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210" w:rsidRPr="00F42BDE" w:rsidRDefault="00515210" w:rsidP="00006BBF">
      <w:pPr>
        <w:ind w:firstLineChars="100" w:firstLine="213"/>
        <w:jc w:val="left"/>
        <w:rPr>
          <w:rFonts w:asciiTheme="minorEastAsia" w:eastAsiaTheme="minorEastAsia" w:hAnsiTheme="minorEastAsia"/>
        </w:rPr>
      </w:pPr>
    </w:p>
    <w:p w:rsidR="00515210" w:rsidRPr="00F42BDE" w:rsidRDefault="00515210" w:rsidP="00515210">
      <w:pPr>
        <w:rPr>
          <w:rFonts w:asciiTheme="minorEastAsia" w:eastAsiaTheme="minorEastAsia" w:hAnsiTheme="minorEastAsia"/>
        </w:rPr>
      </w:pPr>
      <w:r w:rsidRPr="00F42BDE">
        <w:rPr>
          <w:rFonts w:asciiTheme="minorEastAsia" w:eastAsiaTheme="minorEastAsia" w:hAnsiTheme="minorEastAsia" w:hint="eastAsia"/>
        </w:rPr>
        <w:t>第</w:t>
      </w:r>
      <w:r w:rsidR="00687F0C" w:rsidRPr="00F42BDE">
        <w:rPr>
          <w:rFonts w:asciiTheme="minorEastAsia" w:eastAsiaTheme="minorEastAsia" w:hAnsiTheme="minorEastAsia" w:hint="eastAsia"/>
        </w:rPr>
        <w:t>２９</w:t>
      </w:r>
      <w:r w:rsidRPr="00F42BDE">
        <w:rPr>
          <w:rFonts w:asciiTheme="minorEastAsia" w:eastAsiaTheme="minorEastAsia" w:hAnsiTheme="minorEastAsia" w:hint="eastAsia"/>
        </w:rPr>
        <w:t>号様式</w:t>
      </w:r>
      <w:r w:rsidR="00687F0C" w:rsidRPr="00F42BDE">
        <w:rPr>
          <w:rFonts w:asciiTheme="minorEastAsia" w:eastAsiaTheme="minorEastAsia" w:hAnsiTheme="minorEastAsia" w:hint="eastAsia"/>
        </w:rPr>
        <w:t>（</w:t>
      </w:r>
      <w:r w:rsidRPr="00F42BDE">
        <w:rPr>
          <w:rFonts w:asciiTheme="minorEastAsia" w:eastAsiaTheme="minorEastAsia" w:hAnsiTheme="minorEastAsia" w:hint="eastAsia"/>
        </w:rPr>
        <w:t>第</w:t>
      </w:r>
      <w:r w:rsidR="00687F0C" w:rsidRPr="00F42BDE">
        <w:rPr>
          <w:rFonts w:asciiTheme="minorEastAsia" w:eastAsiaTheme="minorEastAsia" w:hAnsiTheme="minorEastAsia" w:hint="eastAsia"/>
        </w:rPr>
        <w:t>２５</w:t>
      </w:r>
      <w:r w:rsidRPr="00F42BDE">
        <w:rPr>
          <w:rFonts w:asciiTheme="minorEastAsia" w:eastAsiaTheme="minorEastAsia" w:hAnsiTheme="minorEastAsia" w:hint="eastAsia"/>
        </w:rPr>
        <w:t>条関係</w:t>
      </w:r>
      <w:r w:rsidR="00006BBF" w:rsidRPr="00F42BDE">
        <w:rPr>
          <w:rFonts w:asciiTheme="minorEastAsia" w:eastAsiaTheme="minorEastAsia" w:hAnsiTheme="minorEastAsia" w:hint="eastAsia"/>
        </w:rPr>
        <w:t>）</w:t>
      </w:r>
    </w:p>
    <w:p w:rsidR="00515210" w:rsidRPr="00F42BDE" w:rsidRDefault="00515210" w:rsidP="00515210">
      <w:pPr>
        <w:rPr>
          <w:rFonts w:asciiTheme="minorEastAsia" w:eastAsiaTheme="minorEastAsia" w:hAnsiTheme="minorEastAsia"/>
        </w:rPr>
      </w:pPr>
    </w:p>
    <w:p w:rsidR="00515210" w:rsidRPr="00F42BDE" w:rsidRDefault="00515210" w:rsidP="00515210">
      <w:pPr>
        <w:pStyle w:val="af"/>
        <w:rPr>
          <w:rFonts w:asciiTheme="minorEastAsia" w:eastAsiaTheme="minorEastAsia" w:hAnsiTheme="minorEastAsia"/>
        </w:rPr>
      </w:pPr>
      <w:r w:rsidRPr="00F42BDE">
        <w:rPr>
          <w:rFonts w:asciiTheme="minorEastAsia" w:eastAsiaTheme="minorEastAsia" w:hAnsiTheme="minorEastAsia" w:hint="eastAsia"/>
        </w:rPr>
        <w:t>市営住宅等駐車場使用料減免</w:t>
      </w:r>
      <w:r w:rsidRPr="00F42BDE">
        <w:rPr>
          <w:rFonts w:asciiTheme="minorEastAsia" w:eastAsiaTheme="minorEastAsia" w:hAnsiTheme="minorEastAsia"/>
        </w:rPr>
        <w:t>(</w:t>
      </w:r>
      <w:r w:rsidRPr="00F42BDE">
        <w:rPr>
          <w:rFonts w:asciiTheme="minorEastAsia" w:eastAsiaTheme="minorEastAsia" w:hAnsiTheme="minorEastAsia" w:hint="eastAsia"/>
        </w:rPr>
        <w:t>徴収猶予</w:t>
      </w:r>
      <w:r w:rsidRPr="00F42BDE">
        <w:rPr>
          <w:rFonts w:asciiTheme="minorEastAsia" w:eastAsiaTheme="minorEastAsia" w:hAnsiTheme="minorEastAsia"/>
        </w:rPr>
        <w:t>)</w:t>
      </w:r>
      <w:r w:rsidRPr="00F42BDE">
        <w:rPr>
          <w:rFonts w:asciiTheme="minorEastAsia" w:eastAsiaTheme="minorEastAsia" w:hAnsiTheme="minorEastAsia" w:hint="eastAsia"/>
        </w:rPr>
        <w:t>申請書</w:t>
      </w:r>
    </w:p>
    <w:p w:rsidR="00515210" w:rsidRPr="00F42BDE" w:rsidRDefault="00515210" w:rsidP="00515210">
      <w:pPr>
        <w:rPr>
          <w:rFonts w:asciiTheme="minorEastAsia" w:eastAsiaTheme="minorEastAsia" w:hAnsiTheme="minorEastAsia"/>
        </w:rPr>
      </w:pPr>
    </w:p>
    <w:p w:rsidR="00515210" w:rsidRPr="00F42BDE" w:rsidRDefault="00515210" w:rsidP="00515210">
      <w:pPr>
        <w:pStyle w:val="af1"/>
        <w:spacing w:line="312" w:lineRule="auto"/>
        <w:rPr>
          <w:rFonts w:asciiTheme="minorEastAsia" w:eastAsiaTheme="minorEastAsia" w:hAnsiTheme="minorEastAsia"/>
        </w:rPr>
      </w:pPr>
      <w:r w:rsidRPr="00F42BDE">
        <w:rPr>
          <w:rFonts w:asciiTheme="minorEastAsia" w:eastAsiaTheme="minorEastAsia" w:hAnsiTheme="minorEastAsia" w:hint="eastAsia"/>
        </w:rPr>
        <w:t xml:space="preserve">　　年　　月　　日</w:t>
      </w:r>
    </w:p>
    <w:p w:rsidR="00515210" w:rsidRPr="00F42BDE" w:rsidRDefault="00515210" w:rsidP="00515210">
      <w:pPr>
        <w:rPr>
          <w:rFonts w:asciiTheme="minorEastAsia" w:eastAsiaTheme="minorEastAsia" w:hAnsiTheme="minorEastAsia"/>
        </w:rPr>
      </w:pPr>
    </w:p>
    <w:p w:rsidR="00515210" w:rsidRPr="00F42BDE" w:rsidRDefault="00515210" w:rsidP="00515210">
      <w:pPr>
        <w:rPr>
          <w:rFonts w:asciiTheme="minorEastAsia" w:eastAsiaTheme="minorEastAsia" w:hAnsiTheme="minorEastAsia"/>
        </w:rPr>
      </w:pPr>
      <w:r w:rsidRPr="00F42BDE">
        <w:rPr>
          <w:rFonts w:asciiTheme="minorEastAsia" w:eastAsiaTheme="minorEastAsia" w:hAnsiTheme="minorEastAsia" w:hint="eastAsia"/>
        </w:rPr>
        <w:t>（宛先）上越市長</w:t>
      </w:r>
    </w:p>
    <w:p w:rsidR="00515210" w:rsidRPr="00F42BDE" w:rsidRDefault="00515210" w:rsidP="00515210">
      <w:pPr>
        <w:rPr>
          <w:rFonts w:asciiTheme="minorEastAsia" w:eastAsiaTheme="minorEastAsia" w:hAnsiTheme="minorEastAsia"/>
        </w:rPr>
      </w:pPr>
    </w:p>
    <w:p w:rsidR="00515210" w:rsidRPr="00F42BDE" w:rsidRDefault="00515210" w:rsidP="008F0667">
      <w:pPr>
        <w:spacing w:line="312" w:lineRule="auto"/>
        <w:ind w:right="1692" w:firstLineChars="1150" w:firstLine="4860"/>
        <w:rPr>
          <w:rFonts w:asciiTheme="minorEastAsia" w:eastAsiaTheme="minorEastAsia" w:hAnsiTheme="minorEastAsia"/>
        </w:rPr>
      </w:pPr>
      <w:r w:rsidRPr="00F42BDE">
        <w:rPr>
          <w:rFonts w:asciiTheme="minorEastAsia" w:eastAsiaTheme="minorEastAsia" w:hAnsiTheme="minorEastAsia" w:hint="eastAsia"/>
          <w:spacing w:val="105"/>
        </w:rPr>
        <w:t>住</w:t>
      </w:r>
      <w:r w:rsidRPr="00F42BDE">
        <w:rPr>
          <w:rFonts w:asciiTheme="minorEastAsia" w:eastAsiaTheme="minorEastAsia" w:hAnsiTheme="minorEastAsia" w:hint="eastAsia"/>
        </w:rPr>
        <w:t xml:space="preserve">所　　　　　　　　　　　　　</w:t>
      </w:r>
    </w:p>
    <w:p w:rsidR="00515210" w:rsidRPr="00F42BDE" w:rsidRDefault="00006BBF" w:rsidP="00515210">
      <w:pPr>
        <w:spacing w:line="312" w:lineRule="auto"/>
        <w:jc w:val="right"/>
        <w:rPr>
          <w:rFonts w:asciiTheme="minorEastAsia" w:eastAsiaTheme="minorEastAsia" w:hAnsiTheme="minorEastAsia"/>
        </w:rPr>
      </w:pPr>
      <w:r w:rsidRPr="00F42BDE">
        <w:rPr>
          <w:rFonts w:asciiTheme="minorEastAsia" w:eastAsiaTheme="minorEastAsia" w:hAnsiTheme="minorEastAsia" w:hint="eastAsia"/>
        </w:rPr>
        <w:t>（市営　　住宅　　棟　第　　号室）</w:t>
      </w:r>
      <w:r w:rsidR="00515210" w:rsidRPr="00F42BDE">
        <w:rPr>
          <w:rFonts w:asciiTheme="minorEastAsia" w:eastAsiaTheme="minorEastAsia" w:hAnsiTheme="minorEastAsia" w:hint="eastAsia"/>
        </w:rPr>
        <w:t xml:space="preserve">　　</w:t>
      </w:r>
    </w:p>
    <w:p w:rsidR="00515210" w:rsidRPr="00F42BDE" w:rsidRDefault="00515210" w:rsidP="008F0667">
      <w:pPr>
        <w:spacing w:line="312" w:lineRule="auto"/>
        <w:ind w:right="844" w:firstLineChars="1150" w:firstLine="4860"/>
        <w:rPr>
          <w:rFonts w:asciiTheme="minorEastAsia" w:eastAsiaTheme="minorEastAsia" w:hAnsiTheme="minorEastAsia"/>
        </w:rPr>
      </w:pPr>
      <w:r w:rsidRPr="00F42BDE">
        <w:rPr>
          <w:rFonts w:asciiTheme="minorEastAsia" w:eastAsiaTheme="minorEastAsia" w:hAnsiTheme="minorEastAsia" w:hint="eastAsia"/>
          <w:spacing w:val="105"/>
        </w:rPr>
        <w:t>氏</w:t>
      </w:r>
      <w:r w:rsidRPr="00F42BDE">
        <w:rPr>
          <w:rFonts w:asciiTheme="minorEastAsia" w:eastAsiaTheme="minorEastAsia" w:hAnsiTheme="minorEastAsia" w:hint="eastAsia"/>
        </w:rPr>
        <w:t xml:space="preserve">名　　　　　　　　</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0"/>
        <w:gridCol w:w="1078"/>
        <w:gridCol w:w="271"/>
        <w:gridCol w:w="272"/>
        <w:gridCol w:w="272"/>
        <w:gridCol w:w="272"/>
        <w:gridCol w:w="271"/>
        <w:gridCol w:w="272"/>
        <w:gridCol w:w="272"/>
        <w:gridCol w:w="272"/>
        <w:gridCol w:w="271"/>
        <w:gridCol w:w="272"/>
        <w:gridCol w:w="272"/>
        <w:gridCol w:w="272"/>
      </w:tblGrid>
      <w:tr w:rsidR="00515210" w:rsidRPr="00F42BDE" w:rsidTr="00846483">
        <w:trPr>
          <w:cantSplit/>
          <w:trHeight w:val="414"/>
        </w:trPr>
        <w:tc>
          <w:tcPr>
            <w:tcW w:w="4200" w:type="dxa"/>
            <w:tcBorders>
              <w:top w:val="nil"/>
              <w:left w:val="nil"/>
              <w:bottom w:val="nil"/>
            </w:tcBorders>
            <w:tcMar>
              <w:top w:w="0" w:type="dxa"/>
              <w:left w:w="99" w:type="dxa"/>
              <w:bottom w:w="0" w:type="dxa"/>
              <w:right w:w="99" w:type="dxa"/>
            </w:tcMar>
            <w:vAlign w:val="center"/>
          </w:tcPr>
          <w:p w:rsidR="00515210" w:rsidRPr="00F42BDE" w:rsidRDefault="00515210" w:rsidP="00846483">
            <w:pPr>
              <w:pStyle w:val="af1"/>
              <w:jc w:val="both"/>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1078" w:type="dxa"/>
            <w:tcMar>
              <w:top w:w="0" w:type="dxa"/>
              <w:left w:w="99" w:type="dxa"/>
              <w:bottom w:w="0" w:type="dxa"/>
              <w:right w:w="99" w:type="dxa"/>
            </w:tcMar>
            <w:vAlign w:val="center"/>
          </w:tcPr>
          <w:p w:rsidR="00515210" w:rsidRPr="00F42BDE" w:rsidRDefault="00515210" w:rsidP="00846483">
            <w:pPr>
              <w:pStyle w:val="af1"/>
              <w:jc w:val="center"/>
              <w:rPr>
                <w:rFonts w:asciiTheme="minorEastAsia" w:eastAsiaTheme="minorEastAsia" w:hAnsiTheme="minorEastAsia"/>
              </w:rPr>
            </w:pPr>
            <w:r w:rsidRPr="00F42BDE">
              <w:rPr>
                <w:rFonts w:asciiTheme="minorEastAsia" w:eastAsiaTheme="minorEastAsia" w:hAnsiTheme="minorEastAsia" w:hint="eastAsia"/>
              </w:rPr>
              <w:t>個人番号</w:t>
            </w:r>
          </w:p>
        </w:tc>
        <w:tc>
          <w:tcPr>
            <w:tcW w:w="271" w:type="dxa"/>
            <w:tcBorders>
              <w:right w:val="dashed" w:sz="4" w:space="0" w:color="auto"/>
            </w:tcBorders>
            <w:tcMar>
              <w:top w:w="0" w:type="dxa"/>
              <w:left w:w="99" w:type="dxa"/>
              <w:bottom w:w="0" w:type="dxa"/>
              <w:right w:w="99" w:type="dxa"/>
            </w:tcMar>
            <w:vAlign w:val="center"/>
          </w:tcPr>
          <w:p w:rsidR="00515210" w:rsidRPr="00F42BDE" w:rsidRDefault="00515210" w:rsidP="00846483">
            <w:pPr>
              <w:pStyle w:val="af1"/>
              <w:jc w:val="both"/>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272" w:type="dxa"/>
            <w:tcBorders>
              <w:left w:val="dashed" w:sz="4" w:space="0" w:color="auto"/>
              <w:right w:val="dashed" w:sz="4" w:space="0" w:color="auto"/>
            </w:tcBorders>
            <w:tcMar>
              <w:top w:w="0" w:type="dxa"/>
              <w:left w:w="99" w:type="dxa"/>
              <w:bottom w:w="0" w:type="dxa"/>
              <w:right w:w="99" w:type="dxa"/>
            </w:tcMar>
            <w:vAlign w:val="center"/>
          </w:tcPr>
          <w:p w:rsidR="00515210" w:rsidRPr="00F42BDE" w:rsidRDefault="00515210" w:rsidP="00846483">
            <w:pPr>
              <w:pStyle w:val="af1"/>
              <w:jc w:val="both"/>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272" w:type="dxa"/>
            <w:tcBorders>
              <w:left w:val="dashed" w:sz="4" w:space="0" w:color="auto"/>
              <w:right w:val="dashed" w:sz="4" w:space="0" w:color="auto"/>
            </w:tcBorders>
            <w:tcMar>
              <w:top w:w="0" w:type="dxa"/>
              <w:left w:w="99" w:type="dxa"/>
              <w:bottom w:w="0" w:type="dxa"/>
              <w:right w:w="99" w:type="dxa"/>
            </w:tcMar>
            <w:vAlign w:val="center"/>
          </w:tcPr>
          <w:p w:rsidR="00515210" w:rsidRPr="00F42BDE" w:rsidRDefault="00515210" w:rsidP="00846483">
            <w:pPr>
              <w:pStyle w:val="af1"/>
              <w:jc w:val="both"/>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272" w:type="dxa"/>
            <w:tcBorders>
              <w:left w:val="dashed" w:sz="4" w:space="0" w:color="auto"/>
            </w:tcBorders>
            <w:tcMar>
              <w:top w:w="0" w:type="dxa"/>
              <w:left w:w="99" w:type="dxa"/>
              <w:bottom w:w="0" w:type="dxa"/>
              <w:right w:w="99" w:type="dxa"/>
            </w:tcMar>
            <w:vAlign w:val="center"/>
          </w:tcPr>
          <w:p w:rsidR="00515210" w:rsidRPr="00F42BDE" w:rsidRDefault="00515210" w:rsidP="00846483">
            <w:pPr>
              <w:pStyle w:val="af1"/>
              <w:jc w:val="both"/>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271" w:type="dxa"/>
            <w:tcBorders>
              <w:right w:val="dashed" w:sz="4" w:space="0" w:color="auto"/>
            </w:tcBorders>
            <w:tcMar>
              <w:top w:w="0" w:type="dxa"/>
              <w:left w:w="99" w:type="dxa"/>
              <w:bottom w:w="0" w:type="dxa"/>
              <w:right w:w="99" w:type="dxa"/>
            </w:tcMar>
            <w:vAlign w:val="center"/>
          </w:tcPr>
          <w:p w:rsidR="00515210" w:rsidRPr="00F42BDE" w:rsidRDefault="00515210" w:rsidP="00846483">
            <w:pPr>
              <w:pStyle w:val="af1"/>
              <w:jc w:val="both"/>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272" w:type="dxa"/>
            <w:tcBorders>
              <w:left w:val="dashed" w:sz="4" w:space="0" w:color="auto"/>
              <w:right w:val="dashed" w:sz="4" w:space="0" w:color="auto"/>
            </w:tcBorders>
            <w:tcMar>
              <w:top w:w="0" w:type="dxa"/>
              <w:left w:w="99" w:type="dxa"/>
              <w:bottom w:w="0" w:type="dxa"/>
              <w:right w:w="99" w:type="dxa"/>
            </w:tcMar>
            <w:vAlign w:val="center"/>
          </w:tcPr>
          <w:p w:rsidR="00515210" w:rsidRPr="00F42BDE" w:rsidRDefault="00515210" w:rsidP="00846483">
            <w:pPr>
              <w:pStyle w:val="af1"/>
              <w:jc w:val="both"/>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272" w:type="dxa"/>
            <w:tcBorders>
              <w:left w:val="dashed" w:sz="4" w:space="0" w:color="auto"/>
              <w:right w:val="dashed" w:sz="4" w:space="0" w:color="auto"/>
            </w:tcBorders>
            <w:tcMar>
              <w:top w:w="0" w:type="dxa"/>
              <w:left w:w="99" w:type="dxa"/>
              <w:bottom w:w="0" w:type="dxa"/>
              <w:right w:w="99" w:type="dxa"/>
            </w:tcMar>
            <w:vAlign w:val="center"/>
          </w:tcPr>
          <w:p w:rsidR="00515210" w:rsidRPr="00F42BDE" w:rsidRDefault="00515210" w:rsidP="00846483">
            <w:pPr>
              <w:pStyle w:val="af1"/>
              <w:jc w:val="both"/>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272" w:type="dxa"/>
            <w:tcBorders>
              <w:left w:val="dashed" w:sz="4" w:space="0" w:color="auto"/>
            </w:tcBorders>
            <w:tcMar>
              <w:top w:w="0" w:type="dxa"/>
              <w:left w:w="99" w:type="dxa"/>
              <w:bottom w:w="0" w:type="dxa"/>
              <w:right w:w="99" w:type="dxa"/>
            </w:tcMar>
            <w:vAlign w:val="center"/>
          </w:tcPr>
          <w:p w:rsidR="00515210" w:rsidRPr="00F42BDE" w:rsidRDefault="00515210" w:rsidP="00846483">
            <w:pPr>
              <w:pStyle w:val="af1"/>
              <w:jc w:val="both"/>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271" w:type="dxa"/>
            <w:tcBorders>
              <w:right w:val="dashed" w:sz="4" w:space="0" w:color="auto"/>
            </w:tcBorders>
            <w:tcMar>
              <w:top w:w="0" w:type="dxa"/>
              <w:left w:w="99" w:type="dxa"/>
              <w:bottom w:w="0" w:type="dxa"/>
              <w:right w:w="99" w:type="dxa"/>
            </w:tcMar>
            <w:vAlign w:val="center"/>
          </w:tcPr>
          <w:p w:rsidR="00515210" w:rsidRPr="00F42BDE" w:rsidRDefault="00515210" w:rsidP="00846483">
            <w:pPr>
              <w:pStyle w:val="af1"/>
              <w:jc w:val="both"/>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272" w:type="dxa"/>
            <w:tcBorders>
              <w:left w:val="dashed" w:sz="4" w:space="0" w:color="auto"/>
              <w:right w:val="dashed" w:sz="4" w:space="0" w:color="auto"/>
            </w:tcBorders>
            <w:tcMar>
              <w:top w:w="0" w:type="dxa"/>
              <w:left w:w="99" w:type="dxa"/>
              <w:bottom w:w="0" w:type="dxa"/>
              <w:right w:w="99" w:type="dxa"/>
            </w:tcMar>
            <w:vAlign w:val="center"/>
          </w:tcPr>
          <w:p w:rsidR="00515210" w:rsidRPr="00F42BDE" w:rsidRDefault="00515210" w:rsidP="00846483">
            <w:pPr>
              <w:pStyle w:val="af1"/>
              <w:jc w:val="both"/>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272" w:type="dxa"/>
            <w:tcBorders>
              <w:left w:val="dashed" w:sz="4" w:space="0" w:color="auto"/>
              <w:right w:val="dashed" w:sz="4" w:space="0" w:color="auto"/>
            </w:tcBorders>
            <w:tcMar>
              <w:top w:w="0" w:type="dxa"/>
              <w:left w:w="99" w:type="dxa"/>
              <w:bottom w:w="0" w:type="dxa"/>
              <w:right w:w="99" w:type="dxa"/>
            </w:tcMar>
            <w:vAlign w:val="center"/>
          </w:tcPr>
          <w:p w:rsidR="00515210" w:rsidRPr="00F42BDE" w:rsidRDefault="00515210" w:rsidP="00846483">
            <w:pPr>
              <w:pStyle w:val="af1"/>
              <w:jc w:val="both"/>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272" w:type="dxa"/>
            <w:tcBorders>
              <w:left w:val="dashed" w:sz="4" w:space="0" w:color="auto"/>
            </w:tcBorders>
            <w:tcMar>
              <w:top w:w="0" w:type="dxa"/>
              <w:left w:w="99" w:type="dxa"/>
              <w:bottom w:w="0" w:type="dxa"/>
              <w:right w:w="99" w:type="dxa"/>
            </w:tcMar>
            <w:vAlign w:val="center"/>
          </w:tcPr>
          <w:p w:rsidR="00515210" w:rsidRPr="00F42BDE" w:rsidRDefault="00515210" w:rsidP="00846483">
            <w:pPr>
              <w:pStyle w:val="af1"/>
              <w:jc w:val="both"/>
              <w:rPr>
                <w:rFonts w:asciiTheme="minorEastAsia" w:eastAsiaTheme="minorEastAsia" w:hAnsiTheme="minorEastAsia"/>
              </w:rPr>
            </w:pPr>
            <w:r w:rsidRPr="00F42BDE">
              <w:rPr>
                <w:rFonts w:asciiTheme="minorEastAsia" w:eastAsiaTheme="minorEastAsia" w:hAnsiTheme="minorEastAsia" w:hint="eastAsia"/>
              </w:rPr>
              <w:t xml:space="preserve">　</w:t>
            </w:r>
          </w:p>
        </w:tc>
      </w:tr>
    </w:tbl>
    <w:p w:rsidR="00515210" w:rsidRPr="00F42BDE" w:rsidRDefault="00515210" w:rsidP="008F0667">
      <w:pPr>
        <w:spacing w:line="360" w:lineRule="auto"/>
        <w:ind w:firstLineChars="2300" w:firstLine="4890"/>
        <w:jc w:val="left"/>
        <w:rPr>
          <w:rFonts w:asciiTheme="minorEastAsia" w:eastAsiaTheme="minorEastAsia" w:hAnsiTheme="minorEastAsia"/>
          <w:szCs w:val="21"/>
        </w:rPr>
      </w:pPr>
      <w:r w:rsidRPr="00F42BDE">
        <w:rPr>
          <w:rFonts w:asciiTheme="minorEastAsia" w:eastAsiaTheme="minorEastAsia" w:hAnsiTheme="minorEastAsia" w:hint="eastAsia"/>
          <w:szCs w:val="21"/>
        </w:rPr>
        <w:t>電話番号（自宅</w:t>
      </w:r>
      <w:r w:rsidR="008F0667" w:rsidRPr="00F42BDE">
        <w:rPr>
          <w:rFonts w:asciiTheme="minorEastAsia" w:eastAsiaTheme="minorEastAsia" w:hAnsiTheme="minorEastAsia" w:hint="eastAsia"/>
          <w:szCs w:val="21"/>
        </w:rPr>
        <w:t xml:space="preserve">）　　　　　　　　</w:t>
      </w:r>
    </w:p>
    <w:p w:rsidR="00515210" w:rsidRPr="00F42BDE" w:rsidRDefault="00515210" w:rsidP="008F0667">
      <w:pPr>
        <w:spacing w:line="360" w:lineRule="auto"/>
        <w:ind w:firstLineChars="2300" w:firstLine="4890"/>
        <w:jc w:val="left"/>
        <w:rPr>
          <w:rFonts w:asciiTheme="minorEastAsia" w:eastAsiaTheme="minorEastAsia" w:hAnsiTheme="minorEastAsia"/>
          <w:szCs w:val="21"/>
          <w:u w:val="single"/>
        </w:rPr>
      </w:pPr>
      <w:r w:rsidRPr="00F42BDE">
        <w:rPr>
          <w:rFonts w:asciiTheme="minorEastAsia" w:eastAsiaTheme="minorEastAsia" w:hAnsiTheme="minorEastAsia" w:hint="eastAsia"/>
          <w:szCs w:val="21"/>
        </w:rPr>
        <w:t xml:space="preserve">電話番号（携帯）　　</w:t>
      </w:r>
    </w:p>
    <w:p w:rsidR="00515210" w:rsidRPr="00F42BDE" w:rsidRDefault="00515210" w:rsidP="00515210">
      <w:pPr>
        <w:pStyle w:val="af1"/>
        <w:rPr>
          <w:rFonts w:asciiTheme="minorEastAsia" w:eastAsiaTheme="minorEastAsia" w:hAnsiTheme="minorEastAsia"/>
        </w:rPr>
      </w:pPr>
    </w:p>
    <w:p w:rsidR="00515210" w:rsidRPr="00F42BDE" w:rsidRDefault="00515210" w:rsidP="00515210">
      <w:pPr>
        <w:spacing w:line="312" w:lineRule="auto"/>
        <w:rPr>
          <w:rFonts w:asciiTheme="minorEastAsia" w:eastAsiaTheme="minorEastAsia" w:hAnsiTheme="minorEastAsia"/>
        </w:rPr>
      </w:pPr>
      <w:r w:rsidRPr="00F42BDE">
        <w:rPr>
          <w:rFonts w:asciiTheme="minorEastAsia" w:eastAsiaTheme="minorEastAsia" w:hAnsiTheme="minorEastAsia" w:hint="eastAsia"/>
        </w:rPr>
        <w:t xml:space="preserve">　下記のとおり駐車場使用料の減免</w:t>
      </w:r>
      <w:r w:rsidRPr="00F42BDE">
        <w:rPr>
          <w:rFonts w:asciiTheme="minorEastAsia" w:eastAsiaTheme="minorEastAsia" w:hAnsiTheme="minorEastAsia"/>
        </w:rPr>
        <w:t>(</w:t>
      </w:r>
      <w:r w:rsidRPr="00F42BDE">
        <w:rPr>
          <w:rFonts w:asciiTheme="minorEastAsia" w:eastAsiaTheme="minorEastAsia" w:hAnsiTheme="minorEastAsia" w:hint="eastAsia"/>
        </w:rPr>
        <w:t>徴収の猶予</w:t>
      </w:r>
      <w:r w:rsidRPr="00F42BDE">
        <w:rPr>
          <w:rFonts w:asciiTheme="minorEastAsia" w:eastAsiaTheme="minorEastAsia" w:hAnsiTheme="minorEastAsia"/>
        </w:rPr>
        <w:t>)</w:t>
      </w:r>
      <w:r w:rsidRPr="00F42BDE">
        <w:rPr>
          <w:rFonts w:asciiTheme="minorEastAsia" w:eastAsiaTheme="minorEastAsia" w:hAnsiTheme="minorEastAsia" w:hint="eastAsia"/>
        </w:rPr>
        <w:t>を受けたいので、上越市営住宅条例施行規則第</w:t>
      </w:r>
      <w:r w:rsidR="00687F0C" w:rsidRPr="00F42BDE">
        <w:rPr>
          <w:rFonts w:asciiTheme="minorEastAsia" w:eastAsiaTheme="minorEastAsia" w:hAnsiTheme="minorEastAsia" w:hint="eastAsia"/>
        </w:rPr>
        <w:t>２５</w:t>
      </w:r>
      <w:r w:rsidRPr="00F42BDE">
        <w:rPr>
          <w:rFonts w:asciiTheme="minorEastAsia" w:eastAsiaTheme="minorEastAsia" w:hAnsiTheme="minorEastAsia" w:hint="eastAsia"/>
        </w:rPr>
        <w:t>条第</w:t>
      </w:r>
      <w:r w:rsidR="00687F0C" w:rsidRPr="00F42BDE">
        <w:rPr>
          <w:rFonts w:asciiTheme="minorEastAsia" w:eastAsiaTheme="minorEastAsia" w:hAnsiTheme="minorEastAsia" w:hint="eastAsia"/>
        </w:rPr>
        <w:t>２</w:t>
      </w:r>
      <w:r w:rsidRPr="00F42BDE">
        <w:rPr>
          <w:rFonts w:asciiTheme="minorEastAsia" w:eastAsiaTheme="minorEastAsia" w:hAnsiTheme="minorEastAsia" w:hint="eastAsia"/>
        </w:rPr>
        <w:t>項の規定により、関係書類を添えて申請します。</w:t>
      </w:r>
    </w:p>
    <w:p w:rsidR="00515210" w:rsidRPr="00F42BDE" w:rsidRDefault="00515210" w:rsidP="00515210">
      <w:pPr>
        <w:rPr>
          <w:rFonts w:asciiTheme="minorEastAsia" w:eastAsiaTheme="minorEastAsia" w:hAnsiTheme="minorEastAsia"/>
        </w:rPr>
      </w:pPr>
    </w:p>
    <w:p w:rsidR="00515210" w:rsidRPr="00F42BDE" w:rsidRDefault="00515210" w:rsidP="00515210">
      <w:pPr>
        <w:pStyle w:val="af"/>
        <w:spacing w:after="120"/>
        <w:rPr>
          <w:rFonts w:asciiTheme="minorEastAsia" w:eastAsiaTheme="minorEastAsia" w:hAnsiTheme="minorEastAsia"/>
        </w:rPr>
      </w:pPr>
      <w:r w:rsidRPr="00F42BDE">
        <w:rPr>
          <w:rFonts w:asciiTheme="minorEastAsia" w:eastAsiaTheme="minorEastAsia" w:hAnsiTheme="minorEastAsia" w:hint="eastAsia"/>
        </w:rPr>
        <w:t>記</w:t>
      </w:r>
    </w:p>
    <w:tbl>
      <w:tblPr>
        <w:tblW w:w="86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18"/>
        <w:gridCol w:w="378"/>
        <w:gridCol w:w="476"/>
        <w:gridCol w:w="993"/>
        <w:gridCol w:w="1989"/>
        <w:gridCol w:w="3255"/>
      </w:tblGrid>
      <w:tr w:rsidR="00515210" w:rsidRPr="00F42BDE" w:rsidTr="00006BBF">
        <w:trPr>
          <w:cantSplit/>
          <w:trHeight w:val="600"/>
        </w:trPr>
        <w:tc>
          <w:tcPr>
            <w:tcW w:w="1896" w:type="dxa"/>
            <w:gridSpan w:val="2"/>
            <w:tcMar>
              <w:top w:w="0" w:type="dxa"/>
              <w:left w:w="99" w:type="dxa"/>
              <w:bottom w:w="0" w:type="dxa"/>
              <w:right w:w="99" w:type="dxa"/>
            </w:tcMar>
            <w:vAlign w:val="center"/>
          </w:tcPr>
          <w:p w:rsidR="00515210" w:rsidRPr="00F42BDE" w:rsidRDefault="00515210" w:rsidP="00846483">
            <w:pPr>
              <w:pStyle w:val="af"/>
              <w:jc w:val="distribute"/>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1469" w:type="dxa"/>
            <w:gridSpan w:val="2"/>
            <w:tcMar>
              <w:top w:w="0" w:type="dxa"/>
              <w:left w:w="99" w:type="dxa"/>
              <w:bottom w:w="0" w:type="dxa"/>
              <w:right w:w="99" w:type="dxa"/>
            </w:tcMar>
            <w:vAlign w:val="center"/>
          </w:tcPr>
          <w:p w:rsidR="00515210" w:rsidRPr="00F42BDE" w:rsidRDefault="00515210" w:rsidP="00846483">
            <w:pPr>
              <w:pStyle w:val="af"/>
              <w:rPr>
                <w:rFonts w:asciiTheme="minorEastAsia" w:eastAsiaTheme="minorEastAsia" w:hAnsiTheme="minorEastAsia"/>
              </w:rPr>
            </w:pPr>
            <w:r w:rsidRPr="00F42BDE">
              <w:rPr>
                <w:rFonts w:asciiTheme="minorEastAsia" w:eastAsiaTheme="minorEastAsia" w:hAnsiTheme="minorEastAsia" w:hint="eastAsia"/>
              </w:rPr>
              <w:t>使用料</w:t>
            </w:r>
          </w:p>
        </w:tc>
        <w:tc>
          <w:tcPr>
            <w:tcW w:w="1989" w:type="dxa"/>
            <w:tcMar>
              <w:top w:w="0" w:type="dxa"/>
              <w:left w:w="99" w:type="dxa"/>
              <w:bottom w:w="0" w:type="dxa"/>
              <w:right w:w="99" w:type="dxa"/>
            </w:tcMar>
            <w:vAlign w:val="center"/>
          </w:tcPr>
          <w:p w:rsidR="00515210" w:rsidRPr="00F42BDE" w:rsidRDefault="00515210" w:rsidP="00846483">
            <w:pPr>
              <w:pStyle w:val="af"/>
              <w:rPr>
                <w:rFonts w:asciiTheme="minorEastAsia" w:eastAsiaTheme="minorEastAsia" w:hAnsiTheme="minorEastAsia"/>
              </w:rPr>
            </w:pPr>
            <w:r w:rsidRPr="00F42BDE">
              <w:rPr>
                <w:rFonts w:asciiTheme="minorEastAsia" w:eastAsiaTheme="minorEastAsia" w:hAnsiTheme="minorEastAsia" w:hint="eastAsia"/>
              </w:rPr>
              <w:t>減免希望額</w:t>
            </w:r>
          </w:p>
        </w:tc>
        <w:tc>
          <w:tcPr>
            <w:tcW w:w="3255" w:type="dxa"/>
            <w:tcMar>
              <w:top w:w="0" w:type="dxa"/>
              <w:left w:w="99" w:type="dxa"/>
              <w:bottom w:w="0" w:type="dxa"/>
              <w:right w:w="99" w:type="dxa"/>
            </w:tcMar>
            <w:vAlign w:val="center"/>
          </w:tcPr>
          <w:p w:rsidR="00515210" w:rsidRPr="00F42BDE" w:rsidRDefault="00515210" w:rsidP="00846483">
            <w:pPr>
              <w:pStyle w:val="af"/>
              <w:rPr>
                <w:rFonts w:asciiTheme="minorEastAsia" w:eastAsiaTheme="minorEastAsia" w:hAnsiTheme="minorEastAsia"/>
              </w:rPr>
            </w:pPr>
            <w:r w:rsidRPr="00F42BDE">
              <w:rPr>
                <w:rFonts w:asciiTheme="minorEastAsia" w:eastAsiaTheme="minorEastAsia" w:hAnsiTheme="minorEastAsia" w:hint="eastAsia"/>
              </w:rPr>
              <w:t>減免（徴収猶予）希望期間</w:t>
            </w:r>
          </w:p>
        </w:tc>
      </w:tr>
      <w:tr w:rsidR="00515210" w:rsidRPr="00F42BDE" w:rsidTr="00006BBF">
        <w:trPr>
          <w:cantSplit/>
          <w:trHeight w:val="979"/>
        </w:trPr>
        <w:tc>
          <w:tcPr>
            <w:tcW w:w="1896" w:type="dxa"/>
            <w:gridSpan w:val="2"/>
            <w:tcMar>
              <w:top w:w="0" w:type="dxa"/>
              <w:left w:w="99" w:type="dxa"/>
              <w:bottom w:w="0" w:type="dxa"/>
              <w:right w:w="99" w:type="dxa"/>
            </w:tcMar>
            <w:vAlign w:val="center"/>
          </w:tcPr>
          <w:p w:rsidR="00515210" w:rsidRPr="00F42BDE" w:rsidRDefault="00515210" w:rsidP="00846483">
            <w:pPr>
              <w:pStyle w:val="af"/>
              <w:jc w:val="distribute"/>
              <w:rPr>
                <w:rFonts w:asciiTheme="minorEastAsia" w:eastAsiaTheme="minorEastAsia" w:hAnsiTheme="minorEastAsia"/>
              </w:rPr>
            </w:pPr>
            <w:r w:rsidRPr="00F42BDE">
              <w:rPr>
                <w:rFonts w:asciiTheme="minorEastAsia" w:eastAsiaTheme="minorEastAsia" w:hAnsiTheme="minorEastAsia" w:hint="eastAsia"/>
              </w:rPr>
              <w:t>駐車場使用料</w:t>
            </w:r>
          </w:p>
        </w:tc>
        <w:tc>
          <w:tcPr>
            <w:tcW w:w="1469" w:type="dxa"/>
            <w:gridSpan w:val="2"/>
            <w:tcMar>
              <w:top w:w="0" w:type="dxa"/>
              <w:left w:w="99" w:type="dxa"/>
              <w:bottom w:w="0" w:type="dxa"/>
              <w:right w:w="99" w:type="dxa"/>
            </w:tcMar>
            <w:vAlign w:val="center"/>
          </w:tcPr>
          <w:p w:rsidR="00515210" w:rsidRPr="00F42BDE" w:rsidRDefault="00515210" w:rsidP="00846483">
            <w:pPr>
              <w:pStyle w:val="af"/>
              <w:jc w:val="right"/>
              <w:rPr>
                <w:rFonts w:asciiTheme="minorEastAsia" w:eastAsiaTheme="minorEastAsia" w:hAnsiTheme="minorEastAsia"/>
              </w:rPr>
            </w:pPr>
          </w:p>
          <w:p w:rsidR="00515210" w:rsidRPr="00F42BDE" w:rsidRDefault="00515210" w:rsidP="00846483">
            <w:pPr>
              <w:pStyle w:val="af"/>
              <w:jc w:val="right"/>
              <w:rPr>
                <w:rFonts w:asciiTheme="minorEastAsia" w:eastAsiaTheme="minorEastAsia" w:hAnsiTheme="minorEastAsia"/>
              </w:rPr>
            </w:pPr>
            <w:r w:rsidRPr="00F42BDE">
              <w:rPr>
                <w:rFonts w:asciiTheme="minorEastAsia" w:eastAsiaTheme="minorEastAsia" w:hAnsiTheme="minorEastAsia" w:hint="eastAsia"/>
              </w:rPr>
              <w:t>円</w:t>
            </w:r>
          </w:p>
        </w:tc>
        <w:tc>
          <w:tcPr>
            <w:tcW w:w="1989" w:type="dxa"/>
            <w:tcMar>
              <w:top w:w="0" w:type="dxa"/>
              <w:left w:w="99" w:type="dxa"/>
              <w:bottom w:w="0" w:type="dxa"/>
              <w:right w:w="99" w:type="dxa"/>
            </w:tcMar>
            <w:vAlign w:val="center"/>
          </w:tcPr>
          <w:p w:rsidR="00515210" w:rsidRPr="00F42BDE" w:rsidRDefault="00515210" w:rsidP="00846483">
            <w:pPr>
              <w:pStyle w:val="af"/>
              <w:jc w:val="right"/>
              <w:rPr>
                <w:rFonts w:asciiTheme="minorEastAsia" w:eastAsiaTheme="minorEastAsia" w:hAnsiTheme="minorEastAsia"/>
              </w:rPr>
            </w:pPr>
          </w:p>
          <w:p w:rsidR="00515210" w:rsidRPr="00F42BDE" w:rsidRDefault="00515210" w:rsidP="00846483">
            <w:pPr>
              <w:pStyle w:val="af"/>
              <w:jc w:val="right"/>
              <w:rPr>
                <w:rFonts w:asciiTheme="minorEastAsia" w:eastAsiaTheme="minorEastAsia" w:hAnsiTheme="minorEastAsia"/>
              </w:rPr>
            </w:pPr>
            <w:r w:rsidRPr="00F42BDE">
              <w:rPr>
                <w:rFonts w:asciiTheme="minorEastAsia" w:eastAsiaTheme="minorEastAsia" w:hAnsiTheme="minorEastAsia" w:hint="eastAsia"/>
              </w:rPr>
              <w:t>円</w:t>
            </w:r>
          </w:p>
        </w:tc>
        <w:tc>
          <w:tcPr>
            <w:tcW w:w="3255" w:type="dxa"/>
            <w:tcMar>
              <w:top w:w="0" w:type="dxa"/>
              <w:left w:w="99" w:type="dxa"/>
              <w:bottom w:w="0" w:type="dxa"/>
              <w:right w:w="99" w:type="dxa"/>
            </w:tcMar>
            <w:vAlign w:val="center"/>
          </w:tcPr>
          <w:p w:rsidR="00515210" w:rsidRPr="00F42BDE" w:rsidRDefault="00515210" w:rsidP="00846483">
            <w:pPr>
              <w:pStyle w:val="af"/>
              <w:rPr>
                <w:rFonts w:asciiTheme="minorEastAsia" w:eastAsiaTheme="minorEastAsia" w:hAnsiTheme="minorEastAsia"/>
              </w:rPr>
            </w:pPr>
            <w:r w:rsidRPr="00F42BDE">
              <w:rPr>
                <w:rFonts w:asciiTheme="minorEastAsia" w:eastAsiaTheme="minorEastAsia" w:hAnsiTheme="minorEastAsia" w:hint="eastAsia"/>
              </w:rPr>
              <w:t xml:space="preserve">　　年　月　日から</w:t>
            </w:r>
          </w:p>
          <w:p w:rsidR="00515210" w:rsidRPr="00F42BDE" w:rsidRDefault="00515210" w:rsidP="00846483">
            <w:pPr>
              <w:pStyle w:val="af"/>
              <w:rPr>
                <w:rFonts w:asciiTheme="minorEastAsia" w:eastAsiaTheme="minorEastAsia" w:hAnsiTheme="minorEastAsia"/>
              </w:rPr>
            </w:pPr>
            <w:r w:rsidRPr="00F42BDE">
              <w:rPr>
                <w:rFonts w:asciiTheme="minorEastAsia" w:eastAsiaTheme="minorEastAsia" w:hAnsiTheme="minorEastAsia" w:hint="eastAsia"/>
              </w:rPr>
              <w:t xml:space="preserve">　　年　月　日まで</w:t>
            </w:r>
          </w:p>
        </w:tc>
      </w:tr>
      <w:tr w:rsidR="00515210" w:rsidRPr="00F42BDE" w:rsidTr="00006BBF">
        <w:trPr>
          <w:cantSplit/>
          <w:trHeight w:val="2506"/>
        </w:trPr>
        <w:tc>
          <w:tcPr>
            <w:tcW w:w="1896" w:type="dxa"/>
            <w:gridSpan w:val="2"/>
            <w:tcMar>
              <w:top w:w="0" w:type="dxa"/>
              <w:left w:w="99" w:type="dxa"/>
              <w:bottom w:w="0" w:type="dxa"/>
              <w:right w:w="99" w:type="dxa"/>
            </w:tcMar>
            <w:vAlign w:val="center"/>
          </w:tcPr>
          <w:p w:rsidR="00515210" w:rsidRPr="00F42BDE" w:rsidRDefault="00515210" w:rsidP="00846483">
            <w:pPr>
              <w:jc w:val="distribute"/>
              <w:rPr>
                <w:rFonts w:asciiTheme="minorEastAsia" w:eastAsiaTheme="minorEastAsia" w:hAnsiTheme="minorEastAsia"/>
              </w:rPr>
            </w:pPr>
            <w:r w:rsidRPr="00F42BDE">
              <w:rPr>
                <w:rFonts w:asciiTheme="minorEastAsia" w:eastAsiaTheme="minorEastAsia" w:hAnsiTheme="minorEastAsia" w:hint="eastAsia"/>
              </w:rPr>
              <w:t>減免又は徴収猶予の理由</w:t>
            </w:r>
          </w:p>
        </w:tc>
        <w:tc>
          <w:tcPr>
            <w:tcW w:w="6713" w:type="dxa"/>
            <w:gridSpan w:val="4"/>
            <w:tcMar>
              <w:top w:w="0" w:type="dxa"/>
              <w:left w:w="99" w:type="dxa"/>
              <w:bottom w:w="0" w:type="dxa"/>
              <w:right w:w="99" w:type="dxa"/>
            </w:tcMar>
          </w:tcPr>
          <w:p w:rsidR="00515210" w:rsidRPr="00F42BDE" w:rsidRDefault="00515210" w:rsidP="00846483">
            <w:pPr>
              <w:spacing w:line="160" w:lineRule="exact"/>
              <w:ind w:right="210"/>
              <w:rPr>
                <w:rFonts w:asciiTheme="minorEastAsia" w:eastAsiaTheme="minorEastAsia" w:hAnsiTheme="minorEastAsia"/>
                <w:szCs w:val="22"/>
              </w:rPr>
            </w:pPr>
          </w:p>
          <w:p w:rsidR="00515210" w:rsidRPr="00F42BDE" w:rsidRDefault="00515210" w:rsidP="00846483">
            <w:pPr>
              <w:spacing w:line="160" w:lineRule="exact"/>
              <w:ind w:right="210"/>
              <w:rPr>
                <w:rFonts w:asciiTheme="minorEastAsia" w:eastAsiaTheme="minorEastAsia" w:hAnsiTheme="minorEastAsia"/>
                <w:szCs w:val="22"/>
              </w:rPr>
            </w:pPr>
          </w:p>
          <w:p w:rsidR="00515210" w:rsidRPr="00F42BDE" w:rsidRDefault="00515210" w:rsidP="00515210">
            <w:pPr>
              <w:numPr>
                <w:ilvl w:val="0"/>
                <w:numId w:val="22"/>
              </w:numPr>
              <w:ind w:right="210"/>
              <w:rPr>
                <w:rFonts w:asciiTheme="minorEastAsia" w:eastAsiaTheme="minorEastAsia" w:hAnsiTheme="minorEastAsia"/>
                <w:szCs w:val="21"/>
              </w:rPr>
            </w:pPr>
            <w:r w:rsidRPr="00F42BDE">
              <w:rPr>
                <w:rFonts w:asciiTheme="minorEastAsia" w:eastAsiaTheme="minorEastAsia" w:hAnsiTheme="minorEastAsia" w:hint="eastAsia"/>
                <w:szCs w:val="21"/>
              </w:rPr>
              <w:t>自己都合（家庭の事情、転職等）で退職したため</w:t>
            </w:r>
          </w:p>
          <w:p w:rsidR="00515210" w:rsidRPr="00F42BDE" w:rsidRDefault="00515210" w:rsidP="00515210">
            <w:pPr>
              <w:numPr>
                <w:ilvl w:val="0"/>
                <w:numId w:val="22"/>
              </w:numPr>
              <w:ind w:right="210"/>
              <w:rPr>
                <w:rFonts w:asciiTheme="minorEastAsia" w:eastAsiaTheme="minorEastAsia" w:hAnsiTheme="minorEastAsia"/>
                <w:szCs w:val="21"/>
              </w:rPr>
            </w:pPr>
            <w:r w:rsidRPr="00F42BDE">
              <w:rPr>
                <w:rFonts w:asciiTheme="minorEastAsia" w:eastAsiaTheme="minorEastAsia" w:hAnsiTheme="minorEastAsia" w:hint="eastAsia"/>
                <w:szCs w:val="21"/>
              </w:rPr>
              <w:t>定年退職したため</w:t>
            </w:r>
          </w:p>
          <w:p w:rsidR="00515210" w:rsidRPr="00F42BDE" w:rsidRDefault="00515210" w:rsidP="00515210">
            <w:pPr>
              <w:numPr>
                <w:ilvl w:val="0"/>
                <w:numId w:val="22"/>
              </w:numPr>
              <w:ind w:right="210"/>
              <w:rPr>
                <w:rFonts w:asciiTheme="minorEastAsia" w:eastAsiaTheme="minorEastAsia" w:hAnsiTheme="minorEastAsia"/>
                <w:szCs w:val="21"/>
              </w:rPr>
            </w:pPr>
            <w:r w:rsidRPr="00F42BDE">
              <w:rPr>
                <w:rFonts w:asciiTheme="minorEastAsia" w:eastAsiaTheme="minorEastAsia" w:hAnsiTheme="minorEastAsia" w:hint="eastAsia"/>
                <w:szCs w:val="21"/>
              </w:rPr>
              <w:t>勤務先の倒産や退職等の後、まだ就職していないため</w:t>
            </w:r>
          </w:p>
          <w:p w:rsidR="00515210" w:rsidRPr="00F42BDE" w:rsidRDefault="00515210" w:rsidP="00515210">
            <w:pPr>
              <w:numPr>
                <w:ilvl w:val="0"/>
                <w:numId w:val="22"/>
              </w:numPr>
              <w:ind w:right="210"/>
              <w:rPr>
                <w:rFonts w:asciiTheme="minorEastAsia" w:eastAsiaTheme="minorEastAsia" w:hAnsiTheme="minorEastAsia"/>
                <w:szCs w:val="21"/>
              </w:rPr>
            </w:pPr>
            <w:r w:rsidRPr="00F42BDE">
              <w:rPr>
                <w:rFonts w:asciiTheme="minorEastAsia" w:eastAsiaTheme="minorEastAsia" w:hAnsiTheme="minorEastAsia" w:hint="eastAsia"/>
                <w:szCs w:val="21"/>
              </w:rPr>
              <w:t>病気また</w:t>
            </w:r>
            <w:bookmarkStart w:id="0" w:name="_GoBack"/>
            <w:bookmarkEnd w:id="0"/>
            <w:r w:rsidRPr="00AC5B20">
              <w:rPr>
                <w:rFonts w:asciiTheme="minorEastAsia" w:eastAsiaTheme="minorEastAsia" w:hAnsiTheme="minorEastAsia" w:hint="eastAsia"/>
                <w:szCs w:val="21"/>
              </w:rPr>
              <w:t>は</w:t>
            </w:r>
            <w:r w:rsidR="0094394B" w:rsidRPr="00AC5B20">
              <w:rPr>
                <w:rFonts w:asciiTheme="minorEastAsia" w:eastAsiaTheme="minorEastAsia" w:hAnsiTheme="minorEastAsia" w:hint="eastAsia"/>
                <w:szCs w:val="21"/>
              </w:rPr>
              <w:t>障害</w:t>
            </w:r>
            <w:r w:rsidRPr="00AC5B20">
              <w:rPr>
                <w:rFonts w:asciiTheme="minorEastAsia" w:eastAsiaTheme="minorEastAsia" w:hAnsiTheme="minorEastAsia" w:hint="eastAsia"/>
                <w:szCs w:val="21"/>
              </w:rPr>
              <w:t>のた</w:t>
            </w:r>
            <w:r w:rsidRPr="00F42BDE">
              <w:rPr>
                <w:rFonts w:asciiTheme="minorEastAsia" w:eastAsiaTheme="minorEastAsia" w:hAnsiTheme="minorEastAsia" w:hint="eastAsia"/>
                <w:szCs w:val="21"/>
              </w:rPr>
              <w:t>め</w:t>
            </w:r>
          </w:p>
          <w:p w:rsidR="00515210" w:rsidRPr="00F42BDE" w:rsidRDefault="00515210" w:rsidP="00515210">
            <w:pPr>
              <w:numPr>
                <w:ilvl w:val="0"/>
                <w:numId w:val="22"/>
              </w:numPr>
              <w:ind w:right="210"/>
              <w:rPr>
                <w:rFonts w:asciiTheme="minorEastAsia" w:eastAsiaTheme="minorEastAsia" w:hAnsiTheme="minorEastAsia"/>
                <w:szCs w:val="21"/>
              </w:rPr>
            </w:pPr>
            <w:r w:rsidRPr="00F42BDE">
              <w:rPr>
                <w:rFonts w:asciiTheme="minorEastAsia" w:eastAsiaTheme="minorEastAsia" w:hAnsiTheme="minorEastAsia" w:hint="eastAsia"/>
                <w:szCs w:val="21"/>
              </w:rPr>
              <w:t>収入が少ないため</w:t>
            </w:r>
          </w:p>
          <w:p w:rsidR="00515210" w:rsidRPr="00F42BDE" w:rsidRDefault="00515210" w:rsidP="00515210">
            <w:pPr>
              <w:numPr>
                <w:ilvl w:val="0"/>
                <w:numId w:val="22"/>
              </w:numPr>
              <w:ind w:right="210"/>
              <w:rPr>
                <w:rFonts w:asciiTheme="minorEastAsia" w:eastAsiaTheme="minorEastAsia" w:hAnsiTheme="minorEastAsia"/>
                <w:szCs w:val="21"/>
              </w:rPr>
            </w:pPr>
            <w:r w:rsidRPr="00F42BDE">
              <w:rPr>
                <w:rFonts w:asciiTheme="minorEastAsia" w:eastAsiaTheme="minorEastAsia" w:hAnsiTheme="minorEastAsia" w:hint="eastAsia"/>
                <w:szCs w:val="21"/>
              </w:rPr>
              <w:t>その他の理由</w:t>
            </w:r>
          </w:p>
          <w:p w:rsidR="00515210" w:rsidRPr="00F42BDE" w:rsidRDefault="00515210" w:rsidP="00846483">
            <w:pPr>
              <w:ind w:left="420" w:right="210"/>
              <w:rPr>
                <w:rFonts w:asciiTheme="minorEastAsia" w:eastAsiaTheme="minorEastAsia" w:hAnsiTheme="minorEastAsia"/>
                <w:szCs w:val="22"/>
              </w:rPr>
            </w:pPr>
            <w:r w:rsidRPr="00F42BDE">
              <w:rPr>
                <w:rFonts w:asciiTheme="minorEastAsia" w:eastAsiaTheme="minorEastAsia" w:hAnsiTheme="minorEastAsia" w:hint="eastAsia"/>
                <w:szCs w:val="21"/>
              </w:rPr>
              <w:t>（理由を</w:t>
            </w:r>
            <w:r w:rsidR="007F0B12">
              <w:rPr>
                <w:rFonts w:asciiTheme="minorEastAsia" w:eastAsiaTheme="minorEastAsia" w:hAnsiTheme="minorEastAsia" w:hint="eastAsia"/>
                <w:szCs w:val="21"/>
              </w:rPr>
              <w:t xml:space="preserve">記入：　　　　　　　　　　　　　　　　　　　</w:t>
            </w:r>
            <w:r w:rsidRPr="00F42BDE">
              <w:rPr>
                <w:rFonts w:asciiTheme="minorEastAsia" w:eastAsiaTheme="minorEastAsia" w:hAnsiTheme="minorEastAsia" w:hint="eastAsia"/>
                <w:szCs w:val="21"/>
              </w:rPr>
              <w:t>）</w:t>
            </w:r>
          </w:p>
        </w:tc>
      </w:tr>
      <w:tr w:rsidR="00515210" w:rsidRPr="00F42BDE" w:rsidTr="00006BBF">
        <w:trPr>
          <w:cantSplit/>
          <w:trHeight w:val="600"/>
        </w:trPr>
        <w:tc>
          <w:tcPr>
            <w:tcW w:w="1518" w:type="dxa"/>
            <w:vMerge w:val="restart"/>
            <w:tcMar>
              <w:top w:w="0" w:type="dxa"/>
              <w:left w:w="99" w:type="dxa"/>
              <w:bottom w:w="0" w:type="dxa"/>
              <w:right w:w="99" w:type="dxa"/>
            </w:tcMar>
            <w:vAlign w:val="center"/>
          </w:tcPr>
          <w:p w:rsidR="00515210" w:rsidRPr="00F42BDE" w:rsidRDefault="00515210" w:rsidP="00846483">
            <w:pPr>
              <w:pStyle w:val="a9"/>
              <w:tabs>
                <w:tab w:val="clear" w:pos="4252"/>
                <w:tab w:val="clear" w:pos="8504"/>
              </w:tabs>
              <w:snapToGrid/>
              <w:rPr>
                <w:rFonts w:asciiTheme="minorEastAsia" w:eastAsiaTheme="minorEastAsia" w:hAnsiTheme="minorEastAsia"/>
              </w:rPr>
            </w:pPr>
            <w:r w:rsidRPr="00F42BDE">
              <w:rPr>
                <w:rFonts w:asciiTheme="minorEastAsia" w:eastAsiaTheme="minorEastAsia" w:hAnsiTheme="minorEastAsia" w:hint="eastAsia"/>
              </w:rPr>
              <w:t>使用している駐車場</w:t>
            </w:r>
          </w:p>
        </w:tc>
        <w:tc>
          <w:tcPr>
            <w:tcW w:w="854" w:type="dxa"/>
            <w:gridSpan w:val="2"/>
            <w:tcMar>
              <w:top w:w="0" w:type="dxa"/>
              <w:left w:w="99" w:type="dxa"/>
              <w:bottom w:w="0" w:type="dxa"/>
              <w:right w:w="99" w:type="dxa"/>
            </w:tcMar>
            <w:vAlign w:val="center"/>
          </w:tcPr>
          <w:p w:rsidR="00515210" w:rsidRPr="00F42BDE" w:rsidRDefault="00515210" w:rsidP="00846483">
            <w:pPr>
              <w:jc w:val="distribute"/>
              <w:rPr>
                <w:rFonts w:asciiTheme="minorEastAsia" w:eastAsiaTheme="minorEastAsia" w:hAnsiTheme="minorEastAsia"/>
              </w:rPr>
            </w:pPr>
            <w:r w:rsidRPr="00F42BDE">
              <w:rPr>
                <w:rFonts w:asciiTheme="minorEastAsia" w:eastAsiaTheme="minorEastAsia" w:hAnsiTheme="minorEastAsia" w:hint="eastAsia"/>
              </w:rPr>
              <w:t>所在地</w:t>
            </w:r>
          </w:p>
        </w:tc>
        <w:tc>
          <w:tcPr>
            <w:tcW w:w="6237" w:type="dxa"/>
            <w:gridSpan w:val="3"/>
            <w:tcMar>
              <w:top w:w="0" w:type="dxa"/>
              <w:left w:w="99" w:type="dxa"/>
              <w:bottom w:w="0" w:type="dxa"/>
              <w:right w:w="99" w:type="dxa"/>
            </w:tcMar>
            <w:vAlign w:val="center"/>
          </w:tcPr>
          <w:p w:rsidR="00515210" w:rsidRPr="00F42BDE" w:rsidRDefault="00515210" w:rsidP="00846483">
            <w:pPr>
              <w:rPr>
                <w:rFonts w:asciiTheme="minorEastAsia" w:eastAsiaTheme="minorEastAsia" w:hAnsiTheme="minorEastAsia"/>
              </w:rPr>
            </w:pPr>
            <w:r w:rsidRPr="00F42BDE">
              <w:rPr>
                <w:rFonts w:asciiTheme="minorEastAsia" w:eastAsiaTheme="minorEastAsia" w:hAnsiTheme="minorEastAsia" w:hint="eastAsia"/>
              </w:rPr>
              <w:t xml:space="preserve">　</w:t>
            </w:r>
          </w:p>
        </w:tc>
      </w:tr>
      <w:tr w:rsidR="00515210" w:rsidRPr="00F42BDE" w:rsidTr="00006BBF">
        <w:trPr>
          <w:cantSplit/>
          <w:trHeight w:val="600"/>
        </w:trPr>
        <w:tc>
          <w:tcPr>
            <w:tcW w:w="1518" w:type="dxa"/>
            <w:vMerge/>
            <w:tcMar>
              <w:top w:w="0" w:type="dxa"/>
              <w:left w:w="99" w:type="dxa"/>
              <w:bottom w:w="0" w:type="dxa"/>
              <w:right w:w="99" w:type="dxa"/>
            </w:tcMar>
            <w:vAlign w:val="center"/>
          </w:tcPr>
          <w:p w:rsidR="00515210" w:rsidRPr="00F42BDE" w:rsidRDefault="00515210" w:rsidP="00846483">
            <w:pPr>
              <w:jc w:val="distribute"/>
              <w:rPr>
                <w:rFonts w:asciiTheme="minorEastAsia" w:eastAsiaTheme="minorEastAsia" w:hAnsiTheme="minorEastAsia"/>
              </w:rPr>
            </w:pPr>
          </w:p>
        </w:tc>
        <w:tc>
          <w:tcPr>
            <w:tcW w:w="854" w:type="dxa"/>
            <w:gridSpan w:val="2"/>
            <w:tcMar>
              <w:top w:w="0" w:type="dxa"/>
              <w:left w:w="99" w:type="dxa"/>
              <w:bottom w:w="0" w:type="dxa"/>
              <w:right w:w="99" w:type="dxa"/>
            </w:tcMar>
            <w:vAlign w:val="center"/>
          </w:tcPr>
          <w:p w:rsidR="00515210" w:rsidRPr="00F42BDE" w:rsidRDefault="00515210" w:rsidP="00846483">
            <w:pPr>
              <w:jc w:val="distribute"/>
              <w:rPr>
                <w:rFonts w:asciiTheme="minorEastAsia" w:eastAsiaTheme="minorEastAsia" w:hAnsiTheme="minorEastAsia"/>
              </w:rPr>
            </w:pPr>
            <w:r w:rsidRPr="00F42BDE">
              <w:rPr>
                <w:rFonts w:asciiTheme="minorEastAsia" w:eastAsiaTheme="minorEastAsia" w:hAnsiTheme="minorEastAsia" w:hint="eastAsia"/>
              </w:rPr>
              <w:t>名称</w:t>
            </w:r>
          </w:p>
        </w:tc>
        <w:tc>
          <w:tcPr>
            <w:tcW w:w="6237" w:type="dxa"/>
            <w:gridSpan w:val="3"/>
            <w:tcMar>
              <w:top w:w="0" w:type="dxa"/>
              <w:left w:w="99" w:type="dxa"/>
              <w:bottom w:w="0" w:type="dxa"/>
              <w:right w:w="99" w:type="dxa"/>
            </w:tcMar>
            <w:vAlign w:val="center"/>
          </w:tcPr>
          <w:p w:rsidR="00515210" w:rsidRPr="00F42BDE" w:rsidRDefault="00515210" w:rsidP="00846483">
            <w:pPr>
              <w:pStyle w:val="af"/>
              <w:jc w:val="both"/>
              <w:rPr>
                <w:rFonts w:asciiTheme="minorEastAsia" w:eastAsiaTheme="minorEastAsia" w:hAnsiTheme="minorEastAsia"/>
              </w:rPr>
            </w:pPr>
            <w:r w:rsidRPr="00F42BDE">
              <w:rPr>
                <w:rFonts w:asciiTheme="minorEastAsia" w:eastAsiaTheme="minorEastAsia" w:hAnsiTheme="minorEastAsia" w:hint="eastAsia"/>
              </w:rPr>
              <w:t xml:space="preserve">　市営　　住宅　　駐車場　　番区画</w:t>
            </w:r>
          </w:p>
        </w:tc>
      </w:tr>
    </w:tbl>
    <w:p w:rsidR="00515210" w:rsidRPr="00F42BDE" w:rsidRDefault="00515210" w:rsidP="00515210">
      <w:pPr>
        <w:pStyle w:val="a9"/>
        <w:tabs>
          <w:tab w:val="clear" w:pos="4252"/>
          <w:tab w:val="clear" w:pos="8504"/>
        </w:tabs>
        <w:snapToGrid/>
        <w:spacing w:line="300" w:lineRule="auto"/>
        <w:rPr>
          <w:rFonts w:asciiTheme="minorEastAsia" w:eastAsiaTheme="minorEastAsia" w:hAnsiTheme="minorEastAsia"/>
        </w:rPr>
      </w:pPr>
      <w:r w:rsidRPr="00F42BDE">
        <w:rPr>
          <w:rFonts w:asciiTheme="minorEastAsia" w:eastAsiaTheme="minorEastAsia" w:hAnsiTheme="minorEastAsia" w:hint="eastAsia"/>
        </w:rPr>
        <w:t>添付書類　自動車税又は軽自動車税の減免を受けていることを証する書類</w:t>
      </w:r>
    </w:p>
    <w:p w:rsidR="00515210" w:rsidRPr="00F42BDE" w:rsidRDefault="00515210" w:rsidP="000C6959">
      <w:pPr>
        <w:jc w:val="left"/>
        <w:rPr>
          <w:rFonts w:asciiTheme="minorEastAsia" w:eastAsiaTheme="minorEastAsia" w:hAnsiTheme="minorEastAsia"/>
        </w:rPr>
      </w:pPr>
    </w:p>
    <w:p w:rsidR="00515210" w:rsidRPr="00F42BDE" w:rsidRDefault="00515210" w:rsidP="000C6959">
      <w:pPr>
        <w:jc w:val="left"/>
        <w:rPr>
          <w:rFonts w:asciiTheme="minorEastAsia" w:eastAsiaTheme="minorEastAsia" w:hAnsiTheme="minorEastAsia"/>
        </w:rPr>
      </w:pPr>
    </w:p>
    <w:p w:rsidR="00515210" w:rsidRPr="00F42BDE" w:rsidRDefault="00515210" w:rsidP="000C6959">
      <w:pPr>
        <w:jc w:val="left"/>
        <w:rPr>
          <w:rFonts w:asciiTheme="minorEastAsia" w:eastAsiaTheme="minorEastAsia" w:hAnsiTheme="minorEastAsia"/>
        </w:rPr>
      </w:pPr>
    </w:p>
    <w:p w:rsidR="00515210" w:rsidRDefault="00515210" w:rsidP="000C6959">
      <w:pPr>
        <w:jc w:val="left"/>
        <w:rPr>
          <w:rFonts w:asciiTheme="minorEastAsia" w:eastAsiaTheme="minorEastAsia" w:hAnsiTheme="minorEastAsia"/>
        </w:rPr>
      </w:pPr>
    </w:p>
    <w:p w:rsidR="007F0B12" w:rsidRDefault="007F0B12" w:rsidP="000C6959">
      <w:pPr>
        <w:jc w:val="left"/>
        <w:rPr>
          <w:rFonts w:asciiTheme="minorEastAsia" w:eastAsiaTheme="minorEastAsia" w:hAnsiTheme="minorEastAsia"/>
        </w:rPr>
      </w:pPr>
    </w:p>
    <w:sectPr w:rsidR="007F0B12" w:rsidSect="00B80747">
      <w:type w:val="continuous"/>
      <w:pgSz w:w="11907" w:h="16840" w:code="9"/>
      <w:pgMar w:top="567" w:right="1701" w:bottom="567" w:left="1701" w:header="0" w:footer="0" w:gutter="0"/>
      <w:cols w:space="425"/>
      <w:docGrid w:type="linesAndChars" w:linePitch="335" w:charSpace="-15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16F" w:rsidRDefault="001D716F">
      <w:r>
        <w:separator/>
      </w:r>
    </w:p>
  </w:endnote>
  <w:endnote w:type="continuationSeparator" w:id="0">
    <w:p w:rsidR="001D716F" w:rsidRDefault="001D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16F" w:rsidRDefault="001D716F">
      <w:r>
        <w:separator/>
      </w:r>
    </w:p>
  </w:footnote>
  <w:footnote w:type="continuationSeparator" w:id="0">
    <w:p w:rsidR="001D716F" w:rsidRDefault="001D7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546"/>
    <w:multiLevelType w:val="singleLevel"/>
    <w:tmpl w:val="81CE4B28"/>
    <w:lvl w:ilvl="0">
      <w:start w:val="3"/>
      <w:numFmt w:val="decimalFullWidth"/>
      <w:lvlText w:val="[%1]"/>
      <w:lvlJc w:val="left"/>
      <w:pPr>
        <w:tabs>
          <w:tab w:val="num" w:pos="705"/>
        </w:tabs>
        <w:ind w:left="705" w:hanging="450"/>
      </w:pPr>
      <w:rPr>
        <w:rFonts w:cs="Times New Roman" w:hint="eastAsia"/>
      </w:rPr>
    </w:lvl>
  </w:abstractNum>
  <w:abstractNum w:abstractNumId="1" w15:restartNumberingAfterBreak="0">
    <w:nsid w:val="0A2D1D24"/>
    <w:multiLevelType w:val="hybridMultilevel"/>
    <w:tmpl w:val="BA2A77E6"/>
    <w:lvl w:ilvl="0" w:tplc="1B501676">
      <w:numFmt w:val="bullet"/>
      <w:lvlText w:val="□"/>
      <w:lvlJc w:val="left"/>
      <w:pPr>
        <w:tabs>
          <w:tab w:val="num" w:pos="420"/>
        </w:tabs>
        <w:ind w:left="420" w:hanging="420"/>
      </w:pPr>
      <w:rPr>
        <w:rFonts w:ascii="ＭＳ 明朝" w:eastAsia="ＭＳ 明朝" w:hAnsi="ＭＳ 明朝"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EE4372"/>
    <w:multiLevelType w:val="singleLevel"/>
    <w:tmpl w:val="711233B0"/>
    <w:lvl w:ilvl="0">
      <w:start w:val="1"/>
      <w:numFmt w:val="decimalEnclosedCircle"/>
      <w:lvlText w:val="%1"/>
      <w:lvlJc w:val="left"/>
      <w:pPr>
        <w:tabs>
          <w:tab w:val="num" w:pos="255"/>
        </w:tabs>
        <w:ind w:left="255" w:hanging="255"/>
      </w:pPr>
      <w:rPr>
        <w:rFonts w:cs="Times New Roman" w:hint="eastAsia"/>
      </w:rPr>
    </w:lvl>
  </w:abstractNum>
  <w:abstractNum w:abstractNumId="3" w15:restartNumberingAfterBreak="0">
    <w:nsid w:val="223B691B"/>
    <w:multiLevelType w:val="singleLevel"/>
    <w:tmpl w:val="E0CED2FC"/>
    <w:lvl w:ilvl="0">
      <w:start w:val="2"/>
      <w:numFmt w:val="decimalEnclosedCircle"/>
      <w:lvlText w:val="%1"/>
      <w:lvlJc w:val="left"/>
      <w:pPr>
        <w:tabs>
          <w:tab w:val="num" w:pos="360"/>
        </w:tabs>
        <w:ind w:left="360" w:hanging="360"/>
      </w:pPr>
      <w:rPr>
        <w:rFonts w:cs="Times New Roman" w:hint="eastAsia"/>
      </w:rPr>
    </w:lvl>
  </w:abstractNum>
  <w:abstractNum w:abstractNumId="4" w15:restartNumberingAfterBreak="0">
    <w:nsid w:val="22E44419"/>
    <w:multiLevelType w:val="hybridMultilevel"/>
    <w:tmpl w:val="61DE0066"/>
    <w:lvl w:ilvl="0" w:tplc="E2D6AB76">
      <w:start w:val="2"/>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9765D26"/>
    <w:multiLevelType w:val="multilevel"/>
    <w:tmpl w:val="BC4AE80A"/>
    <w:lvl w:ilvl="0">
      <w:start w:val="1"/>
      <w:numFmt w:val="decimalFullWidth"/>
      <w:lvlText w:val="%1．"/>
      <w:lvlJc w:val="left"/>
      <w:pPr>
        <w:tabs>
          <w:tab w:val="num" w:pos="420"/>
        </w:tabs>
        <w:ind w:left="420" w:hanging="420"/>
      </w:pPr>
      <w:rPr>
        <w:rFonts w:hint="eastAsia"/>
        <w:lang w:val="en-US"/>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2AB81068"/>
    <w:multiLevelType w:val="singleLevel"/>
    <w:tmpl w:val="2A32126C"/>
    <w:lvl w:ilvl="0">
      <w:start w:val="4"/>
      <w:numFmt w:val="japaneseCounting"/>
      <w:lvlText w:val="第%1条"/>
      <w:lvlJc w:val="left"/>
      <w:pPr>
        <w:tabs>
          <w:tab w:val="num" w:pos="765"/>
        </w:tabs>
        <w:ind w:left="765" w:hanging="765"/>
      </w:pPr>
      <w:rPr>
        <w:rFonts w:cs="Times New Roman" w:hint="eastAsia"/>
      </w:rPr>
    </w:lvl>
  </w:abstractNum>
  <w:abstractNum w:abstractNumId="7" w15:restartNumberingAfterBreak="0">
    <w:nsid w:val="2F767BB6"/>
    <w:multiLevelType w:val="hybridMultilevel"/>
    <w:tmpl w:val="77568554"/>
    <w:lvl w:ilvl="0" w:tplc="25F0C59C">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1413DC3"/>
    <w:multiLevelType w:val="singleLevel"/>
    <w:tmpl w:val="47587094"/>
    <w:lvl w:ilvl="0">
      <w:start w:val="23"/>
      <w:numFmt w:val="japaneseCounting"/>
      <w:lvlText w:val="第%1条"/>
      <w:lvlJc w:val="left"/>
      <w:pPr>
        <w:tabs>
          <w:tab w:val="num" w:pos="1290"/>
        </w:tabs>
        <w:ind w:left="1290" w:hanging="1290"/>
      </w:pPr>
      <w:rPr>
        <w:rFonts w:cs="Times New Roman" w:hint="eastAsia"/>
      </w:rPr>
    </w:lvl>
  </w:abstractNum>
  <w:abstractNum w:abstractNumId="9" w15:restartNumberingAfterBreak="0">
    <w:nsid w:val="39FB1BA8"/>
    <w:multiLevelType w:val="singleLevel"/>
    <w:tmpl w:val="43CAFA9A"/>
    <w:lvl w:ilvl="0">
      <w:start w:val="23"/>
      <w:numFmt w:val="japaneseCounting"/>
      <w:lvlText w:val="第%1条"/>
      <w:lvlJc w:val="left"/>
      <w:pPr>
        <w:tabs>
          <w:tab w:val="num" w:pos="1290"/>
        </w:tabs>
        <w:ind w:left="1290" w:hanging="1290"/>
      </w:pPr>
      <w:rPr>
        <w:rFonts w:cs="Times New Roman" w:hint="eastAsia"/>
      </w:rPr>
    </w:lvl>
  </w:abstractNum>
  <w:abstractNum w:abstractNumId="10" w15:restartNumberingAfterBreak="0">
    <w:nsid w:val="3FF43E1D"/>
    <w:multiLevelType w:val="singleLevel"/>
    <w:tmpl w:val="496E9436"/>
    <w:lvl w:ilvl="0">
      <w:start w:val="23"/>
      <w:numFmt w:val="japaneseCounting"/>
      <w:lvlText w:val="第%1条"/>
      <w:lvlJc w:val="left"/>
      <w:pPr>
        <w:tabs>
          <w:tab w:val="num" w:pos="1290"/>
        </w:tabs>
        <w:ind w:left="1290" w:hanging="1290"/>
      </w:pPr>
      <w:rPr>
        <w:rFonts w:cs="Times New Roman" w:hint="eastAsia"/>
      </w:rPr>
    </w:lvl>
  </w:abstractNum>
  <w:abstractNum w:abstractNumId="11" w15:restartNumberingAfterBreak="0">
    <w:nsid w:val="43042227"/>
    <w:multiLevelType w:val="hybridMultilevel"/>
    <w:tmpl w:val="0450EE88"/>
    <w:lvl w:ilvl="0" w:tplc="1A7C47E2">
      <w:start w:val="1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2" w15:restartNumberingAfterBreak="0">
    <w:nsid w:val="43ED1F73"/>
    <w:multiLevelType w:val="singleLevel"/>
    <w:tmpl w:val="6CDA60A0"/>
    <w:lvl w:ilvl="0">
      <w:start w:val="23"/>
      <w:numFmt w:val="japaneseCounting"/>
      <w:lvlText w:val="第%1条"/>
      <w:lvlJc w:val="left"/>
      <w:pPr>
        <w:tabs>
          <w:tab w:val="num" w:pos="1290"/>
        </w:tabs>
        <w:ind w:left="1290" w:hanging="1290"/>
      </w:pPr>
      <w:rPr>
        <w:rFonts w:cs="Times New Roman" w:hint="eastAsia"/>
      </w:rPr>
    </w:lvl>
  </w:abstractNum>
  <w:abstractNum w:abstractNumId="13" w15:restartNumberingAfterBreak="0">
    <w:nsid w:val="44081F78"/>
    <w:multiLevelType w:val="singleLevel"/>
    <w:tmpl w:val="DB6EC2B8"/>
    <w:lvl w:ilvl="0">
      <w:start w:val="4"/>
      <w:numFmt w:val="bullet"/>
      <w:lvlText w:val="○"/>
      <w:lvlJc w:val="left"/>
      <w:pPr>
        <w:tabs>
          <w:tab w:val="num" w:pos="765"/>
        </w:tabs>
        <w:ind w:left="765" w:hanging="255"/>
      </w:pPr>
      <w:rPr>
        <w:rFonts w:ascii="ＭＳ 明朝" w:eastAsia="ＭＳ 明朝" w:hAnsi="Century" w:hint="eastAsia"/>
      </w:rPr>
    </w:lvl>
  </w:abstractNum>
  <w:abstractNum w:abstractNumId="14" w15:restartNumberingAfterBreak="0">
    <w:nsid w:val="455E5EAB"/>
    <w:multiLevelType w:val="hybridMultilevel"/>
    <w:tmpl w:val="5C84A18C"/>
    <w:lvl w:ilvl="0" w:tplc="5EB01A1E">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5" w15:restartNumberingAfterBreak="0">
    <w:nsid w:val="46D81D9C"/>
    <w:multiLevelType w:val="singleLevel"/>
    <w:tmpl w:val="4B686C74"/>
    <w:lvl w:ilvl="0">
      <w:start w:val="3"/>
      <w:numFmt w:val="decimal"/>
      <w:lvlText w:val="(%1)"/>
      <w:lvlJc w:val="left"/>
      <w:pPr>
        <w:tabs>
          <w:tab w:val="num" w:pos="615"/>
        </w:tabs>
        <w:ind w:left="615" w:hanging="360"/>
      </w:pPr>
      <w:rPr>
        <w:rFonts w:cs="Times New Roman" w:hint="eastAsia"/>
      </w:rPr>
    </w:lvl>
  </w:abstractNum>
  <w:abstractNum w:abstractNumId="16" w15:restartNumberingAfterBreak="0">
    <w:nsid w:val="47CD45BF"/>
    <w:multiLevelType w:val="singleLevel"/>
    <w:tmpl w:val="06BE03AA"/>
    <w:lvl w:ilvl="0">
      <w:start w:val="1"/>
      <w:numFmt w:val="decimal"/>
      <w:lvlText w:val="(%1)"/>
      <w:lvlJc w:val="left"/>
      <w:pPr>
        <w:tabs>
          <w:tab w:val="num" w:pos="720"/>
        </w:tabs>
        <w:ind w:left="720" w:hanging="465"/>
      </w:pPr>
      <w:rPr>
        <w:rFonts w:cs="Times New Roman" w:hint="eastAsia"/>
      </w:rPr>
    </w:lvl>
  </w:abstractNum>
  <w:abstractNum w:abstractNumId="17" w15:restartNumberingAfterBreak="0">
    <w:nsid w:val="4AE14DD3"/>
    <w:multiLevelType w:val="hybridMultilevel"/>
    <w:tmpl w:val="7728A01E"/>
    <w:lvl w:ilvl="0" w:tplc="46FC87A6">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8" w15:restartNumberingAfterBreak="0">
    <w:nsid w:val="567C1A94"/>
    <w:multiLevelType w:val="singleLevel"/>
    <w:tmpl w:val="9028E32E"/>
    <w:lvl w:ilvl="0">
      <w:start w:val="23"/>
      <w:numFmt w:val="japaneseCounting"/>
      <w:lvlText w:val="第%1条"/>
      <w:lvlJc w:val="left"/>
      <w:pPr>
        <w:tabs>
          <w:tab w:val="num" w:pos="1545"/>
        </w:tabs>
        <w:ind w:left="1545" w:hanging="1545"/>
      </w:pPr>
      <w:rPr>
        <w:rFonts w:cs="Times New Roman" w:hint="eastAsia"/>
      </w:rPr>
    </w:lvl>
  </w:abstractNum>
  <w:abstractNum w:abstractNumId="19" w15:restartNumberingAfterBreak="0">
    <w:nsid w:val="5B227568"/>
    <w:multiLevelType w:val="singleLevel"/>
    <w:tmpl w:val="B7CCB826"/>
    <w:lvl w:ilvl="0">
      <w:start w:val="1"/>
      <w:numFmt w:val="decimal"/>
      <w:lvlText w:val="(%1)"/>
      <w:lvlJc w:val="left"/>
      <w:pPr>
        <w:tabs>
          <w:tab w:val="num" w:pos="720"/>
        </w:tabs>
        <w:ind w:left="720" w:hanging="465"/>
      </w:pPr>
      <w:rPr>
        <w:rFonts w:cs="Times New Roman" w:hint="eastAsia"/>
      </w:rPr>
    </w:lvl>
  </w:abstractNum>
  <w:abstractNum w:abstractNumId="20" w15:restartNumberingAfterBreak="0">
    <w:nsid w:val="5DAD7730"/>
    <w:multiLevelType w:val="hybridMultilevel"/>
    <w:tmpl w:val="C40EE554"/>
    <w:lvl w:ilvl="0" w:tplc="94FE5D18">
      <w:start w:val="1"/>
      <w:numFmt w:val="decimal"/>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1" w15:restartNumberingAfterBreak="0">
    <w:nsid w:val="5DB35452"/>
    <w:multiLevelType w:val="singleLevel"/>
    <w:tmpl w:val="0A861F46"/>
    <w:lvl w:ilvl="0">
      <w:start w:val="11"/>
      <w:numFmt w:val="decimalEnclosedCircle"/>
      <w:lvlText w:val="%1"/>
      <w:lvlJc w:val="left"/>
      <w:pPr>
        <w:tabs>
          <w:tab w:val="num" w:pos="360"/>
        </w:tabs>
        <w:ind w:left="360" w:hanging="360"/>
      </w:pPr>
      <w:rPr>
        <w:rFonts w:cs="Times New Roman" w:hint="eastAsia"/>
      </w:rPr>
    </w:lvl>
  </w:abstractNum>
  <w:abstractNum w:abstractNumId="22" w15:restartNumberingAfterBreak="0">
    <w:nsid w:val="65814D1F"/>
    <w:multiLevelType w:val="singleLevel"/>
    <w:tmpl w:val="E4B699AA"/>
    <w:lvl w:ilvl="0">
      <w:start w:val="1"/>
      <w:numFmt w:val="decimalEnclosedCircle"/>
      <w:lvlText w:val="%1"/>
      <w:lvlJc w:val="left"/>
      <w:pPr>
        <w:tabs>
          <w:tab w:val="num" w:pos="360"/>
        </w:tabs>
        <w:ind w:left="360" w:hanging="360"/>
      </w:pPr>
      <w:rPr>
        <w:rFonts w:cs="Times New Roman" w:hint="eastAsia"/>
      </w:rPr>
    </w:lvl>
  </w:abstractNum>
  <w:abstractNum w:abstractNumId="23" w15:restartNumberingAfterBreak="0">
    <w:nsid w:val="7BEF5878"/>
    <w:multiLevelType w:val="singleLevel"/>
    <w:tmpl w:val="9E046D08"/>
    <w:lvl w:ilvl="0">
      <w:start w:val="4"/>
      <w:numFmt w:val="decimal"/>
      <w:lvlText w:val="(%1）"/>
      <w:lvlJc w:val="left"/>
      <w:pPr>
        <w:tabs>
          <w:tab w:val="num" w:pos="975"/>
        </w:tabs>
        <w:ind w:left="975" w:hanging="720"/>
      </w:pPr>
      <w:rPr>
        <w:rFonts w:cs="Times New Roman" w:hint="eastAsia"/>
      </w:rPr>
    </w:lvl>
  </w:abstractNum>
  <w:abstractNum w:abstractNumId="24" w15:restartNumberingAfterBreak="0">
    <w:nsid w:val="7EDB64AB"/>
    <w:multiLevelType w:val="singleLevel"/>
    <w:tmpl w:val="9F10BBF4"/>
    <w:lvl w:ilvl="0">
      <w:start w:val="4"/>
      <w:numFmt w:val="japaneseCounting"/>
      <w:lvlText w:val="第%1条"/>
      <w:lvlJc w:val="left"/>
      <w:pPr>
        <w:tabs>
          <w:tab w:val="num" w:pos="1035"/>
        </w:tabs>
        <w:ind w:left="1035" w:hanging="1035"/>
      </w:pPr>
      <w:rPr>
        <w:rFonts w:cs="Times New Roman" w:hint="eastAsia"/>
      </w:rPr>
    </w:lvl>
  </w:abstractNum>
  <w:num w:numId="1">
    <w:abstractNumId w:val="18"/>
  </w:num>
  <w:num w:numId="2">
    <w:abstractNumId w:val="10"/>
  </w:num>
  <w:num w:numId="3">
    <w:abstractNumId w:val="8"/>
  </w:num>
  <w:num w:numId="4">
    <w:abstractNumId w:val="9"/>
  </w:num>
  <w:num w:numId="5">
    <w:abstractNumId w:val="12"/>
  </w:num>
  <w:num w:numId="6">
    <w:abstractNumId w:val="24"/>
  </w:num>
  <w:num w:numId="7">
    <w:abstractNumId w:val="6"/>
  </w:num>
  <w:num w:numId="8">
    <w:abstractNumId w:val="19"/>
  </w:num>
  <w:num w:numId="9">
    <w:abstractNumId w:val="0"/>
  </w:num>
  <w:num w:numId="10">
    <w:abstractNumId w:val="15"/>
  </w:num>
  <w:num w:numId="11">
    <w:abstractNumId w:val="23"/>
  </w:num>
  <w:num w:numId="12">
    <w:abstractNumId w:val="16"/>
  </w:num>
  <w:num w:numId="13">
    <w:abstractNumId w:val="22"/>
  </w:num>
  <w:num w:numId="14">
    <w:abstractNumId w:val="13"/>
  </w:num>
  <w:num w:numId="15">
    <w:abstractNumId w:val="2"/>
  </w:num>
  <w:num w:numId="16">
    <w:abstractNumId w:val="3"/>
  </w:num>
  <w:num w:numId="17">
    <w:abstractNumId w:val="21"/>
  </w:num>
  <w:num w:numId="18">
    <w:abstractNumId w:val="7"/>
  </w:num>
  <w:num w:numId="19">
    <w:abstractNumId w:val="4"/>
  </w:num>
  <w:num w:numId="20">
    <w:abstractNumId w:val="14"/>
  </w:num>
  <w:num w:numId="21">
    <w:abstractNumId w:val="5"/>
  </w:num>
  <w:num w:numId="22">
    <w:abstractNumId w:val="1"/>
  </w:num>
  <w:num w:numId="23">
    <w:abstractNumId w:val="20"/>
  </w:num>
  <w:num w:numId="24">
    <w:abstractNumId w:val="1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335"/>
  <w:noPunctuationKerning/>
  <w:characterSpacingControl w:val="doNotCompress"/>
  <w:noLineBreaksAfter w:lang="ja-JP" w:val="$([\{£¥‘“〈《「『【〔＄（［｛｢￡￥"/>
  <w:noLineBreaksBefore w:lang="ja-JP" w:val=".:;?]}°’”‰′″℃、。々〉》」』】〕゛゜ゝゞ・ヽヾ！％），．：；？］｝｡｣､･ﾞﾟ￠"/>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A1"/>
    <w:rsid w:val="00006618"/>
    <w:rsid w:val="00006BBF"/>
    <w:rsid w:val="000152AE"/>
    <w:rsid w:val="00016255"/>
    <w:rsid w:val="00020C38"/>
    <w:rsid w:val="00023C9F"/>
    <w:rsid w:val="00023F50"/>
    <w:rsid w:val="00027D24"/>
    <w:rsid w:val="00031B26"/>
    <w:rsid w:val="00032E85"/>
    <w:rsid w:val="0003312E"/>
    <w:rsid w:val="00036AB2"/>
    <w:rsid w:val="000414B2"/>
    <w:rsid w:val="00045F34"/>
    <w:rsid w:val="0004706E"/>
    <w:rsid w:val="0004747F"/>
    <w:rsid w:val="000500FC"/>
    <w:rsid w:val="0005548F"/>
    <w:rsid w:val="00057603"/>
    <w:rsid w:val="00057B27"/>
    <w:rsid w:val="00064845"/>
    <w:rsid w:val="00071619"/>
    <w:rsid w:val="00071DE2"/>
    <w:rsid w:val="000725A3"/>
    <w:rsid w:val="000735F5"/>
    <w:rsid w:val="0007387E"/>
    <w:rsid w:val="000779FA"/>
    <w:rsid w:val="0008547A"/>
    <w:rsid w:val="00085541"/>
    <w:rsid w:val="000904B9"/>
    <w:rsid w:val="00094D93"/>
    <w:rsid w:val="000953FA"/>
    <w:rsid w:val="00095BA2"/>
    <w:rsid w:val="000A09D8"/>
    <w:rsid w:val="000A1293"/>
    <w:rsid w:val="000A252F"/>
    <w:rsid w:val="000A37E5"/>
    <w:rsid w:val="000B06D3"/>
    <w:rsid w:val="000B3365"/>
    <w:rsid w:val="000B55BE"/>
    <w:rsid w:val="000B574F"/>
    <w:rsid w:val="000B5813"/>
    <w:rsid w:val="000C3530"/>
    <w:rsid w:val="000C6959"/>
    <w:rsid w:val="000D07A8"/>
    <w:rsid w:val="000D1194"/>
    <w:rsid w:val="000D387D"/>
    <w:rsid w:val="000D3AD3"/>
    <w:rsid w:val="000E6A46"/>
    <w:rsid w:val="000F160A"/>
    <w:rsid w:val="000F58CA"/>
    <w:rsid w:val="00101440"/>
    <w:rsid w:val="00103197"/>
    <w:rsid w:val="00106111"/>
    <w:rsid w:val="00106B1D"/>
    <w:rsid w:val="001133C8"/>
    <w:rsid w:val="00114F61"/>
    <w:rsid w:val="00115B4F"/>
    <w:rsid w:val="00115CE1"/>
    <w:rsid w:val="001161C2"/>
    <w:rsid w:val="00120933"/>
    <w:rsid w:val="001210DE"/>
    <w:rsid w:val="00123639"/>
    <w:rsid w:val="00123E29"/>
    <w:rsid w:val="00127352"/>
    <w:rsid w:val="00137196"/>
    <w:rsid w:val="001417B2"/>
    <w:rsid w:val="00145B15"/>
    <w:rsid w:val="001508B2"/>
    <w:rsid w:val="001527AD"/>
    <w:rsid w:val="00154FD9"/>
    <w:rsid w:val="00157DA2"/>
    <w:rsid w:val="001607C8"/>
    <w:rsid w:val="00164D68"/>
    <w:rsid w:val="00172D3D"/>
    <w:rsid w:val="00174793"/>
    <w:rsid w:val="00176769"/>
    <w:rsid w:val="001808CF"/>
    <w:rsid w:val="001A2116"/>
    <w:rsid w:val="001A34C2"/>
    <w:rsid w:val="001B0683"/>
    <w:rsid w:val="001B3911"/>
    <w:rsid w:val="001B4036"/>
    <w:rsid w:val="001B4D82"/>
    <w:rsid w:val="001D4DFE"/>
    <w:rsid w:val="001D6B1F"/>
    <w:rsid w:val="001D716F"/>
    <w:rsid w:val="001D7930"/>
    <w:rsid w:val="001E0AE1"/>
    <w:rsid w:val="001E24A0"/>
    <w:rsid w:val="001E555E"/>
    <w:rsid w:val="001E7D3F"/>
    <w:rsid w:val="001F07BA"/>
    <w:rsid w:val="001F3EEB"/>
    <w:rsid w:val="001F5142"/>
    <w:rsid w:val="00200762"/>
    <w:rsid w:val="0020312A"/>
    <w:rsid w:val="00205E7A"/>
    <w:rsid w:val="00206D19"/>
    <w:rsid w:val="0021081E"/>
    <w:rsid w:val="002114B4"/>
    <w:rsid w:val="00212098"/>
    <w:rsid w:val="00212916"/>
    <w:rsid w:val="00212AD2"/>
    <w:rsid w:val="00213B4C"/>
    <w:rsid w:val="00220BC1"/>
    <w:rsid w:val="00224CDF"/>
    <w:rsid w:val="0022696D"/>
    <w:rsid w:val="00231D13"/>
    <w:rsid w:val="00232876"/>
    <w:rsid w:val="0023632D"/>
    <w:rsid w:val="0023687C"/>
    <w:rsid w:val="00236CF7"/>
    <w:rsid w:val="0023753A"/>
    <w:rsid w:val="00244BE2"/>
    <w:rsid w:val="00245CA1"/>
    <w:rsid w:val="00247007"/>
    <w:rsid w:val="0025016F"/>
    <w:rsid w:val="002527CF"/>
    <w:rsid w:val="0025646F"/>
    <w:rsid w:val="002571B2"/>
    <w:rsid w:val="002621F2"/>
    <w:rsid w:val="00265630"/>
    <w:rsid w:val="002671E6"/>
    <w:rsid w:val="00272332"/>
    <w:rsid w:val="002723C9"/>
    <w:rsid w:val="002821D1"/>
    <w:rsid w:val="002853D9"/>
    <w:rsid w:val="00286DE8"/>
    <w:rsid w:val="002A4B7D"/>
    <w:rsid w:val="002A5C11"/>
    <w:rsid w:val="002A64E2"/>
    <w:rsid w:val="002B3082"/>
    <w:rsid w:val="002B4D0E"/>
    <w:rsid w:val="002C365B"/>
    <w:rsid w:val="002C4441"/>
    <w:rsid w:val="002C549E"/>
    <w:rsid w:val="002C6923"/>
    <w:rsid w:val="002D03B5"/>
    <w:rsid w:val="002D22A7"/>
    <w:rsid w:val="002D3DF9"/>
    <w:rsid w:val="002D7507"/>
    <w:rsid w:val="002E4917"/>
    <w:rsid w:val="002F2713"/>
    <w:rsid w:val="002F2D7C"/>
    <w:rsid w:val="002F4251"/>
    <w:rsid w:val="002F59B7"/>
    <w:rsid w:val="002F5B95"/>
    <w:rsid w:val="002F6AC4"/>
    <w:rsid w:val="002F72D5"/>
    <w:rsid w:val="002F7529"/>
    <w:rsid w:val="002F774E"/>
    <w:rsid w:val="00300BD3"/>
    <w:rsid w:val="00307695"/>
    <w:rsid w:val="003124B2"/>
    <w:rsid w:val="00313A99"/>
    <w:rsid w:val="00313E23"/>
    <w:rsid w:val="00314A6F"/>
    <w:rsid w:val="003156C0"/>
    <w:rsid w:val="00315803"/>
    <w:rsid w:val="003202AD"/>
    <w:rsid w:val="00321EA8"/>
    <w:rsid w:val="003221FD"/>
    <w:rsid w:val="00323332"/>
    <w:rsid w:val="00325508"/>
    <w:rsid w:val="003363DE"/>
    <w:rsid w:val="0034079E"/>
    <w:rsid w:val="003412EB"/>
    <w:rsid w:val="00341978"/>
    <w:rsid w:val="0034495A"/>
    <w:rsid w:val="003466B5"/>
    <w:rsid w:val="003473E3"/>
    <w:rsid w:val="003504F7"/>
    <w:rsid w:val="00354BF6"/>
    <w:rsid w:val="003558B4"/>
    <w:rsid w:val="003565F1"/>
    <w:rsid w:val="003632C4"/>
    <w:rsid w:val="003637DA"/>
    <w:rsid w:val="00363EF8"/>
    <w:rsid w:val="00366E59"/>
    <w:rsid w:val="00376FF9"/>
    <w:rsid w:val="0037771F"/>
    <w:rsid w:val="003818F0"/>
    <w:rsid w:val="00383B05"/>
    <w:rsid w:val="0038750F"/>
    <w:rsid w:val="00387827"/>
    <w:rsid w:val="0039464D"/>
    <w:rsid w:val="00395999"/>
    <w:rsid w:val="003A372D"/>
    <w:rsid w:val="003A756C"/>
    <w:rsid w:val="003B16B1"/>
    <w:rsid w:val="003B36B4"/>
    <w:rsid w:val="003B5FE8"/>
    <w:rsid w:val="003C0480"/>
    <w:rsid w:val="003C3964"/>
    <w:rsid w:val="003D2AD1"/>
    <w:rsid w:val="003D4675"/>
    <w:rsid w:val="003D6EC2"/>
    <w:rsid w:val="003D777E"/>
    <w:rsid w:val="003E25B0"/>
    <w:rsid w:val="003E385B"/>
    <w:rsid w:val="003E5A75"/>
    <w:rsid w:val="003F0810"/>
    <w:rsid w:val="003F2486"/>
    <w:rsid w:val="003F2FC0"/>
    <w:rsid w:val="003F3CBD"/>
    <w:rsid w:val="00400137"/>
    <w:rsid w:val="00400AB5"/>
    <w:rsid w:val="00404D90"/>
    <w:rsid w:val="004107BE"/>
    <w:rsid w:val="004131A3"/>
    <w:rsid w:val="0042148F"/>
    <w:rsid w:val="00422196"/>
    <w:rsid w:val="00424FA2"/>
    <w:rsid w:val="004404A4"/>
    <w:rsid w:val="0044088D"/>
    <w:rsid w:val="00445B3C"/>
    <w:rsid w:val="004478E2"/>
    <w:rsid w:val="00451553"/>
    <w:rsid w:val="00451CEF"/>
    <w:rsid w:val="004522E7"/>
    <w:rsid w:val="00453859"/>
    <w:rsid w:val="00457615"/>
    <w:rsid w:val="00457D95"/>
    <w:rsid w:val="00460190"/>
    <w:rsid w:val="00461D69"/>
    <w:rsid w:val="00462DD9"/>
    <w:rsid w:val="004644B3"/>
    <w:rsid w:val="00465BB7"/>
    <w:rsid w:val="00465F1B"/>
    <w:rsid w:val="00472D16"/>
    <w:rsid w:val="004742E6"/>
    <w:rsid w:val="00475C8E"/>
    <w:rsid w:val="0047654D"/>
    <w:rsid w:val="00477FF0"/>
    <w:rsid w:val="004843DF"/>
    <w:rsid w:val="00484ABF"/>
    <w:rsid w:val="00497F1F"/>
    <w:rsid w:val="004A33EB"/>
    <w:rsid w:val="004A3E73"/>
    <w:rsid w:val="004B155B"/>
    <w:rsid w:val="004B2AF6"/>
    <w:rsid w:val="004B4CA6"/>
    <w:rsid w:val="004B5966"/>
    <w:rsid w:val="004B5F86"/>
    <w:rsid w:val="004C04DE"/>
    <w:rsid w:val="004C0B54"/>
    <w:rsid w:val="004C1DB6"/>
    <w:rsid w:val="004C28B5"/>
    <w:rsid w:val="004C2938"/>
    <w:rsid w:val="004C476A"/>
    <w:rsid w:val="004C54E3"/>
    <w:rsid w:val="004C5DED"/>
    <w:rsid w:val="004C793E"/>
    <w:rsid w:val="004D31F4"/>
    <w:rsid w:val="004D65F3"/>
    <w:rsid w:val="004E016E"/>
    <w:rsid w:val="004E01B7"/>
    <w:rsid w:val="004E1960"/>
    <w:rsid w:val="004E25AF"/>
    <w:rsid w:val="004E5124"/>
    <w:rsid w:val="004E7CF8"/>
    <w:rsid w:val="004F27CE"/>
    <w:rsid w:val="004F39E8"/>
    <w:rsid w:val="004F5C83"/>
    <w:rsid w:val="00504957"/>
    <w:rsid w:val="0051088A"/>
    <w:rsid w:val="005110B8"/>
    <w:rsid w:val="00515210"/>
    <w:rsid w:val="00516CFC"/>
    <w:rsid w:val="00516EFF"/>
    <w:rsid w:val="0052084D"/>
    <w:rsid w:val="00521F34"/>
    <w:rsid w:val="005236AD"/>
    <w:rsid w:val="0052494E"/>
    <w:rsid w:val="00525D9B"/>
    <w:rsid w:val="005263C8"/>
    <w:rsid w:val="005265D7"/>
    <w:rsid w:val="00542EA7"/>
    <w:rsid w:val="005458FB"/>
    <w:rsid w:val="00546CC9"/>
    <w:rsid w:val="00546EF8"/>
    <w:rsid w:val="00550B24"/>
    <w:rsid w:val="005511AB"/>
    <w:rsid w:val="00551981"/>
    <w:rsid w:val="00552299"/>
    <w:rsid w:val="005543DA"/>
    <w:rsid w:val="005611DE"/>
    <w:rsid w:val="00561642"/>
    <w:rsid w:val="00562514"/>
    <w:rsid w:val="00565B16"/>
    <w:rsid w:val="005745CC"/>
    <w:rsid w:val="00575097"/>
    <w:rsid w:val="0057763F"/>
    <w:rsid w:val="00582CFF"/>
    <w:rsid w:val="00583916"/>
    <w:rsid w:val="00587ED8"/>
    <w:rsid w:val="005941D8"/>
    <w:rsid w:val="00594740"/>
    <w:rsid w:val="00594F12"/>
    <w:rsid w:val="005A1D42"/>
    <w:rsid w:val="005A3FFF"/>
    <w:rsid w:val="005A49FA"/>
    <w:rsid w:val="005B2188"/>
    <w:rsid w:val="005C02E6"/>
    <w:rsid w:val="005C1162"/>
    <w:rsid w:val="005C4866"/>
    <w:rsid w:val="005C6CDE"/>
    <w:rsid w:val="005D0BAF"/>
    <w:rsid w:val="005D5569"/>
    <w:rsid w:val="005E23D1"/>
    <w:rsid w:val="005E23EC"/>
    <w:rsid w:val="005E2F84"/>
    <w:rsid w:val="005E3EE5"/>
    <w:rsid w:val="005E7823"/>
    <w:rsid w:val="005F33AA"/>
    <w:rsid w:val="00600C1C"/>
    <w:rsid w:val="0060322F"/>
    <w:rsid w:val="00605EBF"/>
    <w:rsid w:val="00606674"/>
    <w:rsid w:val="0060766D"/>
    <w:rsid w:val="00607FE9"/>
    <w:rsid w:val="00611D25"/>
    <w:rsid w:val="0061589C"/>
    <w:rsid w:val="00620D02"/>
    <w:rsid w:val="00620F04"/>
    <w:rsid w:val="00622730"/>
    <w:rsid w:val="00623016"/>
    <w:rsid w:val="006261C1"/>
    <w:rsid w:val="00636097"/>
    <w:rsid w:val="0064140F"/>
    <w:rsid w:val="0064575C"/>
    <w:rsid w:val="00647C93"/>
    <w:rsid w:val="00651512"/>
    <w:rsid w:val="00652990"/>
    <w:rsid w:val="0065351E"/>
    <w:rsid w:val="00653B6B"/>
    <w:rsid w:val="00654E77"/>
    <w:rsid w:val="00657A7D"/>
    <w:rsid w:val="0066186D"/>
    <w:rsid w:val="006626F5"/>
    <w:rsid w:val="0066403B"/>
    <w:rsid w:val="00666B15"/>
    <w:rsid w:val="0067070C"/>
    <w:rsid w:val="006710C1"/>
    <w:rsid w:val="006838E7"/>
    <w:rsid w:val="00687F0C"/>
    <w:rsid w:val="00693117"/>
    <w:rsid w:val="00696B46"/>
    <w:rsid w:val="00697411"/>
    <w:rsid w:val="00697B11"/>
    <w:rsid w:val="006A25A2"/>
    <w:rsid w:val="006A3136"/>
    <w:rsid w:val="006A3AC3"/>
    <w:rsid w:val="006A4295"/>
    <w:rsid w:val="006A689D"/>
    <w:rsid w:val="006B09C1"/>
    <w:rsid w:val="006B291C"/>
    <w:rsid w:val="006C475E"/>
    <w:rsid w:val="006C4A47"/>
    <w:rsid w:val="006C506A"/>
    <w:rsid w:val="006C5448"/>
    <w:rsid w:val="006C621A"/>
    <w:rsid w:val="006C705B"/>
    <w:rsid w:val="006D0BA7"/>
    <w:rsid w:val="006D1FA2"/>
    <w:rsid w:val="006D27FB"/>
    <w:rsid w:val="006D33B7"/>
    <w:rsid w:val="006D4118"/>
    <w:rsid w:val="006D610E"/>
    <w:rsid w:val="006D6750"/>
    <w:rsid w:val="006E421A"/>
    <w:rsid w:val="006E6591"/>
    <w:rsid w:val="006F34D2"/>
    <w:rsid w:val="006F39B7"/>
    <w:rsid w:val="006F5592"/>
    <w:rsid w:val="006F7D97"/>
    <w:rsid w:val="0070281C"/>
    <w:rsid w:val="007038B9"/>
    <w:rsid w:val="00704DE1"/>
    <w:rsid w:val="00705215"/>
    <w:rsid w:val="00710135"/>
    <w:rsid w:val="00715503"/>
    <w:rsid w:val="00716E81"/>
    <w:rsid w:val="007178DA"/>
    <w:rsid w:val="007204F2"/>
    <w:rsid w:val="00720FA5"/>
    <w:rsid w:val="00724A3E"/>
    <w:rsid w:val="00724E04"/>
    <w:rsid w:val="00725CBB"/>
    <w:rsid w:val="0073377D"/>
    <w:rsid w:val="00733D79"/>
    <w:rsid w:val="007340BC"/>
    <w:rsid w:val="00735502"/>
    <w:rsid w:val="00741536"/>
    <w:rsid w:val="0074473D"/>
    <w:rsid w:val="00750D41"/>
    <w:rsid w:val="00751A63"/>
    <w:rsid w:val="0075434F"/>
    <w:rsid w:val="00755B2D"/>
    <w:rsid w:val="00757DB0"/>
    <w:rsid w:val="00763DE0"/>
    <w:rsid w:val="00766D9D"/>
    <w:rsid w:val="00770366"/>
    <w:rsid w:val="00772C11"/>
    <w:rsid w:val="007766A6"/>
    <w:rsid w:val="00776B32"/>
    <w:rsid w:val="00781DA4"/>
    <w:rsid w:val="00784272"/>
    <w:rsid w:val="00785425"/>
    <w:rsid w:val="007856F8"/>
    <w:rsid w:val="00787627"/>
    <w:rsid w:val="007918A1"/>
    <w:rsid w:val="007928B2"/>
    <w:rsid w:val="007A2818"/>
    <w:rsid w:val="007A2F8B"/>
    <w:rsid w:val="007B1A65"/>
    <w:rsid w:val="007B1CBD"/>
    <w:rsid w:val="007B1DC0"/>
    <w:rsid w:val="007B3483"/>
    <w:rsid w:val="007B5A32"/>
    <w:rsid w:val="007B72B7"/>
    <w:rsid w:val="007D5C40"/>
    <w:rsid w:val="007E0D5E"/>
    <w:rsid w:val="007E5009"/>
    <w:rsid w:val="007F0B12"/>
    <w:rsid w:val="007F3287"/>
    <w:rsid w:val="007F4D7F"/>
    <w:rsid w:val="007F6478"/>
    <w:rsid w:val="008013BE"/>
    <w:rsid w:val="00810092"/>
    <w:rsid w:val="00813A86"/>
    <w:rsid w:val="00814AA4"/>
    <w:rsid w:val="00820C60"/>
    <w:rsid w:val="00822CA3"/>
    <w:rsid w:val="00823B72"/>
    <w:rsid w:val="0083276F"/>
    <w:rsid w:val="008450A9"/>
    <w:rsid w:val="00846483"/>
    <w:rsid w:val="00846C09"/>
    <w:rsid w:val="008509AC"/>
    <w:rsid w:val="008560FF"/>
    <w:rsid w:val="00856371"/>
    <w:rsid w:val="008571C9"/>
    <w:rsid w:val="0086037B"/>
    <w:rsid w:val="00862C26"/>
    <w:rsid w:val="008709BC"/>
    <w:rsid w:val="008713F8"/>
    <w:rsid w:val="0087456A"/>
    <w:rsid w:val="008819B6"/>
    <w:rsid w:val="008871B8"/>
    <w:rsid w:val="008A1A66"/>
    <w:rsid w:val="008A2AED"/>
    <w:rsid w:val="008B1FC8"/>
    <w:rsid w:val="008B409B"/>
    <w:rsid w:val="008B4DF1"/>
    <w:rsid w:val="008C06A7"/>
    <w:rsid w:val="008C1867"/>
    <w:rsid w:val="008C3752"/>
    <w:rsid w:val="008C5C67"/>
    <w:rsid w:val="008D3202"/>
    <w:rsid w:val="008D4CBD"/>
    <w:rsid w:val="008D61E5"/>
    <w:rsid w:val="008D6F6E"/>
    <w:rsid w:val="008E2CA1"/>
    <w:rsid w:val="008E4416"/>
    <w:rsid w:val="008E5395"/>
    <w:rsid w:val="008E6A45"/>
    <w:rsid w:val="008E6DAC"/>
    <w:rsid w:val="008E7173"/>
    <w:rsid w:val="008E77EB"/>
    <w:rsid w:val="008F0533"/>
    <w:rsid w:val="008F0667"/>
    <w:rsid w:val="008F1126"/>
    <w:rsid w:val="008F17A9"/>
    <w:rsid w:val="008F4C93"/>
    <w:rsid w:val="008F5EE2"/>
    <w:rsid w:val="008F7035"/>
    <w:rsid w:val="0090115A"/>
    <w:rsid w:val="00901812"/>
    <w:rsid w:val="00906639"/>
    <w:rsid w:val="00907C09"/>
    <w:rsid w:val="0091393B"/>
    <w:rsid w:val="009152A2"/>
    <w:rsid w:val="00915C9F"/>
    <w:rsid w:val="0091683A"/>
    <w:rsid w:val="00920294"/>
    <w:rsid w:val="00933AE1"/>
    <w:rsid w:val="00933F9D"/>
    <w:rsid w:val="00942441"/>
    <w:rsid w:val="00942CA2"/>
    <w:rsid w:val="0094394B"/>
    <w:rsid w:val="00952EAA"/>
    <w:rsid w:val="009541E9"/>
    <w:rsid w:val="00954968"/>
    <w:rsid w:val="009551AB"/>
    <w:rsid w:val="00956E84"/>
    <w:rsid w:val="00961297"/>
    <w:rsid w:val="0096461C"/>
    <w:rsid w:val="00965E06"/>
    <w:rsid w:val="009720E5"/>
    <w:rsid w:val="00974427"/>
    <w:rsid w:val="00977331"/>
    <w:rsid w:val="009813D0"/>
    <w:rsid w:val="00981F57"/>
    <w:rsid w:val="00983369"/>
    <w:rsid w:val="00990419"/>
    <w:rsid w:val="00993ECC"/>
    <w:rsid w:val="009955F5"/>
    <w:rsid w:val="00997A08"/>
    <w:rsid w:val="009A3251"/>
    <w:rsid w:val="009A37BB"/>
    <w:rsid w:val="009A595E"/>
    <w:rsid w:val="009A5BCC"/>
    <w:rsid w:val="009A6B74"/>
    <w:rsid w:val="009C3D31"/>
    <w:rsid w:val="009C5720"/>
    <w:rsid w:val="009D2910"/>
    <w:rsid w:val="009D559D"/>
    <w:rsid w:val="009E00B3"/>
    <w:rsid w:val="009E0D91"/>
    <w:rsid w:val="009E1B4F"/>
    <w:rsid w:val="009E28C2"/>
    <w:rsid w:val="009E5743"/>
    <w:rsid w:val="009E7418"/>
    <w:rsid w:val="009F404F"/>
    <w:rsid w:val="00A0227A"/>
    <w:rsid w:val="00A10888"/>
    <w:rsid w:val="00A1166B"/>
    <w:rsid w:val="00A175C4"/>
    <w:rsid w:val="00A202F3"/>
    <w:rsid w:val="00A32EBE"/>
    <w:rsid w:val="00A37682"/>
    <w:rsid w:val="00A379BE"/>
    <w:rsid w:val="00A37E34"/>
    <w:rsid w:val="00A408DC"/>
    <w:rsid w:val="00A43740"/>
    <w:rsid w:val="00A465A4"/>
    <w:rsid w:val="00A50638"/>
    <w:rsid w:val="00A5573C"/>
    <w:rsid w:val="00A61B3A"/>
    <w:rsid w:val="00A725E9"/>
    <w:rsid w:val="00A72B39"/>
    <w:rsid w:val="00A72F11"/>
    <w:rsid w:val="00A751EE"/>
    <w:rsid w:val="00A76936"/>
    <w:rsid w:val="00A771EC"/>
    <w:rsid w:val="00A82500"/>
    <w:rsid w:val="00A8382A"/>
    <w:rsid w:val="00A9339D"/>
    <w:rsid w:val="00A941F5"/>
    <w:rsid w:val="00A95CF8"/>
    <w:rsid w:val="00A97311"/>
    <w:rsid w:val="00AA3E30"/>
    <w:rsid w:val="00AA56A5"/>
    <w:rsid w:val="00AB067C"/>
    <w:rsid w:val="00AB1272"/>
    <w:rsid w:val="00AB198D"/>
    <w:rsid w:val="00AB2D75"/>
    <w:rsid w:val="00AB68E4"/>
    <w:rsid w:val="00AB69F7"/>
    <w:rsid w:val="00AB7D23"/>
    <w:rsid w:val="00AC03C7"/>
    <w:rsid w:val="00AC1185"/>
    <w:rsid w:val="00AC318E"/>
    <w:rsid w:val="00AC524C"/>
    <w:rsid w:val="00AC5B20"/>
    <w:rsid w:val="00AD3AB0"/>
    <w:rsid w:val="00AD4106"/>
    <w:rsid w:val="00AD4AD2"/>
    <w:rsid w:val="00AD734F"/>
    <w:rsid w:val="00AE1ED5"/>
    <w:rsid w:val="00AF7396"/>
    <w:rsid w:val="00B002C2"/>
    <w:rsid w:val="00B06FAC"/>
    <w:rsid w:val="00B1390E"/>
    <w:rsid w:val="00B16645"/>
    <w:rsid w:val="00B17C7B"/>
    <w:rsid w:val="00B20933"/>
    <w:rsid w:val="00B27573"/>
    <w:rsid w:val="00B3278B"/>
    <w:rsid w:val="00B40DB0"/>
    <w:rsid w:val="00B41441"/>
    <w:rsid w:val="00B42F93"/>
    <w:rsid w:val="00B4413E"/>
    <w:rsid w:val="00B470FA"/>
    <w:rsid w:val="00B53D63"/>
    <w:rsid w:val="00B544FF"/>
    <w:rsid w:val="00B5580A"/>
    <w:rsid w:val="00B55D69"/>
    <w:rsid w:val="00B5638F"/>
    <w:rsid w:val="00B63B2C"/>
    <w:rsid w:val="00B65D23"/>
    <w:rsid w:val="00B75365"/>
    <w:rsid w:val="00B76744"/>
    <w:rsid w:val="00B779AA"/>
    <w:rsid w:val="00B80747"/>
    <w:rsid w:val="00B915B6"/>
    <w:rsid w:val="00B92973"/>
    <w:rsid w:val="00B93CDE"/>
    <w:rsid w:val="00B96CAF"/>
    <w:rsid w:val="00BA047A"/>
    <w:rsid w:val="00BA2BA8"/>
    <w:rsid w:val="00BA2E08"/>
    <w:rsid w:val="00BA39B6"/>
    <w:rsid w:val="00BA48D1"/>
    <w:rsid w:val="00BA5C83"/>
    <w:rsid w:val="00BA6AE3"/>
    <w:rsid w:val="00BB0D27"/>
    <w:rsid w:val="00BB3941"/>
    <w:rsid w:val="00BB5804"/>
    <w:rsid w:val="00BB6AA7"/>
    <w:rsid w:val="00BC005D"/>
    <w:rsid w:val="00BD02C4"/>
    <w:rsid w:val="00BD3B14"/>
    <w:rsid w:val="00BD3F4D"/>
    <w:rsid w:val="00BD50AC"/>
    <w:rsid w:val="00BD69F7"/>
    <w:rsid w:val="00BD6AD2"/>
    <w:rsid w:val="00BE2CF5"/>
    <w:rsid w:val="00BE2E97"/>
    <w:rsid w:val="00BE5B78"/>
    <w:rsid w:val="00BE5D3D"/>
    <w:rsid w:val="00BE6BA4"/>
    <w:rsid w:val="00BF103A"/>
    <w:rsid w:val="00BF24F2"/>
    <w:rsid w:val="00BF2AB0"/>
    <w:rsid w:val="00BF6527"/>
    <w:rsid w:val="00C01B40"/>
    <w:rsid w:val="00C05115"/>
    <w:rsid w:val="00C06667"/>
    <w:rsid w:val="00C07D1E"/>
    <w:rsid w:val="00C123B9"/>
    <w:rsid w:val="00C147EB"/>
    <w:rsid w:val="00C31393"/>
    <w:rsid w:val="00C32060"/>
    <w:rsid w:val="00C343CE"/>
    <w:rsid w:val="00C416F7"/>
    <w:rsid w:val="00C41974"/>
    <w:rsid w:val="00C527B1"/>
    <w:rsid w:val="00C536BC"/>
    <w:rsid w:val="00C649A6"/>
    <w:rsid w:val="00C721F3"/>
    <w:rsid w:val="00C73A20"/>
    <w:rsid w:val="00C814AA"/>
    <w:rsid w:val="00C83FB3"/>
    <w:rsid w:val="00C9036B"/>
    <w:rsid w:val="00C9173C"/>
    <w:rsid w:val="00C9269B"/>
    <w:rsid w:val="00C940A2"/>
    <w:rsid w:val="00C96BD1"/>
    <w:rsid w:val="00CA188E"/>
    <w:rsid w:val="00CA46A0"/>
    <w:rsid w:val="00CA514D"/>
    <w:rsid w:val="00CA607F"/>
    <w:rsid w:val="00CA7FB2"/>
    <w:rsid w:val="00CB2195"/>
    <w:rsid w:val="00CB3261"/>
    <w:rsid w:val="00CB5E62"/>
    <w:rsid w:val="00CC63D9"/>
    <w:rsid w:val="00CC739D"/>
    <w:rsid w:val="00CC7C78"/>
    <w:rsid w:val="00CD15A0"/>
    <w:rsid w:val="00CE2E57"/>
    <w:rsid w:val="00CE2FD9"/>
    <w:rsid w:val="00CE396E"/>
    <w:rsid w:val="00CE55BA"/>
    <w:rsid w:val="00CF2DB3"/>
    <w:rsid w:val="00CF4179"/>
    <w:rsid w:val="00CF47EC"/>
    <w:rsid w:val="00CF67D6"/>
    <w:rsid w:val="00CF7E1C"/>
    <w:rsid w:val="00D03B28"/>
    <w:rsid w:val="00D04BF5"/>
    <w:rsid w:val="00D051E5"/>
    <w:rsid w:val="00D10E65"/>
    <w:rsid w:val="00D16059"/>
    <w:rsid w:val="00D20384"/>
    <w:rsid w:val="00D21F8D"/>
    <w:rsid w:val="00D27516"/>
    <w:rsid w:val="00D27DAC"/>
    <w:rsid w:val="00D309C6"/>
    <w:rsid w:val="00D37189"/>
    <w:rsid w:val="00D37B0D"/>
    <w:rsid w:val="00D37E24"/>
    <w:rsid w:val="00D40531"/>
    <w:rsid w:val="00D408EE"/>
    <w:rsid w:val="00D42961"/>
    <w:rsid w:val="00D44558"/>
    <w:rsid w:val="00D452EA"/>
    <w:rsid w:val="00D45BD5"/>
    <w:rsid w:val="00D47745"/>
    <w:rsid w:val="00D534D8"/>
    <w:rsid w:val="00D53DB3"/>
    <w:rsid w:val="00D56E8C"/>
    <w:rsid w:val="00D63019"/>
    <w:rsid w:val="00D63C43"/>
    <w:rsid w:val="00D76F6A"/>
    <w:rsid w:val="00D773DC"/>
    <w:rsid w:val="00D81FC5"/>
    <w:rsid w:val="00D83848"/>
    <w:rsid w:val="00D8483F"/>
    <w:rsid w:val="00D9323D"/>
    <w:rsid w:val="00D9589D"/>
    <w:rsid w:val="00DA09EB"/>
    <w:rsid w:val="00DA783B"/>
    <w:rsid w:val="00DB74FF"/>
    <w:rsid w:val="00DC0757"/>
    <w:rsid w:val="00DC1E10"/>
    <w:rsid w:val="00DC20E0"/>
    <w:rsid w:val="00DC2C25"/>
    <w:rsid w:val="00DE0AB8"/>
    <w:rsid w:val="00DE238F"/>
    <w:rsid w:val="00DE23D1"/>
    <w:rsid w:val="00DE52C6"/>
    <w:rsid w:val="00DE617E"/>
    <w:rsid w:val="00DE777E"/>
    <w:rsid w:val="00DF173C"/>
    <w:rsid w:val="00DF5E16"/>
    <w:rsid w:val="00E01E82"/>
    <w:rsid w:val="00E025A9"/>
    <w:rsid w:val="00E02725"/>
    <w:rsid w:val="00E128B3"/>
    <w:rsid w:val="00E12EED"/>
    <w:rsid w:val="00E17EEC"/>
    <w:rsid w:val="00E22828"/>
    <w:rsid w:val="00E2656B"/>
    <w:rsid w:val="00E33FCF"/>
    <w:rsid w:val="00E41EB7"/>
    <w:rsid w:val="00E4317E"/>
    <w:rsid w:val="00E44475"/>
    <w:rsid w:val="00E53324"/>
    <w:rsid w:val="00E62900"/>
    <w:rsid w:val="00E6313D"/>
    <w:rsid w:val="00E665A5"/>
    <w:rsid w:val="00E67DFC"/>
    <w:rsid w:val="00E71755"/>
    <w:rsid w:val="00E718F7"/>
    <w:rsid w:val="00E71C66"/>
    <w:rsid w:val="00E742FD"/>
    <w:rsid w:val="00E77944"/>
    <w:rsid w:val="00E8308E"/>
    <w:rsid w:val="00E83E90"/>
    <w:rsid w:val="00E8421E"/>
    <w:rsid w:val="00E87353"/>
    <w:rsid w:val="00E9011D"/>
    <w:rsid w:val="00E9090B"/>
    <w:rsid w:val="00E91314"/>
    <w:rsid w:val="00E954F3"/>
    <w:rsid w:val="00E96A7C"/>
    <w:rsid w:val="00E9728F"/>
    <w:rsid w:val="00EA0756"/>
    <w:rsid w:val="00EA1A5A"/>
    <w:rsid w:val="00EA356A"/>
    <w:rsid w:val="00EA4FDA"/>
    <w:rsid w:val="00EA6416"/>
    <w:rsid w:val="00EB2F9A"/>
    <w:rsid w:val="00EB4D21"/>
    <w:rsid w:val="00EB5C00"/>
    <w:rsid w:val="00EB7077"/>
    <w:rsid w:val="00EC1E80"/>
    <w:rsid w:val="00EC227D"/>
    <w:rsid w:val="00EC691A"/>
    <w:rsid w:val="00EC69C0"/>
    <w:rsid w:val="00ED2C82"/>
    <w:rsid w:val="00ED65DF"/>
    <w:rsid w:val="00EE51A2"/>
    <w:rsid w:val="00EE7F8B"/>
    <w:rsid w:val="00EF0CF7"/>
    <w:rsid w:val="00EF4DF2"/>
    <w:rsid w:val="00EF5280"/>
    <w:rsid w:val="00EF6D2B"/>
    <w:rsid w:val="00F00B38"/>
    <w:rsid w:val="00F029E3"/>
    <w:rsid w:val="00F06275"/>
    <w:rsid w:val="00F20F06"/>
    <w:rsid w:val="00F21E4A"/>
    <w:rsid w:val="00F247EA"/>
    <w:rsid w:val="00F25613"/>
    <w:rsid w:val="00F26054"/>
    <w:rsid w:val="00F31AEB"/>
    <w:rsid w:val="00F32470"/>
    <w:rsid w:val="00F36051"/>
    <w:rsid w:val="00F40DBF"/>
    <w:rsid w:val="00F42BDE"/>
    <w:rsid w:val="00F430C6"/>
    <w:rsid w:val="00F44B22"/>
    <w:rsid w:val="00F514D3"/>
    <w:rsid w:val="00F5160C"/>
    <w:rsid w:val="00F57535"/>
    <w:rsid w:val="00F63B16"/>
    <w:rsid w:val="00F72B95"/>
    <w:rsid w:val="00F72BE4"/>
    <w:rsid w:val="00F74591"/>
    <w:rsid w:val="00F77899"/>
    <w:rsid w:val="00F77EC8"/>
    <w:rsid w:val="00F811AD"/>
    <w:rsid w:val="00F833BB"/>
    <w:rsid w:val="00F93FF7"/>
    <w:rsid w:val="00FA1417"/>
    <w:rsid w:val="00FA3951"/>
    <w:rsid w:val="00FB1A16"/>
    <w:rsid w:val="00FB496F"/>
    <w:rsid w:val="00FB5B23"/>
    <w:rsid w:val="00FB7905"/>
    <w:rsid w:val="00FC0F8E"/>
    <w:rsid w:val="00FC65FD"/>
    <w:rsid w:val="00FD1040"/>
    <w:rsid w:val="00FE001F"/>
    <w:rsid w:val="00FE2219"/>
    <w:rsid w:val="00FE47B2"/>
    <w:rsid w:val="00FE693C"/>
    <w:rsid w:val="00FF1D78"/>
    <w:rsid w:val="00FF2A3F"/>
    <w:rsid w:val="00FF5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v:textbox inset="5.85pt,.7pt,5.85pt,.7pt"/>
    </o:shapedefaults>
    <o:shapelayout v:ext="edit">
      <o:idmap v:ext="edit" data="1"/>
    </o:shapelayout>
  </w:shapeDefaults>
  <w:decimalSymbol w:val="."/>
  <w:listSeparator w:val=","/>
  <w15:docId w15:val="{8A42D41A-C1F9-4092-9BDE-61596387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A20"/>
    <w:pPr>
      <w:widowControl w:val="0"/>
      <w:jc w:val="both"/>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9011D"/>
    <w:pPr>
      <w:ind w:left="260" w:firstLine="130"/>
    </w:pPr>
  </w:style>
  <w:style w:type="character" w:customStyle="1" w:styleId="a4">
    <w:name w:val="本文インデント (文字)"/>
    <w:basedOn w:val="a0"/>
    <w:link w:val="a3"/>
    <w:uiPriority w:val="99"/>
    <w:semiHidden/>
    <w:locked/>
    <w:rsid w:val="00814AA4"/>
    <w:rPr>
      <w:rFonts w:cs="Times New Roman"/>
      <w:sz w:val="20"/>
      <w:szCs w:val="20"/>
    </w:rPr>
  </w:style>
  <w:style w:type="paragraph" w:styleId="2">
    <w:name w:val="Body Text Indent 2"/>
    <w:basedOn w:val="a"/>
    <w:link w:val="20"/>
    <w:uiPriority w:val="99"/>
    <w:rsid w:val="00E9011D"/>
    <w:pPr>
      <w:ind w:left="260" w:hanging="260"/>
    </w:pPr>
  </w:style>
  <w:style w:type="character" w:customStyle="1" w:styleId="20">
    <w:name w:val="本文インデント 2 (文字)"/>
    <w:basedOn w:val="a0"/>
    <w:link w:val="2"/>
    <w:uiPriority w:val="99"/>
    <w:semiHidden/>
    <w:locked/>
    <w:rsid w:val="00814AA4"/>
    <w:rPr>
      <w:rFonts w:cs="Times New Roman"/>
      <w:sz w:val="20"/>
      <w:szCs w:val="20"/>
    </w:rPr>
  </w:style>
  <w:style w:type="paragraph" w:styleId="a5">
    <w:name w:val="Block Text"/>
    <w:basedOn w:val="a"/>
    <w:uiPriority w:val="99"/>
    <w:rsid w:val="00E9011D"/>
    <w:pPr>
      <w:framePr w:hSpace="142" w:wrap="around" w:vAnchor="text" w:hAnchor="text" w:y="1"/>
      <w:ind w:left="113" w:right="113"/>
    </w:pPr>
    <w:rPr>
      <w:spacing w:val="-20"/>
      <w:sz w:val="16"/>
    </w:rPr>
  </w:style>
  <w:style w:type="paragraph" w:styleId="3">
    <w:name w:val="Body Text Indent 3"/>
    <w:basedOn w:val="a"/>
    <w:link w:val="30"/>
    <w:uiPriority w:val="99"/>
    <w:rsid w:val="00E9011D"/>
    <w:pPr>
      <w:ind w:left="520" w:hanging="265"/>
    </w:pPr>
  </w:style>
  <w:style w:type="character" w:customStyle="1" w:styleId="30">
    <w:name w:val="本文インデント 3 (文字)"/>
    <w:basedOn w:val="a0"/>
    <w:link w:val="3"/>
    <w:uiPriority w:val="99"/>
    <w:semiHidden/>
    <w:locked/>
    <w:rsid w:val="00814AA4"/>
    <w:rPr>
      <w:rFonts w:cs="Times New Roman"/>
      <w:sz w:val="16"/>
      <w:szCs w:val="16"/>
    </w:rPr>
  </w:style>
  <w:style w:type="paragraph" w:styleId="a6">
    <w:name w:val="Body Text"/>
    <w:basedOn w:val="a"/>
    <w:link w:val="a7"/>
    <w:uiPriority w:val="99"/>
    <w:rsid w:val="00E9011D"/>
    <w:pPr>
      <w:ind w:right="-59"/>
    </w:pPr>
  </w:style>
  <w:style w:type="character" w:customStyle="1" w:styleId="a7">
    <w:name w:val="本文 (文字)"/>
    <w:basedOn w:val="a0"/>
    <w:link w:val="a6"/>
    <w:uiPriority w:val="99"/>
    <w:semiHidden/>
    <w:locked/>
    <w:rsid w:val="00814AA4"/>
    <w:rPr>
      <w:rFonts w:cs="Times New Roman"/>
      <w:sz w:val="20"/>
      <w:szCs w:val="20"/>
    </w:rPr>
  </w:style>
  <w:style w:type="table" w:styleId="a8">
    <w:name w:val="Table Grid"/>
    <w:basedOn w:val="a1"/>
    <w:uiPriority w:val="99"/>
    <w:rsid w:val="0042148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F63B16"/>
    <w:pPr>
      <w:tabs>
        <w:tab w:val="center" w:pos="4252"/>
        <w:tab w:val="right" w:pos="8504"/>
      </w:tabs>
      <w:snapToGrid w:val="0"/>
    </w:pPr>
  </w:style>
  <w:style w:type="character" w:customStyle="1" w:styleId="aa">
    <w:name w:val="ヘッダー (文字)"/>
    <w:basedOn w:val="a0"/>
    <w:link w:val="a9"/>
    <w:uiPriority w:val="99"/>
    <w:locked/>
    <w:rsid w:val="00D309C6"/>
    <w:rPr>
      <w:rFonts w:cs="Times New Roman"/>
      <w:kern w:val="2"/>
      <w:sz w:val="22"/>
    </w:rPr>
  </w:style>
  <w:style w:type="paragraph" w:styleId="ab">
    <w:name w:val="footer"/>
    <w:basedOn w:val="a"/>
    <w:link w:val="ac"/>
    <w:uiPriority w:val="99"/>
    <w:rsid w:val="00F63B16"/>
    <w:pPr>
      <w:tabs>
        <w:tab w:val="center" w:pos="4252"/>
        <w:tab w:val="right" w:pos="8504"/>
      </w:tabs>
      <w:snapToGrid w:val="0"/>
    </w:pPr>
  </w:style>
  <w:style w:type="character" w:customStyle="1" w:styleId="ac">
    <w:name w:val="フッター (文字)"/>
    <w:basedOn w:val="a0"/>
    <w:link w:val="ab"/>
    <w:uiPriority w:val="99"/>
    <w:semiHidden/>
    <w:locked/>
    <w:rsid w:val="00814AA4"/>
    <w:rPr>
      <w:rFonts w:cs="Times New Roman"/>
      <w:sz w:val="20"/>
      <w:szCs w:val="20"/>
    </w:rPr>
  </w:style>
  <w:style w:type="paragraph" w:styleId="ad">
    <w:name w:val="Balloon Text"/>
    <w:basedOn w:val="a"/>
    <w:link w:val="ae"/>
    <w:uiPriority w:val="99"/>
    <w:semiHidden/>
    <w:rsid w:val="00C9036B"/>
    <w:rPr>
      <w:rFonts w:ascii="Arial" w:eastAsia="ＭＳ ゴシック" w:hAnsi="Arial"/>
      <w:sz w:val="18"/>
      <w:szCs w:val="18"/>
    </w:rPr>
  </w:style>
  <w:style w:type="character" w:customStyle="1" w:styleId="ae">
    <w:name w:val="吹き出し (文字)"/>
    <w:basedOn w:val="a0"/>
    <w:link w:val="ad"/>
    <w:uiPriority w:val="99"/>
    <w:semiHidden/>
    <w:locked/>
    <w:rsid w:val="00814AA4"/>
    <w:rPr>
      <w:rFonts w:ascii="Arial" w:eastAsia="ＭＳ ゴシック" w:hAnsi="Arial" w:cs="Times New Roman"/>
      <w:sz w:val="2"/>
    </w:rPr>
  </w:style>
  <w:style w:type="character" w:customStyle="1" w:styleId="cm">
    <w:name w:val="cm"/>
    <w:rsid w:val="00FB496F"/>
  </w:style>
  <w:style w:type="paragraph" w:styleId="af">
    <w:name w:val="Note Heading"/>
    <w:basedOn w:val="a"/>
    <w:next w:val="a"/>
    <w:link w:val="af0"/>
    <w:uiPriority w:val="99"/>
    <w:rsid w:val="003565F1"/>
    <w:pPr>
      <w:wordWrap w:val="0"/>
      <w:overflowPunct w:val="0"/>
      <w:jc w:val="center"/>
    </w:pPr>
    <w:rPr>
      <w:rFonts w:ascii="ＭＳ 明朝"/>
      <w:sz w:val="21"/>
    </w:rPr>
  </w:style>
  <w:style w:type="character" w:customStyle="1" w:styleId="af0">
    <w:name w:val="記 (文字)"/>
    <w:basedOn w:val="a0"/>
    <w:link w:val="af"/>
    <w:uiPriority w:val="99"/>
    <w:rsid w:val="003565F1"/>
    <w:rPr>
      <w:rFonts w:ascii="ＭＳ 明朝"/>
      <w:szCs w:val="20"/>
    </w:rPr>
  </w:style>
  <w:style w:type="paragraph" w:styleId="af1">
    <w:name w:val="Closing"/>
    <w:basedOn w:val="a"/>
    <w:next w:val="a"/>
    <w:link w:val="af2"/>
    <w:uiPriority w:val="99"/>
    <w:rsid w:val="003565F1"/>
    <w:pPr>
      <w:wordWrap w:val="0"/>
      <w:overflowPunct w:val="0"/>
      <w:jc w:val="right"/>
    </w:pPr>
    <w:rPr>
      <w:rFonts w:ascii="ＭＳ 明朝"/>
      <w:sz w:val="21"/>
    </w:rPr>
  </w:style>
  <w:style w:type="character" w:customStyle="1" w:styleId="af2">
    <w:name w:val="結語 (文字)"/>
    <w:basedOn w:val="a0"/>
    <w:link w:val="af1"/>
    <w:uiPriority w:val="99"/>
    <w:rsid w:val="003565F1"/>
    <w:rPr>
      <w:rFonts w:ascii="ＭＳ 明朝"/>
      <w:szCs w:val="20"/>
    </w:rPr>
  </w:style>
  <w:style w:type="character" w:styleId="af3">
    <w:name w:val="page number"/>
    <w:basedOn w:val="a0"/>
    <w:uiPriority w:val="99"/>
    <w:semiHidden/>
    <w:rsid w:val="003565F1"/>
    <w:rPr>
      <w:rFonts w:cs="Times New Roman"/>
    </w:rPr>
  </w:style>
  <w:style w:type="paragraph" w:styleId="af4">
    <w:name w:val="Date"/>
    <w:basedOn w:val="a"/>
    <w:next w:val="a"/>
    <w:link w:val="af5"/>
    <w:rsid w:val="003565F1"/>
    <w:rPr>
      <w:sz w:val="21"/>
    </w:rPr>
  </w:style>
  <w:style w:type="character" w:customStyle="1" w:styleId="af5">
    <w:name w:val="日付 (文字)"/>
    <w:basedOn w:val="a0"/>
    <w:link w:val="af4"/>
    <w:rsid w:val="003565F1"/>
    <w:rPr>
      <w:szCs w:val="20"/>
    </w:rPr>
  </w:style>
  <w:style w:type="paragraph" w:customStyle="1" w:styleId="022">
    <w:name w:val="02：2倍上"/>
    <w:basedOn w:val="a"/>
    <w:rsid w:val="00E96A7C"/>
    <w:pPr>
      <w:ind w:right="420"/>
      <w:jc w:val="right"/>
    </w:pPr>
    <w:rPr>
      <w:sz w:val="21"/>
    </w:rPr>
  </w:style>
  <w:style w:type="paragraph" w:customStyle="1" w:styleId="03">
    <w:name w:val="03本則条項"/>
    <w:basedOn w:val="a"/>
    <w:link w:val="030"/>
    <w:qFormat/>
    <w:rsid w:val="00EF5280"/>
    <w:pPr>
      <w:ind w:left="220" w:hangingChars="100" w:hanging="220"/>
    </w:pPr>
  </w:style>
  <w:style w:type="character" w:customStyle="1" w:styleId="030">
    <w:name w:val="03本則条項 (文字)"/>
    <w:link w:val="03"/>
    <w:rsid w:val="00EF5280"/>
    <w:rPr>
      <w:sz w:val="22"/>
      <w:szCs w:val="20"/>
    </w:rPr>
  </w:style>
  <w:style w:type="paragraph" w:customStyle="1" w:styleId="af6">
    <w:name w:val="本則条項"/>
    <w:basedOn w:val="a"/>
    <w:link w:val="af7"/>
    <w:qFormat/>
    <w:rsid w:val="00E53324"/>
    <w:pPr>
      <w:ind w:left="220" w:hangingChars="100" w:hanging="220"/>
    </w:pPr>
  </w:style>
  <w:style w:type="character" w:customStyle="1" w:styleId="af7">
    <w:name w:val="本則条項 (文字)"/>
    <w:link w:val="af6"/>
    <w:rsid w:val="00E53324"/>
    <w:rPr>
      <w:sz w:val="22"/>
      <w:szCs w:val="20"/>
    </w:rPr>
  </w:style>
  <w:style w:type="character" w:customStyle="1" w:styleId="p">
    <w:name w:val="p"/>
    <w:basedOn w:val="a0"/>
    <w:rsid w:val="00DE2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444635">
      <w:bodyDiv w:val="1"/>
      <w:marLeft w:val="0"/>
      <w:marRight w:val="0"/>
      <w:marTop w:val="0"/>
      <w:marBottom w:val="0"/>
      <w:divBdr>
        <w:top w:val="none" w:sz="0" w:space="0" w:color="auto"/>
        <w:left w:val="none" w:sz="0" w:space="0" w:color="auto"/>
        <w:bottom w:val="none" w:sz="0" w:space="0" w:color="auto"/>
        <w:right w:val="none" w:sz="0" w:space="0" w:color="auto"/>
      </w:divBdr>
    </w:div>
    <w:div w:id="949437546">
      <w:bodyDiv w:val="1"/>
      <w:marLeft w:val="0"/>
      <w:marRight w:val="0"/>
      <w:marTop w:val="0"/>
      <w:marBottom w:val="0"/>
      <w:divBdr>
        <w:top w:val="none" w:sz="0" w:space="0" w:color="auto"/>
        <w:left w:val="none" w:sz="0" w:space="0" w:color="auto"/>
        <w:bottom w:val="none" w:sz="0" w:space="0" w:color="auto"/>
        <w:right w:val="none" w:sz="0" w:space="0" w:color="auto"/>
      </w:divBdr>
    </w:div>
    <w:div w:id="141944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EEA893-760B-4428-B0FB-D4C4910EA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8EC4910C.dotm</Template>
  <TotalTime>5</TotalTime>
  <Pages>1</Pages>
  <Words>349</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vt:lpstr>
    </vt:vector>
  </TitlesOfParts>
  <Company>FM-USER</Company>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dc:title>
  <dc:subject/>
  <dc:creator>FMV-USER</dc:creator>
  <cp:keywords/>
  <dc:description/>
  <cp:lastModifiedBy>muranaka hayato</cp:lastModifiedBy>
  <cp:revision>6</cp:revision>
  <cp:lastPrinted>2020-03-06T10:14:00Z</cp:lastPrinted>
  <dcterms:created xsi:type="dcterms:W3CDTF">2020-03-26T02:59:00Z</dcterms:created>
  <dcterms:modified xsi:type="dcterms:W3CDTF">2020-03-26T13:55:00Z</dcterms:modified>
</cp:coreProperties>
</file>