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8E7" w:rsidRPr="00F42BDE" w:rsidRDefault="006838E7" w:rsidP="006838E7">
      <w:pPr>
        <w:rPr>
          <w:rFonts w:asciiTheme="minorEastAsia" w:eastAsiaTheme="minorEastAsia" w:hAnsiTheme="minorEastAsia"/>
        </w:rPr>
      </w:pPr>
      <w:r w:rsidRPr="00F42BDE">
        <w:rPr>
          <w:rFonts w:asciiTheme="minorEastAsia" w:eastAsiaTheme="minorEastAsia" w:hAnsiTheme="minorEastAsia" w:hint="eastAsia"/>
        </w:rPr>
        <w:t>第</w:t>
      </w:r>
      <w:r w:rsidR="00FB1A16" w:rsidRPr="00F42BDE">
        <w:rPr>
          <w:rFonts w:asciiTheme="minorEastAsia" w:eastAsiaTheme="minorEastAsia" w:hAnsiTheme="minorEastAsia" w:hint="eastAsia"/>
        </w:rPr>
        <w:t>１９</w:t>
      </w:r>
      <w:r w:rsidRPr="00F42BDE">
        <w:rPr>
          <w:rFonts w:asciiTheme="minorEastAsia" w:eastAsiaTheme="minorEastAsia" w:hAnsiTheme="minorEastAsia" w:hint="eastAsia"/>
        </w:rPr>
        <w:t>号様式</w:t>
      </w:r>
      <w:r w:rsidRPr="00F42BDE">
        <w:rPr>
          <w:rFonts w:asciiTheme="minorEastAsia" w:eastAsiaTheme="minorEastAsia" w:hAnsiTheme="minorEastAsia"/>
        </w:rPr>
        <w:t>(</w:t>
      </w:r>
      <w:r w:rsidRPr="00F42BDE">
        <w:rPr>
          <w:rFonts w:asciiTheme="minorEastAsia" w:eastAsiaTheme="minorEastAsia" w:hAnsiTheme="minorEastAsia" w:hint="eastAsia"/>
        </w:rPr>
        <w:t>第</w:t>
      </w:r>
      <w:r w:rsidR="00FB1A16" w:rsidRPr="00F42BDE">
        <w:rPr>
          <w:rFonts w:asciiTheme="minorEastAsia" w:eastAsiaTheme="minorEastAsia" w:hAnsiTheme="minorEastAsia" w:hint="eastAsia"/>
        </w:rPr>
        <w:t>１５</w:t>
      </w:r>
      <w:r w:rsidRPr="00F42BDE">
        <w:rPr>
          <w:rFonts w:asciiTheme="minorEastAsia" w:eastAsiaTheme="minorEastAsia" w:hAnsiTheme="minorEastAsia" w:hint="eastAsia"/>
        </w:rPr>
        <w:t>条関係</w:t>
      </w:r>
      <w:r w:rsidRPr="00F42BDE">
        <w:rPr>
          <w:rFonts w:asciiTheme="minorEastAsia" w:eastAsiaTheme="minorEastAsia" w:hAnsiTheme="minorEastAsia"/>
        </w:rPr>
        <w:t>)</w:t>
      </w:r>
    </w:p>
    <w:p w:rsidR="006838E7" w:rsidRPr="00F42BDE" w:rsidRDefault="006838E7" w:rsidP="006838E7">
      <w:pPr>
        <w:pStyle w:val="af"/>
        <w:rPr>
          <w:rFonts w:asciiTheme="minorEastAsia" w:eastAsiaTheme="minorEastAsia" w:hAnsiTheme="minorEastAsia"/>
        </w:rPr>
      </w:pPr>
    </w:p>
    <w:p w:rsidR="006838E7" w:rsidRPr="00845537" w:rsidRDefault="006838E7" w:rsidP="006838E7">
      <w:pPr>
        <w:pStyle w:val="af"/>
        <w:rPr>
          <w:rFonts w:asciiTheme="minorEastAsia" w:eastAsiaTheme="minorEastAsia" w:hAnsiTheme="minorEastAsia"/>
        </w:rPr>
      </w:pPr>
      <w:r w:rsidRPr="00845537">
        <w:rPr>
          <w:rFonts w:asciiTheme="minorEastAsia" w:eastAsiaTheme="minorEastAsia" w:hAnsiTheme="minorEastAsia" w:hint="eastAsia"/>
          <w:spacing w:val="20"/>
        </w:rPr>
        <w:t>市営住宅</w:t>
      </w:r>
      <w:r w:rsidR="00232876" w:rsidRPr="00845537">
        <w:rPr>
          <w:rFonts w:asciiTheme="minorEastAsia" w:eastAsiaTheme="minorEastAsia" w:hAnsiTheme="minorEastAsia" w:hint="eastAsia"/>
          <w:spacing w:val="20"/>
        </w:rPr>
        <w:t>（駐車場）</w:t>
      </w:r>
      <w:r w:rsidRPr="00845537">
        <w:rPr>
          <w:rFonts w:asciiTheme="minorEastAsia" w:eastAsiaTheme="minorEastAsia" w:hAnsiTheme="minorEastAsia" w:hint="eastAsia"/>
          <w:spacing w:val="20"/>
        </w:rPr>
        <w:t>長期不使用</w:t>
      </w:r>
      <w:r w:rsidRPr="00845537">
        <w:rPr>
          <w:rFonts w:asciiTheme="minorEastAsia" w:eastAsiaTheme="minorEastAsia" w:hAnsiTheme="minorEastAsia" w:hint="eastAsia"/>
        </w:rPr>
        <w:t>届</w:t>
      </w:r>
    </w:p>
    <w:p w:rsidR="006838E7" w:rsidRPr="00845537" w:rsidRDefault="006838E7" w:rsidP="006838E7">
      <w:pPr>
        <w:pStyle w:val="af1"/>
        <w:rPr>
          <w:rFonts w:asciiTheme="minorEastAsia" w:eastAsiaTheme="minorEastAsia" w:hAnsiTheme="minorEastAsia"/>
        </w:rPr>
      </w:pPr>
      <w:r w:rsidRPr="00845537">
        <w:rPr>
          <w:rFonts w:asciiTheme="minorEastAsia" w:eastAsiaTheme="minorEastAsia" w:hAnsiTheme="minorEastAsia" w:hint="eastAsia"/>
        </w:rPr>
        <w:t xml:space="preserve">　　年　　月　　日</w:t>
      </w:r>
    </w:p>
    <w:p w:rsidR="006838E7" w:rsidRPr="00845537" w:rsidRDefault="006838E7" w:rsidP="006838E7">
      <w:pPr>
        <w:pStyle w:val="a9"/>
        <w:tabs>
          <w:tab w:val="clear" w:pos="4252"/>
          <w:tab w:val="clear" w:pos="8504"/>
        </w:tabs>
        <w:snapToGrid/>
        <w:rPr>
          <w:rFonts w:asciiTheme="minorEastAsia" w:eastAsiaTheme="minorEastAsia" w:hAnsiTheme="minorEastAsia"/>
        </w:rPr>
      </w:pPr>
      <w:r w:rsidRPr="00845537">
        <w:rPr>
          <w:rFonts w:asciiTheme="minorEastAsia" w:eastAsiaTheme="minorEastAsia" w:hAnsiTheme="minorEastAsia" w:hint="eastAsia"/>
        </w:rPr>
        <w:t>（宛先）上越市長</w:t>
      </w:r>
    </w:p>
    <w:p w:rsidR="006838E7" w:rsidRPr="00845537" w:rsidRDefault="006838E7" w:rsidP="006838E7">
      <w:pPr>
        <w:rPr>
          <w:rFonts w:asciiTheme="minorEastAsia" w:eastAsiaTheme="minorEastAsia" w:hAnsiTheme="minorEastAsia"/>
        </w:rPr>
      </w:pPr>
    </w:p>
    <w:p w:rsidR="006838E7" w:rsidRPr="00845537" w:rsidRDefault="0023632D" w:rsidP="0023632D">
      <w:pPr>
        <w:spacing w:line="312" w:lineRule="auto"/>
        <w:jc w:val="left"/>
        <w:rPr>
          <w:rFonts w:asciiTheme="minorEastAsia" w:eastAsiaTheme="minorEastAsia" w:hAnsiTheme="minorEastAsia"/>
        </w:rPr>
      </w:pPr>
      <w:r w:rsidRPr="00845537">
        <w:rPr>
          <w:rFonts w:asciiTheme="minorEastAsia" w:eastAsiaTheme="minorEastAsia" w:hAnsiTheme="minorEastAsia" w:hint="eastAsia"/>
          <w:spacing w:val="105"/>
        </w:rPr>
        <w:t xml:space="preserve">　　　　　　　　　　</w:t>
      </w:r>
      <w:r w:rsidR="006838E7" w:rsidRPr="00845537">
        <w:rPr>
          <w:rFonts w:asciiTheme="minorEastAsia" w:eastAsiaTheme="minorEastAsia" w:hAnsiTheme="minorEastAsia" w:hint="eastAsia"/>
          <w:spacing w:val="105"/>
        </w:rPr>
        <w:t>住</w:t>
      </w:r>
      <w:r w:rsidR="006838E7" w:rsidRPr="00845537">
        <w:rPr>
          <w:rFonts w:asciiTheme="minorEastAsia" w:eastAsiaTheme="minorEastAsia" w:hAnsiTheme="minorEastAsia" w:hint="eastAsia"/>
        </w:rPr>
        <w:t xml:space="preserve">所　　　　　　　　　　　　　</w:t>
      </w:r>
    </w:p>
    <w:p w:rsidR="006838E7" w:rsidRPr="00845537" w:rsidRDefault="0023632D" w:rsidP="006838E7">
      <w:pPr>
        <w:spacing w:line="312" w:lineRule="auto"/>
        <w:jc w:val="right"/>
        <w:rPr>
          <w:rFonts w:asciiTheme="minorEastAsia" w:eastAsiaTheme="minorEastAsia" w:hAnsiTheme="minorEastAsia"/>
        </w:rPr>
      </w:pPr>
      <w:r w:rsidRPr="00845537">
        <w:rPr>
          <w:rFonts w:asciiTheme="minorEastAsia" w:eastAsiaTheme="minorEastAsia" w:hAnsiTheme="minorEastAsia" w:hint="eastAsia"/>
        </w:rPr>
        <w:t>（</w:t>
      </w:r>
      <w:r w:rsidR="006838E7" w:rsidRPr="00845537">
        <w:rPr>
          <w:rFonts w:asciiTheme="minorEastAsia" w:eastAsiaTheme="minorEastAsia" w:hAnsiTheme="minorEastAsia" w:hint="eastAsia"/>
        </w:rPr>
        <w:t xml:space="preserve">市営　</w:t>
      </w:r>
      <w:r w:rsidR="00A12574">
        <w:rPr>
          <w:rFonts w:asciiTheme="minorEastAsia" w:eastAsiaTheme="minorEastAsia" w:hAnsiTheme="minorEastAsia" w:hint="eastAsia"/>
        </w:rPr>
        <w:t xml:space="preserve">　</w:t>
      </w:r>
      <w:r w:rsidR="006838E7" w:rsidRPr="00845537">
        <w:rPr>
          <w:rFonts w:asciiTheme="minorEastAsia" w:eastAsiaTheme="minorEastAsia" w:hAnsiTheme="minorEastAsia" w:hint="eastAsia"/>
        </w:rPr>
        <w:t xml:space="preserve">　　　住宅　　棟　第　　　号室</w:t>
      </w:r>
      <w:r w:rsidRPr="00845537">
        <w:rPr>
          <w:rFonts w:asciiTheme="minorEastAsia" w:eastAsiaTheme="minorEastAsia" w:hAnsiTheme="minorEastAsia" w:hint="eastAsia"/>
        </w:rPr>
        <w:t>）</w:t>
      </w:r>
      <w:r w:rsidR="006838E7" w:rsidRPr="00845537">
        <w:rPr>
          <w:rFonts w:asciiTheme="minorEastAsia" w:eastAsiaTheme="minorEastAsia" w:hAnsiTheme="minorEastAsia" w:hint="eastAsia"/>
        </w:rPr>
        <w:t xml:space="preserve">　</w:t>
      </w:r>
    </w:p>
    <w:p w:rsidR="006838E7" w:rsidRPr="00845537" w:rsidRDefault="006838E7" w:rsidP="0023632D">
      <w:pPr>
        <w:spacing w:line="312" w:lineRule="auto"/>
        <w:ind w:firstLine="4264"/>
        <w:jc w:val="left"/>
        <w:rPr>
          <w:rFonts w:asciiTheme="minorEastAsia" w:eastAsiaTheme="minorEastAsia" w:hAnsiTheme="minorEastAsia"/>
        </w:rPr>
      </w:pPr>
      <w:r w:rsidRPr="00845537">
        <w:rPr>
          <w:rFonts w:asciiTheme="minorEastAsia" w:eastAsiaTheme="minorEastAsia" w:hAnsiTheme="minorEastAsia" w:hint="eastAsia"/>
          <w:spacing w:val="105"/>
        </w:rPr>
        <w:t>氏</w:t>
      </w:r>
      <w:r w:rsidRPr="00845537">
        <w:rPr>
          <w:rFonts w:asciiTheme="minorEastAsia" w:eastAsiaTheme="minorEastAsia" w:hAnsiTheme="minorEastAsia" w:hint="eastAsia"/>
        </w:rPr>
        <w:t xml:space="preserve">名　　　　　　　　　　　　　</w:t>
      </w:r>
    </w:p>
    <w:p w:rsidR="006838E7" w:rsidRPr="00845537" w:rsidRDefault="006838E7" w:rsidP="006838E7">
      <w:pPr>
        <w:pStyle w:val="af1"/>
        <w:rPr>
          <w:rFonts w:asciiTheme="minorEastAsia" w:eastAsiaTheme="minorEastAsia" w:hAnsiTheme="minorEastAsia"/>
        </w:rPr>
      </w:pPr>
    </w:p>
    <w:p w:rsidR="006838E7" w:rsidRPr="00F42BDE" w:rsidRDefault="006838E7" w:rsidP="006838E7">
      <w:pPr>
        <w:spacing w:line="312" w:lineRule="auto"/>
        <w:rPr>
          <w:rFonts w:asciiTheme="minorEastAsia" w:eastAsiaTheme="minorEastAsia" w:hAnsiTheme="minorEastAsia"/>
        </w:rPr>
      </w:pPr>
      <w:r w:rsidRPr="00845537">
        <w:rPr>
          <w:rFonts w:asciiTheme="minorEastAsia" w:eastAsiaTheme="minorEastAsia" w:hAnsiTheme="minorEastAsia" w:hint="eastAsia"/>
        </w:rPr>
        <w:t xml:space="preserve">　下記の理由により市営住宅</w:t>
      </w:r>
      <w:r w:rsidR="0083276F" w:rsidRPr="00845537">
        <w:rPr>
          <w:rFonts w:asciiTheme="minorEastAsia" w:eastAsiaTheme="minorEastAsia" w:hAnsiTheme="minorEastAsia" w:hint="eastAsia"/>
        </w:rPr>
        <w:t>（駐車場）</w:t>
      </w:r>
      <w:r w:rsidRPr="00845537">
        <w:rPr>
          <w:rFonts w:asciiTheme="minorEastAsia" w:eastAsiaTheme="minorEastAsia" w:hAnsiTheme="minorEastAsia" w:hint="eastAsia"/>
        </w:rPr>
        <w:t>を</w:t>
      </w:r>
      <w:r w:rsidR="00FB1A16" w:rsidRPr="00845537">
        <w:rPr>
          <w:rFonts w:asciiTheme="minorEastAsia" w:eastAsiaTheme="minorEastAsia" w:hAnsiTheme="minorEastAsia" w:hint="eastAsia"/>
        </w:rPr>
        <w:t>１５</w:t>
      </w:r>
      <w:r w:rsidRPr="00845537">
        <w:rPr>
          <w:rFonts w:asciiTheme="minorEastAsia" w:eastAsiaTheme="minorEastAsia" w:hAnsiTheme="minorEastAsia" w:hint="eastAsia"/>
        </w:rPr>
        <w:t>日以上使用しないので、上越市営住宅条例第</w:t>
      </w:r>
      <w:r w:rsidR="00FB1A16" w:rsidRPr="00845537">
        <w:rPr>
          <w:rFonts w:asciiTheme="minorEastAsia" w:eastAsiaTheme="minorEastAsia" w:hAnsiTheme="minorEastAsia" w:hint="eastAsia"/>
        </w:rPr>
        <w:t>２５</w:t>
      </w:r>
      <w:r w:rsidRPr="00845537">
        <w:rPr>
          <w:rFonts w:asciiTheme="minorEastAsia" w:eastAsiaTheme="minorEastAsia" w:hAnsiTheme="minorEastAsia" w:hint="eastAsia"/>
        </w:rPr>
        <w:t>条第</w:t>
      </w:r>
      <w:r w:rsidR="00FB1A16" w:rsidRPr="00845537">
        <w:rPr>
          <w:rFonts w:asciiTheme="minorEastAsia" w:eastAsiaTheme="minorEastAsia" w:hAnsiTheme="minorEastAsia" w:hint="eastAsia"/>
        </w:rPr>
        <w:t>１</w:t>
      </w:r>
      <w:r w:rsidRPr="00845537">
        <w:rPr>
          <w:rFonts w:asciiTheme="minorEastAsia" w:eastAsiaTheme="minorEastAsia" w:hAnsiTheme="minorEastAsia" w:hint="eastAsia"/>
        </w:rPr>
        <w:t>項第</w:t>
      </w:r>
      <w:r w:rsidR="0023632D" w:rsidRPr="00845537">
        <w:rPr>
          <w:rFonts w:asciiTheme="minorEastAsia" w:eastAsiaTheme="minorEastAsia" w:hAnsiTheme="minorEastAsia" w:hint="eastAsia"/>
        </w:rPr>
        <w:t>５</w:t>
      </w:r>
      <w:r w:rsidRPr="00845537">
        <w:rPr>
          <w:rFonts w:asciiTheme="minorEastAsia" w:eastAsiaTheme="minorEastAsia" w:hAnsiTheme="minorEastAsia" w:hint="eastAsia"/>
        </w:rPr>
        <w:t>号（第</w:t>
      </w:r>
      <w:r w:rsidR="0023632D" w:rsidRPr="00845537">
        <w:rPr>
          <w:rFonts w:asciiTheme="minorEastAsia" w:eastAsiaTheme="minorEastAsia" w:hAnsiTheme="minorEastAsia" w:hint="eastAsia"/>
        </w:rPr>
        <w:t>４３</w:t>
      </w:r>
      <w:r w:rsidRPr="00845537">
        <w:rPr>
          <w:rFonts w:asciiTheme="minorEastAsia" w:eastAsiaTheme="minorEastAsia" w:hAnsiTheme="minorEastAsia" w:hint="eastAsia"/>
        </w:rPr>
        <w:t>条第</w:t>
      </w:r>
      <w:r w:rsidR="0023632D" w:rsidRPr="00845537">
        <w:rPr>
          <w:rFonts w:asciiTheme="minorEastAsia" w:eastAsiaTheme="minorEastAsia" w:hAnsiTheme="minorEastAsia" w:hint="eastAsia"/>
        </w:rPr>
        <w:t>１</w:t>
      </w:r>
      <w:r w:rsidRPr="00845537">
        <w:rPr>
          <w:rFonts w:asciiTheme="minorEastAsia" w:eastAsiaTheme="minorEastAsia" w:hAnsiTheme="minorEastAsia" w:hint="eastAsia"/>
        </w:rPr>
        <w:t>項、第</w:t>
      </w:r>
      <w:r w:rsidR="0023632D" w:rsidRPr="00845537">
        <w:rPr>
          <w:rFonts w:asciiTheme="minorEastAsia" w:eastAsiaTheme="minorEastAsia" w:hAnsiTheme="minorEastAsia" w:hint="eastAsia"/>
        </w:rPr>
        <w:t>４４</w:t>
      </w:r>
      <w:r w:rsidRPr="00845537">
        <w:rPr>
          <w:rFonts w:asciiTheme="minorEastAsia" w:eastAsiaTheme="minorEastAsia" w:hAnsiTheme="minorEastAsia" w:hint="eastAsia"/>
        </w:rPr>
        <w:t>条の</w:t>
      </w:r>
      <w:r w:rsidR="0023632D" w:rsidRPr="00845537">
        <w:rPr>
          <w:rFonts w:asciiTheme="minorEastAsia" w:eastAsiaTheme="minorEastAsia" w:hAnsiTheme="minorEastAsia" w:hint="eastAsia"/>
        </w:rPr>
        <w:t>７</w:t>
      </w:r>
      <w:r w:rsidRPr="00845537">
        <w:rPr>
          <w:rFonts w:asciiTheme="minorEastAsia" w:eastAsiaTheme="minorEastAsia" w:hAnsiTheme="minorEastAsia" w:hint="eastAsia"/>
        </w:rPr>
        <w:t>、第</w:t>
      </w:r>
      <w:r w:rsidR="0023632D" w:rsidRPr="00845537">
        <w:rPr>
          <w:rFonts w:asciiTheme="minorEastAsia" w:eastAsiaTheme="minorEastAsia" w:hAnsiTheme="minorEastAsia" w:hint="eastAsia"/>
        </w:rPr>
        <w:t>４４</w:t>
      </w:r>
      <w:r w:rsidRPr="00845537">
        <w:rPr>
          <w:rFonts w:asciiTheme="minorEastAsia" w:eastAsiaTheme="minorEastAsia" w:hAnsiTheme="minorEastAsia" w:hint="eastAsia"/>
        </w:rPr>
        <w:t>条の</w:t>
      </w:r>
      <w:r w:rsidR="0023632D" w:rsidRPr="00845537">
        <w:rPr>
          <w:rFonts w:asciiTheme="minorEastAsia" w:eastAsiaTheme="minorEastAsia" w:hAnsiTheme="minorEastAsia" w:hint="eastAsia"/>
        </w:rPr>
        <w:t>７</w:t>
      </w:r>
      <w:r w:rsidRPr="00845537">
        <w:rPr>
          <w:rFonts w:asciiTheme="minorEastAsia" w:eastAsiaTheme="minorEastAsia" w:hAnsiTheme="minorEastAsia" w:hint="eastAsia"/>
        </w:rPr>
        <w:t>の</w:t>
      </w:r>
      <w:r w:rsidR="0023632D" w:rsidRPr="00845537">
        <w:rPr>
          <w:rFonts w:asciiTheme="minorEastAsia" w:eastAsiaTheme="minorEastAsia" w:hAnsiTheme="minorEastAsia" w:hint="eastAsia"/>
        </w:rPr>
        <w:t>８及び</w:t>
      </w:r>
      <w:r w:rsidRPr="00845537">
        <w:rPr>
          <w:rFonts w:asciiTheme="minorEastAsia" w:eastAsiaTheme="minorEastAsia" w:hAnsiTheme="minorEastAsia" w:hint="eastAsia"/>
        </w:rPr>
        <w:t>第</w:t>
      </w:r>
      <w:r w:rsidR="0023632D" w:rsidRPr="00F42BDE">
        <w:rPr>
          <w:rFonts w:asciiTheme="minorEastAsia" w:eastAsiaTheme="minorEastAsia" w:hAnsiTheme="minorEastAsia" w:hint="eastAsia"/>
        </w:rPr>
        <w:t>４４</w:t>
      </w:r>
      <w:r w:rsidRPr="00F42BDE">
        <w:rPr>
          <w:rFonts w:asciiTheme="minorEastAsia" w:eastAsiaTheme="minorEastAsia" w:hAnsiTheme="minorEastAsia" w:hint="eastAsia"/>
        </w:rPr>
        <w:t>条の</w:t>
      </w:r>
      <w:r w:rsidR="0023632D" w:rsidRPr="00F42BDE">
        <w:rPr>
          <w:rFonts w:asciiTheme="minorEastAsia" w:eastAsiaTheme="minorEastAsia" w:hAnsiTheme="minorEastAsia" w:hint="eastAsia"/>
        </w:rPr>
        <w:t>１５</w:t>
      </w:r>
      <w:r w:rsidRPr="00F42BDE">
        <w:rPr>
          <w:rFonts w:asciiTheme="minorEastAsia" w:eastAsiaTheme="minorEastAsia" w:hAnsiTheme="minorEastAsia" w:hint="eastAsia"/>
        </w:rPr>
        <w:t>において準用する第</w:t>
      </w:r>
      <w:r w:rsidR="0023632D" w:rsidRPr="00F42BDE">
        <w:rPr>
          <w:rFonts w:asciiTheme="minorEastAsia" w:eastAsiaTheme="minorEastAsia" w:hAnsiTheme="minorEastAsia" w:hint="eastAsia"/>
        </w:rPr>
        <w:t>２５</w:t>
      </w:r>
      <w:r w:rsidRPr="00F42BDE">
        <w:rPr>
          <w:rFonts w:asciiTheme="minorEastAsia" w:eastAsiaTheme="minorEastAsia" w:hAnsiTheme="minorEastAsia" w:hint="eastAsia"/>
        </w:rPr>
        <w:t>条第</w:t>
      </w:r>
      <w:r w:rsidR="0023632D" w:rsidRPr="00F42BDE">
        <w:rPr>
          <w:rFonts w:asciiTheme="minorEastAsia" w:eastAsiaTheme="minorEastAsia" w:hAnsiTheme="minorEastAsia" w:hint="eastAsia"/>
        </w:rPr>
        <w:t>１</w:t>
      </w:r>
      <w:r w:rsidRPr="00F42BDE">
        <w:rPr>
          <w:rFonts w:asciiTheme="minorEastAsia" w:eastAsiaTheme="minorEastAsia" w:hAnsiTheme="minorEastAsia" w:hint="eastAsia"/>
        </w:rPr>
        <w:t>項第</w:t>
      </w:r>
      <w:r w:rsidR="0023632D" w:rsidRPr="00F42BDE">
        <w:rPr>
          <w:rFonts w:asciiTheme="minorEastAsia" w:eastAsiaTheme="minorEastAsia" w:hAnsiTheme="minorEastAsia" w:hint="eastAsia"/>
        </w:rPr>
        <w:t>５</w:t>
      </w:r>
      <w:r w:rsidRPr="00F42BDE">
        <w:rPr>
          <w:rFonts w:asciiTheme="minorEastAsia" w:eastAsiaTheme="minorEastAsia" w:hAnsiTheme="minorEastAsia" w:hint="eastAsia"/>
        </w:rPr>
        <w:t>号）の規定により、届け出ます。</w:t>
      </w:r>
    </w:p>
    <w:p w:rsidR="006838E7" w:rsidRPr="00F42BDE" w:rsidRDefault="006838E7" w:rsidP="006838E7">
      <w:pPr>
        <w:pStyle w:val="af"/>
        <w:rPr>
          <w:rFonts w:asciiTheme="minorEastAsia" w:eastAsiaTheme="minorEastAsia" w:hAnsiTheme="minorEastAsia"/>
        </w:rPr>
      </w:pPr>
    </w:p>
    <w:p w:rsidR="006838E7" w:rsidRPr="00F42BDE" w:rsidRDefault="006838E7" w:rsidP="006838E7">
      <w:pPr>
        <w:pStyle w:val="af"/>
        <w:spacing w:after="120"/>
        <w:rPr>
          <w:rFonts w:asciiTheme="minorEastAsia" w:eastAsiaTheme="minorEastAsia" w:hAnsiTheme="minorEastAsia"/>
        </w:rPr>
      </w:pPr>
      <w:r w:rsidRPr="00F42BDE">
        <w:rPr>
          <w:rFonts w:asciiTheme="minorEastAsia" w:eastAsiaTheme="minorEastAsia" w:hAnsiTheme="minorEastAsia"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993"/>
        <w:gridCol w:w="6378"/>
      </w:tblGrid>
      <w:tr w:rsidR="006838E7" w:rsidRPr="00F42BDE" w:rsidTr="00A0227A">
        <w:trPr>
          <w:cantSplit/>
          <w:trHeight w:val="600"/>
        </w:trPr>
        <w:tc>
          <w:tcPr>
            <w:tcW w:w="1134" w:type="dxa"/>
            <w:vMerge w:val="restart"/>
            <w:tcMar>
              <w:top w:w="0" w:type="dxa"/>
              <w:left w:w="99" w:type="dxa"/>
              <w:bottom w:w="0" w:type="dxa"/>
              <w:right w:w="99" w:type="dxa"/>
            </w:tcMar>
            <w:vAlign w:val="center"/>
          </w:tcPr>
          <w:p w:rsidR="006838E7" w:rsidRPr="00F42BDE" w:rsidRDefault="006838E7" w:rsidP="00A0227A">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入居している市営住宅</w:t>
            </w:r>
          </w:p>
        </w:tc>
        <w:tc>
          <w:tcPr>
            <w:tcW w:w="993" w:type="dxa"/>
            <w:tcMar>
              <w:top w:w="0" w:type="dxa"/>
              <w:left w:w="99" w:type="dxa"/>
              <w:bottom w:w="0" w:type="dxa"/>
              <w:right w:w="99" w:type="dxa"/>
            </w:tcMar>
            <w:vAlign w:val="center"/>
          </w:tcPr>
          <w:p w:rsidR="006838E7" w:rsidRPr="00F42BDE" w:rsidRDefault="006838E7" w:rsidP="00A0227A">
            <w:pPr>
              <w:jc w:val="distribute"/>
              <w:rPr>
                <w:rFonts w:asciiTheme="minorEastAsia" w:eastAsiaTheme="minorEastAsia" w:hAnsiTheme="minorEastAsia"/>
              </w:rPr>
            </w:pPr>
            <w:r w:rsidRPr="00F42BDE">
              <w:rPr>
                <w:rFonts w:asciiTheme="minorEastAsia" w:eastAsiaTheme="minorEastAsia" w:hAnsiTheme="minorEastAsia" w:hint="eastAsia"/>
              </w:rPr>
              <w:t>所在地</w:t>
            </w:r>
          </w:p>
        </w:tc>
        <w:tc>
          <w:tcPr>
            <w:tcW w:w="6378" w:type="dxa"/>
            <w:tcMar>
              <w:top w:w="0" w:type="dxa"/>
              <w:left w:w="99" w:type="dxa"/>
              <w:bottom w:w="0" w:type="dxa"/>
              <w:right w:w="99" w:type="dxa"/>
            </w:tcMar>
            <w:vAlign w:val="center"/>
          </w:tcPr>
          <w:p w:rsidR="006838E7" w:rsidRPr="00F42BDE" w:rsidRDefault="006838E7" w:rsidP="00A0227A">
            <w:pPr>
              <w:pStyle w:val="a9"/>
              <w:tabs>
                <w:tab w:val="clear" w:pos="4252"/>
                <w:tab w:val="clear" w:pos="8504"/>
              </w:tabs>
              <w:snapToGrid/>
              <w:rPr>
                <w:rFonts w:asciiTheme="minorEastAsia" w:eastAsiaTheme="minorEastAsia" w:hAnsiTheme="minorEastAsia"/>
              </w:rPr>
            </w:pPr>
          </w:p>
        </w:tc>
      </w:tr>
      <w:tr w:rsidR="006838E7" w:rsidRPr="00F42BDE" w:rsidTr="00A0227A">
        <w:trPr>
          <w:cantSplit/>
          <w:trHeight w:val="600"/>
        </w:trPr>
        <w:tc>
          <w:tcPr>
            <w:tcW w:w="1134" w:type="dxa"/>
            <w:vMerge/>
            <w:tcMar>
              <w:top w:w="0" w:type="dxa"/>
              <w:left w:w="99" w:type="dxa"/>
              <w:bottom w:w="0" w:type="dxa"/>
              <w:right w:w="99" w:type="dxa"/>
            </w:tcMar>
            <w:vAlign w:val="center"/>
          </w:tcPr>
          <w:p w:rsidR="006838E7" w:rsidRPr="00F42BDE" w:rsidRDefault="006838E7" w:rsidP="00A0227A">
            <w:pPr>
              <w:jc w:val="distribute"/>
              <w:rPr>
                <w:rFonts w:asciiTheme="minorEastAsia" w:eastAsiaTheme="minorEastAsia" w:hAnsiTheme="minorEastAsia"/>
              </w:rPr>
            </w:pPr>
          </w:p>
        </w:tc>
        <w:tc>
          <w:tcPr>
            <w:tcW w:w="993" w:type="dxa"/>
            <w:tcMar>
              <w:top w:w="0" w:type="dxa"/>
              <w:left w:w="99" w:type="dxa"/>
              <w:bottom w:w="0" w:type="dxa"/>
              <w:right w:w="99" w:type="dxa"/>
            </w:tcMar>
            <w:vAlign w:val="center"/>
          </w:tcPr>
          <w:p w:rsidR="006838E7" w:rsidRPr="00F42BDE" w:rsidRDefault="006838E7" w:rsidP="00A0227A">
            <w:pPr>
              <w:jc w:val="distribute"/>
              <w:rPr>
                <w:rFonts w:asciiTheme="minorEastAsia" w:eastAsiaTheme="minorEastAsia" w:hAnsiTheme="minorEastAsia"/>
              </w:rPr>
            </w:pPr>
            <w:r w:rsidRPr="00F42BDE">
              <w:rPr>
                <w:rFonts w:asciiTheme="minorEastAsia" w:eastAsiaTheme="minorEastAsia" w:hAnsiTheme="minorEastAsia" w:hint="eastAsia"/>
              </w:rPr>
              <w:t>住宅</w:t>
            </w:r>
          </w:p>
        </w:tc>
        <w:tc>
          <w:tcPr>
            <w:tcW w:w="6378" w:type="dxa"/>
            <w:tcMar>
              <w:top w:w="0" w:type="dxa"/>
              <w:left w:w="99" w:type="dxa"/>
              <w:bottom w:w="0" w:type="dxa"/>
              <w:right w:w="99" w:type="dxa"/>
            </w:tcMar>
            <w:vAlign w:val="center"/>
          </w:tcPr>
          <w:p w:rsidR="006838E7" w:rsidRPr="00F42BDE" w:rsidRDefault="006838E7" w:rsidP="00A0227A">
            <w:pPr>
              <w:pStyle w:val="a9"/>
              <w:tabs>
                <w:tab w:val="clear" w:pos="4252"/>
                <w:tab w:val="clear" w:pos="8504"/>
              </w:tabs>
              <w:snapToGrid/>
              <w:jc w:val="left"/>
              <w:rPr>
                <w:rFonts w:asciiTheme="minorEastAsia" w:eastAsiaTheme="minorEastAsia" w:hAnsiTheme="minorEastAsia"/>
              </w:rPr>
            </w:pPr>
            <w:r w:rsidRPr="00F42BDE">
              <w:rPr>
                <w:rFonts w:asciiTheme="minorEastAsia" w:eastAsiaTheme="minorEastAsia" w:hAnsiTheme="minorEastAsia" w:hint="eastAsia"/>
              </w:rPr>
              <w:t xml:space="preserve">市営　</w:t>
            </w:r>
            <w:r w:rsidR="00A12574">
              <w:rPr>
                <w:rFonts w:asciiTheme="minorEastAsia" w:eastAsiaTheme="minorEastAsia" w:hAnsiTheme="minorEastAsia" w:hint="eastAsia"/>
              </w:rPr>
              <w:t xml:space="preserve">　</w:t>
            </w:r>
            <w:bookmarkStart w:id="0" w:name="_GoBack"/>
            <w:bookmarkEnd w:id="0"/>
            <w:r w:rsidR="005A687C">
              <w:rPr>
                <w:rFonts w:asciiTheme="minorEastAsia" w:eastAsiaTheme="minorEastAsia" w:hAnsiTheme="minorEastAsia" w:hint="eastAsia"/>
              </w:rPr>
              <w:t xml:space="preserve">　</w:t>
            </w:r>
            <w:r w:rsidRPr="00F42BDE">
              <w:rPr>
                <w:rFonts w:asciiTheme="minorEastAsia" w:eastAsiaTheme="minorEastAsia" w:hAnsiTheme="minorEastAsia" w:hint="eastAsia"/>
              </w:rPr>
              <w:t xml:space="preserve">　　　住宅　　　棟　第　　　　号室</w:t>
            </w:r>
          </w:p>
        </w:tc>
      </w:tr>
      <w:tr w:rsidR="006838E7" w:rsidRPr="00F42BDE" w:rsidTr="00A0227A">
        <w:trPr>
          <w:cantSplit/>
          <w:trHeight w:val="600"/>
        </w:trPr>
        <w:tc>
          <w:tcPr>
            <w:tcW w:w="1134" w:type="dxa"/>
            <w:vMerge/>
            <w:tcMar>
              <w:top w:w="0" w:type="dxa"/>
              <w:left w:w="99" w:type="dxa"/>
              <w:bottom w:w="0" w:type="dxa"/>
              <w:right w:w="99" w:type="dxa"/>
            </w:tcMar>
            <w:vAlign w:val="center"/>
          </w:tcPr>
          <w:p w:rsidR="006838E7" w:rsidRPr="00F42BDE" w:rsidRDefault="006838E7" w:rsidP="00A0227A">
            <w:pPr>
              <w:jc w:val="distribute"/>
              <w:rPr>
                <w:rFonts w:asciiTheme="minorEastAsia" w:eastAsiaTheme="minorEastAsia" w:hAnsiTheme="minorEastAsia"/>
              </w:rPr>
            </w:pPr>
          </w:p>
        </w:tc>
        <w:tc>
          <w:tcPr>
            <w:tcW w:w="993" w:type="dxa"/>
            <w:tcMar>
              <w:top w:w="0" w:type="dxa"/>
              <w:left w:w="99" w:type="dxa"/>
              <w:bottom w:w="0" w:type="dxa"/>
              <w:right w:w="99" w:type="dxa"/>
            </w:tcMar>
            <w:vAlign w:val="center"/>
          </w:tcPr>
          <w:p w:rsidR="006838E7" w:rsidRPr="00F42BDE" w:rsidRDefault="006838E7" w:rsidP="00A0227A">
            <w:pPr>
              <w:jc w:val="distribute"/>
              <w:rPr>
                <w:rFonts w:asciiTheme="minorEastAsia" w:eastAsiaTheme="minorEastAsia" w:hAnsiTheme="minorEastAsia"/>
              </w:rPr>
            </w:pPr>
            <w:r w:rsidRPr="00F42BDE">
              <w:rPr>
                <w:rFonts w:asciiTheme="minorEastAsia" w:eastAsiaTheme="minorEastAsia" w:hAnsiTheme="minorEastAsia" w:hint="eastAsia"/>
              </w:rPr>
              <w:t>駐車場</w:t>
            </w:r>
          </w:p>
        </w:tc>
        <w:tc>
          <w:tcPr>
            <w:tcW w:w="6378" w:type="dxa"/>
            <w:tcMar>
              <w:top w:w="0" w:type="dxa"/>
              <w:left w:w="99" w:type="dxa"/>
              <w:bottom w:w="0" w:type="dxa"/>
              <w:right w:w="99" w:type="dxa"/>
            </w:tcMar>
            <w:vAlign w:val="center"/>
          </w:tcPr>
          <w:p w:rsidR="006838E7" w:rsidRPr="00F42BDE" w:rsidRDefault="006838E7" w:rsidP="00A0227A">
            <w:pPr>
              <w:pStyle w:val="a9"/>
              <w:tabs>
                <w:tab w:val="clear" w:pos="4252"/>
                <w:tab w:val="clear" w:pos="8504"/>
              </w:tabs>
              <w:snapToGrid/>
              <w:ind w:firstLineChars="600" w:firstLine="1276"/>
              <w:rPr>
                <w:rFonts w:asciiTheme="minorEastAsia" w:eastAsiaTheme="minorEastAsia" w:hAnsiTheme="minorEastAsia"/>
              </w:rPr>
            </w:pPr>
            <w:r w:rsidRPr="00F42BDE">
              <w:rPr>
                <w:rFonts w:asciiTheme="minorEastAsia" w:eastAsiaTheme="minorEastAsia" w:hAnsiTheme="minorEastAsia" w:hint="eastAsia"/>
              </w:rPr>
              <w:t>番区画</w:t>
            </w:r>
          </w:p>
        </w:tc>
      </w:tr>
      <w:tr w:rsidR="006838E7" w:rsidRPr="00F42BDE" w:rsidTr="00A0227A">
        <w:trPr>
          <w:cantSplit/>
          <w:trHeight w:val="1138"/>
        </w:trPr>
        <w:tc>
          <w:tcPr>
            <w:tcW w:w="1134" w:type="dxa"/>
            <w:tcMar>
              <w:top w:w="0" w:type="dxa"/>
              <w:left w:w="99" w:type="dxa"/>
              <w:bottom w:w="0" w:type="dxa"/>
              <w:right w:w="99" w:type="dxa"/>
            </w:tcMar>
            <w:vAlign w:val="center"/>
          </w:tcPr>
          <w:p w:rsidR="006838E7" w:rsidRPr="00F42BDE" w:rsidRDefault="006838E7" w:rsidP="00A0227A">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使用しない期間</w:t>
            </w:r>
          </w:p>
        </w:tc>
        <w:tc>
          <w:tcPr>
            <w:tcW w:w="7371" w:type="dxa"/>
            <w:gridSpan w:val="2"/>
            <w:tcMar>
              <w:top w:w="0" w:type="dxa"/>
              <w:left w:w="99" w:type="dxa"/>
              <w:bottom w:w="0" w:type="dxa"/>
              <w:right w:w="99" w:type="dxa"/>
            </w:tcMar>
            <w:vAlign w:val="center"/>
          </w:tcPr>
          <w:p w:rsidR="006838E7" w:rsidRPr="00F42BDE" w:rsidRDefault="006838E7" w:rsidP="00A0227A">
            <w:pPr>
              <w:rPr>
                <w:rFonts w:asciiTheme="minorEastAsia" w:eastAsiaTheme="minorEastAsia" w:hAnsiTheme="minorEastAsia"/>
              </w:rPr>
            </w:pPr>
            <w:r w:rsidRPr="00F42BDE">
              <w:rPr>
                <w:rFonts w:asciiTheme="minorEastAsia" w:eastAsiaTheme="minorEastAsia" w:hAnsiTheme="minorEastAsia" w:hint="eastAsia"/>
              </w:rPr>
              <w:t xml:space="preserve">　　　　年　　月　　日から　　年　　月　　日まで</w:t>
            </w:r>
          </w:p>
        </w:tc>
      </w:tr>
      <w:tr w:rsidR="006838E7" w:rsidRPr="00F42BDE" w:rsidTr="00F72B95">
        <w:trPr>
          <w:cantSplit/>
          <w:trHeight w:val="1113"/>
        </w:trPr>
        <w:tc>
          <w:tcPr>
            <w:tcW w:w="1134" w:type="dxa"/>
            <w:tcMar>
              <w:top w:w="0" w:type="dxa"/>
              <w:left w:w="99" w:type="dxa"/>
              <w:bottom w:w="0" w:type="dxa"/>
              <w:right w:w="99" w:type="dxa"/>
            </w:tcMar>
            <w:vAlign w:val="center"/>
          </w:tcPr>
          <w:p w:rsidR="006838E7" w:rsidRPr="00F42BDE" w:rsidRDefault="006838E7" w:rsidP="00A0227A">
            <w:pPr>
              <w:rPr>
                <w:rFonts w:asciiTheme="minorEastAsia" w:eastAsiaTheme="minorEastAsia" w:hAnsiTheme="minorEastAsia"/>
              </w:rPr>
            </w:pPr>
            <w:r w:rsidRPr="00F42BDE">
              <w:rPr>
                <w:rFonts w:asciiTheme="minorEastAsia" w:eastAsiaTheme="minorEastAsia" w:hAnsiTheme="minorEastAsia" w:hint="eastAsia"/>
              </w:rPr>
              <w:t>使用しない理由</w:t>
            </w:r>
          </w:p>
        </w:tc>
        <w:tc>
          <w:tcPr>
            <w:tcW w:w="7371" w:type="dxa"/>
            <w:gridSpan w:val="2"/>
            <w:tcMar>
              <w:top w:w="0" w:type="dxa"/>
              <w:left w:w="99" w:type="dxa"/>
              <w:bottom w:w="0" w:type="dxa"/>
              <w:right w:w="99" w:type="dxa"/>
            </w:tcMar>
            <w:vAlign w:val="center"/>
          </w:tcPr>
          <w:p w:rsidR="006838E7" w:rsidRPr="00F42BDE" w:rsidRDefault="006838E7" w:rsidP="00A0227A">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 xml:space="preserve">　</w:t>
            </w:r>
          </w:p>
        </w:tc>
      </w:tr>
      <w:tr w:rsidR="006838E7" w:rsidRPr="00F42BDE" w:rsidTr="00F72B95">
        <w:trPr>
          <w:cantSplit/>
          <w:trHeight w:val="1913"/>
        </w:trPr>
        <w:tc>
          <w:tcPr>
            <w:tcW w:w="1134" w:type="dxa"/>
            <w:tcMar>
              <w:top w:w="0" w:type="dxa"/>
              <w:left w:w="99" w:type="dxa"/>
              <w:bottom w:w="0" w:type="dxa"/>
              <w:right w:w="99" w:type="dxa"/>
            </w:tcMar>
            <w:vAlign w:val="center"/>
          </w:tcPr>
          <w:p w:rsidR="006838E7" w:rsidRPr="00F42BDE" w:rsidRDefault="006838E7" w:rsidP="00A0227A">
            <w:pPr>
              <w:rPr>
                <w:rFonts w:asciiTheme="minorEastAsia" w:eastAsiaTheme="minorEastAsia" w:hAnsiTheme="minorEastAsia"/>
              </w:rPr>
            </w:pPr>
            <w:r w:rsidRPr="00F42BDE">
              <w:rPr>
                <w:rFonts w:asciiTheme="minorEastAsia" w:eastAsiaTheme="minorEastAsia" w:hAnsiTheme="minorEastAsia" w:hint="eastAsia"/>
              </w:rPr>
              <w:t>不使用期間中の家賃等の納付及び住宅の管理の方法等</w:t>
            </w:r>
          </w:p>
        </w:tc>
        <w:tc>
          <w:tcPr>
            <w:tcW w:w="7371" w:type="dxa"/>
            <w:gridSpan w:val="2"/>
            <w:tcMar>
              <w:top w:w="0" w:type="dxa"/>
              <w:left w:w="99" w:type="dxa"/>
              <w:bottom w:w="0" w:type="dxa"/>
              <w:right w:w="99" w:type="dxa"/>
            </w:tcMar>
            <w:vAlign w:val="center"/>
          </w:tcPr>
          <w:p w:rsidR="006838E7" w:rsidRPr="00F42BDE" w:rsidRDefault="006838E7" w:rsidP="00A0227A">
            <w:pPr>
              <w:pStyle w:val="a9"/>
              <w:tabs>
                <w:tab w:val="clear" w:pos="4252"/>
                <w:tab w:val="clear" w:pos="8504"/>
              </w:tabs>
              <w:snapToGrid/>
              <w:rPr>
                <w:rFonts w:asciiTheme="minorEastAsia" w:eastAsiaTheme="minorEastAsia" w:hAnsiTheme="minorEastAsia"/>
              </w:rPr>
            </w:pPr>
          </w:p>
        </w:tc>
      </w:tr>
    </w:tbl>
    <w:p w:rsidR="006838E7" w:rsidRPr="00F42BDE" w:rsidRDefault="006838E7" w:rsidP="00C002B0">
      <w:pPr>
        <w:ind w:firstLineChars="100" w:firstLine="213"/>
        <w:jc w:val="left"/>
        <w:rPr>
          <w:rFonts w:asciiTheme="minorEastAsia" w:eastAsiaTheme="minorEastAsia" w:hAnsiTheme="minorEastAsia"/>
        </w:rPr>
      </w:pPr>
    </w:p>
    <w:sectPr w:rsidR="006838E7" w:rsidRPr="00F42BDE" w:rsidSect="00515210">
      <w:footerReference w:type="even" r:id="rId8"/>
      <w:type w:val="continuous"/>
      <w:pgSz w:w="11907" w:h="16840" w:code="9"/>
      <w:pgMar w:top="1418" w:right="1701" w:bottom="1418" w:left="1701" w:header="0" w:footer="0" w:gutter="0"/>
      <w:cols w:space="425"/>
      <w:docGrid w:type="linesAndChars" w:linePitch="335" w:charSpace="-15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16F" w:rsidRDefault="001D716F">
      <w:r>
        <w:separator/>
      </w:r>
    </w:p>
  </w:endnote>
  <w:endnote w:type="continuationSeparator" w:id="0">
    <w:p w:rsidR="001D716F" w:rsidRDefault="001D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6F" w:rsidRDefault="001D716F">
    <w:pPr>
      <w:pStyle w:val="ab"/>
      <w:framePr w:wrap="around" w:vAnchor="text" w:hAnchor="margin" w:xAlign="center"/>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rsidR="001D716F" w:rsidRDefault="001D716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16F" w:rsidRDefault="001D716F">
      <w:r>
        <w:separator/>
      </w:r>
    </w:p>
  </w:footnote>
  <w:footnote w:type="continuationSeparator" w:id="0">
    <w:p w:rsidR="001D716F" w:rsidRDefault="001D7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546"/>
    <w:multiLevelType w:val="singleLevel"/>
    <w:tmpl w:val="81CE4B28"/>
    <w:lvl w:ilvl="0">
      <w:start w:val="3"/>
      <w:numFmt w:val="decimalFullWidth"/>
      <w:lvlText w:val="[%1]"/>
      <w:lvlJc w:val="left"/>
      <w:pPr>
        <w:tabs>
          <w:tab w:val="num" w:pos="705"/>
        </w:tabs>
        <w:ind w:left="705" w:hanging="450"/>
      </w:pPr>
      <w:rPr>
        <w:rFonts w:cs="Times New Roman" w:hint="eastAsia"/>
      </w:rPr>
    </w:lvl>
  </w:abstractNum>
  <w:abstractNum w:abstractNumId="1" w15:restartNumberingAfterBreak="0">
    <w:nsid w:val="0A2D1D24"/>
    <w:multiLevelType w:val="hybridMultilevel"/>
    <w:tmpl w:val="BA2A77E6"/>
    <w:lvl w:ilvl="0" w:tplc="1B501676">
      <w:numFmt w:val="bullet"/>
      <w:lvlText w:val="□"/>
      <w:lvlJc w:val="left"/>
      <w:pPr>
        <w:tabs>
          <w:tab w:val="num" w:pos="420"/>
        </w:tabs>
        <w:ind w:left="420" w:hanging="420"/>
      </w:pPr>
      <w:rPr>
        <w:rFonts w:ascii="ＭＳ 明朝" w:eastAsia="ＭＳ 明朝" w:hAnsi="ＭＳ 明朝"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EE4372"/>
    <w:multiLevelType w:val="singleLevel"/>
    <w:tmpl w:val="711233B0"/>
    <w:lvl w:ilvl="0">
      <w:start w:val="1"/>
      <w:numFmt w:val="decimalEnclosedCircle"/>
      <w:lvlText w:val="%1"/>
      <w:lvlJc w:val="left"/>
      <w:pPr>
        <w:tabs>
          <w:tab w:val="num" w:pos="255"/>
        </w:tabs>
        <w:ind w:left="255" w:hanging="255"/>
      </w:pPr>
      <w:rPr>
        <w:rFonts w:cs="Times New Roman" w:hint="eastAsia"/>
      </w:rPr>
    </w:lvl>
  </w:abstractNum>
  <w:abstractNum w:abstractNumId="3" w15:restartNumberingAfterBreak="0">
    <w:nsid w:val="223B691B"/>
    <w:multiLevelType w:val="singleLevel"/>
    <w:tmpl w:val="E0CED2FC"/>
    <w:lvl w:ilvl="0">
      <w:start w:val="2"/>
      <w:numFmt w:val="decimalEnclosedCircle"/>
      <w:lvlText w:val="%1"/>
      <w:lvlJc w:val="left"/>
      <w:pPr>
        <w:tabs>
          <w:tab w:val="num" w:pos="360"/>
        </w:tabs>
        <w:ind w:left="360" w:hanging="360"/>
      </w:pPr>
      <w:rPr>
        <w:rFonts w:cs="Times New Roman" w:hint="eastAsia"/>
      </w:rPr>
    </w:lvl>
  </w:abstractNum>
  <w:abstractNum w:abstractNumId="4" w15:restartNumberingAfterBreak="0">
    <w:nsid w:val="22E44419"/>
    <w:multiLevelType w:val="hybridMultilevel"/>
    <w:tmpl w:val="61DE0066"/>
    <w:lvl w:ilvl="0" w:tplc="E2D6AB76">
      <w:start w:val="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9765D26"/>
    <w:multiLevelType w:val="multilevel"/>
    <w:tmpl w:val="BC4AE80A"/>
    <w:lvl w:ilvl="0">
      <w:start w:val="1"/>
      <w:numFmt w:val="decimalFullWidth"/>
      <w:lvlText w:val="%1．"/>
      <w:lvlJc w:val="left"/>
      <w:pPr>
        <w:tabs>
          <w:tab w:val="num" w:pos="420"/>
        </w:tabs>
        <w:ind w:left="420" w:hanging="420"/>
      </w:pPr>
      <w:rPr>
        <w:rFonts w:hint="eastAsia"/>
        <w:lang w:val="en-US"/>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AB81068"/>
    <w:multiLevelType w:val="singleLevel"/>
    <w:tmpl w:val="2A32126C"/>
    <w:lvl w:ilvl="0">
      <w:start w:val="4"/>
      <w:numFmt w:val="japaneseCounting"/>
      <w:lvlText w:val="第%1条"/>
      <w:lvlJc w:val="left"/>
      <w:pPr>
        <w:tabs>
          <w:tab w:val="num" w:pos="765"/>
        </w:tabs>
        <w:ind w:left="765" w:hanging="765"/>
      </w:pPr>
      <w:rPr>
        <w:rFonts w:cs="Times New Roman" w:hint="eastAsia"/>
      </w:rPr>
    </w:lvl>
  </w:abstractNum>
  <w:abstractNum w:abstractNumId="7" w15:restartNumberingAfterBreak="0">
    <w:nsid w:val="2F767BB6"/>
    <w:multiLevelType w:val="hybridMultilevel"/>
    <w:tmpl w:val="77568554"/>
    <w:lvl w:ilvl="0" w:tplc="25F0C59C">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413DC3"/>
    <w:multiLevelType w:val="singleLevel"/>
    <w:tmpl w:val="47587094"/>
    <w:lvl w:ilvl="0">
      <w:start w:val="23"/>
      <w:numFmt w:val="japaneseCounting"/>
      <w:lvlText w:val="第%1条"/>
      <w:lvlJc w:val="left"/>
      <w:pPr>
        <w:tabs>
          <w:tab w:val="num" w:pos="1290"/>
        </w:tabs>
        <w:ind w:left="1290" w:hanging="1290"/>
      </w:pPr>
      <w:rPr>
        <w:rFonts w:cs="Times New Roman" w:hint="eastAsia"/>
      </w:rPr>
    </w:lvl>
  </w:abstractNum>
  <w:abstractNum w:abstractNumId="9" w15:restartNumberingAfterBreak="0">
    <w:nsid w:val="39FB1BA8"/>
    <w:multiLevelType w:val="singleLevel"/>
    <w:tmpl w:val="43CAFA9A"/>
    <w:lvl w:ilvl="0">
      <w:start w:val="23"/>
      <w:numFmt w:val="japaneseCounting"/>
      <w:lvlText w:val="第%1条"/>
      <w:lvlJc w:val="left"/>
      <w:pPr>
        <w:tabs>
          <w:tab w:val="num" w:pos="1290"/>
        </w:tabs>
        <w:ind w:left="1290" w:hanging="1290"/>
      </w:pPr>
      <w:rPr>
        <w:rFonts w:cs="Times New Roman" w:hint="eastAsia"/>
      </w:rPr>
    </w:lvl>
  </w:abstractNum>
  <w:abstractNum w:abstractNumId="10" w15:restartNumberingAfterBreak="0">
    <w:nsid w:val="3FF43E1D"/>
    <w:multiLevelType w:val="singleLevel"/>
    <w:tmpl w:val="496E9436"/>
    <w:lvl w:ilvl="0">
      <w:start w:val="23"/>
      <w:numFmt w:val="japaneseCounting"/>
      <w:lvlText w:val="第%1条"/>
      <w:lvlJc w:val="left"/>
      <w:pPr>
        <w:tabs>
          <w:tab w:val="num" w:pos="1290"/>
        </w:tabs>
        <w:ind w:left="1290" w:hanging="1290"/>
      </w:pPr>
      <w:rPr>
        <w:rFonts w:cs="Times New Roman" w:hint="eastAsia"/>
      </w:rPr>
    </w:lvl>
  </w:abstractNum>
  <w:abstractNum w:abstractNumId="11" w15:restartNumberingAfterBreak="0">
    <w:nsid w:val="43042227"/>
    <w:multiLevelType w:val="hybridMultilevel"/>
    <w:tmpl w:val="0450EE88"/>
    <w:lvl w:ilvl="0" w:tplc="1A7C47E2">
      <w:start w:val="1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43ED1F73"/>
    <w:multiLevelType w:val="singleLevel"/>
    <w:tmpl w:val="6CDA60A0"/>
    <w:lvl w:ilvl="0">
      <w:start w:val="23"/>
      <w:numFmt w:val="japaneseCounting"/>
      <w:lvlText w:val="第%1条"/>
      <w:lvlJc w:val="left"/>
      <w:pPr>
        <w:tabs>
          <w:tab w:val="num" w:pos="1290"/>
        </w:tabs>
        <w:ind w:left="1290" w:hanging="1290"/>
      </w:pPr>
      <w:rPr>
        <w:rFonts w:cs="Times New Roman" w:hint="eastAsia"/>
      </w:rPr>
    </w:lvl>
  </w:abstractNum>
  <w:abstractNum w:abstractNumId="13" w15:restartNumberingAfterBreak="0">
    <w:nsid w:val="44081F78"/>
    <w:multiLevelType w:val="singleLevel"/>
    <w:tmpl w:val="DB6EC2B8"/>
    <w:lvl w:ilvl="0">
      <w:start w:val="4"/>
      <w:numFmt w:val="bullet"/>
      <w:lvlText w:val="○"/>
      <w:lvlJc w:val="left"/>
      <w:pPr>
        <w:tabs>
          <w:tab w:val="num" w:pos="765"/>
        </w:tabs>
        <w:ind w:left="765" w:hanging="255"/>
      </w:pPr>
      <w:rPr>
        <w:rFonts w:ascii="ＭＳ 明朝" w:eastAsia="ＭＳ 明朝" w:hAnsi="Century" w:hint="eastAsia"/>
      </w:rPr>
    </w:lvl>
  </w:abstractNum>
  <w:abstractNum w:abstractNumId="14" w15:restartNumberingAfterBreak="0">
    <w:nsid w:val="455E5EAB"/>
    <w:multiLevelType w:val="hybridMultilevel"/>
    <w:tmpl w:val="5C84A18C"/>
    <w:lvl w:ilvl="0" w:tplc="5EB01A1E">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46D81D9C"/>
    <w:multiLevelType w:val="singleLevel"/>
    <w:tmpl w:val="4B686C74"/>
    <w:lvl w:ilvl="0">
      <w:start w:val="3"/>
      <w:numFmt w:val="decimal"/>
      <w:lvlText w:val="(%1)"/>
      <w:lvlJc w:val="left"/>
      <w:pPr>
        <w:tabs>
          <w:tab w:val="num" w:pos="615"/>
        </w:tabs>
        <w:ind w:left="615" w:hanging="360"/>
      </w:pPr>
      <w:rPr>
        <w:rFonts w:cs="Times New Roman" w:hint="eastAsia"/>
      </w:rPr>
    </w:lvl>
  </w:abstractNum>
  <w:abstractNum w:abstractNumId="16" w15:restartNumberingAfterBreak="0">
    <w:nsid w:val="47CD45BF"/>
    <w:multiLevelType w:val="singleLevel"/>
    <w:tmpl w:val="06BE03AA"/>
    <w:lvl w:ilvl="0">
      <w:start w:val="1"/>
      <w:numFmt w:val="decimal"/>
      <w:lvlText w:val="(%1)"/>
      <w:lvlJc w:val="left"/>
      <w:pPr>
        <w:tabs>
          <w:tab w:val="num" w:pos="720"/>
        </w:tabs>
        <w:ind w:left="720" w:hanging="465"/>
      </w:pPr>
      <w:rPr>
        <w:rFonts w:cs="Times New Roman" w:hint="eastAsia"/>
      </w:rPr>
    </w:lvl>
  </w:abstractNum>
  <w:abstractNum w:abstractNumId="17" w15:restartNumberingAfterBreak="0">
    <w:nsid w:val="4AE14DD3"/>
    <w:multiLevelType w:val="hybridMultilevel"/>
    <w:tmpl w:val="7728A01E"/>
    <w:lvl w:ilvl="0" w:tplc="46FC87A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0">
    <w:nsid w:val="567C1A94"/>
    <w:multiLevelType w:val="singleLevel"/>
    <w:tmpl w:val="9028E32E"/>
    <w:lvl w:ilvl="0">
      <w:start w:val="23"/>
      <w:numFmt w:val="japaneseCounting"/>
      <w:lvlText w:val="第%1条"/>
      <w:lvlJc w:val="left"/>
      <w:pPr>
        <w:tabs>
          <w:tab w:val="num" w:pos="1545"/>
        </w:tabs>
        <w:ind w:left="1545" w:hanging="1545"/>
      </w:pPr>
      <w:rPr>
        <w:rFonts w:cs="Times New Roman" w:hint="eastAsia"/>
      </w:rPr>
    </w:lvl>
  </w:abstractNum>
  <w:abstractNum w:abstractNumId="19" w15:restartNumberingAfterBreak="0">
    <w:nsid w:val="5B227568"/>
    <w:multiLevelType w:val="singleLevel"/>
    <w:tmpl w:val="B7CCB826"/>
    <w:lvl w:ilvl="0">
      <w:start w:val="1"/>
      <w:numFmt w:val="decimal"/>
      <w:lvlText w:val="(%1)"/>
      <w:lvlJc w:val="left"/>
      <w:pPr>
        <w:tabs>
          <w:tab w:val="num" w:pos="720"/>
        </w:tabs>
        <w:ind w:left="720" w:hanging="465"/>
      </w:pPr>
      <w:rPr>
        <w:rFonts w:cs="Times New Roman" w:hint="eastAsia"/>
      </w:rPr>
    </w:lvl>
  </w:abstractNum>
  <w:abstractNum w:abstractNumId="20" w15:restartNumberingAfterBreak="0">
    <w:nsid w:val="5DAD7730"/>
    <w:multiLevelType w:val="hybridMultilevel"/>
    <w:tmpl w:val="C40EE554"/>
    <w:lvl w:ilvl="0" w:tplc="94FE5D18">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1" w15:restartNumberingAfterBreak="0">
    <w:nsid w:val="5DB35452"/>
    <w:multiLevelType w:val="singleLevel"/>
    <w:tmpl w:val="0A861F46"/>
    <w:lvl w:ilvl="0">
      <w:start w:val="11"/>
      <w:numFmt w:val="decimalEnclosedCircle"/>
      <w:lvlText w:val="%1"/>
      <w:lvlJc w:val="left"/>
      <w:pPr>
        <w:tabs>
          <w:tab w:val="num" w:pos="360"/>
        </w:tabs>
        <w:ind w:left="360" w:hanging="360"/>
      </w:pPr>
      <w:rPr>
        <w:rFonts w:cs="Times New Roman" w:hint="eastAsia"/>
      </w:rPr>
    </w:lvl>
  </w:abstractNum>
  <w:abstractNum w:abstractNumId="22" w15:restartNumberingAfterBreak="0">
    <w:nsid w:val="65814D1F"/>
    <w:multiLevelType w:val="singleLevel"/>
    <w:tmpl w:val="E4B699AA"/>
    <w:lvl w:ilvl="0">
      <w:start w:val="1"/>
      <w:numFmt w:val="decimalEnclosedCircle"/>
      <w:lvlText w:val="%1"/>
      <w:lvlJc w:val="left"/>
      <w:pPr>
        <w:tabs>
          <w:tab w:val="num" w:pos="360"/>
        </w:tabs>
        <w:ind w:left="360" w:hanging="360"/>
      </w:pPr>
      <w:rPr>
        <w:rFonts w:cs="Times New Roman" w:hint="eastAsia"/>
      </w:rPr>
    </w:lvl>
  </w:abstractNum>
  <w:abstractNum w:abstractNumId="23" w15:restartNumberingAfterBreak="0">
    <w:nsid w:val="7BEF5878"/>
    <w:multiLevelType w:val="singleLevel"/>
    <w:tmpl w:val="9E046D08"/>
    <w:lvl w:ilvl="0">
      <w:start w:val="4"/>
      <w:numFmt w:val="decimal"/>
      <w:lvlText w:val="(%1）"/>
      <w:lvlJc w:val="left"/>
      <w:pPr>
        <w:tabs>
          <w:tab w:val="num" w:pos="975"/>
        </w:tabs>
        <w:ind w:left="975" w:hanging="720"/>
      </w:pPr>
      <w:rPr>
        <w:rFonts w:cs="Times New Roman" w:hint="eastAsia"/>
      </w:rPr>
    </w:lvl>
  </w:abstractNum>
  <w:abstractNum w:abstractNumId="24" w15:restartNumberingAfterBreak="0">
    <w:nsid w:val="7EDB64AB"/>
    <w:multiLevelType w:val="singleLevel"/>
    <w:tmpl w:val="9F10BBF4"/>
    <w:lvl w:ilvl="0">
      <w:start w:val="4"/>
      <w:numFmt w:val="japaneseCounting"/>
      <w:lvlText w:val="第%1条"/>
      <w:lvlJc w:val="left"/>
      <w:pPr>
        <w:tabs>
          <w:tab w:val="num" w:pos="1035"/>
        </w:tabs>
        <w:ind w:left="1035" w:hanging="1035"/>
      </w:pPr>
      <w:rPr>
        <w:rFonts w:cs="Times New Roman" w:hint="eastAsia"/>
      </w:rPr>
    </w:lvl>
  </w:abstractNum>
  <w:num w:numId="1">
    <w:abstractNumId w:val="18"/>
  </w:num>
  <w:num w:numId="2">
    <w:abstractNumId w:val="10"/>
  </w:num>
  <w:num w:numId="3">
    <w:abstractNumId w:val="8"/>
  </w:num>
  <w:num w:numId="4">
    <w:abstractNumId w:val="9"/>
  </w:num>
  <w:num w:numId="5">
    <w:abstractNumId w:val="12"/>
  </w:num>
  <w:num w:numId="6">
    <w:abstractNumId w:val="24"/>
  </w:num>
  <w:num w:numId="7">
    <w:abstractNumId w:val="6"/>
  </w:num>
  <w:num w:numId="8">
    <w:abstractNumId w:val="19"/>
  </w:num>
  <w:num w:numId="9">
    <w:abstractNumId w:val="0"/>
  </w:num>
  <w:num w:numId="10">
    <w:abstractNumId w:val="15"/>
  </w:num>
  <w:num w:numId="11">
    <w:abstractNumId w:val="23"/>
  </w:num>
  <w:num w:numId="12">
    <w:abstractNumId w:val="16"/>
  </w:num>
  <w:num w:numId="13">
    <w:abstractNumId w:val="22"/>
  </w:num>
  <w:num w:numId="14">
    <w:abstractNumId w:val="13"/>
  </w:num>
  <w:num w:numId="15">
    <w:abstractNumId w:val="2"/>
  </w:num>
  <w:num w:numId="16">
    <w:abstractNumId w:val="3"/>
  </w:num>
  <w:num w:numId="17">
    <w:abstractNumId w:val="21"/>
  </w:num>
  <w:num w:numId="18">
    <w:abstractNumId w:val="7"/>
  </w:num>
  <w:num w:numId="19">
    <w:abstractNumId w:val="4"/>
  </w:num>
  <w:num w:numId="20">
    <w:abstractNumId w:val="14"/>
  </w:num>
  <w:num w:numId="21">
    <w:abstractNumId w:val="5"/>
  </w:num>
  <w:num w:numId="22">
    <w:abstractNumId w:val="1"/>
  </w:num>
  <w:num w:numId="23">
    <w:abstractNumId w:val="20"/>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35"/>
  <w:noPunctuationKerning/>
  <w:characterSpacingControl w:val="doNotCompress"/>
  <w:noLineBreaksAfter w:lang="ja-JP" w:val="$([\{£¥‘“〈《「『【〔＄（［｛｢￡￥"/>
  <w:noLineBreaksBefore w:lang="ja-JP" w:val=".:;?]}°’”‰′″℃、。々〉》」』】〕゛゜ゝゞ・ヽヾ！％），．：；？］｝｡｣､･ﾞﾟ￠"/>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A1"/>
    <w:rsid w:val="00006618"/>
    <w:rsid w:val="00006BBF"/>
    <w:rsid w:val="000152AE"/>
    <w:rsid w:val="00016255"/>
    <w:rsid w:val="00020C38"/>
    <w:rsid w:val="00023C9F"/>
    <w:rsid w:val="00023F50"/>
    <w:rsid w:val="00027D24"/>
    <w:rsid w:val="00031B26"/>
    <w:rsid w:val="00032E85"/>
    <w:rsid w:val="0003312E"/>
    <w:rsid w:val="00036AB2"/>
    <w:rsid w:val="000414B2"/>
    <w:rsid w:val="00045F34"/>
    <w:rsid w:val="0004706E"/>
    <w:rsid w:val="0004747F"/>
    <w:rsid w:val="000500FC"/>
    <w:rsid w:val="0005548F"/>
    <w:rsid w:val="00057603"/>
    <w:rsid w:val="00057B27"/>
    <w:rsid w:val="00064845"/>
    <w:rsid w:val="00071619"/>
    <w:rsid w:val="00071DE2"/>
    <w:rsid w:val="000725A3"/>
    <w:rsid w:val="000735F5"/>
    <w:rsid w:val="0007387E"/>
    <w:rsid w:val="000779FA"/>
    <w:rsid w:val="0008547A"/>
    <w:rsid w:val="00085541"/>
    <w:rsid w:val="000904B9"/>
    <w:rsid w:val="00094D93"/>
    <w:rsid w:val="000953FA"/>
    <w:rsid w:val="00095BA2"/>
    <w:rsid w:val="000A09D8"/>
    <w:rsid w:val="000A1293"/>
    <w:rsid w:val="000A252F"/>
    <w:rsid w:val="000A37E5"/>
    <w:rsid w:val="000B06D3"/>
    <w:rsid w:val="000B3365"/>
    <w:rsid w:val="000B55BE"/>
    <w:rsid w:val="000B574F"/>
    <w:rsid w:val="000B5813"/>
    <w:rsid w:val="000C3530"/>
    <w:rsid w:val="000C6959"/>
    <w:rsid w:val="000D07A8"/>
    <w:rsid w:val="000D1194"/>
    <w:rsid w:val="000D387D"/>
    <w:rsid w:val="000D3AD3"/>
    <w:rsid w:val="000E6A46"/>
    <w:rsid w:val="000F160A"/>
    <w:rsid w:val="000F58CA"/>
    <w:rsid w:val="00101440"/>
    <w:rsid w:val="00103197"/>
    <w:rsid w:val="00106111"/>
    <w:rsid w:val="00106B1D"/>
    <w:rsid w:val="001133C8"/>
    <w:rsid w:val="00114F61"/>
    <w:rsid w:val="00115B4F"/>
    <w:rsid w:val="00115CE1"/>
    <w:rsid w:val="001161C2"/>
    <w:rsid w:val="00120933"/>
    <w:rsid w:val="001210DE"/>
    <w:rsid w:val="00123639"/>
    <w:rsid w:val="00123E29"/>
    <w:rsid w:val="00127352"/>
    <w:rsid w:val="00137196"/>
    <w:rsid w:val="001417B2"/>
    <w:rsid w:val="00145B15"/>
    <w:rsid w:val="001508B2"/>
    <w:rsid w:val="001527AD"/>
    <w:rsid w:val="00154FD9"/>
    <w:rsid w:val="00157DA2"/>
    <w:rsid w:val="001607C8"/>
    <w:rsid w:val="00164D68"/>
    <w:rsid w:val="00172D3D"/>
    <w:rsid w:val="00174793"/>
    <w:rsid w:val="00176769"/>
    <w:rsid w:val="001808CF"/>
    <w:rsid w:val="001A2116"/>
    <w:rsid w:val="001A34C2"/>
    <w:rsid w:val="001B0683"/>
    <w:rsid w:val="001B3911"/>
    <w:rsid w:val="001B4036"/>
    <w:rsid w:val="001B4D82"/>
    <w:rsid w:val="001D4DFE"/>
    <w:rsid w:val="001D6B1F"/>
    <w:rsid w:val="001D716F"/>
    <w:rsid w:val="001D7930"/>
    <w:rsid w:val="001E0AE1"/>
    <w:rsid w:val="001E24A0"/>
    <w:rsid w:val="001E555E"/>
    <w:rsid w:val="001E7D3F"/>
    <w:rsid w:val="001F07BA"/>
    <w:rsid w:val="001F3EEB"/>
    <w:rsid w:val="001F5142"/>
    <w:rsid w:val="00200762"/>
    <w:rsid w:val="0020312A"/>
    <w:rsid w:val="00205E7A"/>
    <w:rsid w:val="00206D19"/>
    <w:rsid w:val="0021081E"/>
    <w:rsid w:val="002114B4"/>
    <w:rsid w:val="00212098"/>
    <w:rsid w:val="00212916"/>
    <w:rsid w:val="00212AD2"/>
    <w:rsid w:val="00213B4C"/>
    <w:rsid w:val="00220BC1"/>
    <w:rsid w:val="00224CDF"/>
    <w:rsid w:val="0022696D"/>
    <w:rsid w:val="00231D13"/>
    <w:rsid w:val="00232876"/>
    <w:rsid w:val="0023632D"/>
    <w:rsid w:val="0023687C"/>
    <w:rsid w:val="00236CF7"/>
    <w:rsid w:val="0023753A"/>
    <w:rsid w:val="00244BE2"/>
    <w:rsid w:val="00245CA1"/>
    <w:rsid w:val="00247007"/>
    <w:rsid w:val="0025016F"/>
    <w:rsid w:val="002527CF"/>
    <w:rsid w:val="0025646F"/>
    <w:rsid w:val="002571B2"/>
    <w:rsid w:val="002621F2"/>
    <w:rsid w:val="00265630"/>
    <w:rsid w:val="002671E6"/>
    <w:rsid w:val="00272332"/>
    <w:rsid w:val="002723C9"/>
    <w:rsid w:val="002821D1"/>
    <w:rsid w:val="002853D9"/>
    <w:rsid w:val="00286DE8"/>
    <w:rsid w:val="002A4B7D"/>
    <w:rsid w:val="002A5C11"/>
    <w:rsid w:val="002A64E2"/>
    <w:rsid w:val="002B3082"/>
    <w:rsid w:val="002B4D0E"/>
    <w:rsid w:val="002C365B"/>
    <w:rsid w:val="002C4441"/>
    <w:rsid w:val="002C549E"/>
    <w:rsid w:val="002C6923"/>
    <w:rsid w:val="002D03B5"/>
    <w:rsid w:val="002D22A7"/>
    <w:rsid w:val="002D3DF9"/>
    <w:rsid w:val="002D7507"/>
    <w:rsid w:val="002E4917"/>
    <w:rsid w:val="002F2713"/>
    <w:rsid w:val="002F2D7C"/>
    <w:rsid w:val="002F4251"/>
    <w:rsid w:val="002F59B7"/>
    <w:rsid w:val="002F5B95"/>
    <w:rsid w:val="002F6AC4"/>
    <w:rsid w:val="002F72D5"/>
    <w:rsid w:val="002F7529"/>
    <w:rsid w:val="002F774E"/>
    <w:rsid w:val="00300BD3"/>
    <w:rsid w:val="00307695"/>
    <w:rsid w:val="003124B2"/>
    <w:rsid w:val="00313A99"/>
    <w:rsid w:val="00313E23"/>
    <w:rsid w:val="00314A6F"/>
    <w:rsid w:val="003156C0"/>
    <w:rsid w:val="00315803"/>
    <w:rsid w:val="003202AD"/>
    <w:rsid w:val="00321EA8"/>
    <w:rsid w:val="003221FD"/>
    <w:rsid w:val="00323332"/>
    <w:rsid w:val="00325508"/>
    <w:rsid w:val="003363DE"/>
    <w:rsid w:val="0034079E"/>
    <w:rsid w:val="003412EB"/>
    <w:rsid w:val="00341978"/>
    <w:rsid w:val="0034495A"/>
    <w:rsid w:val="003466B5"/>
    <w:rsid w:val="003473E3"/>
    <w:rsid w:val="003504F7"/>
    <w:rsid w:val="00354BF6"/>
    <w:rsid w:val="003558B4"/>
    <w:rsid w:val="003565F1"/>
    <w:rsid w:val="003632C4"/>
    <w:rsid w:val="003637DA"/>
    <w:rsid w:val="00363EF8"/>
    <w:rsid w:val="00366E59"/>
    <w:rsid w:val="00376FF9"/>
    <w:rsid w:val="0037771F"/>
    <w:rsid w:val="003818F0"/>
    <w:rsid w:val="00383B05"/>
    <w:rsid w:val="0038750F"/>
    <w:rsid w:val="00387827"/>
    <w:rsid w:val="0039464D"/>
    <w:rsid w:val="00395999"/>
    <w:rsid w:val="003A372D"/>
    <w:rsid w:val="003A756C"/>
    <w:rsid w:val="003B16B1"/>
    <w:rsid w:val="003B36B4"/>
    <w:rsid w:val="003B5FE8"/>
    <w:rsid w:val="003C0480"/>
    <w:rsid w:val="003C3964"/>
    <w:rsid w:val="003D2AD1"/>
    <w:rsid w:val="003D4675"/>
    <w:rsid w:val="003D6EC2"/>
    <w:rsid w:val="003D777E"/>
    <w:rsid w:val="003E25B0"/>
    <w:rsid w:val="003E385B"/>
    <w:rsid w:val="003E5A75"/>
    <w:rsid w:val="003F0810"/>
    <w:rsid w:val="003F2486"/>
    <w:rsid w:val="003F2FC0"/>
    <w:rsid w:val="003F3CBD"/>
    <w:rsid w:val="00400137"/>
    <w:rsid w:val="00400AB5"/>
    <w:rsid w:val="00404D90"/>
    <w:rsid w:val="004107BE"/>
    <w:rsid w:val="004131A3"/>
    <w:rsid w:val="0042148F"/>
    <w:rsid w:val="00422196"/>
    <w:rsid w:val="00424FA2"/>
    <w:rsid w:val="004404A4"/>
    <w:rsid w:val="0044088D"/>
    <w:rsid w:val="00445B3C"/>
    <w:rsid w:val="004478E2"/>
    <w:rsid w:val="00451553"/>
    <w:rsid w:val="00451CEF"/>
    <w:rsid w:val="004522E7"/>
    <w:rsid w:val="00453859"/>
    <w:rsid w:val="00457615"/>
    <w:rsid w:val="00457D95"/>
    <w:rsid w:val="00460190"/>
    <w:rsid w:val="00461D69"/>
    <w:rsid w:val="00462DD9"/>
    <w:rsid w:val="004644B3"/>
    <w:rsid w:val="00465BB7"/>
    <w:rsid w:val="00465F1B"/>
    <w:rsid w:val="00472D16"/>
    <w:rsid w:val="004742E6"/>
    <w:rsid w:val="00475C8E"/>
    <w:rsid w:val="0047654D"/>
    <w:rsid w:val="00477FF0"/>
    <w:rsid w:val="004843DF"/>
    <w:rsid w:val="00484ABF"/>
    <w:rsid w:val="00497F1F"/>
    <w:rsid w:val="004A33EB"/>
    <w:rsid w:val="004A3E73"/>
    <w:rsid w:val="004B155B"/>
    <w:rsid w:val="004B2AF6"/>
    <w:rsid w:val="004B4CA6"/>
    <w:rsid w:val="004B5966"/>
    <w:rsid w:val="004B5F86"/>
    <w:rsid w:val="004C04DE"/>
    <w:rsid w:val="004C0B54"/>
    <w:rsid w:val="004C1DB6"/>
    <w:rsid w:val="004C28B5"/>
    <w:rsid w:val="004C2938"/>
    <w:rsid w:val="004C476A"/>
    <w:rsid w:val="004C54E3"/>
    <w:rsid w:val="004C5DED"/>
    <w:rsid w:val="004C793E"/>
    <w:rsid w:val="004D31F4"/>
    <w:rsid w:val="004D65F3"/>
    <w:rsid w:val="004E016E"/>
    <w:rsid w:val="004E01B7"/>
    <w:rsid w:val="004E1960"/>
    <w:rsid w:val="004E25AF"/>
    <w:rsid w:val="004E5124"/>
    <w:rsid w:val="004E7CF8"/>
    <w:rsid w:val="004F27CE"/>
    <w:rsid w:val="004F39E8"/>
    <w:rsid w:val="004F5C83"/>
    <w:rsid w:val="00504957"/>
    <w:rsid w:val="0051088A"/>
    <w:rsid w:val="005110B8"/>
    <w:rsid w:val="00515210"/>
    <w:rsid w:val="00516CFC"/>
    <w:rsid w:val="00516EFF"/>
    <w:rsid w:val="0052084D"/>
    <w:rsid w:val="00521F34"/>
    <w:rsid w:val="005236AD"/>
    <w:rsid w:val="0052494E"/>
    <w:rsid w:val="00525D9B"/>
    <w:rsid w:val="005263C8"/>
    <w:rsid w:val="005265D7"/>
    <w:rsid w:val="00542EA7"/>
    <w:rsid w:val="005458FB"/>
    <w:rsid w:val="00546CC9"/>
    <w:rsid w:val="00546EF8"/>
    <w:rsid w:val="00550B24"/>
    <w:rsid w:val="005511AB"/>
    <w:rsid w:val="00551981"/>
    <w:rsid w:val="00552299"/>
    <w:rsid w:val="005543DA"/>
    <w:rsid w:val="005611DE"/>
    <w:rsid w:val="00561642"/>
    <w:rsid w:val="00562514"/>
    <w:rsid w:val="00565B16"/>
    <w:rsid w:val="005745CC"/>
    <w:rsid w:val="00575097"/>
    <w:rsid w:val="0057763F"/>
    <w:rsid w:val="00582CFF"/>
    <w:rsid w:val="00583916"/>
    <w:rsid w:val="00587ED8"/>
    <w:rsid w:val="005941D8"/>
    <w:rsid w:val="00594740"/>
    <w:rsid w:val="00594F12"/>
    <w:rsid w:val="005A1D42"/>
    <w:rsid w:val="005A3FFF"/>
    <w:rsid w:val="005A49FA"/>
    <w:rsid w:val="005A687C"/>
    <w:rsid w:val="005B2188"/>
    <w:rsid w:val="005C02E6"/>
    <w:rsid w:val="005C1162"/>
    <w:rsid w:val="005C4866"/>
    <w:rsid w:val="005C6CDE"/>
    <w:rsid w:val="005D0BAF"/>
    <w:rsid w:val="005D5569"/>
    <w:rsid w:val="005E23D1"/>
    <w:rsid w:val="005E23EC"/>
    <w:rsid w:val="005E2F84"/>
    <w:rsid w:val="005E3EE5"/>
    <w:rsid w:val="005E7823"/>
    <w:rsid w:val="005F33AA"/>
    <w:rsid w:val="00600C1C"/>
    <w:rsid w:val="0060322F"/>
    <w:rsid w:val="00605EBF"/>
    <w:rsid w:val="00606674"/>
    <w:rsid w:val="0060766D"/>
    <w:rsid w:val="00607FE9"/>
    <w:rsid w:val="00611D25"/>
    <w:rsid w:val="0061589C"/>
    <w:rsid w:val="00620D02"/>
    <w:rsid w:val="00620F04"/>
    <w:rsid w:val="00622730"/>
    <w:rsid w:val="00623016"/>
    <w:rsid w:val="006261C1"/>
    <w:rsid w:val="00636097"/>
    <w:rsid w:val="0064140F"/>
    <w:rsid w:val="0064575C"/>
    <w:rsid w:val="00647C93"/>
    <w:rsid w:val="00651512"/>
    <w:rsid w:val="00652990"/>
    <w:rsid w:val="0065351E"/>
    <w:rsid w:val="00653B6B"/>
    <w:rsid w:val="00654E77"/>
    <w:rsid w:val="00657A7D"/>
    <w:rsid w:val="0066186D"/>
    <w:rsid w:val="006626F5"/>
    <w:rsid w:val="0066403B"/>
    <w:rsid w:val="00666B15"/>
    <w:rsid w:val="0067070C"/>
    <w:rsid w:val="006710C1"/>
    <w:rsid w:val="006838E7"/>
    <w:rsid w:val="00687F0C"/>
    <w:rsid w:val="00693117"/>
    <w:rsid w:val="00696B46"/>
    <w:rsid w:val="00697411"/>
    <w:rsid w:val="00697B11"/>
    <w:rsid w:val="006A25A2"/>
    <w:rsid w:val="006A3136"/>
    <w:rsid w:val="006A3AC3"/>
    <w:rsid w:val="006A4295"/>
    <w:rsid w:val="006A689D"/>
    <w:rsid w:val="006B09C1"/>
    <w:rsid w:val="006B291C"/>
    <w:rsid w:val="006C475E"/>
    <w:rsid w:val="006C4A47"/>
    <w:rsid w:val="006C506A"/>
    <w:rsid w:val="006C5448"/>
    <w:rsid w:val="006C621A"/>
    <w:rsid w:val="006C705B"/>
    <w:rsid w:val="006D0BA7"/>
    <w:rsid w:val="006D1FA2"/>
    <w:rsid w:val="006D27FB"/>
    <w:rsid w:val="006D33B7"/>
    <w:rsid w:val="006D4118"/>
    <w:rsid w:val="006D610E"/>
    <w:rsid w:val="006D6750"/>
    <w:rsid w:val="006E421A"/>
    <w:rsid w:val="006E6591"/>
    <w:rsid w:val="006F34D2"/>
    <w:rsid w:val="006F39B7"/>
    <w:rsid w:val="006F5592"/>
    <w:rsid w:val="006F7D97"/>
    <w:rsid w:val="0070281C"/>
    <w:rsid w:val="007038B9"/>
    <w:rsid w:val="00704DE1"/>
    <w:rsid w:val="00705215"/>
    <w:rsid w:val="00710135"/>
    <w:rsid w:val="00715503"/>
    <w:rsid w:val="00716E81"/>
    <w:rsid w:val="007178DA"/>
    <w:rsid w:val="007204F2"/>
    <w:rsid w:val="00720FA5"/>
    <w:rsid w:val="00724A3E"/>
    <w:rsid w:val="00724E04"/>
    <w:rsid w:val="00725CBB"/>
    <w:rsid w:val="0073377D"/>
    <w:rsid w:val="00733D79"/>
    <w:rsid w:val="007340BC"/>
    <w:rsid w:val="00735502"/>
    <w:rsid w:val="00741536"/>
    <w:rsid w:val="0074473D"/>
    <w:rsid w:val="00750D41"/>
    <w:rsid w:val="00751A63"/>
    <w:rsid w:val="0075434F"/>
    <w:rsid w:val="00755B2D"/>
    <w:rsid w:val="00757DB0"/>
    <w:rsid w:val="00763DE0"/>
    <w:rsid w:val="00766D9D"/>
    <w:rsid w:val="00770366"/>
    <w:rsid w:val="00772C11"/>
    <w:rsid w:val="007766A6"/>
    <w:rsid w:val="00776B32"/>
    <w:rsid w:val="00781DA4"/>
    <w:rsid w:val="00784272"/>
    <w:rsid w:val="00785425"/>
    <w:rsid w:val="007856F8"/>
    <w:rsid w:val="00787627"/>
    <w:rsid w:val="007918A1"/>
    <w:rsid w:val="007928B2"/>
    <w:rsid w:val="007A2818"/>
    <w:rsid w:val="007A2F8B"/>
    <w:rsid w:val="007B1A65"/>
    <w:rsid w:val="007B1CBD"/>
    <w:rsid w:val="007B1DC0"/>
    <w:rsid w:val="007B3483"/>
    <w:rsid w:val="007B5A32"/>
    <w:rsid w:val="007B72B7"/>
    <w:rsid w:val="007D5C40"/>
    <w:rsid w:val="007E0D5E"/>
    <w:rsid w:val="007E5009"/>
    <w:rsid w:val="007F0B12"/>
    <w:rsid w:val="007F3287"/>
    <w:rsid w:val="007F4D7F"/>
    <w:rsid w:val="007F6478"/>
    <w:rsid w:val="008013BE"/>
    <w:rsid w:val="00810092"/>
    <w:rsid w:val="00813A86"/>
    <w:rsid w:val="00814AA4"/>
    <w:rsid w:val="00820C60"/>
    <w:rsid w:val="00822CA3"/>
    <w:rsid w:val="00823B72"/>
    <w:rsid w:val="0083276F"/>
    <w:rsid w:val="008450A9"/>
    <w:rsid w:val="00845537"/>
    <w:rsid w:val="00846483"/>
    <w:rsid w:val="00846C09"/>
    <w:rsid w:val="008509AC"/>
    <w:rsid w:val="008560FF"/>
    <w:rsid w:val="00856371"/>
    <w:rsid w:val="008571C9"/>
    <w:rsid w:val="0086037B"/>
    <w:rsid w:val="00862C26"/>
    <w:rsid w:val="008709BC"/>
    <w:rsid w:val="008713F8"/>
    <w:rsid w:val="0087456A"/>
    <w:rsid w:val="008819B6"/>
    <w:rsid w:val="008871B8"/>
    <w:rsid w:val="008A1A66"/>
    <w:rsid w:val="008A2AED"/>
    <w:rsid w:val="008B1FC8"/>
    <w:rsid w:val="008B409B"/>
    <w:rsid w:val="008B4DF1"/>
    <w:rsid w:val="008C06A7"/>
    <w:rsid w:val="008C1867"/>
    <w:rsid w:val="008C3752"/>
    <w:rsid w:val="008C5C67"/>
    <w:rsid w:val="008D3202"/>
    <w:rsid w:val="008D4CBD"/>
    <w:rsid w:val="008D61E5"/>
    <w:rsid w:val="008D6F6E"/>
    <w:rsid w:val="008E2CA1"/>
    <w:rsid w:val="008E4416"/>
    <w:rsid w:val="008E5395"/>
    <w:rsid w:val="008E6A45"/>
    <w:rsid w:val="008E6DAC"/>
    <w:rsid w:val="008E7173"/>
    <w:rsid w:val="008E77EB"/>
    <w:rsid w:val="008F0533"/>
    <w:rsid w:val="008F0667"/>
    <w:rsid w:val="008F1126"/>
    <w:rsid w:val="008F17A9"/>
    <w:rsid w:val="008F4C93"/>
    <w:rsid w:val="008F5EE2"/>
    <w:rsid w:val="008F7035"/>
    <w:rsid w:val="0090115A"/>
    <w:rsid w:val="00901812"/>
    <w:rsid w:val="00906639"/>
    <w:rsid w:val="00907C09"/>
    <w:rsid w:val="0091393B"/>
    <w:rsid w:val="009152A2"/>
    <w:rsid w:val="00915C9F"/>
    <w:rsid w:val="0091683A"/>
    <w:rsid w:val="00920294"/>
    <w:rsid w:val="00933AE1"/>
    <w:rsid w:val="00933F9D"/>
    <w:rsid w:val="00942441"/>
    <w:rsid w:val="00942CA2"/>
    <w:rsid w:val="0094394B"/>
    <w:rsid w:val="00952EAA"/>
    <w:rsid w:val="009541E9"/>
    <w:rsid w:val="00954968"/>
    <w:rsid w:val="009551AB"/>
    <w:rsid w:val="00956E84"/>
    <w:rsid w:val="00961297"/>
    <w:rsid w:val="00965E06"/>
    <w:rsid w:val="009720E5"/>
    <w:rsid w:val="00974427"/>
    <w:rsid w:val="00977331"/>
    <w:rsid w:val="009813D0"/>
    <w:rsid w:val="00981F57"/>
    <w:rsid w:val="00983369"/>
    <w:rsid w:val="00990419"/>
    <w:rsid w:val="00993ECC"/>
    <w:rsid w:val="009955F5"/>
    <w:rsid w:val="00997A08"/>
    <w:rsid w:val="009A3251"/>
    <w:rsid w:val="009A37BB"/>
    <w:rsid w:val="009A595E"/>
    <w:rsid w:val="009A5BCC"/>
    <w:rsid w:val="009A6B74"/>
    <w:rsid w:val="009C3D31"/>
    <w:rsid w:val="009C5720"/>
    <w:rsid w:val="009D2910"/>
    <w:rsid w:val="009D559D"/>
    <w:rsid w:val="009E00B3"/>
    <w:rsid w:val="009E0D91"/>
    <w:rsid w:val="009E1B4F"/>
    <w:rsid w:val="009E28C2"/>
    <w:rsid w:val="009E5743"/>
    <w:rsid w:val="009E7418"/>
    <w:rsid w:val="009F404F"/>
    <w:rsid w:val="00A0227A"/>
    <w:rsid w:val="00A10888"/>
    <w:rsid w:val="00A1166B"/>
    <w:rsid w:val="00A12574"/>
    <w:rsid w:val="00A175C4"/>
    <w:rsid w:val="00A202F3"/>
    <w:rsid w:val="00A32EBE"/>
    <w:rsid w:val="00A37682"/>
    <w:rsid w:val="00A379BE"/>
    <w:rsid w:val="00A37E34"/>
    <w:rsid w:val="00A408DC"/>
    <w:rsid w:val="00A43740"/>
    <w:rsid w:val="00A465A4"/>
    <w:rsid w:val="00A50638"/>
    <w:rsid w:val="00A5573C"/>
    <w:rsid w:val="00A61B3A"/>
    <w:rsid w:val="00A725E9"/>
    <w:rsid w:val="00A72B39"/>
    <w:rsid w:val="00A72F11"/>
    <w:rsid w:val="00A751EE"/>
    <w:rsid w:val="00A76936"/>
    <w:rsid w:val="00A771EC"/>
    <w:rsid w:val="00A82500"/>
    <w:rsid w:val="00A8382A"/>
    <w:rsid w:val="00A9339D"/>
    <w:rsid w:val="00A941F5"/>
    <w:rsid w:val="00A95CF8"/>
    <w:rsid w:val="00A97311"/>
    <w:rsid w:val="00AA3E30"/>
    <w:rsid w:val="00AA56A5"/>
    <w:rsid w:val="00AB067C"/>
    <w:rsid w:val="00AB1272"/>
    <w:rsid w:val="00AB198D"/>
    <w:rsid w:val="00AB2D75"/>
    <w:rsid w:val="00AB68E4"/>
    <w:rsid w:val="00AB69F7"/>
    <w:rsid w:val="00AB7D23"/>
    <w:rsid w:val="00AC03C7"/>
    <w:rsid w:val="00AC1185"/>
    <w:rsid w:val="00AC318E"/>
    <w:rsid w:val="00AC524C"/>
    <w:rsid w:val="00AD3AB0"/>
    <w:rsid w:val="00AD4106"/>
    <w:rsid w:val="00AD4AD2"/>
    <w:rsid w:val="00AD734F"/>
    <w:rsid w:val="00AE1ED5"/>
    <w:rsid w:val="00AF7396"/>
    <w:rsid w:val="00B002C2"/>
    <w:rsid w:val="00B06FAC"/>
    <w:rsid w:val="00B1390E"/>
    <w:rsid w:val="00B16645"/>
    <w:rsid w:val="00B17C7B"/>
    <w:rsid w:val="00B20933"/>
    <w:rsid w:val="00B27573"/>
    <w:rsid w:val="00B3278B"/>
    <w:rsid w:val="00B40DB0"/>
    <w:rsid w:val="00B41441"/>
    <w:rsid w:val="00B42F93"/>
    <w:rsid w:val="00B4413E"/>
    <w:rsid w:val="00B470FA"/>
    <w:rsid w:val="00B53D63"/>
    <w:rsid w:val="00B544FF"/>
    <w:rsid w:val="00B5580A"/>
    <w:rsid w:val="00B55D69"/>
    <w:rsid w:val="00B5638F"/>
    <w:rsid w:val="00B63B2C"/>
    <w:rsid w:val="00B65D23"/>
    <w:rsid w:val="00B75365"/>
    <w:rsid w:val="00B76744"/>
    <w:rsid w:val="00B779AA"/>
    <w:rsid w:val="00B915B6"/>
    <w:rsid w:val="00B92973"/>
    <w:rsid w:val="00B93CDE"/>
    <w:rsid w:val="00B96CAF"/>
    <w:rsid w:val="00BA047A"/>
    <w:rsid w:val="00BA2BA8"/>
    <w:rsid w:val="00BA2E08"/>
    <w:rsid w:val="00BA39B6"/>
    <w:rsid w:val="00BA48D1"/>
    <w:rsid w:val="00BA5C83"/>
    <w:rsid w:val="00BA6AE3"/>
    <w:rsid w:val="00BB0D27"/>
    <w:rsid w:val="00BB3941"/>
    <w:rsid w:val="00BB5804"/>
    <w:rsid w:val="00BB6AA7"/>
    <w:rsid w:val="00BC005D"/>
    <w:rsid w:val="00BD02C4"/>
    <w:rsid w:val="00BD3B14"/>
    <w:rsid w:val="00BD3F4D"/>
    <w:rsid w:val="00BD50AC"/>
    <w:rsid w:val="00BD69F7"/>
    <w:rsid w:val="00BD6AD2"/>
    <w:rsid w:val="00BE2CF5"/>
    <w:rsid w:val="00BE2E97"/>
    <w:rsid w:val="00BE5B78"/>
    <w:rsid w:val="00BE5D3D"/>
    <w:rsid w:val="00BE6BA4"/>
    <w:rsid w:val="00BF103A"/>
    <w:rsid w:val="00BF24F2"/>
    <w:rsid w:val="00BF2AB0"/>
    <w:rsid w:val="00BF6527"/>
    <w:rsid w:val="00C002B0"/>
    <w:rsid w:val="00C01B40"/>
    <w:rsid w:val="00C05115"/>
    <w:rsid w:val="00C06667"/>
    <w:rsid w:val="00C07D1E"/>
    <w:rsid w:val="00C123B9"/>
    <w:rsid w:val="00C147EB"/>
    <w:rsid w:val="00C31393"/>
    <w:rsid w:val="00C32060"/>
    <w:rsid w:val="00C343CE"/>
    <w:rsid w:val="00C416F7"/>
    <w:rsid w:val="00C41974"/>
    <w:rsid w:val="00C527B1"/>
    <w:rsid w:val="00C536BC"/>
    <w:rsid w:val="00C649A6"/>
    <w:rsid w:val="00C721F3"/>
    <w:rsid w:val="00C73A20"/>
    <w:rsid w:val="00C814AA"/>
    <w:rsid w:val="00C83FB3"/>
    <w:rsid w:val="00C9036B"/>
    <w:rsid w:val="00C9173C"/>
    <w:rsid w:val="00C9269B"/>
    <w:rsid w:val="00C940A2"/>
    <w:rsid w:val="00C96BD1"/>
    <w:rsid w:val="00CA188E"/>
    <w:rsid w:val="00CA46A0"/>
    <w:rsid w:val="00CA514D"/>
    <w:rsid w:val="00CA607F"/>
    <w:rsid w:val="00CA7FB2"/>
    <w:rsid w:val="00CB2195"/>
    <w:rsid w:val="00CB3261"/>
    <w:rsid w:val="00CB5E62"/>
    <w:rsid w:val="00CC63D9"/>
    <w:rsid w:val="00CC739D"/>
    <w:rsid w:val="00CC7C78"/>
    <w:rsid w:val="00CD15A0"/>
    <w:rsid w:val="00CE2E57"/>
    <w:rsid w:val="00CE2FD9"/>
    <w:rsid w:val="00CE396E"/>
    <w:rsid w:val="00CE55BA"/>
    <w:rsid w:val="00CF2DB3"/>
    <w:rsid w:val="00CF4179"/>
    <w:rsid w:val="00CF47EC"/>
    <w:rsid w:val="00CF67D6"/>
    <w:rsid w:val="00CF7E1C"/>
    <w:rsid w:val="00D03B28"/>
    <w:rsid w:val="00D04BF5"/>
    <w:rsid w:val="00D051E5"/>
    <w:rsid w:val="00D10E65"/>
    <w:rsid w:val="00D16059"/>
    <w:rsid w:val="00D20384"/>
    <w:rsid w:val="00D21F8D"/>
    <w:rsid w:val="00D27516"/>
    <w:rsid w:val="00D27DAC"/>
    <w:rsid w:val="00D309C6"/>
    <w:rsid w:val="00D37189"/>
    <w:rsid w:val="00D37B0D"/>
    <w:rsid w:val="00D37E24"/>
    <w:rsid w:val="00D40531"/>
    <w:rsid w:val="00D408EE"/>
    <w:rsid w:val="00D42961"/>
    <w:rsid w:val="00D44558"/>
    <w:rsid w:val="00D452EA"/>
    <w:rsid w:val="00D45BD5"/>
    <w:rsid w:val="00D47745"/>
    <w:rsid w:val="00D534D8"/>
    <w:rsid w:val="00D53DB3"/>
    <w:rsid w:val="00D56E8C"/>
    <w:rsid w:val="00D63019"/>
    <w:rsid w:val="00D63C43"/>
    <w:rsid w:val="00D76F6A"/>
    <w:rsid w:val="00D773DC"/>
    <w:rsid w:val="00D81FC5"/>
    <w:rsid w:val="00D83848"/>
    <w:rsid w:val="00D8483F"/>
    <w:rsid w:val="00D9323D"/>
    <w:rsid w:val="00D9589D"/>
    <w:rsid w:val="00DA09EB"/>
    <w:rsid w:val="00DA783B"/>
    <w:rsid w:val="00DB74FF"/>
    <w:rsid w:val="00DC0757"/>
    <w:rsid w:val="00DC1E10"/>
    <w:rsid w:val="00DC20E0"/>
    <w:rsid w:val="00DC2C25"/>
    <w:rsid w:val="00DE0AB8"/>
    <w:rsid w:val="00DE238F"/>
    <w:rsid w:val="00DE23D1"/>
    <w:rsid w:val="00DE52C6"/>
    <w:rsid w:val="00DE617E"/>
    <w:rsid w:val="00DE777E"/>
    <w:rsid w:val="00DF173C"/>
    <w:rsid w:val="00DF5E16"/>
    <w:rsid w:val="00E01E82"/>
    <w:rsid w:val="00E025A9"/>
    <w:rsid w:val="00E02725"/>
    <w:rsid w:val="00E128B3"/>
    <w:rsid w:val="00E12EED"/>
    <w:rsid w:val="00E17EEC"/>
    <w:rsid w:val="00E22828"/>
    <w:rsid w:val="00E2656B"/>
    <w:rsid w:val="00E33FCF"/>
    <w:rsid w:val="00E41EB7"/>
    <w:rsid w:val="00E4317E"/>
    <w:rsid w:val="00E44475"/>
    <w:rsid w:val="00E53324"/>
    <w:rsid w:val="00E62900"/>
    <w:rsid w:val="00E6313D"/>
    <w:rsid w:val="00E665A5"/>
    <w:rsid w:val="00E67DFC"/>
    <w:rsid w:val="00E71755"/>
    <w:rsid w:val="00E718F7"/>
    <w:rsid w:val="00E71C66"/>
    <w:rsid w:val="00E742FD"/>
    <w:rsid w:val="00E77944"/>
    <w:rsid w:val="00E8308E"/>
    <w:rsid w:val="00E83E90"/>
    <w:rsid w:val="00E8421E"/>
    <w:rsid w:val="00E87353"/>
    <w:rsid w:val="00E9011D"/>
    <w:rsid w:val="00E9090B"/>
    <w:rsid w:val="00E91314"/>
    <w:rsid w:val="00E954F3"/>
    <w:rsid w:val="00E96A7C"/>
    <w:rsid w:val="00E9728F"/>
    <w:rsid w:val="00EA0756"/>
    <w:rsid w:val="00EA1A5A"/>
    <w:rsid w:val="00EA356A"/>
    <w:rsid w:val="00EA4FDA"/>
    <w:rsid w:val="00EA6416"/>
    <w:rsid w:val="00EB2F9A"/>
    <w:rsid w:val="00EB4D21"/>
    <w:rsid w:val="00EB5C00"/>
    <w:rsid w:val="00EB7077"/>
    <w:rsid w:val="00EC1E80"/>
    <w:rsid w:val="00EC227D"/>
    <w:rsid w:val="00EC691A"/>
    <w:rsid w:val="00EC69C0"/>
    <w:rsid w:val="00ED2C82"/>
    <w:rsid w:val="00ED65DF"/>
    <w:rsid w:val="00EE51A2"/>
    <w:rsid w:val="00EE7F8B"/>
    <w:rsid w:val="00EF0CF7"/>
    <w:rsid w:val="00EF4DF2"/>
    <w:rsid w:val="00EF5280"/>
    <w:rsid w:val="00EF6D2B"/>
    <w:rsid w:val="00F00B38"/>
    <w:rsid w:val="00F029E3"/>
    <w:rsid w:val="00F06275"/>
    <w:rsid w:val="00F20F06"/>
    <w:rsid w:val="00F21E4A"/>
    <w:rsid w:val="00F247EA"/>
    <w:rsid w:val="00F25613"/>
    <w:rsid w:val="00F26054"/>
    <w:rsid w:val="00F31AEB"/>
    <w:rsid w:val="00F32470"/>
    <w:rsid w:val="00F36051"/>
    <w:rsid w:val="00F40DBF"/>
    <w:rsid w:val="00F42BDE"/>
    <w:rsid w:val="00F430C6"/>
    <w:rsid w:val="00F44B22"/>
    <w:rsid w:val="00F514D3"/>
    <w:rsid w:val="00F5160C"/>
    <w:rsid w:val="00F57535"/>
    <w:rsid w:val="00F63B16"/>
    <w:rsid w:val="00F72B95"/>
    <w:rsid w:val="00F72BE4"/>
    <w:rsid w:val="00F74591"/>
    <w:rsid w:val="00F77899"/>
    <w:rsid w:val="00F77EC8"/>
    <w:rsid w:val="00F811AD"/>
    <w:rsid w:val="00F833BB"/>
    <w:rsid w:val="00F93FF7"/>
    <w:rsid w:val="00FA1417"/>
    <w:rsid w:val="00FA3951"/>
    <w:rsid w:val="00FB1A16"/>
    <w:rsid w:val="00FB496F"/>
    <w:rsid w:val="00FB5B23"/>
    <w:rsid w:val="00FB7905"/>
    <w:rsid w:val="00FC0F8E"/>
    <w:rsid w:val="00FC65FD"/>
    <w:rsid w:val="00FD1040"/>
    <w:rsid w:val="00FE001F"/>
    <w:rsid w:val="00FE2219"/>
    <w:rsid w:val="00FE47B2"/>
    <w:rsid w:val="00FE693C"/>
    <w:rsid w:val="00FF1D78"/>
    <w:rsid w:val="00FF2A3F"/>
    <w:rsid w:val="00FF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5:docId w15:val="{8A42D41A-C1F9-4092-9BDE-61596387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A20"/>
    <w:pPr>
      <w:widowControl w:val="0"/>
      <w:jc w:val="both"/>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9011D"/>
    <w:pPr>
      <w:ind w:left="260" w:firstLine="130"/>
    </w:pPr>
  </w:style>
  <w:style w:type="character" w:customStyle="1" w:styleId="a4">
    <w:name w:val="本文インデント (文字)"/>
    <w:basedOn w:val="a0"/>
    <w:link w:val="a3"/>
    <w:uiPriority w:val="99"/>
    <w:semiHidden/>
    <w:locked/>
    <w:rsid w:val="00814AA4"/>
    <w:rPr>
      <w:rFonts w:cs="Times New Roman"/>
      <w:sz w:val="20"/>
      <w:szCs w:val="20"/>
    </w:rPr>
  </w:style>
  <w:style w:type="paragraph" w:styleId="2">
    <w:name w:val="Body Text Indent 2"/>
    <w:basedOn w:val="a"/>
    <w:link w:val="20"/>
    <w:uiPriority w:val="99"/>
    <w:rsid w:val="00E9011D"/>
    <w:pPr>
      <w:ind w:left="260" w:hanging="260"/>
    </w:pPr>
  </w:style>
  <w:style w:type="character" w:customStyle="1" w:styleId="20">
    <w:name w:val="本文インデント 2 (文字)"/>
    <w:basedOn w:val="a0"/>
    <w:link w:val="2"/>
    <w:uiPriority w:val="99"/>
    <w:semiHidden/>
    <w:locked/>
    <w:rsid w:val="00814AA4"/>
    <w:rPr>
      <w:rFonts w:cs="Times New Roman"/>
      <w:sz w:val="20"/>
      <w:szCs w:val="20"/>
    </w:rPr>
  </w:style>
  <w:style w:type="paragraph" w:styleId="a5">
    <w:name w:val="Block Text"/>
    <w:basedOn w:val="a"/>
    <w:uiPriority w:val="99"/>
    <w:rsid w:val="00E9011D"/>
    <w:pPr>
      <w:framePr w:hSpace="142" w:wrap="around" w:vAnchor="text" w:hAnchor="text" w:y="1"/>
      <w:ind w:left="113" w:right="113"/>
    </w:pPr>
    <w:rPr>
      <w:spacing w:val="-20"/>
      <w:sz w:val="16"/>
    </w:rPr>
  </w:style>
  <w:style w:type="paragraph" w:styleId="3">
    <w:name w:val="Body Text Indent 3"/>
    <w:basedOn w:val="a"/>
    <w:link w:val="30"/>
    <w:uiPriority w:val="99"/>
    <w:rsid w:val="00E9011D"/>
    <w:pPr>
      <w:ind w:left="520" w:hanging="265"/>
    </w:pPr>
  </w:style>
  <w:style w:type="character" w:customStyle="1" w:styleId="30">
    <w:name w:val="本文インデント 3 (文字)"/>
    <w:basedOn w:val="a0"/>
    <w:link w:val="3"/>
    <w:uiPriority w:val="99"/>
    <w:semiHidden/>
    <w:locked/>
    <w:rsid w:val="00814AA4"/>
    <w:rPr>
      <w:rFonts w:cs="Times New Roman"/>
      <w:sz w:val="16"/>
      <w:szCs w:val="16"/>
    </w:rPr>
  </w:style>
  <w:style w:type="paragraph" w:styleId="a6">
    <w:name w:val="Body Text"/>
    <w:basedOn w:val="a"/>
    <w:link w:val="a7"/>
    <w:uiPriority w:val="99"/>
    <w:rsid w:val="00E9011D"/>
    <w:pPr>
      <w:ind w:right="-59"/>
    </w:pPr>
  </w:style>
  <w:style w:type="character" w:customStyle="1" w:styleId="a7">
    <w:name w:val="本文 (文字)"/>
    <w:basedOn w:val="a0"/>
    <w:link w:val="a6"/>
    <w:uiPriority w:val="99"/>
    <w:semiHidden/>
    <w:locked/>
    <w:rsid w:val="00814AA4"/>
    <w:rPr>
      <w:rFonts w:cs="Times New Roman"/>
      <w:sz w:val="20"/>
      <w:szCs w:val="20"/>
    </w:rPr>
  </w:style>
  <w:style w:type="table" w:styleId="a8">
    <w:name w:val="Table Grid"/>
    <w:basedOn w:val="a1"/>
    <w:uiPriority w:val="99"/>
    <w:rsid w:val="0042148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63B16"/>
    <w:pPr>
      <w:tabs>
        <w:tab w:val="center" w:pos="4252"/>
        <w:tab w:val="right" w:pos="8504"/>
      </w:tabs>
      <w:snapToGrid w:val="0"/>
    </w:pPr>
  </w:style>
  <w:style w:type="character" w:customStyle="1" w:styleId="aa">
    <w:name w:val="ヘッダー (文字)"/>
    <w:basedOn w:val="a0"/>
    <w:link w:val="a9"/>
    <w:uiPriority w:val="99"/>
    <w:locked/>
    <w:rsid w:val="00D309C6"/>
    <w:rPr>
      <w:rFonts w:cs="Times New Roman"/>
      <w:kern w:val="2"/>
      <w:sz w:val="22"/>
    </w:rPr>
  </w:style>
  <w:style w:type="paragraph" w:styleId="ab">
    <w:name w:val="footer"/>
    <w:basedOn w:val="a"/>
    <w:link w:val="ac"/>
    <w:uiPriority w:val="99"/>
    <w:rsid w:val="00F63B16"/>
    <w:pPr>
      <w:tabs>
        <w:tab w:val="center" w:pos="4252"/>
        <w:tab w:val="right" w:pos="8504"/>
      </w:tabs>
      <w:snapToGrid w:val="0"/>
    </w:pPr>
  </w:style>
  <w:style w:type="character" w:customStyle="1" w:styleId="ac">
    <w:name w:val="フッター (文字)"/>
    <w:basedOn w:val="a0"/>
    <w:link w:val="ab"/>
    <w:uiPriority w:val="99"/>
    <w:semiHidden/>
    <w:locked/>
    <w:rsid w:val="00814AA4"/>
    <w:rPr>
      <w:rFonts w:cs="Times New Roman"/>
      <w:sz w:val="20"/>
      <w:szCs w:val="20"/>
    </w:rPr>
  </w:style>
  <w:style w:type="paragraph" w:styleId="ad">
    <w:name w:val="Balloon Text"/>
    <w:basedOn w:val="a"/>
    <w:link w:val="ae"/>
    <w:uiPriority w:val="99"/>
    <w:semiHidden/>
    <w:rsid w:val="00C9036B"/>
    <w:rPr>
      <w:rFonts w:ascii="Arial" w:eastAsia="ＭＳ ゴシック" w:hAnsi="Arial"/>
      <w:sz w:val="18"/>
      <w:szCs w:val="18"/>
    </w:rPr>
  </w:style>
  <w:style w:type="character" w:customStyle="1" w:styleId="ae">
    <w:name w:val="吹き出し (文字)"/>
    <w:basedOn w:val="a0"/>
    <w:link w:val="ad"/>
    <w:uiPriority w:val="99"/>
    <w:semiHidden/>
    <w:locked/>
    <w:rsid w:val="00814AA4"/>
    <w:rPr>
      <w:rFonts w:ascii="Arial" w:eastAsia="ＭＳ ゴシック" w:hAnsi="Arial" w:cs="Times New Roman"/>
      <w:sz w:val="2"/>
    </w:rPr>
  </w:style>
  <w:style w:type="character" w:customStyle="1" w:styleId="cm">
    <w:name w:val="cm"/>
    <w:rsid w:val="00FB496F"/>
  </w:style>
  <w:style w:type="paragraph" w:styleId="af">
    <w:name w:val="Note Heading"/>
    <w:basedOn w:val="a"/>
    <w:next w:val="a"/>
    <w:link w:val="af0"/>
    <w:uiPriority w:val="99"/>
    <w:rsid w:val="003565F1"/>
    <w:pPr>
      <w:wordWrap w:val="0"/>
      <w:overflowPunct w:val="0"/>
      <w:jc w:val="center"/>
    </w:pPr>
    <w:rPr>
      <w:rFonts w:ascii="ＭＳ 明朝"/>
      <w:sz w:val="21"/>
    </w:rPr>
  </w:style>
  <w:style w:type="character" w:customStyle="1" w:styleId="af0">
    <w:name w:val="記 (文字)"/>
    <w:basedOn w:val="a0"/>
    <w:link w:val="af"/>
    <w:uiPriority w:val="99"/>
    <w:rsid w:val="003565F1"/>
    <w:rPr>
      <w:rFonts w:ascii="ＭＳ 明朝"/>
      <w:szCs w:val="20"/>
    </w:rPr>
  </w:style>
  <w:style w:type="paragraph" w:styleId="af1">
    <w:name w:val="Closing"/>
    <w:basedOn w:val="a"/>
    <w:next w:val="a"/>
    <w:link w:val="af2"/>
    <w:uiPriority w:val="99"/>
    <w:rsid w:val="003565F1"/>
    <w:pPr>
      <w:wordWrap w:val="0"/>
      <w:overflowPunct w:val="0"/>
      <w:jc w:val="right"/>
    </w:pPr>
    <w:rPr>
      <w:rFonts w:ascii="ＭＳ 明朝"/>
      <w:sz w:val="21"/>
    </w:rPr>
  </w:style>
  <w:style w:type="character" w:customStyle="1" w:styleId="af2">
    <w:name w:val="結語 (文字)"/>
    <w:basedOn w:val="a0"/>
    <w:link w:val="af1"/>
    <w:uiPriority w:val="99"/>
    <w:rsid w:val="003565F1"/>
    <w:rPr>
      <w:rFonts w:ascii="ＭＳ 明朝"/>
      <w:szCs w:val="20"/>
    </w:rPr>
  </w:style>
  <w:style w:type="character" w:styleId="af3">
    <w:name w:val="page number"/>
    <w:basedOn w:val="a0"/>
    <w:uiPriority w:val="99"/>
    <w:semiHidden/>
    <w:rsid w:val="003565F1"/>
    <w:rPr>
      <w:rFonts w:cs="Times New Roman"/>
    </w:rPr>
  </w:style>
  <w:style w:type="paragraph" w:styleId="af4">
    <w:name w:val="Date"/>
    <w:basedOn w:val="a"/>
    <w:next w:val="a"/>
    <w:link w:val="af5"/>
    <w:rsid w:val="003565F1"/>
    <w:rPr>
      <w:sz w:val="21"/>
    </w:rPr>
  </w:style>
  <w:style w:type="character" w:customStyle="1" w:styleId="af5">
    <w:name w:val="日付 (文字)"/>
    <w:basedOn w:val="a0"/>
    <w:link w:val="af4"/>
    <w:rsid w:val="003565F1"/>
    <w:rPr>
      <w:szCs w:val="20"/>
    </w:rPr>
  </w:style>
  <w:style w:type="paragraph" w:customStyle="1" w:styleId="022">
    <w:name w:val="02：2倍上"/>
    <w:basedOn w:val="a"/>
    <w:rsid w:val="00E96A7C"/>
    <w:pPr>
      <w:ind w:right="420"/>
      <w:jc w:val="right"/>
    </w:pPr>
    <w:rPr>
      <w:sz w:val="21"/>
    </w:rPr>
  </w:style>
  <w:style w:type="paragraph" w:customStyle="1" w:styleId="03">
    <w:name w:val="03本則条項"/>
    <w:basedOn w:val="a"/>
    <w:link w:val="030"/>
    <w:qFormat/>
    <w:rsid w:val="00EF5280"/>
    <w:pPr>
      <w:ind w:left="220" w:hangingChars="100" w:hanging="220"/>
    </w:pPr>
  </w:style>
  <w:style w:type="character" w:customStyle="1" w:styleId="030">
    <w:name w:val="03本則条項 (文字)"/>
    <w:link w:val="03"/>
    <w:rsid w:val="00EF5280"/>
    <w:rPr>
      <w:sz w:val="22"/>
      <w:szCs w:val="20"/>
    </w:rPr>
  </w:style>
  <w:style w:type="paragraph" w:customStyle="1" w:styleId="af6">
    <w:name w:val="本則条項"/>
    <w:basedOn w:val="a"/>
    <w:link w:val="af7"/>
    <w:qFormat/>
    <w:rsid w:val="00E53324"/>
    <w:pPr>
      <w:ind w:left="220" w:hangingChars="100" w:hanging="220"/>
    </w:pPr>
  </w:style>
  <w:style w:type="character" w:customStyle="1" w:styleId="af7">
    <w:name w:val="本則条項 (文字)"/>
    <w:link w:val="af6"/>
    <w:rsid w:val="00E53324"/>
    <w:rPr>
      <w:sz w:val="22"/>
      <w:szCs w:val="20"/>
    </w:rPr>
  </w:style>
  <w:style w:type="character" w:customStyle="1" w:styleId="p">
    <w:name w:val="p"/>
    <w:basedOn w:val="a0"/>
    <w:rsid w:val="00DE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44635">
      <w:bodyDiv w:val="1"/>
      <w:marLeft w:val="0"/>
      <w:marRight w:val="0"/>
      <w:marTop w:val="0"/>
      <w:marBottom w:val="0"/>
      <w:divBdr>
        <w:top w:val="none" w:sz="0" w:space="0" w:color="auto"/>
        <w:left w:val="none" w:sz="0" w:space="0" w:color="auto"/>
        <w:bottom w:val="none" w:sz="0" w:space="0" w:color="auto"/>
        <w:right w:val="none" w:sz="0" w:space="0" w:color="auto"/>
      </w:divBdr>
    </w:div>
    <w:div w:id="949437546">
      <w:bodyDiv w:val="1"/>
      <w:marLeft w:val="0"/>
      <w:marRight w:val="0"/>
      <w:marTop w:val="0"/>
      <w:marBottom w:val="0"/>
      <w:divBdr>
        <w:top w:val="none" w:sz="0" w:space="0" w:color="auto"/>
        <w:left w:val="none" w:sz="0" w:space="0" w:color="auto"/>
        <w:bottom w:val="none" w:sz="0" w:space="0" w:color="auto"/>
        <w:right w:val="none" w:sz="0" w:space="0" w:color="auto"/>
      </w:divBdr>
    </w:div>
    <w:div w:id="14194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C0B91-C9AF-4D03-885F-A6FF3296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3A2EA333.dotm</Template>
  <TotalTime>5</TotalTime>
  <Pages>1</Pages>
  <Words>246</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FM-USER</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dc:title>
  <dc:subject/>
  <dc:creator>FMV-USER</dc:creator>
  <cp:keywords/>
  <dc:description/>
  <cp:lastModifiedBy>ojima youko</cp:lastModifiedBy>
  <cp:revision>7</cp:revision>
  <cp:lastPrinted>2020-03-06T10:14:00Z</cp:lastPrinted>
  <dcterms:created xsi:type="dcterms:W3CDTF">2020-03-26T02:59:00Z</dcterms:created>
  <dcterms:modified xsi:type="dcterms:W3CDTF">2020-09-30T00:58:00Z</dcterms:modified>
</cp:coreProperties>
</file>