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D23" w:rsidRPr="00B84A6E" w:rsidRDefault="007C2D23" w:rsidP="007C2D23">
      <w:pPr>
        <w:pStyle w:val="1"/>
        <w:ind w:firstLineChars="0" w:firstLine="0"/>
      </w:pPr>
      <w:r w:rsidRPr="00B84A6E">
        <w:rPr>
          <w:rFonts w:hint="eastAsia"/>
        </w:rPr>
        <w:t>第４号様式（第７条関係）</w:t>
      </w:r>
    </w:p>
    <w:p w:rsidR="007C2D23" w:rsidRPr="00B84A6E" w:rsidRDefault="007C2D23" w:rsidP="007C2D23">
      <w:pPr>
        <w:pStyle w:val="1"/>
        <w:ind w:firstLineChars="0" w:firstLine="0"/>
      </w:pPr>
    </w:p>
    <w:p w:rsidR="007C2D23" w:rsidRPr="00B84A6E" w:rsidRDefault="007C2D23" w:rsidP="008B69D4">
      <w:pPr>
        <w:pStyle w:val="1"/>
        <w:spacing w:line="240" w:lineRule="exact"/>
        <w:ind w:leftChars="2700" w:left="5940"/>
      </w:pPr>
      <w:r w:rsidRPr="00B84A6E">
        <w:rPr>
          <w:rFonts w:hint="eastAsia"/>
        </w:rPr>
        <w:t>変更</w:t>
      </w:r>
    </w:p>
    <w:p w:rsidR="007C2D23" w:rsidRPr="00B84A6E" w:rsidRDefault="007C2D23" w:rsidP="007C2D23">
      <w:pPr>
        <w:pStyle w:val="1"/>
        <w:spacing w:line="240" w:lineRule="exact"/>
        <w:ind w:firstLineChars="0" w:firstLine="0"/>
        <w:jc w:val="center"/>
      </w:pPr>
      <w:r w:rsidRPr="00B84A6E">
        <w:rPr>
          <w:rFonts w:hint="eastAsia"/>
        </w:rPr>
        <w:t>上越市除雪オペレーター</w:t>
      </w:r>
      <w:r w:rsidR="008B69D4" w:rsidRPr="00B84A6E">
        <w:rPr>
          <w:rFonts w:hint="eastAsia"/>
        </w:rPr>
        <w:t>人材確保</w:t>
      </w:r>
      <w:r w:rsidRPr="00B84A6E">
        <w:rPr>
          <w:rFonts w:hint="eastAsia"/>
        </w:rPr>
        <w:t>促進事業補助金</w:t>
      </w:r>
      <w:r w:rsidR="001406AB" w:rsidRPr="00B84A6E">
        <w:rPr>
          <w:rFonts w:hint="eastAsia"/>
        </w:rPr>
        <w:t xml:space="preserve">　　</w:t>
      </w:r>
      <w:r w:rsidRPr="00B84A6E">
        <w:rPr>
          <w:rFonts w:hint="eastAsia"/>
        </w:rPr>
        <w:t>承認申請書</w:t>
      </w:r>
    </w:p>
    <w:p w:rsidR="007C2D23" w:rsidRPr="00B84A6E" w:rsidRDefault="007C2D23" w:rsidP="008B69D4">
      <w:pPr>
        <w:pStyle w:val="1"/>
        <w:spacing w:line="240" w:lineRule="exact"/>
        <w:ind w:leftChars="2700" w:left="5940"/>
      </w:pPr>
      <w:r w:rsidRPr="00B84A6E">
        <w:rPr>
          <w:rFonts w:hint="eastAsia"/>
        </w:rPr>
        <w:t>中止</w:t>
      </w:r>
    </w:p>
    <w:p w:rsidR="007C2D23" w:rsidRPr="00B84A6E" w:rsidRDefault="007C2D23" w:rsidP="007C2D23">
      <w:pPr>
        <w:pStyle w:val="1"/>
        <w:ind w:firstLineChars="0" w:firstLine="0"/>
      </w:pPr>
    </w:p>
    <w:p w:rsidR="007C2D23" w:rsidRPr="00B84A6E" w:rsidRDefault="007C2D23" w:rsidP="007C2D23">
      <w:pPr>
        <w:pStyle w:val="1"/>
        <w:ind w:firstLineChars="0" w:firstLine="0"/>
        <w:jc w:val="right"/>
      </w:pPr>
      <w:r w:rsidRPr="00B84A6E">
        <w:rPr>
          <w:rFonts w:hint="eastAsia"/>
        </w:rPr>
        <w:t>年　　月　　日</w:t>
      </w:r>
    </w:p>
    <w:p w:rsidR="007C2D23" w:rsidRPr="00B84A6E" w:rsidRDefault="007C2D23" w:rsidP="007C2D23">
      <w:pPr>
        <w:pStyle w:val="1"/>
        <w:ind w:firstLineChars="0" w:firstLine="0"/>
      </w:pPr>
      <w:r w:rsidRPr="00B84A6E">
        <w:rPr>
          <w:rFonts w:hint="eastAsia"/>
        </w:rPr>
        <w:t>（宛先）上越市長</w:t>
      </w:r>
    </w:p>
    <w:p w:rsidR="007C2D23" w:rsidRPr="00B84A6E" w:rsidRDefault="007C2D23" w:rsidP="007C2D23">
      <w:pPr>
        <w:pStyle w:val="1"/>
        <w:ind w:firstLineChars="0" w:firstLine="0"/>
      </w:pPr>
    </w:p>
    <w:p w:rsidR="00777421" w:rsidRPr="00B84A6E" w:rsidRDefault="00777421" w:rsidP="00777421">
      <w:pPr>
        <w:wordWrap w:val="0"/>
        <w:jc w:val="right"/>
        <w:rPr>
          <w:rFonts w:ascii="ＭＳ 明朝" w:hAnsi="Times New Roman"/>
          <w:snapToGrid w:val="0"/>
        </w:rPr>
      </w:pPr>
      <w:r w:rsidRPr="00B84A6E">
        <w:rPr>
          <w:rFonts w:ascii="ＭＳ 明朝" w:hAnsi="Times New Roman" w:hint="eastAsia"/>
          <w:snapToGrid w:val="0"/>
        </w:rPr>
        <w:t>住　　所（</w:t>
      </w:r>
      <w:r w:rsidRPr="00B84A6E">
        <w:rPr>
          <w:rFonts w:ascii="ＭＳ 明朝" w:hAnsi="Times New Roman" w:hint="eastAsia"/>
          <w:snapToGrid w:val="0"/>
          <w:spacing w:val="55"/>
          <w:kern w:val="0"/>
          <w:fitText w:val="880" w:id="-2092174080"/>
        </w:rPr>
        <w:t>所在</w:t>
      </w:r>
      <w:r w:rsidRPr="00B84A6E">
        <w:rPr>
          <w:rFonts w:ascii="ＭＳ 明朝" w:hAnsi="Times New Roman" w:hint="eastAsia"/>
          <w:snapToGrid w:val="0"/>
          <w:kern w:val="0"/>
          <w:fitText w:val="880" w:id="-2092174080"/>
        </w:rPr>
        <w:t>地</w:t>
      </w:r>
      <w:r w:rsidRPr="00B84A6E">
        <w:rPr>
          <w:rFonts w:ascii="ＭＳ 明朝" w:hAnsi="Times New Roman" w:hint="eastAsia"/>
          <w:snapToGrid w:val="0"/>
        </w:rPr>
        <w:t xml:space="preserve">）　　　　　　　　　　　　</w:t>
      </w:r>
    </w:p>
    <w:p w:rsidR="00777421" w:rsidRPr="00B84A6E" w:rsidRDefault="00777421" w:rsidP="00777421">
      <w:pPr>
        <w:wordWrap w:val="0"/>
        <w:jc w:val="right"/>
        <w:rPr>
          <w:rFonts w:ascii="ＭＳ 明朝" w:hAnsi="Times New Roman"/>
          <w:snapToGrid w:val="0"/>
        </w:rPr>
      </w:pPr>
      <w:r w:rsidRPr="00B84A6E">
        <w:rPr>
          <w:rFonts w:ascii="ＭＳ 明朝" w:hAnsi="Times New Roman" w:hint="eastAsia"/>
          <w:snapToGrid w:val="0"/>
        </w:rPr>
        <w:t xml:space="preserve">申請者　　氏　　名（事業者名）　　　　　　　　　　　　</w:t>
      </w:r>
    </w:p>
    <w:p w:rsidR="00777421" w:rsidRPr="00B84A6E" w:rsidRDefault="00777421" w:rsidP="00777421">
      <w:pPr>
        <w:wordWrap w:val="0"/>
        <w:jc w:val="right"/>
        <w:rPr>
          <w:rFonts w:ascii="ＭＳ 明朝" w:hAnsi="Times New Roman"/>
          <w:snapToGrid w:val="0"/>
        </w:rPr>
      </w:pPr>
      <w:r w:rsidRPr="00B84A6E">
        <w:rPr>
          <w:rFonts w:ascii="ＭＳ 明朝" w:hAnsi="Times New Roman" w:hint="eastAsia"/>
          <w:snapToGrid w:val="0"/>
        </w:rPr>
        <w:t xml:space="preserve">代表者名　　　　　　　　　　　　　　　　　　</w:t>
      </w:r>
    </w:p>
    <w:p w:rsidR="007C2D23" w:rsidRPr="00B84A6E" w:rsidRDefault="00777421" w:rsidP="00777421">
      <w:pPr>
        <w:pStyle w:val="1"/>
        <w:wordWrap w:val="0"/>
        <w:ind w:firstLineChars="0" w:firstLine="0"/>
        <w:jc w:val="right"/>
      </w:pPr>
      <w:r w:rsidRPr="00B84A6E">
        <w:rPr>
          <w:rFonts w:ascii="ＭＳ 明朝" w:hAnsi="Times New Roman" w:hint="eastAsia"/>
          <w:snapToGrid w:val="0"/>
        </w:rPr>
        <w:t xml:space="preserve">電話番号　　　　　　　　　　　　　　　　　　</w:t>
      </w:r>
    </w:p>
    <w:p w:rsidR="00777421" w:rsidRPr="00B84A6E" w:rsidRDefault="00777421" w:rsidP="007C2D23">
      <w:pPr>
        <w:pStyle w:val="1"/>
        <w:ind w:firstLineChars="0" w:firstLine="0"/>
      </w:pPr>
    </w:p>
    <w:p w:rsidR="001406AB" w:rsidRPr="00B84A6E" w:rsidRDefault="007C2D23" w:rsidP="007C2D23">
      <w:pPr>
        <w:pStyle w:val="1"/>
        <w:ind w:firstLineChars="0" w:firstLine="0"/>
      </w:pPr>
      <w:r w:rsidRPr="00B84A6E">
        <w:rPr>
          <w:rFonts w:hint="eastAsia"/>
        </w:rPr>
        <w:t xml:space="preserve">　　　　　年　　月　　日付け　　第　　　号で交付決定のあった除雪オペレーター</w:t>
      </w:r>
      <w:r w:rsidR="00636419" w:rsidRPr="00B84A6E">
        <w:rPr>
          <w:rFonts w:hint="eastAsia"/>
        </w:rPr>
        <w:t>人材確</w:t>
      </w:r>
    </w:p>
    <w:p w:rsidR="007C2D23" w:rsidRPr="00B84A6E" w:rsidRDefault="001406AB" w:rsidP="00636419">
      <w:pPr>
        <w:pStyle w:val="1"/>
        <w:spacing w:line="240" w:lineRule="exact"/>
        <w:ind w:leftChars="1700" w:left="3740" w:firstLineChars="200" w:firstLine="440"/>
      </w:pPr>
      <w:r w:rsidRPr="00B84A6E">
        <w:rPr>
          <w:rFonts w:hint="eastAsia"/>
        </w:rPr>
        <w:t>決定があった</w:t>
      </w:r>
      <w:r w:rsidR="007C2D23" w:rsidRPr="00B84A6E">
        <w:rPr>
          <w:rFonts w:hint="eastAsia"/>
        </w:rPr>
        <w:t>内容を変更</w:t>
      </w:r>
    </w:p>
    <w:p w:rsidR="007C2D23" w:rsidRPr="00B84A6E" w:rsidRDefault="00636419" w:rsidP="001406AB">
      <w:pPr>
        <w:pStyle w:val="1"/>
        <w:spacing w:line="240" w:lineRule="exact"/>
        <w:ind w:firstLineChars="0" w:firstLine="0"/>
      </w:pPr>
      <w:r w:rsidRPr="00B84A6E">
        <w:rPr>
          <w:rFonts w:hint="eastAsia"/>
        </w:rPr>
        <w:t>保促</w:t>
      </w:r>
      <w:r w:rsidR="001406AB" w:rsidRPr="00B84A6E">
        <w:rPr>
          <w:rFonts w:hint="eastAsia"/>
        </w:rPr>
        <w:t>進事業補助金について、下記のとおり</w:t>
      </w:r>
      <w:r w:rsidR="007C2D23" w:rsidRPr="00B84A6E">
        <w:rPr>
          <w:rFonts w:hint="eastAsia"/>
        </w:rPr>
        <w:t xml:space="preserve">　　　　　　</w:t>
      </w:r>
      <w:r w:rsidR="001406AB" w:rsidRPr="00B84A6E">
        <w:rPr>
          <w:rFonts w:hint="eastAsia"/>
        </w:rPr>
        <w:t xml:space="preserve">　　　　　</w:t>
      </w:r>
      <w:r w:rsidR="007C2D23" w:rsidRPr="00B84A6E">
        <w:rPr>
          <w:rFonts w:hint="eastAsia"/>
        </w:rPr>
        <w:t>したいので</w:t>
      </w:r>
      <w:r w:rsidR="001406AB" w:rsidRPr="00B84A6E">
        <w:rPr>
          <w:rFonts w:hint="eastAsia"/>
        </w:rPr>
        <w:t>承認を</w:t>
      </w:r>
      <w:r w:rsidR="007C2D23" w:rsidRPr="00B84A6E">
        <w:rPr>
          <w:rFonts w:hint="eastAsia"/>
        </w:rPr>
        <w:t>申請し</w:t>
      </w:r>
    </w:p>
    <w:p w:rsidR="007C2D23" w:rsidRPr="00B84A6E" w:rsidRDefault="001406AB" w:rsidP="00636419">
      <w:pPr>
        <w:pStyle w:val="1"/>
        <w:spacing w:line="240" w:lineRule="exact"/>
        <w:ind w:leftChars="1700" w:left="3740" w:firstLineChars="150" w:firstLine="471"/>
      </w:pPr>
      <w:r w:rsidRPr="00B84A6E">
        <w:rPr>
          <w:rFonts w:hint="eastAsia"/>
          <w:spacing w:val="47"/>
          <w:kern w:val="0"/>
          <w:fitText w:val="2420" w:id="1661842176"/>
        </w:rPr>
        <w:t>資格の取得を中</w:t>
      </w:r>
      <w:r w:rsidRPr="00B84A6E">
        <w:rPr>
          <w:rFonts w:hint="eastAsia"/>
          <w:spacing w:val="1"/>
          <w:kern w:val="0"/>
          <w:fitText w:val="2420" w:id="1661842176"/>
        </w:rPr>
        <w:t>止</w:t>
      </w:r>
    </w:p>
    <w:p w:rsidR="00636419" w:rsidRPr="00B84A6E" w:rsidRDefault="00636419" w:rsidP="00636419">
      <w:pPr>
        <w:pStyle w:val="1"/>
        <w:ind w:firstLineChars="0" w:firstLine="0"/>
      </w:pPr>
      <w:r w:rsidRPr="00B84A6E">
        <w:rPr>
          <w:rFonts w:hint="eastAsia"/>
        </w:rPr>
        <w:t>ます。</w:t>
      </w:r>
    </w:p>
    <w:p w:rsidR="001406AB" w:rsidRPr="00B84A6E" w:rsidRDefault="001406AB" w:rsidP="001406AB">
      <w:pPr>
        <w:pStyle w:val="1"/>
        <w:ind w:firstLineChars="0" w:firstLine="0"/>
        <w:jc w:val="center"/>
      </w:pPr>
      <w:r w:rsidRPr="00B84A6E">
        <w:rPr>
          <w:rFonts w:hint="eastAsia"/>
        </w:rPr>
        <w:t>記</w:t>
      </w:r>
    </w:p>
    <w:p w:rsidR="001406AB" w:rsidRPr="00B84A6E" w:rsidRDefault="001406AB" w:rsidP="001406AB">
      <w:pPr>
        <w:pStyle w:val="1"/>
        <w:ind w:leftChars="100" w:left="220" w:firstLineChars="0" w:firstLine="0"/>
      </w:pPr>
    </w:p>
    <w:p w:rsidR="007C2D23" w:rsidRPr="00B84A6E" w:rsidRDefault="007C2D23" w:rsidP="007C2D23">
      <w:pPr>
        <w:pStyle w:val="1"/>
        <w:ind w:firstLineChars="0" w:firstLine="0"/>
      </w:pPr>
      <w:r w:rsidRPr="00B84A6E">
        <w:rPr>
          <w:rFonts w:hint="eastAsia"/>
        </w:rPr>
        <w:t>１　変更又は中止の理由</w:t>
      </w:r>
    </w:p>
    <w:p w:rsidR="007C2D23" w:rsidRPr="00B84A6E" w:rsidRDefault="007C2D23" w:rsidP="007C2D23">
      <w:pPr>
        <w:pStyle w:val="1"/>
        <w:ind w:firstLineChars="0" w:firstLine="0"/>
      </w:pPr>
    </w:p>
    <w:p w:rsidR="007C2D23" w:rsidRPr="00B84A6E" w:rsidRDefault="007C2D23" w:rsidP="007C2D23">
      <w:pPr>
        <w:pStyle w:val="1"/>
        <w:ind w:firstLineChars="0" w:firstLine="0"/>
      </w:pPr>
    </w:p>
    <w:p w:rsidR="007C2D23" w:rsidRPr="00B84A6E" w:rsidRDefault="007C2D23" w:rsidP="007C2D23">
      <w:pPr>
        <w:pStyle w:val="1"/>
        <w:ind w:firstLineChars="0" w:firstLine="0"/>
      </w:pPr>
    </w:p>
    <w:p w:rsidR="007C2D23" w:rsidRPr="00B84A6E" w:rsidRDefault="007C2D23" w:rsidP="007C2D23">
      <w:pPr>
        <w:pStyle w:val="1"/>
        <w:ind w:firstLineChars="0" w:firstLine="0"/>
      </w:pPr>
      <w:r w:rsidRPr="00B84A6E">
        <w:rPr>
          <w:rFonts w:hint="eastAsia"/>
        </w:rPr>
        <w:t>２　変更の内容</w:t>
      </w:r>
    </w:p>
    <w:p w:rsidR="007C2D23" w:rsidRPr="00B84A6E" w:rsidRDefault="007C2D23" w:rsidP="007C2D23">
      <w:pPr>
        <w:pStyle w:val="1"/>
        <w:ind w:firstLineChars="0" w:firstLine="0"/>
      </w:pPr>
    </w:p>
    <w:p w:rsidR="007C2D23" w:rsidRPr="00B84A6E" w:rsidRDefault="007C2D23" w:rsidP="007C2D23">
      <w:pPr>
        <w:pStyle w:val="1"/>
        <w:ind w:firstLineChars="0" w:firstLine="0"/>
      </w:pPr>
    </w:p>
    <w:p w:rsidR="007C2D23" w:rsidRPr="00B84A6E" w:rsidRDefault="007C2D23" w:rsidP="007C2D23">
      <w:pPr>
        <w:pStyle w:val="1"/>
        <w:ind w:firstLineChars="0" w:firstLine="0"/>
      </w:pPr>
    </w:p>
    <w:p w:rsidR="007C2D23" w:rsidRPr="00B84A6E" w:rsidRDefault="007C2D23" w:rsidP="007C2D23">
      <w:pPr>
        <w:pStyle w:val="1"/>
        <w:ind w:firstLineChars="0" w:firstLine="0"/>
      </w:pPr>
      <w:r w:rsidRPr="00B84A6E">
        <w:rPr>
          <w:rFonts w:hint="eastAsia"/>
        </w:rPr>
        <w:t>３　変更又は中止の年月日</w:t>
      </w:r>
    </w:p>
    <w:p w:rsidR="001A0860" w:rsidRDefault="001406AB" w:rsidP="001406AB">
      <w:pPr>
        <w:pStyle w:val="1"/>
        <w:ind w:leftChars="200" w:left="440" w:firstLineChars="0" w:firstLine="0"/>
      </w:pPr>
      <w:r w:rsidRPr="00B84A6E">
        <w:rPr>
          <w:rFonts w:hint="eastAsia"/>
        </w:rPr>
        <w:t xml:space="preserve">　　　　</w:t>
      </w:r>
      <w:r w:rsidR="007C2D23" w:rsidRPr="00B84A6E">
        <w:rPr>
          <w:rFonts w:hint="eastAsia"/>
        </w:rPr>
        <w:t>年　　月　　日</w:t>
      </w:r>
    </w:p>
    <w:p w:rsidR="008351AA" w:rsidRDefault="008351AA" w:rsidP="001406AB">
      <w:pPr>
        <w:pStyle w:val="1"/>
        <w:ind w:leftChars="200" w:left="440" w:firstLineChars="0" w:firstLine="0"/>
      </w:pPr>
      <w:bookmarkStart w:id="0" w:name="_GoBack"/>
      <w:bookmarkEnd w:id="0"/>
    </w:p>
    <w:sectPr w:rsidR="008351AA" w:rsidSect="00A36B81">
      <w:pgSz w:w="11906" w:h="16838" w:code="9"/>
      <w:pgMar w:top="1304" w:right="1418" w:bottom="1247" w:left="1418" w:header="851" w:footer="680" w:gutter="0"/>
      <w:cols w:space="425"/>
      <w:docGrid w:type="linesAndChars" w:linePitch="4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7A0B" w:rsidRDefault="00767A0B">
      <w:r>
        <w:separator/>
      </w:r>
    </w:p>
  </w:endnote>
  <w:endnote w:type="continuationSeparator" w:id="0">
    <w:p w:rsidR="00767A0B" w:rsidRDefault="00767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7A0B" w:rsidRDefault="00767A0B">
      <w:r>
        <w:separator/>
      </w:r>
    </w:p>
  </w:footnote>
  <w:footnote w:type="continuationSeparator" w:id="0">
    <w:p w:rsidR="00767A0B" w:rsidRDefault="00767A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0"/>
  <w:drawingGridVerticalSpacing w:val="220"/>
  <w:displayHorizontalDrawingGridEvery w:val="2"/>
  <w:displayVerticalDrawingGridEvery w:val="2"/>
  <w:noPunctuationKerning/>
  <w:characterSpacingControl w:val="doNotCompress"/>
  <w:noLineBreaksAfter w:lang="ja-JP" w:val="$([\{£¥‘“〈《「『【〔＄（［｛｢￡￥"/>
  <w:noLineBreaksBefore w:lang="ja-JP" w:val="、。」）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793"/>
    <w:rsid w:val="00021C2D"/>
    <w:rsid w:val="00037037"/>
    <w:rsid w:val="00065BEB"/>
    <w:rsid w:val="00073F2E"/>
    <w:rsid w:val="000749C0"/>
    <w:rsid w:val="00090A3C"/>
    <w:rsid w:val="00093247"/>
    <w:rsid w:val="00095186"/>
    <w:rsid w:val="000F5E4F"/>
    <w:rsid w:val="00106A01"/>
    <w:rsid w:val="001406AB"/>
    <w:rsid w:val="00157D76"/>
    <w:rsid w:val="00181D2F"/>
    <w:rsid w:val="001A0860"/>
    <w:rsid w:val="001B6441"/>
    <w:rsid w:val="001D0CAE"/>
    <w:rsid w:val="001D30AB"/>
    <w:rsid w:val="001E1486"/>
    <w:rsid w:val="001F1DF4"/>
    <w:rsid w:val="001F35AF"/>
    <w:rsid w:val="002253ED"/>
    <w:rsid w:val="002270BF"/>
    <w:rsid w:val="00232208"/>
    <w:rsid w:val="00235020"/>
    <w:rsid w:val="00272E6D"/>
    <w:rsid w:val="002733FC"/>
    <w:rsid w:val="002962F8"/>
    <w:rsid w:val="002B521B"/>
    <w:rsid w:val="002C0DC6"/>
    <w:rsid w:val="002F6826"/>
    <w:rsid w:val="002F731B"/>
    <w:rsid w:val="00301817"/>
    <w:rsid w:val="003404C5"/>
    <w:rsid w:val="0034694A"/>
    <w:rsid w:val="00395AD1"/>
    <w:rsid w:val="003A410C"/>
    <w:rsid w:val="003B7FD7"/>
    <w:rsid w:val="00443B6B"/>
    <w:rsid w:val="0046694D"/>
    <w:rsid w:val="00467D16"/>
    <w:rsid w:val="0047645E"/>
    <w:rsid w:val="004B1AFC"/>
    <w:rsid w:val="00510192"/>
    <w:rsid w:val="005305A3"/>
    <w:rsid w:val="005368C8"/>
    <w:rsid w:val="0059161F"/>
    <w:rsid w:val="005C624D"/>
    <w:rsid w:val="005D5A59"/>
    <w:rsid w:val="005D6BEC"/>
    <w:rsid w:val="005E045E"/>
    <w:rsid w:val="005E5842"/>
    <w:rsid w:val="005F1068"/>
    <w:rsid w:val="00601221"/>
    <w:rsid w:val="00636419"/>
    <w:rsid w:val="00652DBB"/>
    <w:rsid w:val="006642A8"/>
    <w:rsid w:val="006707BF"/>
    <w:rsid w:val="006B6764"/>
    <w:rsid w:val="006F46DA"/>
    <w:rsid w:val="007168F5"/>
    <w:rsid w:val="00767A0B"/>
    <w:rsid w:val="00777421"/>
    <w:rsid w:val="00791D62"/>
    <w:rsid w:val="007B3FFE"/>
    <w:rsid w:val="007B48BE"/>
    <w:rsid w:val="007C2D23"/>
    <w:rsid w:val="007C52B3"/>
    <w:rsid w:val="007E7FCB"/>
    <w:rsid w:val="007F4BCC"/>
    <w:rsid w:val="007F51D9"/>
    <w:rsid w:val="008351AA"/>
    <w:rsid w:val="0087126B"/>
    <w:rsid w:val="00885BE7"/>
    <w:rsid w:val="008A0C1A"/>
    <w:rsid w:val="008A3964"/>
    <w:rsid w:val="008B69D4"/>
    <w:rsid w:val="008C6E81"/>
    <w:rsid w:val="008D682E"/>
    <w:rsid w:val="008D766E"/>
    <w:rsid w:val="008D7FD5"/>
    <w:rsid w:val="008F0F61"/>
    <w:rsid w:val="009011F1"/>
    <w:rsid w:val="009351F6"/>
    <w:rsid w:val="00937A5A"/>
    <w:rsid w:val="00945B5C"/>
    <w:rsid w:val="00970799"/>
    <w:rsid w:val="0098544E"/>
    <w:rsid w:val="009862F1"/>
    <w:rsid w:val="009C0FE4"/>
    <w:rsid w:val="00A3305A"/>
    <w:rsid w:val="00A363E7"/>
    <w:rsid w:val="00A36B81"/>
    <w:rsid w:val="00AE73BF"/>
    <w:rsid w:val="00B06127"/>
    <w:rsid w:val="00B10880"/>
    <w:rsid w:val="00B31A0F"/>
    <w:rsid w:val="00B5000E"/>
    <w:rsid w:val="00B84A6E"/>
    <w:rsid w:val="00B975D4"/>
    <w:rsid w:val="00BA0F61"/>
    <w:rsid w:val="00BA17AF"/>
    <w:rsid w:val="00BA18A9"/>
    <w:rsid w:val="00BA3707"/>
    <w:rsid w:val="00BA4178"/>
    <w:rsid w:val="00BC5DBD"/>
    <w:rsid w:val="00BE72C2"/>
    <w:rsid w:val="00C06383"/>
    <w:rsid w:val="00C114FF"/>
    <w:rsid w:val="00C31198"/>
    <w:rsid w:val="00C9037F"/>
    <w:rsid w:val="00CC618B"/>
    <w:rsid w:val="00CF7202"/>
    <w:rsid w:val="00D00793"/>
    <w:rsid w:val="00D17015"/>
    <w:rsid w:val="00D25C0F"/>
    <w:rsid w:val="00D520E2"/>
    <w:rsid w:val="00D84EB2"/>
    <w:rsid w:val="00DB1917"/>
    <w:rsid w:val="00E351FB"/>
    <w:rsid w:val="00E372A1"/>
    <w:rsid w:val="00E51219"/>
    <w:rsid w:val="00E9707C"/>
    <w:rsid w:val="00EA548D"/>
    <w:rsid w:val="00EB146C"/>
    <w:rsid w:val="00EB5022"/>
    <w:rsid w:val="00EC49D7"/>
    <w:rsid w:val="00EE3221"/>
    <w:rsid w:val="00F17830"/>
    <w:rsid w:val="00F44B87"/>
    <w:rsid w:val="00F5310C"/>
    <w:rsid w:val="00F579D2"/>
    <w:rsid w:val="00F619B1"/>
    <w:rsid w:val="00F8040C"/>
    <w:rsid w:val="00F85035"/>
    <w:rsid w:val="00FA41C1"/>
    <w:rsid w:val="00FA79F6"/>
    <w:rsid w:val="00FD6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5:docId w15:val="{38FB87D3-D183-4762-8770-0A05D1864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579D2"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36B81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A36B81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A36B81"/>
  </w:style>
  <w:style w:type="paragraph" w:customStyle="1" w:styleId="02">
    <w:name w:val="02見出し"/>
    <w:basedOn w:val="03"/>
    <w:link w:val="020"/>
    <w:qFormat/>
    <w:rsid w:val="002C0DC6"/>
    <w:pPr>
      <w:ind w:leftChars="100" w:left="100" w:firstLineChars="0" w:firstLine="0"/>
    </w:pPr>
  </w:style>
  <w:style w:type="paragraph" w:customStyle="1" w:styleId="03">
    <w:name w:val="03本則条項"/>
    <w:basedOn w:val="a"/>
    <w:link w:val="030"/>
    <w:qFormat/>
    <w:rsid w:val="002C0DC6"/>
    <w:pPr>
      <w:ind w:left="220" w:hangingChars="100" w:hanging="220"/>
    </w:pPr>
  </w:style>
  <w:style w:type="character" w:customStyle="1" w:styleId="030">
    <w:name w:val="03本則条項 (文字)"/>
    <w:link w:val="03"/>
    <w:rsid w:val="002C0DC6"/>
    <w:rPr>
      <w:kern w:val="2"/>
      <w:sz w:val="22"/>
    </w:rPr>
  </w:style>
  <w:style w:type="character" w:customStyle="1" w:styleId="020">
    <w:name w:val="02見出し (文字)"/>
    <w:link w:val="02"/>
    <w:rsid w:val="002C0DC6"/>
    <w:rPr>
      <w:kern w:val="2"/>
      <w:sz w:val="22"/>
    </w:rPr>
  </w:style>
  <w:style w:type="character" w:styleId="a6">
    <w:name w:val="Hyperlink"/>
    <w:rsid w:val="00A36B81"/>
    <w:rPr>
      <w:color w:val="0000FF"/>
      <w:u w:val="single"/>
    </w:rPr>
  </w:style>
  <w:style w:type="paragraph" w:customStyle="1" w:styleId="04">
    <w:name w:val="04本則号"/>
    <w:basedOn w:val="a"/>
    <w:link w:val="040"/>
    <w:qFormat/>
    <w:rsid w:val="00D520E2"/>
    <w:pPr>
      <w:ind w:leftChars="100" w:left="440" w:hangingChars="100" w:hanging="220"/>
    </w:pPr>
  </w:style>
  <w:style w:type="character" w:customStyle="1" w:styleId="040">
    <w:name w:val="04本則号 (文字)"/>
    <w:link w:val="04"/>
    <w:rsid w:val="00D520E2"/>
    <w:rPr>
      <w:kern w:val="2"/>
      <w:sz w:val="22"/>
    </w:rPr>
  </w:style>
  <w:style w:type="paragraph" w:customStyle="1" w:styleId="a7">
    <w:name w:val="１字下げ"/>
    <w:basedOn w:val="a"/>
    <w:link w:val="a8"/>
    <w:rsid w:val="008D7FD5"/>
    <w:pPr>
      <w:ind w:firstLineChars="100" w:firstLine="220"/>
    </w:pPr>
  </w:style>
  <w:style w:type="character" w:customStyle="1" w:styleId="a8">
    <w:name w:val="１字下げ (文字)"/>
    <w:link w:val="a7"/>
    <w:rsid w:val="008D7FD5"/>
    <w:rPr>
      <w:kern w:val="2"/>
      <w:sz w:val="22"/>
    </w:rPr>
  </w:style>
  <w:style w:type="paragraph" w:customStyle="1" w:styleId="1">
    <w:name w:val="附則単独・1字下げ"/>
    <w:basedOn w:val="a7"/>
    <w:link w:val="10"/>
    <w:qFormat/>
    <w:rsid w:val="008D7FD5"/>
  </w:style>
  <w:style w:type="character" w:customStyle="1" w:styleId="10">
    <w:name w:val="附則単独・1字下げ (文字)"/>
    <w:link w:val="1"/>
    <w:rsid w:val="008D7FD5"/>
    <w:rPr>
      <w:kern w:val="2"/>
      <w:sz w:val="22"/>
    </w:rPr>
  </w:style>
  <w:style w:type="paragraph" w:customStyle="1" w:styleId="01">
    <w:name w:val="01題名・附則"/>
    <w:basedOn w:val="1"/>
    <w:link w:val="010"/>
    <w:qFormat/>
    <w:rsid w:val="0046694D"/>
    <w:pPr>
      <w:ind w:leftChars="300" w:left="660" w:firstLineChars="0" w:firstLine="0"/>
    </w:pPr>
  </w:style>
  <w:style w:type="character" w:customStyle="1" w:styleId="010">
    <w:name w:val="01題名・附則 (文字)"/>
    <w:link w:val="01"/>
    <w:rsid w:val="0046694D"/>
    <w:rPr>
      <w:kern w:val="2"/>
      <w:sz w:val="22"/>
    </w:rPr>
  </w:style>
  <w:style w:type="paragraph" w:customStyle="1" w:styleId="a9">
    <w:name w:val="附則単独項及び改正規定"/>
    <w:basedOn w:val="a"/>
    <w:link w:val="aa"/>
    <w:qFormat/>
    <w:rsid w:val="002F731B"/>
    <w:pPr>
      <w:ind w:firstLineChars="100" w:firstLine="220"/>
    </w:pPr>
  </w:style>
  <w:style w:type="character" w:customStyle="1" w:styleId="aa">
    <w:name w:val="附則単独項及び改正規定 (文字)"/>
    <w:link w:val="a9"/>
    <w:rsid w:val="002F731B"/>
    <w:rPr>
      <w:kern w:val="2"/>
      <w:sz w:val="22"/>
    </w:rPr>
  </w:style>
  <w:style w:type="paragraph" w:customStyle="1" w:styleId="ab">
    <w:name w:val="見出し"/>
    <w:basedOn w:val="a"/>
    <w:link w:val="ac"/>
    <w:qFormat/>
    <w:rsid w:val="00C31198"/>
    <w:pPr>
      <w:ind w:leftChars="100" w:left="440" w:hangingChars="100" w:hanging="220"/>
    </w:pPr>
  </w:style>
  <w:style w:type="character" w:customStyle="1" w:styleId="ac">
    <w:name w:val="見出し (文字)"/>
    <w:link w:val="ab"/>
    <w:rsid w:val="00C31198"/>
    <w:rPr>
      <w:kern w:val="2"/>
      <w:sz w:val="22"/>
    </w:rPr>
  </w:style>
  <w:style w:type="paragraph" w:styleId="ad">
    <w:name w:val="Balloon Text"/>
    <w:basedOn w:val="a"/>
    <w:link w:val="ae"/>
    <w:semiHidden/>
    <w:unhideWhenUsed/>
    <w:rsid w:val="00CC61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semiHidden/>
    <w:rsid w:val="00CC618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ms3730\&#65411;&#65438;&#65405;&#65400;&#65412;&#65391;&#65420;&#65439;\&#35696;&#26696;&#26360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612570-B549-4902-B61C-419678167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議案書式.dot</Template>
  <TotalTime>123</TotalTime>
  <Pages>1</Pages>
  <Words>190</Words>
  <Characters>140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議案第○○号</vt:lpstr>
      <vt:lpstr>議案第○○号</vt:lpstr>
    </vt:vector>
  </TitlesOfParts>
  <Company>上越市役所</Company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議案第○○号</dc:title>
  <dc:creator>西山耕太郎</dc:creator>
  <cp:lastModifiedBy>takeda nari</cp:lastModifiedBy>
  <cp:revision>15</cp:revision>
  <cp:lastPrinted>2020-03-16T04:21:00Z</cp:lastPrinted>
  <dcterms:created xsi:type="dcterms:W3CDTF">2020-03-16T04:22:00Z</dcterms:created>
  <dcterms:modified xsi:type="dcterms:W3CDTF">2021-03-17T09:37:00Z</dcterms:modified>
</cp:coreProperties>
</file>