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F0ADF" w14:textId="06FEBF00" w:rsidR="00D32F49" w:rsidRPr="00EB25E7" w:rsidRDefault="00D32F49" w:rsidP="00A86FD6">
      <w:r w:rsidRPr="00EB25E7">
        <w:rPr>
          <w:rFonts w:hint="eastAsia"/>
        </w:rPr>
        <w:t>第１号様式（第７条関係）</w:t>
      </w:r>
    </w:p>
    <w:p w14:paraId="4C10E25B" w14:textId="5553E039" w:rsidR="00D32F49" w:rsidRPr="00EB25E7" w:rsidRDefault="00D32F49" w:rsidP="005702D3">
      <w:pPr>
        <w:jc w:val="center"/>
      </w:pPr>
      <w:r w:rsidRPr="00EB25E7">
        <w:rPr>
          <w:rFonts w:hint="eastAsia"/>
        </w:rPr>
        <w:t>上越市議会傍聴時乳幼児一時預かり事業利用助成金交付</w:t>
      </w:r>
      <w:r w:rsidR="005702D3" w:rsidRPr="00EB25E7">
        <w:rPr>
          <w:rFonts w:hint="eastAsia"/>
        </w:rPr>
        <w:t>申請</w:t>
      </w:r>
      <w:r w:rsidRPr="00EB25E7">
        <w:rPr>
          <w:rFonts w:hint="eastAsia"/>
        </w:rPr>
        <w:t>書</w:t>
      </w:r>
    </w:p>
    <w:p w14:paraId="3EC892A1" w14:textId="389EEEE8" w:rsidR="00D32F49" w:rsidRPr="00EB25E7" w:rsidRDefault="00D32F49" w:rsidP="00835885">
      <w:pPr>
        <w:spacing w:line="420" w:lineRule="exact"/>
      </w:pPr>
    </w:p>
    <w:p w14:paraId="2FADEE99" w14:textId="5CEFBE35" w:rsidR="00D32F49" w:rsidRPr="00EB25E7" w:rsidRDefault="00610B2C" w:rsidP="00835885">
      <w:pPr>
        <w:spacing w:line="420" w:lineRule="exact"/>
        <w:ind w:left="440" w:hanging="440"/>
        <w:jc w:val="right"/>
      </w:pPr>
      <w:r>
        <w:rPr>
          <w:rFonts w:hint="eastAsia"/>
        </w:rPr>
        <w:t xml:space="preserve">令和　　　</w:t>
      </w:r>
      <w:r w:rsidR="005702D3" w:rsidRPr="00EB25E7">
        <w:rPr>
          <w:rFonts w:hint="eastAsia"/>
        </w:rPr>
        <w:t>年</w:t>
      </w:r>
      <w:r>
        <w:rPr>
          <w:rFonts w:hint="eastAsia"/>
        </w:rPr>
        <w:t xml:space="preserve">　</w:t>
      </w:r>
      <w:r w:rsidR="005702D3" w:rsidRPr="00EB25E7">
        <w:rPr>
          <w:rFonts w:hint="eastAsia"/>
        </w:rPr>
        <w:t xml:space="preserve">　　月</w:t>
      </w:r>
      <w:r>
        <w:rPr>
          <w:rFonts w:hint="eastAsia"/>
        </w:rPr>
        <w:t xml:space="preserve">　</w:t>
      </w:r>
      <w:r w:rsidR="005702D3" w:rsidRPr="00EB25E7">
        <w:rPr>
          <w:rFonts w:hint="eastAsia"/>
        </w:rPr>
        <w:t xml:space="preserve">　　日</w:t>
      </w:r>
    </w:p>
    <w:p w14:paraId="3EA741B1" w14:textId="77777777" w:rsidR="00D32F49" w:rsidRPr="00EB25E7" w:rsidRDefault="005702D3" w:rsidP="00835885">
      <w:pPr>
        <w:spacing w:line="420" w:lineRule="exact"/>
        <w:ind w:left="440" w:hanging="440"/>
      </w:pPr>
      <w:r w:rsidRPr="00EB25E7">
        <w:rPr>
          <w:rFonts w:hint="eastAsia"/>
        </w:rPr>
        <w:t>（宛先）上越市長</w:t>
      </w:r>
    </w:p>
    <w:p w14:paraId="31900289" w14:textId="07C8D06D" w:rsidR="00D32F49" w:rsidRPr="00EB25E7" w:rsidRDefault="00D32F49" w:rsidP="00835885">
      <w:pPr>
        <w:spacing w:line="420" w:lineRule="exact"/>
        <w:ind w:left="440" w:hanging="440"/>
      </w:pPr>
    </w:p>
    <w:p w14:paraId="7CBE166F" w14:textId="77777777" w:rsidR="00456674" w:rsidRPr="00EB25E7" w:rsidRDefault="00456674" w:rsidP="00835885">
      <w:pPr>
        <w:spacing w:line="420" w:lineRule="exact"/>
        <w:ind w:firstLineChars="100" w:firstLine="220"/>
      </w:pPr>
      <w:r w:rsidRPr="00EB25E7">
        <w:rPr>
          <w:rFonts w:hint="eastAsia"/>
        </w:rPr>
        <w:t>次のとおり上越市議会傍聴時乳幼児一時預かり事業利用助成金の交付を申請します。</w:t>
      </w:r>
    </w:p>
    <w:p w14:paraId="236FAA45" w14:textId="77777777" w:rsidR="004D5478" w:rsidRPr="00EB25E7" w:rsidRDefault="000479D0" w:rsidP="00835885">
      <w:pPr>
        <w:spacing w:afterLines="10" w:after="44" w:line="420" w:lineRule="exact"/>
        <w:ind w:firstLineChars="100" w:firstLine="220"/>
      </w:pPr>
      <w:r w:rsidRPr="00EB25E7">
        <w:rPr>
          <w:rFonts w:hint="eastAsia"/>
        </w:rPr>
        <w:t>なお、一時預かり事業</w:t>
      </w:r>
      <w:r w:rsidR="00B1467D" w:rsidRPr="00EB25E7">
        <w:rPr>
          <w:rFonts w:hint="eastAsia"/>
        </w:rPr>
        <w:t>の利用状況</w:t>
      </w:r>
      <w:r w:rsidR="00D243CE" w:rsidRPr="00EB25E7">
        <w:rPr>
          <w:rFonts w:hint="eastAsia"/>
        </w:rPr>
        <w:t>及び利用料金納付状況が</w:t>
      </w:r>
      <w:r w:rsidRPr="00EB25E7">
        <w:rPr>
          <w:rFonts w:hint="eastAsia"/>
        </w:rPr>
        <w:t>以下の証明欄で確認できない</w:t>
      </w:r>
      <w:r w:rsidR="00B1467D" w:rsidRPr="00EB25E7">
        <w:rPr>
          <w:rFonts w:hint="eastAsia"/>
        </w:rPr>
        <w:t>場合は、議会事務局が一時預かり事業の</w:t>
      </w:r>
      <w:r w:rsidR="00FF33DE" w:rsidRPr="00EB25E7">
        <w:rPr>
          <w:rFonts w:hint="eastAsia"/>
        </w:rPr>
        <w:t>施設等</w:t>
      </w:r>
      <w:r w:rsidR="003F1C05" w:rsidRPr="00EB25E7">
        <w:rPr>
          <w:rFonts w:hint="eastAsia"/>
        </w:rPr>
        <w:t>に対し確認することを承諾します。</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974"/>
        <w:gridCol w:w="686"/>
        <w:gridCol w:w="630"/>
        <w:gridCol w:w="1624"/>
        <w:gridCol w:w="1119"/>
        <w:gridCol w:w="2539"/>
      </w:tblGrid>
      <w:tr w:rsidR="0053207B" w:rsidRPr="00EB25E7" w14:paraId="55665C29" w14:textId="77777777" w:rsidTr="004D03FA">
        <w:trPr>
          <w:cantSplit/>
          <w:trHeight w:val="567"/>
        </w:trPr>
        <w:tc>
          <w:tcPr>
            <w:tcW w:w="448" w:type="dxa"/>
            <w:vMerge w:val="restart"/>
            <w:tcBorders>
              <w:top w:val="single" w:sz="4" w:space="0" w:color="auto"/>
              <w:left w:val="single" w:sz="4" w:space="0" w:color="auto"/>
            </w:tcBorders>
            <w:textDirection w:val="tbRlV"/>
            <w:vAlign w:val="center"/>
          </w:tcPr>
          <w:p w14:paraId="0DE3DBFB" w14:textId="77777777" w:rsidR="0053207B" w:rsidRPr="00EB25E7" w:rsidRDefault="0053207B" w:rsidP="00506C1B">
            <w:pPr>
              <w:spacing w:afterLines="20" w:after="88"/>
              <w:ind w:left="57" w:right="57"/>
              <w:jc w:val="center"/>
            </w:pPr>
            <w:r w:rsidRPr="00EB25E7">
              <w:rPr>
                <w:rFonts w:hint="eastAsia"/>
              </w:rPr>
              <w:t>申　請　者</w:t>
            </w:r>
          </w:p>
        </w:tc>
        <w:tc>
          <w:tcPr>
            <w:tcW w:w="1974" w:type="dxa"/>
            <w:tcBorders>
              <w:top w:val="single" w:sz="4" w:space="0" w:color="auto"/>
              <w:left w:val="single" w:sz="4" w:space="0" w:color="auto"/>
              <w:bottom w:val="single" w:sz="4" w:space="0" w:color="auto"/>
            </w:tcBorders>
            <w:vAlign w:val="center"/>
          </w:tcPr>
          <w:p w14:paraId="797AE786" w14:textId="77777777" w:rsidR="0053207B" w:rsidRPr="00EB25E7" w:rsidRDefault="0053207B" w:rsidP="0053207B">
            <w:pPr>
              <w:jc w:val="distribute"/>
            </w:pPr>
            <w:r w:rsidRPr="00EB25E7">
              <w:rPr>
                <w:rFonts w:hint="eastAsia"/>
                <w:kern w:val="0"/>
              </w:rPr>
              <w:t>氏名</w:t>
            </w:r>
          </w:p>
        </w:tc>
        <w:tc>
          <w:tcPr>
            <w:tcW w:w="6598" w:type="dxa"/>
            <w:gridSpan w:val="5"/>
            <w:tcBorders>
              <w:top w:val="single" w:sz="4" w:space="0" w:color="auto"/>
              <w:bottom w:val="single" w:sz="4" w:space="0" w:color="auto"/>
              <w:right w:val="single" w:sz="4" w:space="0" w:color="auto"/>
            </w:tcBorders>
            <w:vAlign w:val="bottom"/>
          </w:tcPr>
          <w:p w14:paraId="7B10FA7C" w14:textId="1F81C23D" w:rsidR="0053207B" w:rsidRPr="00EB25E7" w:rsidRDefault="00EF622D" w:rsidP="00EF622D">
            <w:pPr>
              <w:jc w:val="right"/>
            </w:pPr>
            <w:r w:rsidRPr="00EB25E7">
              <w:rPr>
                <w:rFonts w:hint="eastAsia"/>
              </w:rPr>
              <w:t>※</w:t>
            </w:r>
            <w:r w:rsidR="004D03FA" w:rsidRPr="00EB25E7">
              <w:rPr>
                <w:rFonts w:hint="eastAsia"/>
              </w:rPr>
              <w:t>署名又は記名押印</w:t>
            </w:r>
          </w:p>
        </w:tc>
      </w:tr>
      <w:tr w:rsidR="0053207B" w:rsidRPr="00EB25E7" w14:paraId="7B5E498A" w14:textId="77777777" w:rsidTr="00C10FBF">
        <w:trPr>
          <w:cantSplit/>
          <w:trHeight w:val="850"/>
        </w:trPr>
        <w:tc>
          <w:tcPr>
            <w:tcW w:w="448" w:type="dxa"/>
            <w:vMerge/>
            <w:tcBorders>
              <w:left w:val="single" w:sz="4" w:space="0" w:color="auto"/>
            </w:tcBorders>
            <w:vAlign w:val="center"/>
          </w:tcPr>
          <w:p w14:paraId="52EA6723" w14:textId="77777777" w:rsidR="0053207B" w:rsidRPr="00EB25E7" w:rsidRDefault="0053207B" w:rsidP="00BC4CAD">
            <w:pPr>
              <w:jc w:val="center"/>
            </w:pPr>
          </w:p>
        </w:tc>
        <w:tc>
          <w:tcPr>
            <w:tcW w:w="1974" w:type="dxa"/>
            <w:tcBorders>
              <w:top w:val="single" w:sz="4" w:space="0" w:color="auto"/>
              <w:left w:val="single" w:sz="4" w:space="0" w:color="auto"/>
            </w:tcBorders>
            <w:vAlign w:val="center"/>
          </w:tcPr>
          <w:p w14:paraId="0583862E" w14:textId="77777777" w:rsidR="0053207B" w:rsidRPr="00EB25E7" w:rsidRDefault="0053207B" w:rsidP="00400003">
            <w:pPr>
              <w:jc w:val="distribute"/>
            </w:pPr>
            <w:r w:rsidRPr="00EB25E7">
              <w:rPr>
                <w:rFonts w:hint="eastAsia"/>
                <w:kern w:val="0"/>
              </w:rPr>
              <w:t>住所</w:t>
            </w:r>
          </w:p>
        </w:tc>
        <w:tc>
          <w:tcPr>
            <w:tcW w:w="6598" w:type="dxa"/>
            <w:gridSpan w:val="5"/>
            <w:tcBorders>
              <w:top w:val="single" w:sz="4" w:space="0" w:color="auto"/>
              <w:right w:val="single" w:sz="4" w:space="0" w:color="auto"/>
            </w:tcBorders>
            <w:vAlign w:val="center"/>
          </w:tcPr>
          <w:p w14:paraId="21BF4BBC" w14:textId="77777777" w:rsidR="0053207B" w:rsidRPr="00EB25E7" w:rsidRDefault="0053207B" w:rsidP="00400003">
            <w:pPr>
              <w:rPr>
                <w:rFonts w:ascii="ＭＳ 明朝" w:hAnsi="ＭＳ 明朝"/>
              </w:rPr>
            </w:pPr>
            <w:r w:rsidRPr="00EB25E7">
              <w:rPr>
                <w:rFonts w:ascii="ＭＳ 明朝" w:hAnsi="ＭＳ 明朝" w:hint="eastAsia"/>
              </w:rPr>
              <w:t>〒</w:t>
            </w:r>
          </w:p>
          <w:p w14:paraId="42C9278A" w14:textId="77777777" w:rsidR="0053207B" w:rsidRPr="00EB25E7" w:rsidRDefault="0053207B" w:rsidP="00400003">
            <w:pPr>
              <w:rPr>
                <w:rFonts w:ascii="ＭＳ 明朝" w:hAnsi="ＭＳ 明朝"/>
              </w:rPr>
            </w:pPr>
          </w:p>
          <w:p w14:paraId="39FEB479" w14:textId="77777777" w:rsidR="0053207B" w:rsidRPr="00EB25E7" w:rsidRDefault="008B10F5" w:rsidP="00400003">
            <w:pPr>
              <w:rPr>
                <w:rFonts w:ascii="ＭＳ 明朝" w:hAnsi="ＭＳ 明朝"/>
              </w:rPr>
            </w:pPr>
            <w:r w:rsidRPr="00EB25E7">
              <w:rPr>
                <w:rFonts w:ascii="ＭＳ 明朝" w:hAnsi="ＭＳ 明朝" w:hint="eastAsia"/>
              </w:rPr>
              <w:t xml:space="preserve">　　　　　　　　　　　　　　</w:t>
            </w:r>
            <w:r w:rsidR="0053207B" w:rsidRPr="00EB25E7">
              <w:rPr>
                <w:rFonts w:ascii="ＭＳ 明朝" w:hAnsi="ＭＳ 明朝" w:hint="eastAsia"/>
              </w:rPr>
              <w:t>電話番号</w:t>
            </w:r>
          </w:p>
        </w:tc>
      </w:tr>
      <w:tr w:rsidR="006A7ECE" w:rsidRPr="00EB25E7" w14:paraId="2B7A4E4F" w14:textId="77777777" w:rsidTr="00C10FBF">
        <w:trPr>
          <w:cantSplit/>
          <w:trHeight w:val="510"/>
        </w:trPr>
        <w:tc>
          <w:tcPr>
            <w:tcW w:w="2422" w:type="dxa"/>
            <w:gridSpan w:val="2"/>
            <w:tcBorders>
              <w:top w:val="dashed" w:sz="4" w:space="0" w:color="auto"/>
              <w:left w:val="single" w:sz="4" w:space="0" w:color="auto"/>
              <w:bottom w:val="single" w:sz="4" w:space="0" w:color="auto"/>
            </w:tcBorders>
            <w:vAlign w:val="center"/>
          </w:tcPr>
          <w:p w14:paraId="6B382D30" w14:textId="77777777" w:rsidR="006A7ECE" w:rsidRPr="00EB25E7" w:rsidRDefault="006A7ECE" w:rsidP="006A7ECE">
            <w:pPr>
              <w:jc w:val="distribute"/>
            </w:pPr>
            <w:r w:rsidRPr="00EB25E7">
              <w:rPr>
                <w:rFonts w:hint="eastAsia"/>
              </w:rPr>
              <w:t>議会傍聴をした日</w:t>
            </w:r>
          </w:p>
        </w:tc>
        <w:tc>
          <w:tcPr>
            <w:tcW w:w="6598" w:type="dxa"/>
            <w:gridSpan w:val="5"/>
            <w:tcBorders>
              <w:top w:val="dashed" w:sz="4" w:space="0" w:color="auto"/>
              <w:bottom w:val="single" w:sz="4" w:space="0" w:color="auto"/>
              <w:right w:val="single" w:sz="4" w:space="0" w:color="auto"/>
            </w:tcBorders>
            <w:vAlign w:val="center"/>
          </w:tcPr>
          <w:p w14:paraId="652A8697" w14:textId="07B73A07" w:rsidR="006A7ECE" w:rsidRPr="00EB25E7" w:rsidRDefault="00610B2C" w:rsidP="00610B2C">
            <w:pPr>
              <w:jc w:val="center"/>
            </w:pPr>
            <w:r>
              <w:rPr>
                <w:rFonts w:hint="eastAsia"/>
              </w:rPr>
              <w:t xml:space="preserve">令和　　　</w:t>
            </w:r>
            <w:r w:rsidR="006A7ECE" w:rsidRPr="00EB25E7">
              <w:rPr>
                <w:rFonts w:hint="eastAsia"/>
              </w:rPr>
              <w:t>年</w:t>
            </w:r>
            <w:r>
              <w:rPr>
                <w:rFonts w:hint="eastAsia"/>
              </w:rPr>
              <w:t xml:space="preserve">　</w:t>
            </w:r>
            <w:r w:rsidR="006A7ECE" w:rsidRPr="00EB25E7">
              <w:rPr>
                <w:rFonts w:hint="eastAsia"/>
              </w:rPr>
              <w:t xml:space="preserve">　　月</w:t>
            </w:r>
            <w:r>
              <w:rPr>
                <w:rFonts w:hint="eastAsia"/>
              </w:rPr>
              <w:t xml:space="preserve">　</w:t>
            </w:r>
            <w:r w:rsidR="006A7ECE" w:rsidRPr="00EB25E7">
              <w:rPr>
                <w:rFonts w:hint="eastAsia"/>
              </w:rPr>
              <w:t xml:space="preserve">　　日</w:t>
            </w:r>
          </w:p>
        </w:tc>
      </w:tr>
      <w:tr w:rsidR="006A7ECE" w:rsidRPr="00EB25E7" w14:paraId="79B65CDD" w14:textId="77777777" w:rsidTr="00C10FBF">
        <w:trPr>
          <w:cantSplit/>
          <w:trHeight w:val="510"/>
        </w:trPr>
        <w:tc>
          <w:tcPr>
            <w:tcW w:w="2422" w:type="dxa"/>
            <w:gridSpan w:val="2"/>
            <w:tcBorders>
              <w:left w:val="single" w:sz="4" w:space="0" w:color="auto"/>
              <w:bottom w:val="single" w:sz="4" w:space="0" w:color="auto"/>
            </w:tcBorders>
            <w:vAlign w:val="center"/>
          </w:tcPr>
          <w:p w14:paraId="0E1B056B" w14:textId="77777777" w:rsidR="006A7ECE" w:rsidRPr="00EB25E7" w:rsidRDefault="006A7ECE" w:rsidP="00396268">
            <w:pPr>
              <w:jc w:val="distribute"/>
              <w:rPr>
                <w:kern w:val="0"/>
              </w:rPr>
            </w:pPr>
            <w:r w:rsidRPr="00EB25E7">
              <w:rPr>
                <w:rFonts w:hint="eastAsia"/>
                <w:kern w:val="0"/>
              </w:rPr>
              <w:t>当該日における一時預かり事業</w:t>
            </w:r>
            <w:r w:rsidR="00647750" w:rsidRPr="00EB25E7">
              <w:rPr>
                <w:rFonts w:hint="eastAsia"/>
                <w:kern w:val="0"/>
              </w:rPr>
              <w:t>の利用時間</w:t>
            </w:r>
          </w:p>
        </w:tc>
        <w:tc>
          <w:tcPr>
            <w:tcW w:w="6598" w:type="dxa"/>
            <w:gridSpan w:val="5"/>
            <w:tcBorders>
              <w:bottom w:val="single" w:sz="4" w:space="0" w:color="auto"/>
              <w:right w:val="single" w:sz="4" w:space="0" w:color="auto"/>
            </w:tcBorders>
            <w:vAlign w:val="center"/>
          </w:tcPr>
          <w:p w14:paraId="3DAB8FBF" w14:textId="23FD866D" w:rsidR="006A7ECE" w:rsidRPr="00EB25E7" w:rsidRDefault="006A7ECE" w:rsidP="00647750">
            <w:pPr>
              <w:rPr>
                <w:szCs w:val="22"/>
              </w:rPr>
            </w:pPr>
            <w:r w:rsidRPr="00EB25E7">
              <w:rPr>
                <w:rFonts w:hint="eastAsia"/>
                <w:szCs w:val="22"/>
              </w:rPr>
              <w:t xml:space="preserve">　　　　　　　　　時</w:t>
            </w:r>
            <w:r w:rsidR="00610B2C">
              <w:rPr>
                <w:rFonts w:hint="eastAsia"/>
                <w:szCs w:val="22"/>
              </w:rPr>
              <w:t xml:space="preserve">　</w:t>
            </w:r>
            <w:r w:rsidRPr="00EB25E7">
              <w:rPr>
                <w:rFonts w:hint="eastAsia"/>
                <w:szCs w:val="22"/>
              </w:rPr>
              <w:t xml:space="preserve">　　分～　　</w:t>
            </w:r>
            <w:r w:rsidR="00610B2C">
              <w:rPr>
                <w:rFonts w:hint="eastAsia"/>
                <w:szCs w:val="22"/>
              </w:rPr>
              <w:t xml:space="preserve">　</w:t>
            </w:r>
            <w:r w:rsidRPr="00EB25E7">
              <w:rPr>
                <w:rFonts w:hint="eastAsia"/>
                <w:szCs w:val="22"/>
              </w:rPr>
              <w:t xml:space="preserve">　　時</w:t>
            </w:r>
            <w:r w:rsidR="00610B2C">
              <w:rPr>
                <w:rFonts w:hint="eastAsia"/>
                <w:szCs w:val="22"/>
              </w:rPr>
              <w:t xml:space="preserve">　</w:t>
            </w:r>
            <w:r w:rsidRPr="00EB25E7">
              <w:rPr>
                <w:rFonts w:hint="eastAsia"/>
                <w:szCs w:val="22"/>
              </w:rPr>
              <w:t xml:space="preserve">　　分</w:t>
            </w:r>
          </w:p>
        </w:tc>
      </w:tr>
      <w:tr w:rsidR="00396268" w:rsidRPr="00EB25E7" w14:paraId="38983622" w14:textId="77777777" w:rsidTr="00C10FBF">
        <w:trPr>
          <w:cantSplit/>
          <w:trHeight w:val="510"/>
        </w:trPr>
        <w:tc>
          <w:tcPr>
            <w:tcW w:w="2422" w:type="dxa"/>
            <w:gridSpan w:val="2"/>
            <w:tcBorders>
              <w:top w:val="dashed" w:sz="4" w:space="0" w:color="auto"/>
              <w:left w:val="single" w:sz="4" w:space="0" w:color="auto"/>
              <w:bottom w:val="single" w:sz="4" w:space="0" w:color="auto"/>
            </w:tcBorders>
            <w:vAlign w:val="center"/>
          </w:tcPr>
          <w:p w14:paraId="64157941" w14:textId="77777777" w:rsidR="00396268" w:rsidRPr="00EB25E7" w:rsidRDefault="00396268" w:rsidP="004C13F2">
            <w:pPr>
              <w:jc w:val="distribute"/>
            </w:pPr>
            <w:r w:rsidRPr="00EB25E7">
              <w:rPr>
                <w:rFonts w:hint="eastAsia"/>
              </w:rPr>
              <w:t>一時預かり事業を</w:t>
            </w:r>
          </w:p>
          <w:p w14:paraId="26D98CE7" w14:textId="77777777" w:rsidR="00396268" w:rsidRPr="00EB25E7" w:rsidRDefault="00396268" w:rsidP="00396268">
            <w:pPr>
              <w:jc w:val="distribute"/>
            </w:pPr>
            <w:r w:rsidRPr="00EB25E7">
              <w:rPr>
                <w:rFonts w:hint="eastAsia"/>
              </w:rPr>
              <w:t>利用した乳幼児</w:t>
            </w:r>
          </w:p>
        </w:tc>
        <w:tc>
          <w:tcPr>
            <w:tcW w:w="686" w:type="dxa"/>
            <w:tcBorders>
              <w:top w:val="dashed" w:sz="4" w:space="0" w:color="auto"/>
              <w:bottom w:val="single" w:sz="4" w:space="0" w:color="auto"/>
              <w:right w:val="single" w:sz="4" w:space="0" w:color="auto"/>
            </w:tcBorders>
            <w:vAlign w:val="center"/>
          </w:tcPr>
          <w:p w14:paraId="02FF4F0A" w14:textId="77777777" w:rsidR="00396268" w:rsidRPr="00EB25E7" w:rsidRDefault="00396268" w:rsidP="00396268">
            <w:pPr>
              <w:jc w:val="distribute"/>
            </w:pPr>
            <w:r w:rsidRPr="00EB25E7">
              <w:rPr>
                <w:rFonts w:hint="eastAsia"/>
              </w:rPr>
              <w:t>氏名</w:t>
            </w:r>
          </w:p>
        </w:tc>
        <w:tc>
          <w:tcPr>
            <w:tcW w:w="2254" w:type="dxa"/>
            <w:gridSpan w:val="2"/>
            <w:tcBorders>
              <w:top w:val="dashed" w:sz="4" w:space="0" w:color="auto"/>
              <w:bottom w:val="single" w:sz="4" w:space="0" w:color="auto"/>
              <w:right w:val="single" w:sz="4" w:space="0" w:color="auto"/>
            </w:tcBorders>
            <w:vAlign w:val="center"/>
          </w:tcPr>
          <w:p w14:paraId="1787F34C" w14:textId="77777777" w:rsidR="00396268" w:rsidRPr="00EB25E7" w:rsidRDefault="00396268" w:rsidP="00BC4CAD"/>
        </w:tc>
        <w:tc>
          <w:tcPr>
            <w:tcW w:w="1119" w:type="dxa"/>
            <w:tcBorders>
              <w:top w:val="dashed" w:sz="4" w:space="0" w:color="auto"/>
              <w:bottom w:val="single" w:sz="4" w:space="0" w:color="auto"/>
              <w:right w:val="single" w:sz="4" w:space="0" w:color="auto"/>
            </w:tcBorders>
            <w:vAlign w:val="center"/>
          </w:tcPr>
          <w:p w14:paraId="558D7B15" w14:textId="77777777" w:rsidR="00396268" w:rsidRPr="00EB25E7" w:rsidRDefault="00396268" w:rsidP="00396268">
            <w:pPr>
              <w:jc w:val="distribute"/>
            </w:pPr>
            <w:r w:rsidRPr="00EB25E7">
              <w:rPr>
                <w:rFonts w:hint="eastAsia"/>
              </w:rPr>
              <w:t>生年月日</w:t>
            </w:r>
          </w:p>
        </w:tc>
        <w:tc>
          <w:tcPr>
            <w:tcW w:w="2539" w:type="dxa"/>
            <w:tcBorders>
              <w:top w:val="dashed" w:sz="4" w:space="0" w:color="auto"/>
              <w:bottom w:val="single" w:sz="4" w:space="0" w:color="auto"/>
              <w:right w:val="single" w:sz="4" w:space="0" w:color="auto"/>
            </w:tcBorders>
            <w:vAlign w:val="center"/>
          </w:tcPr>
          <w:p w14:paraId="2FB7C89F" w14:textId="77777777" w:rsidR="00396268" w:rsidRPr="00EB25E7" w:rsidRDefault="00396268" w:rsidP="00396268">
            <w:pPr>
              <w:jc w:val="right"/>
            </w:pPr>
            <w:r w:rsidRPr="00EB25E7">
              <w:rPr>
                <w:rFonts w:hint="eastAsia"/>
              </w:rPr>
              <w:t>年　　月　　日</w:t>
            </w:r>
          </w:p>
        </w:tc>
      </w:tr>
      <w:tr w:rsidR="004C13F2" w:rsidRPr="00EB25E7" w14:paraId="52220556" w14:textId="77777777" w:rsidTr="00C10FBF">
        <w:trPr>
          <w:cantSplit/>
          <w:trHeight w:hRule="exact" w:val="1247"/>
        </w:trPr>
        <w:tc>
          <w:tcPr>
            <w:tcW w:w="2422" w:type="dxa"/>
            <w:gridSpan w:val="2"/>
            <w:tcBorders>
              <w:top w:val="single" w:sz="4" w:space="0" w:color="auto"/>
              <w:left w:val="single" w:sz="4" w:space="0" w:color="auto"/>
            </w:tcBorders>
            <w:vAlign w:val="center"/>
          </w:tcPr>
          <w:p w14:paraId="42617CEF" w14:textId="77777777" w:rsidR="00F86997" w:rsidRPr="00EB25E7" w:rsidRDefault="004C13F2" w:rsidP="00F86997">
            <w:pPr>
              <w:jc w:val="distribute"/>
              <w:rPr>
                <w:szCs w:val="22"/>
              </w:rPr>
            </w:pPr>
            <w:r w:rsidRPr="00EB25E7">
              <w:rPr>
                <w:rFonts w:hint="eastAsia"/>
                <w:szCs w:val="22"/>
              </w:rPr>
              <w:t>一時預かり事業</w:t>
            </w:r>
          </w:p>
          <w:p w14:paraId="3102BAB6" w14:textId="77777777" w:rsidR="00F86997" w:rsidRPr="00EB25E7" w:rsidRDefault="00F86997" w:rsidP="00F86997">
            <w:pPr>
              <w:jc w:val="distribute"/>
              <w:rPr>
                <w:szCs w:val="22"/>
              </w:rPr>
            </w:pPr>
            <w:r w:rsidRPr="00EB25E7">
              <w:rPr>
                <w:rFonts w:hint="eastAsia"/>
                <w:szCs w:val="22"/>
              </w:rPr>
              <w:t>の種類</w:t>
            </w:r>
          </w:p>
        </w:tc>
        <w:tc>
          <w:tcPr>
            <w:tcW w:w="6598" w:type="dxa"/>
            <w:gridSpan w:val="5"/>
            <w:tcBorders>
              <w:top w:val="single" w:sz="4" w:space="0" w:color="auto"/>
              <w:bottom w:val="dashed" w:sz="4" w:space="0" w:color="auto"/>
              <w:right w:val="single" w:sz="4" w:space="0" w:color="auto"/>
            </w:tcBorders>
            <w:vAlign w:val="center"/>
          </w:tcPr>
          <w:p w14:paraId="50C1A272" w14:textId="2B14CA40" w:rsidR="004C13F2" w:rsidRPr="00EB25E7" w:rsidRDefault="004C13F2" w:rsidP="003E1265">
            <w:pPr>
              <w:ind w:firstLineChars="100" w:firstLine="220"/>
            </w:pPr>
            <w:r w:rsidRPr="00EB25E7">
              <w:rPr>
                <w:rFonts w:hint="eastAsia"/>
              </w:rPr>
              <w:t>□</w:t>
            </w:r>
            <w:r w:rsidR="00F86997" w:rsidRPr="00EB25E7">
              <w:rPr>
                <w:rFonts w:hint="eastAsia"/>
              </w:rPr>
              <w:t>上越市ファミリーヘルプ保育園</w:t>
            </w:r>
            <w:r w:rsidR="002F1061" w:rsidRPr="00EB25E7">
              <w:rPr>
                <w:rFonts w:hint="eastAsia"/>
              </w:rPr>
              <w:t>における保育事業</w:t>
            </w:r>
          </w:p>
          <w:p w14:paraId="2F81D073" w14:textId="193C9954" w:rsidR="004C13F2" w:rsidRPr="00EB25E7" w:rsidRDefault="004C13F2" w:rsidP="003E1265">
            <w:pPr>
              <w:ind w:firstLineChars="100" w:firstLine="220"/>
            </w:pPr>
            <w:r w:rsidRPr="00EB25E7">
              <w:rPr>
                <w:rFonts w:hint="eastAsia"/>
              </w:rPr>
              <w:t>□</w:t>
            </w:r>
            <w:r w:rsidR="00F86997" w:rsidRPr="00EB25E7">
              <w:rPr>
                <w:rFonts w:hint="eastAsia"/>
              </w:rPr>
              <w:t xml:space="preserve">保育園における一時預かり事業（　　　</w:t>
            </w:r>
            <w:r w:rsidR="00F66EC7" w:rsidRPr="00EB25E7">
              <w:rPr>
                <w:rFonts w:hint="eastAsia"/>
              </w:rPr>
              <w:t xml:space="preserve">　</w:t>
            </w:r>
            <w:r w:rsidR="00255E2D">
              <w:rPr>
                <w:rFonts w:hint="eastAsia"/>
              </w:rPr>
              <w:t xml:space="preserve">　</w:t>
            </w:r>
            <w:r w:rsidR="00F86997" w:rsidRPr="00EB25E7">
              <w:rPr>
                <w:rFonts w:hint="eastAsia"/>
              </w:rPr>
              <w:t xml:space="preserve">　　保育園）</w:t>
            </w:r>
          </w:p>
          <w:p w14:paraId="222687DF" w14:textId="77777777" w:rsidR="004C13F2" w:rsidRPr="00EB25E7" w:rsidRDefault="004C13F2" w:rsidP="003E1265">
            <w:pPr>
              <w:ind w:firstLineChars="100" w:firstLine="220"/>
            </w:pPr>
            <w:r w:rsidRPr="00EB25E7">
              <w:rPr>
                <w:rFonts w:hint="eastAsia"/>
              </w:rPr>
              <w:t>□</w:t>
            </w:r>
            <w:r w:rsidR="00F86997" w:rsidRPr="00EB25E7">
              <w:rPr>
                <w:rFonts w:hint="eastAsia"/>
              </w:rPr>
              <w:t>オーレンプラザこどもセンターにおける一時預かり事業</w:t>
            </w:r>
          </w:p>
          <w:p w14:paraId="3B37436A" w14:textId="77777777" w:rsidR="004C13F2" w:rsidRPr="00EB25E7" w:rsidRDefault="004C13F2" w:rsidP="003E1265">
            <w:pPr>
              <w:ind w:firstLineChars="100" w:firstLine="220"/>
            </w:pPr>
            <w:r w:rsidRPr="00EB25E7">
              <w:rPr>
                <w:rFonts w:hint="eastAsia"/>
              </w:rPr>
              <w:t>□</w:t>
            </w:r>
            <w:r w:rsidR="00F86997" w:rsidRPr="00EB25E7">
              <w:rPr>
                <w:rFonts w:hint="eastAsia"/>
              </w:rPr>
              <w:t>上越市ファミリーサポートセンター事業</w:t>
            </w:r>
          </w:p>
        </w:tc>
      </w:tr>
      <w:tr w:rsidR="00F01028" w:rsidRPr="00EB25E7" w14:paraId="7C175718" w14:textId="77777777" w:rsidTr="00C10FBF">
        <w:trPr>
          <w:cantSplit/>
          <w:trHeight w:val="510"/>
        </w:trPr>
        <w:tc>
          <w:tcPr>
            <w:tcW w:w="2422" w:type="dxa"/>
            <w:gridSpan w:val="2"/>
            <w:tcBorders>
              <w:left w:val="single" w:sz="4" w:space="0" w:color="auto"/>
              <w:right w:val="single" w:sz="4" w:space="0" w:color="auto"/>
            </w:tcBorders>
            <w:vAlign w:val="center"/>
          </w:tcPr>
          <w:p w14:paraId="7E33872F" w14:textId="77777777" w:rsidR="00F01028" w:rsidRPr="00EB25E7" w:rsidRDefault="00F01028" w:rsidP="00447306">
            <w:pPr>
              <w:spacing w:beforeLines="10" w:before="44"/>
              <w:jc w:val="distribute"/>
              <w:rPr>
                <w:kern w:val="0"/>
                <w:szCs w:val="22"/>
              </w:rPr>
            </w:pPr>
            <w:r w:rsidRPr="00EB25E7">
              <w:rPr>
                <w:rFonts w:hint="eastAsia"/>
                <w:kern w:val="0"/>
                <w:szCs w:val="22"/>
              </w:rPr>
              <w:t>利用料金の納付額</w:t>
            </w:r>
          </w:p>
          <w:p w14:paraId="19D61934" w14:textId="77777777" w:rsidR="00F66EC7" w:rsidRPr="00EB25E7" w:rsidRDefault="00F66EC7" w:rsidP="00447306">
            <w:pPr>
              <w:spacing w:line="240" w:lineRule="exact"/>
              <w:jc w:val="center"/>
              <w:rPr>
                <w:kern w:val="0"/>
                <w:szCs w:val="22"/>
              </w:rPr>
            </w:pPr>
            <w:r w:rsidRPr="00EB25E7">
              <w:rPr>
                <w:rFonts w:hint="eastAsia"/>
                <w:kern w:val="0"/>
                <w:szCs w:val="22"/>
              </w:rPr>
              <w:t>（当該日分）</w:t>
            </w:r>
          </w:p>
        </w:tc>
        <w:tc>
          <w:tcPr>
            <w:tcW w:w="6598" w:type="dxa"/>
            <w:gridSpan w:val="5"/>
            <w:tcBorders>
              <w:bottom w:val="single" w:sz="4" w:space="0" w:color="auto"/>
              <w:right w:val="single" w:sz="4" w:space="0" w:color="auto"/>
            </w:tcBorders>
            <w:vAlign w:val="center"/>
          </w:tcPr>
          <w:p w14:paraId="45918E92" w14:textId="77777777" w:rsidR="00F01028" w:rsidRPr="00EB25E7" w:rsidRDefault="00F01028" w:rsidP="001432C3">
            <w:r w:rsidRPr="00EB25E7">
              <w:rPr>
                <w:rFonts w:hint="eastAsia"/>
                <w:sz w:val="24"/>
              </w:rPr>
              <w:t xml:space="preserve">　　　　　　　　　　　　　　　</w:t>
            </w:r>
            <w:r w:rsidR="003E1265" w:rsidRPr="00EB25E7">
              <w:rPr>
                <w:rFonts w:hint="eastAsia"/>
                <w:sz w:val="24"/>
              </w:rPr>
              <w:t xml:space="preserve">　</w:t>
            </w:r>
            <w:r w:rsidRPr="00EB25E7">
              <w:rPr>
                <w:rFonts w:hint="eastAsia"/>
              </w:rPr>
              <w:t>円</w:t>
            </w:r>
          </w:p>
        </w:tc>
      </w:tr>
      <w:tr w:rsidR="00B904FE" w:rsidRPr="00EB25E7" w14:paraId="60DD3840" w14:textId="77777777" w:rsidTr="00C10FBF">
        <w:trPr>
          <w:cantSplit/>
          <w:trHeight w:val="1928"/>
        </w:trPr>
        <w:tc>
          <w:tcPr>
            <w:tcW w:w="2422" w:type="dxa"/>
            <w:gridSpan w:val="2"/>
            <w:tcBorders>
              <w:left w:val="single" w:sz="4" w:space="0" w:color="auto"/>
              <w:right w:val="single" w:sz="4" w:space="0" w:color="auto"/>
            </w:tcBorders>
            <w:vAlign w:val="bottom"/>
          </w:tcPr>
          <w:p w14:paraId="26752EAE" w14:textId="77777777" w:rsidR="00B904FE" w:rsidRPr="00EB25E7" w:rsidRDefault="00B904FE" w:rsidP="00B904FE">
            <w:pPr>
              <w:jc w:val="distribute"/>
              <w:rPr>
                <w:kern w:val="0"/>
                <w:szCs w:val="22"/>
              </w:rPr>
            </w:pPr>
            <w:r w:rsidRPr="00EB25E7">
              <w:rPr>
                <w:rFonts w:hint="eastAsia"/>
                <w:kern w:val="0"/>
                <w:szCs w:val="22"/>
              </w:rPr>
              <w:t>証明欄</w:t>
            </w:r>
          </w:p>
          <w:p w14:paraId="788C7F88" w14:textId="77777777" w:rsidR="00B904FE" w:rsidRPr="00EB25E7" w:rsidRDefault="00B904FE" w:rsidP="00B904FE">
            <w:pPr>
              <w:rPr>
                <w:kern w:val="0"/>
                <w:szCs w:val="22"/>
              </w:rPr>
            </w:pPr>
          </w:p>
          <w:p w14:paraId="410578B2" w14:textId="77777777" w:rsidR="00B904FE" w:rsidRPr="00EB25E7" w:rsidRDefault="00B904FE" w:rsidP="00B904FE">
            <w:pPr>
              <w:ind w:firstLineChars="50" w:firstLine="110"/>
              <w:rPr>
                <w:kern w:val="0"/>
                <w:szCs w:val="22"/>
              </w:rPr>
            </w:pPr>
            <w:r w:rsidRPr="00EB25E7">
              <w:rPr>
                <w:rFonts w:hint="eastAsia"/>
                <w:kern w:val="0"/>
                <w:szCs w:val="22"/>
              </w:rPr>
              <w:t>※一時預かり事業の</w:t>
            </w:r>
          </w:p>
          <w:p w14:paraId="09F41AE9" w14:textId="77777777" w:rsidR="00B904FE" w:rsidRPr="00EB25E7" w:rsidRDefault="00B904FE" w:rsidP="00B904FE">
            <w:pPr>
              <w:ind w:firstLineChars="150" w:firstLine="330"/>
              <w:rPr>
                <w:kern w:val="0"/>
                <w:szCs w:val="22"/>
              </w:rPr>
            </w:pPr>
            <w:r w:rsidRPr="00EB25E7">
              <w:rPr>
                <w:rFonts w:hint="eastAsia"/>
                <w:kern w:val="0"/>
                <w:szCs w:val="22"/>
              </w:rPr>
              <w:t>施設等の証明を受</w:t>
            </w:r>
          </w:p>
          <w:p w14:paraId="74B912BD" w14:textId="77777777" w:rsidR="00B904FE" w:rsidRPr="00EB25E7" w:rsidRDefault="00B904FE" w:rsidP="00B904FE">
            <w:pPr>
              <w:ind w:firstLineChars="150" w:firstLine="330"/>
              <w:rPr>
                <w:kern w:val="0"/>
                <w:szCs w:val="22"/>
              </w:rPr>
            </w:pPr>
            <w:r w:rsidRPr="00EB25E7">
              <w:rPr>
                <w:rFonts w:hint="eastAsia"/>
                <w:kern w:val="0"/>
                <w:szCs w:val="22"/>
              </w:rPr>
              <w:t>けてください。</w:t>
            </w:r>
          </w:p>
        </w:tc>
        <w:tc>
          <w:tcPr>
            <w:tcW w:w="6598" w:type="dxa"/>
            <w:gridSpan w:val="5"/>
            <w:tcBorders>
              <w:bottom w:val="single" w:sz="4" w:space="0" w:color="auto"/>
              <w:right w:val="single" w:sz="4" w:space="0" w:color="auto"/>
            </w:tcBorders>
          </w:tcPr>
          <w:p w14:paraId="7B10E267" w14:textId="77777777" w:rsidR="00B904FE" w:rsidRPr="00EB25E7" w:rsidRDefault="00B904FE" w:rsidP="00F74D53">
            <w:pPr>
              <w:spacing w:beforeLines="10" w:before="44"/>
              <w:rPr>
                <w:szCs w:val="22"/>
              </w:rPr>
            </w:pPr>
            <w:r w:rsidRPr="00EB25E7">
              <w:rPr>
                <w:rFonts w:hint="eastAsia"/>
                <w:szCs w:val="22"/>
              </w:rPr>
              <w:t>一時預かり事業の利用状況及び利用料金納付状況が上記に相違ないことを証明します。</w:t>
            </w:r>
            <w:bookmarkStart w:id="0" w:name="_GoBack"/>
            <w:bookmarkEnd w:id="0"/>
          </w:p>
          <w:p w14:paraId="51CA9276" w14:textId="77777777" w:rsidR="00B904FE" w:rsidRPr="00EB25E7" w:rsidRDefault="00B904FE" w:rsidP="00F74D53">
            <w:pPr>
              <w:rPr>
                <w:szCs w:val="22"/>
              </w:rPr>
            </w:pPr>
          </w:p>
          <w:p w14:paraId="63619B3F" w14:textId="77777777" w:rsidR="00B904FE" w:rsidRPr="00EB25E7" w:rsidRDefault="00B904FE" w:rsidP="006E70F5">
            <w:pPr>
              <w:ind w:firstLineChars="262" w:firstLine="1362"/>
              <w:rPr>
                <w:szCs w:val="22"/>
              </w:rPr>
            </w:pPr>
            <w:r w:rsidRPr="00255E2D">
              <w:rPr>
                <w:rFonts w:hint="eastAsia"/>
                <w:spacing w:val="150"/>
                <w:kern w:val="0"/>
                <w:szCs w:val="22"/>
                <w:fitText w:val="1320" w:id="-1946979327"/>
              </w:rPr>
              <w:t>所在</w:t>
            </w:r>
            <w:r w:rsidRPr="00255E2D">
              <w:rPr>
                <w:rFonts w:hint="eastAsia"/>
                <w:kern w:val="0"/>
                <w:szCs w:val="22"/>
                <w:fitText w:val="1320" w:id="-1946979327"/>
              </w:rPr>
              <w:t>地</w:t>
            </w:r>
          </w:p>
          <w:p w14:paraId="328DACAF" w14:textId="77777777" w:rsidR="00B904FE" w:rsidRPr="00EB25E7" w:rsidRDefault="006E70F5" w:rsidP="006E70F5">
            <w:pPr>
              <w:spacing w:beforeLines="10" w:before="44"/>
              <w:ind w:firstLineChars="655" w:firstLine="1441"/>
              <w:rPr>
                <w:szCs w:val="22"/>
              </w:rPr>
            </w:pPr>
            <w:r w:rsidRPr="00EB25E7">
              <w:rPr>
                <w:rFonts w:hint="eastAsia"/>
                <w:szCs w:val="22"/>
              </w:rPr>
              <w:t>施設等の名称</w:t>
            </w:r>
            <w:r w:rsidR="00B904FE" w:rsidRPr="00EB25E7">
              <w:rPr>
                <w:rFonts w:hint="eastAsia"/>
                <w:szCs w:val="22"/>
              </w:rPr>
              <w:t xml:space="preserve">　</w:t>
            </w:r>
            <w:r w:rsidR="0079586E" w:rsidRPr="00EB25E7">
              <w:rPr>
                <w:rFonts w:hint="eastAsia"/>
                <w:szCs w:val="22"/>
              </w:rPr>
              <w:t xml:space="preserve">　　　　　　　　　　　　</w:t>
            </w:r>
            <w:r w:rsidR="00B904FE" w:rsidRPr="00EB25E7">
              <w:rPr>
                <w:rFonts w:hint="eastAsia"/>
                <w:szCs w:val="22"/>
              </w:rPr>
              <w:t xml:space="preserve">　</w:t>
            </w:r>
            <w:r w:rsidR="00DF1D4E" w:rsidRPr="00EB25E7">
              <w:rPr>
                <w:szCs w:val="22"/>
              </w:rPr>
              <w:fldChar w:fldCharType="begin"/>
            </w:r>
            <w:r w:rsidR="00DF1D4E" w:rsidRPr="00EB25E7">
              <w:rPr>
                <w:szCs w:val="22"/>
              </w:rPr>
              <w:instrText xml:space="preserve"> </w:instrText>
            </w:r>
            <w:r w:rsidR="00DF1D4E" w:rsidRPr="00EB25E7">
              <w:rPr>
                <w:rFonts w:hint="eastAsia"/>
                <w:szCs w:val="22"/>
              </w:rPr>
              <w:instrText>eq \o\ac(</w:instrText>
            </w:r>
            <w:r w:rsidR="00DF1D4E" w:rsidRPr="00EB25E7">
              <w:rPr>
                <w:rFonts w:hint="eastAsia"/>
                <w:szCs w:val="22"/>
              </w:rPr>
              <w:instrText>○</w:instrText>
            </w:r>
            <w:r w:rsidR="00DF1D4E" w:rsidRPr="00EB25E7">
              <w:rPr>
                <w:rFonts w:hint="eastAsia"/>
                <w:szCs w:val="22"/>
              </w:rPr>
              <w:instrText>,</w:instrText>
            </w:r>
            <w:r w:rsidR="00DF1D4E" w:rsidRPr="00EB25E7">
              <w:rPr>
                <w:rFonts w:ascii="ＭＳ 明朝" w:hint="eastAsia"/>
                <w:position w:val="3"/>
                <w:sz w:val="15"/>
                <w:szCs w:val="22"/>
              </w:rPr>
              <w:instrText>印</w:instrText>
            </w:r>
            <w:r w:rsidR="00DF1D4E" w:rsidRPr="00EB25E7">
              <w:rPr>
                <w:rFonts w:hint="eastAsia"/>
                <w:szCs w:val="22"/>
              </w:rPr>
              <w:instrText>)</w:instrText>
            </w:r>
            <w:r w:rsidR="00DF1D4E" w:rsidRPr="00EB25E7">
              <w:rPr>
                <w:szCs w:val="22"/>
              </w:rPr>
              <w:fldChar w:fldCharType="end"/>
            </w:r>
          </w:p>
          <w:p w14:paraId="00268587" w14:textId="77777777" w:rsidR="00B904FE" w:rsidRPr="00EB25E7" w:rsidRDefault="00B904FE" w:rsidP="006E70F5">
            <w:pPr>
              <w:spacing w:beforeLines="10" w:before="44"/>
              <w:ind w:firstLineChars="525" w:firstLine="1313"/>
              <w:rPr>
                <w:szCs w:val="22"/>
              </w:rPr>
            </w:pPr>
            <w:r w:rsidRPr="00255E2D">
              <w:rPr>
                <w:rFonts w:hint="eastAsia"/>
                <w:spacing w:val="15"/>
                <w:kern w:val="0"/>
                <w:szCs w:val="22"/>
                <w:fitText w:val="1320" w:id="-1946979328"/>
              </w:rPr>
              <w:t>代表者氏</w:t>
            </w:r>
            <w:r w:rsidRPr="00255E2D">
              <w:rPr>
                <w:rFonts w:hint="eastAsia"/>
                <w:kern w:val="0"/>
                <w:szCs w:val="22"/>
                <w:fitText w:val="1320" w:id="-1946979328"/>
              </w:rPr>
              <w:t>名</w:t>
            </w:r>
          </w:p>
        </w:tc>
      </w:tr>
      <w:tr w:rsidR="00F01028" w:rsidRPr="00EB25E7" w14:paraId="6CFBE4B2" w14:textId="77777777" w:rsidTr="00C10FBF">
        <w:trPr>
          <w:cantSplit/>
          <w:trHeight w:val="510"/>
        </w:trPr>
        <w:tc>
          <w:tcPr>
            <w:tcW w:w="2422" w:type="dxa"/>
            <w:gridSpan w:val="2"/>
            <w:tcBorders>
              <w:left w:val="single" w:sz="4" w:space="0" w:color="auto"/>
              <w:right w:val="single" w:sz="4" w:space="0" w:color="auto"/>
            </w:tcBorders>
            <w:vAlign w:val="center"/>
          </w:tcPr>
          <w:p w14:paraId="21C3CF89" w14:textId="77777777" w:rsidR="00F01028" w:rsidRPr="00EB25E7" w:rsidRDefault="00F01028" w:rsidP="00F01028">
            <w:pPr>
              <w:jc w:val="distribute"/>
              <w:rPr>
                <w:kern w:val="0"/>
                <w:szCs w:val="22"/>
              </w:rPr>
            </w:pPr>
            <w:r w:rsidRPr="00EB25E7">
              <w:rPr>
                <w:rFonts w:hint="eastAsia"/>
                <w:kern w:val="0"/>
                <w:szCs w:val="22"/>
              </w:rPr>
              <w:t>交付申請額</w:t>
            </w:r>
          </w:p>
        </w:tc>
        <w:tc>
          <w:tcPr>
            <w:tcW w:w="6598" w:type="dxa"/>
            <w:gridSpan w:val="5"/>
            <w:tcBorders>
              <w:bottom w:val="single" w:sz="4" w:space="0" w:color="auto"/>
              <w:right w:val="single" w:sz="4" w:space="0" w:color="auto"/>
            </w:tcBorders>
            <w:vAlign w:val="center"/>
          </w:tcPr>
          <w:p w14:paraId="6FFD8C4A" w14:textId="77777777" w:rsidR="00F01028" w:rsidRPr="00EB25E7" w:rsidRDefault="00F01028" w:rsidP="001432C3">
            <w:r w:rsidRPr="00EB25E7">
              <w:rPr>
                <w:rFonts w:hint="eastAsia"/>
                <w:sz w:val="24"/>
              </w:rPr>
              <w:t xml:space="preserve">　　　　　　　　　　　　　　　</w:t>
            </w:r>
            <w:r w:rsidR="003E1265" w:rsidRPr="00EB25E7">
              <w:rPr>
                <w:rFonts w:hint="eastAsia"/>
                <w:sz w:val="24"/>
              </w:rPr>
              <w:t xml:space="preserve">　</w:t>
            </w:r>
            <w:r w:rsidRPr="00EB25E7">
              <w:rPr>
                <w:rFonts w:hint="eastAsia"/>
              </w:rPr>
              <w:t>円</w:t>
            </w:r>
          </w:p>
        </w:tc>
      </w:tr>
      <w:tr w:rsidR="00F01028" w:rsidRPr="00EB25E7" w14:paraId="6F84D0E7" w14:textId="77777777" w:rsidTr="00C10FBF">
        <w:trPr>
          <w:cantSplit/>
          <w:trHeight w:val="510"/>
        </w:trPr>
        <w:tc>
          <w:tcPr>
            <w:tcW w:w="2422" w:type="dxa"/>
            <w:gridSpan w:val="2"/>
            <w:vMerge w:val="restart"/>
            <w:tcBorders>
              <w:left w:val="single" w:sz="4" w:space="0" w:color="auto"/>
              <w:right w:val="single" w:sz="4" w:space="0" w:color="auto"/>
            </w:tcBorders>
            <w:vAlign w:val="center"/>
          </w:tcPr>
          <w:p w14:paraId="16817D93" w14:textId="77777777" w:rsidR="00F01028" w:rsidRPr="00EB25E7" w:rsidRDefault="00F01028" w:rsidP="00F01028">
            <w:pPr>
              <w:jc w:val="distribute"/>
            </w:pPr>
            <w:r w:rsidRPr="00EB25E7">
              <w:rPr>
                <w:rFonts w:hint="eastAsia"/>
                <w:kern w:val="0"/>
              </w:rPr>
              <w:t>振込先</w:t>
            </w:r>
          </w:p>
        </w:tc>
        <w:tc>
          <w:tcPr>
            <w:tcW w:w="1316" w:type="dxa"/>
            <w:gridSpan w:val="2"/>
            <w:tcBorders>
              <w:left w:val="single" w:sz="4" w:space="0" w:color="auto"/>
              <w:bottom w:val="single" w:sz="4" w:space="0" w:color="auto"/>
              <w:right w:val="single" w:sz="4" w:space="0" w:color="auto"/>
            </w:tcBorders>
            <w:vAlign w:val="center"/>
          </w:tcPr>
          <w:p w14:paraId="00BB1C17" w14:textId="77777777" w:rsidR="00F01028" w:rsidRPr="00EB25E7" w:rsidRDefault="00F01028" w:rsidP="001432C3">
            <w:pPr>
              <w:jc w:val="distribute"/>
            </w:pPr>
            <w:r w:rsidRPr="00EB25E7">
              <w:rPr>
                <w:rFonts w:hint="eastAsia"/>
              </w:rPr>
              <w:t>金融機関名</w:t>
            </w:r>
          </w:p>
        </w:tc>
        <w:tc>
          <w:tcPr>
            <w:tcW w:w="5282" w:type="dxa"/>
            <w:gridSpan w:val="3"/>
            <w:tcBorders>
              <w:left w:val="single" w:sz="4" w:space="0" w:color="auto"/>
              <w:bottom w:val="single" w:sz="4" w:space="0" w:color="auto"/>
              <w:right w:val="single" w:sz="4" w:space="0" w:color="auto"/>
            </w:tcBorders>
            <w:vAlign w:val="center"/>
          </w:tcPr>
          <w:p w14:paraId="25314DDD" w14:textId="77777777" w:rsidR="00F01028" w:rsidRPr="00EB25E7" w:rsidRDefault="00F01028" w:rsidP="00F01028">
            <w:pPr>
              <w:rPr>
                <w:sz w:val="24"/>
              </w:rPr>
            </w:pPr>
          </w:p>
        </w:tc>
      </w:tr>
      <w:tr w:rsidR="00F01028" w:rsidRPr="00EB25E7" w14:paraId="2C1C953A" w14:textId="77777777" w:rsidTr="00C10FBF">
        <w:trPr>
          <w:cantSplit/>
          <w:trHeight w:val="510"/>
        </w:trPr>
        <w:tc>
          <w:tcPr>
            <w:tcW w:w="2422" w:type="dxa"/>
            <w:gridSpan w:val="2"/>
            <w:vMerge/>
            <w:tcBorders>
              <w:left w:val="single" w:sz="4" w:space="0" w:color="auto"/>
              <w:right w:val="single" w:sz="4" w:space="0" w:color="auto"/>
            </w:tcBorders>
            <w:vAlign w:val="center"/>
          </w:tcPr>
          <w:p w14:paraId="554F2D68" w14:textId="77777777" w:rsidR="00F01028" w:rsidRPr="00EB25E7" w:rsidRDefault="00F01028" w:rsidP="00F01028">
            <w:pPr>
              <w:rPr>
                <w:sz w:val="24"/>
              </w:rPr>
            </w:pPr>
          </w:p>
        </w:tc>
        <w:tc>
          <w:tcPr>
            <w:tcW w:w="1316" w:type="dxa"/>
            <w:gridSpan w:val="2"/>
            <w:tcBorders>
              <w:left w:val="single" w:sz="4" w:space="0" w:color="auto"/>
              <w:right w:val="single" w:sz="4" w:space="0" w:color="auto"/>
            </w:tcBorders>
            <w:vAlign w:val="center"/>
          </w:tcPr>
          <w:p w14:paraId="598DDE33" w14:textId="77777777" w:rsidR="00F01028" w:rsidRPr="00EB25E7" w:rsidRDefault="00F01028" w:rsidP="00F01028">
            <w:pPr>
              <w:jc w:val="distribute"/>
            </w:pPr>
            <w:r w:rsidRPr="00EB25E7">
              <w:rPr>
                <w:rFonts w:hint="eastAsia"/>
                <w:kern w:val="0"/>
              </w:rPr>
              <w:t>支店名</w:t>
            </w:r>
          </w:p>
        </w:tc>
        <w:tc>
          <w:tcPr>
            <w:tcW w:w="5282" w:type="dxa"/>
            <w:gridSpan w:val="3"/>
            <w:tcBorders>
              <w:left w:val="single" w:sz="4" w:space="0" w:color="auto"/>
              <w:right w:val="single" w:sz="4" w:space="0" w:color="auto"/>
            </w:tcBorders>
            <w:vAlign w:val="center"/>
          </w:tcPr>
          <w:p w14:paraId="32922830" w14:textId="77777777" w:rsidR="00F01028" w:rsidRPr="00EB25E7" w:rsidRDefault="00F01028" w:rsidP="00F01028">
            <w:pPr>
              <w:rPr>
                <w:sz w:val="24"/>
              </w:rPr>
            </w:pPr>
          </w:p>
        </w:tc>
      </w:tr>
      <w:tr w:rsidR="00F01028" w:rsidRPr="00EB25E7" w14:paraId="039FFC43" w14:textId="77777777" w:rsidTr="00C10FBF">
        <w:trPr>
          <w:cantSplit/>
          <w:trHeight w:val="510"/>
        </w:trPr>
        <w:tc>
          <w:tcPr>
            <w:tcW w:w="2422" w:type="dxa"/>
            <w:gridSpan w:val="2"/>
            <w:vMerge/>
            <w:tcBorders>
              <w:left w:val="single" w:sz="4" w:space="0" w:color="auto"/>
              <w:right w:val="single" w:sz="4" w:space="0" w:color="auto"/>
            </w:tcBorders>
            <w:vAlign w:val="center"/>
          </w:tcPr>
          <w:p w14:paraId="5F95991A" w14:textId="77777777" w:rsidR="00F01028" w:rsidRPr="00EB25E7" w:rsidRDefault="00F01028" w:rsidP="00F01028">
            <w:pPr>
              <w:rPr>
                <w:sz w:val="24"/>
              </w:rPr>
            </w:pPr>
          </w:p>
        </w:tc>
        <w:tc>
          <w:tcPr>
            <w:tcW w:w="1316" w:type="dxa"/>
            <w:gridSpan w:val="2"/>
            <w:tcBorders>
              <w:left w:val="single" w:sz="4" w:space="0" w:color="auto"/>
              <w:right w:val="single" w:sz="4" w:space="0" w:color="auto"/>
            </w:tcBorders>
            <w:vAlign w:val="center"/>
          </w:tcPr>
          <w:p w14:paraId="091F5BC8" w14:textId="77777777" w:rsidR="00F01028" w:rsidRPr="00EB25E7" w:rsidRDefault="00F01028" w:rsidP="00F01028">
            <w:pPr>
              <w:jc w:val="distribute"/>
            </w:pPr>
            <w:r w:rsidRPr="00EB25E7">
              <w:rPr>
                <w:rFonts w:hint="eastAsia"/>
                <w:kern w:val="0"/>
              </w:rPr>
              <w:t>口座種別</w:t>
            </w:r>
          </w:p>
        </w:tc>
        <w:tc>
          <w:tcPr>
            <w:tcW w:w="5282" w:type="dxa"/>
            <w:gridSpan w:val="3"/>
            <w:tcBorders>
              <w:left w:val="single" w:sz="4" w:space="0" w:color="auto"/>
              <w:right w:val="single" w:sz="4" w:space="0" w:color="auto"/>
            </w:tcBorders>
            <w:vAlign w:val="center"/>
          </w:tcPr>
          <w:p w14:paraId="1310B943" w14:textId="77777777" w:rsidR="00F01028" w:rsidRPr="00EB25E7" w:rsidRDefault="007D03C1" w:rsidP="007D03C1">
            <w:pPr>
              <w:jc w:val="center"/>
            </w:pPr>
            <w:r w:rsidRPr="00EB25E7">
              <w:rPr>
                <w:rFonts w:hint="eastAsia"/>
              </w:rPr>
              <w:t>普通</w:t>
            </w:r>
            <w:r w:rsidR="00F01028" w:rsidRPr="00EB25E7">
              <w:rPr>
                <w:rFonts w:hint="eastAsia"/>
              </w:rPr>
              <w:t xml:space="preserve">　</w:t>
            </w:r>
            <w:r w:rsidRPr="00EB25E7">
              <w:rPr>
                <w:rFonts w:hint="eastAsia"/>
              </w:rPr>
              <w:t xml:space="preserve">　　当座</w:t>
            </w:r>
          </w:p>
        </w:tc>
      </w:tr>
      <w:tr w:rsidR="00F01028" w:rsidRPr="00EB25E7" w14:paraId="0E65A2D3" w14:textId="77777777" w:rsidTr="00C10FBF">
        <w:trPr>
          <w:cantSplit/>
          <w:trHeight w:val="510"/>
        </w:trPr>
        <w:tc>
          <w:tcPr>
            <w:tcW w:w="2422" w:type="dxa"/>
            <w:gridSpan w:val="2"/>
            <w:vMerge/>
            <w:tcBorders>
              <w:left w:val="single" w:sz="4" w:space="0" w:color="auto"/>
              <w:right w:val="single" w:sz="4" w:space="0" w:color="auto"/>
            </w:tcBorders>
            <w:vAlign w:val="center"/>
          </w:tcPr>
          <w:p w14:paraId="2B9D3D4E" w14:textId="77777777" w:rsidR="00F01028" w:rsidRPr="00EB25E7" w:rsidRDefault="00F01028" w:rsidP="00F01028">
            <w:pPr>
              <w:rPr>
                <w:sz w:val="24"/>
              </w:rPr>
            </w:pPr>
          </w:p>
        </w:tc>
        <w:tc>
          <w:tcPr>
            <w:tcW w:w="1316" w:type="dxa"/>
            <w:gridSpan w:val="2"/>
            <w:tcBorders>
              <w:left w:val="single" w:sz="4" w:space="0" w:color="auto"/>
              <w:bottom w:val="single" w:sz="4" w:space="0" w:color="auto"/>
              <w:right w:val="single" w:sz="4" w:space="0" w:color="auto"/>
            </w:tcBorders>
            <w:vAlign w:val="center"/>
          </w:tcPr>
          <w:p w14:paraId="4A459E32" w14:textId="77777777" w:rsidR="00F01028" w:rsidRPr="00EB25E7" w:rsidRDefault="00F01028" w:rsidP="00F01028">
            <w:pPr>
              <w:jc w:val="distribute"/>
            </w:pPr>
            <w:r w:rsidRPr="00EB25E7">
              <w:rPr>
                <w:rFonts w:hint="eastAsia"/>
                <w:kern w:val="0"/>
              </w:rPr>
              <w:t>口座番号</w:t>
            </w:r>
          </w:p>
        </w:tc>
        <w:tc>
          <w:tcPr>
            <w:tcW w:w="5282" w:type="dxa"/>
            <w:gridSpan w:val="3"/>
            <w:tcBorders>
              <w:left w:val="single" w:sz="4" w:space="0" w:color="auto"/>
              <w:right w:val="single" w:sz="4" w:space="0" w:color="auto"/>
            </w:tcBorders>
            <w:vAlign w:val="center"/>
          </w:tcPr>
          <w:p w14:paraId="6BD2BB3A" w14:textId="77777777" w:rsidR="00F01028" w:rsidRPr="00EB25E7" w:rsidRDefault="00F01028" w:rsidP="00F01028">
            <w:pPr>
              <w:rPr>
                <w:sz w:val="24"/>
              </w:rPr>
            </w:pPr>
          </w:p>
        </w:tc>
      </w:tr>
      <w:tr w:rsidR="00F01028" w:rsidRPr="00EB25E7" w14:paraId="65313C98" w14:textId="77777777" w:rsidTr="00C10FBF">
        <w:trPr>
          <w:cantSplit/>
          <w:trHeight w:val="283"/>
        </w:trPr>
        <w:tc>
          <w:tcPr>
            <w:tcW w:w="2422" w:type="dxa"/>
            <w:gridSpan w:val="2"/>
            <w:vMerge/>
            <w:tcBorders>
              <w:left w:val="single" w:sz="4" w:space="0" w:color="auto"/>
              <w:right w:val="single" w:sz="4" w:space="0" w:color="auto"/>
            </w:tcBorders>
            <w:vAlign w:val="center"/>
          </w:tcPr>
          <w:p w14:paraId="6C242AC7" w14:textId="77777777" w:rsidR="00F01028" w:rsidRPr="00EB25E7" w:rsidRDefault="00F01028" w:rsidP="00F01028">
            <w:pPr>
              <w:rPr>
                <w:sz w:val="24"/>
              </w:rPr>
            </w:pPr>
          </w:p>
        </w:tc>
        <w:tc>
          <w:tcPr>
            <w:tcW w:w="1316" w:type="dxa"/>
            <w:gridSpan w:val="2"/>
            <w:tcBorders>
              <w:left w:val="single" w:sz="4" w:space="0" w:color="auto"/>
              <w:bottom w:val="dashed" w:sz="4" w:space="0" w:color="auto"/>
              <w:right w:val="single" w:sz="4" w:space="0" w:color="auto"/>
            </w:tcBorders>
            <w:vAlign w:val="center"/>
          </w:tcPr>
          <w:p w14:paraId="428A01FD" w14:textId="77777777" w:rsidR="00F01028" w:rsidRPr="00EB25E7" w:rsidRDefault="00F01028" w:rsidP="00F01028">
            <w:pPr>
              <w:jc w:val="distribute"/>
              <w:rPr>
                <w:sz w:val="21"/>
                <w:szCs w:val="21"/>
              </w:rPr>
            </w:pPr>
            <w:r w:rsidRPr="00EB25E7">
              <w:rPr>
                <w:rFonts w:hint="eastAsia"/>
                <w:kern w:val="0"/>
                <w:sz w:val="21"/>
                <w:szCs w:val="21"/>
              </w:rPr>
              <w:t>フリガナ</w:t>
            </w:r>
          </w:p>
        </w:tc>
        <w:tc>
          <w:tcPr>
            <w:tcW w:w="5282" w:type="dxa"/>
            <w:gridSpan w:val="3"/>
            <w:tcBorders>
              <w:left w:val="single" w:sz="4" w:space="0" w:color="auto"/>
              <w:bottom w:val="dashed" w:sz="4" w:space="0" w:color="auto"/>
              <w:right w:val="single" w:sz="4" w:space="0" w:color="auto"/>
            </w:tcBorders>
            <w:vAlign w:val="center"/>
          </w:tcPr>
          <w:p w14:paraId="437B1DC1" w14:textId="77777777" w:rsidR="00F01028" w:rsidRPr="00EB25E7" w:rsidRDefault="00F01028" w:rsidP="00F01028">
            <w:pPr>
              <w:rPr>
                <w:sz w:val="24"/>
              </w:rPr>
            </w:pPr>
          </w:p>
        </w:tc>
      </w:tr>
      <w:tr w:rsidR="00F01028" w:rsidRPr="00EB25E7" w14:paraId="74EBD27E" w14:textId="77777777" w:rsidTr="00A86FD6">
        <w:trPr>
          <w:cantSplit/>
          <w:trHeight w:val="567"/>
        </w:trPr>
        <w:tc>
          <w:tcPr>
            <w:tcW w:w="2422" w:type="dxa"/>
            <w:gridSpan w:val="2"/>
            <w:vMerge/>
            <w:tcBorders>
              <w:left w:val="single" w:sz="4" w:space="0" w:color="auto"/>
              <w:right w:val="single" w:sz="4" w:space="0" w:color="auto"/>
            </w:tcBorders>
            <w:vAlign w:val="center"/>
          </w:tcPr>
          <w:p w14:paraId="2CEE7800" w14:textId="77777777" w:rsidR="00F01028" w:rsidRPr="00EB25E7" w:rsidRDefault="00F01028" w:rsidP="00F01028">
            <w:pPr>
              <w:rPr>
                <w:sz w:val="24"/>
              </w:rPr>
            </w:pPr>
          </w:p>
        </w:tc>
        <w:tc>
          <w:tcPr>
            <w:tcW w:w="1316" w:type="dxa"/>
            <w:gridSpan w:val="2"/>
            <w:tcBorders>
              <w:top w:val="dashed" w:sz="4" w:space="0" w:color="auto"/>
              <w:left w:val="single" w:sz="4" w:space="0" w:color="auto"/>
              <w:bottom w:val="single" w:sz="4" w:space="0" w:color="auto"/>
              <w:right w:val="single" w:sz="4" w:space="0" w:color="auto"/>
            </w:tcBorders>
            <w:vAlign w:val="center"/>
          </w:tcPr>
          <w:p w14:paraId="537E573D" w14:textId="77777777" w:rsidR="00F01028" w:rsidRPr="00EB25E7" w:rsidRDefault="00F01028" w:rsidP="00F01028">
            <w:pPr>
              <w:jc w:val="distribute"/>
            </w:pPr>
            <w:r w:rsidRPr="00EB25E7">
              <w:rPr>
                <w:rFonts w:hint="eastAsia"/>
              </w:rPr>
              <w:t>口座名義人</w:t>
            </w:r>
          </w:p>
        </w:tc>
        <w:tc>
          <w:tcPr>
            <w:tcW w:w="5282" w:type="dxa"/>
            <w:gridSpan w:val="3"/>
            <w:tcBorders>
              <w:top w:val="dashed" w:sz="4" w:space="0" w:color="auto"/>
              <w:left w:val="single" w:sz="4" w:space="0" w:color="auto"/>
              <w:bottom w:val="single" w:sz="4" w:space="0" w:color="auto"/>
              <w:right w:val="single" w:sz="4" w:space="0" w:color="auto"/>
            </w:tcBorders>
            <w:vAlign w:val="center"/>
          </w:tcPr>
          <w:p w14:paraId="30E5A4B0" w14:textId="77777777" w:rsidR="00F01028" w:rsidRPr="00EB25E7" w:rsidRDefault="00F01028" w:rsidP="00F01028">
            <w:pPr>
              <w:rPr>
                <w:sz w:val="24"/>
              </w:rPr>
            </w:pPr>
          </w:p>
        </w:tc>
      </w:tr>
    </w:tbl>
    <w:p w14:paraId="7DE3FE53" w14:textId="77777777" w:rsidR="00CB096C" w:rsidRPr="00A86FD6" w:rsidRDefault="00CB096C" w:rsidP="00A86FD6">
      <w:pPr>
        <w:spacing w:line="20" w:lineRule="exact"/>
      </w:pPr>
    </w:p>
    <w:sectPr w:rsidR="00CB096C" w:rsidRPr="00A86FD6"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F76D" w14:textId="77777777" w:rsidR="00F6616D" w:rsidRDefault="00F6616D">
      <w:r>
        <w:separator/>
      </w:r>
    </w:p>
  </w:endnote>
  <w:endnote w:type="continuationSeparator" w:id="0">
    <w:p w14:paraId="7C690337" w14:textId="77777777" w:rsidR="00F6616D" w:rsidRDefault="00F6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3730" w14:textId="77777777" w:rsidR="00F6616D" w:rsidRDefault="00F6616D">
      <w:r>
        <w:separator/>
      </w:r>
    </w:p>
  </w:footnote>
  <w:footnote w:type="continuationSeparator" w:id="0">
    <w:p w14:paraId="73E7CAD5" w14:textId="77777777" w:rsidR="00F6616D" w:rsidRDefault="00F6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939"/>
    <w:rsid w:val="00013B45"/>
    <w:rsid w:val="0003397B"/>
    <w:rsid w:val="00040589"/>
    <w:rsid w:val="00041268"/>
    <w:rsid w:val="000479D0"/>
    <w:rsid w:val="00072617"/>
    <w:rsid w:val="000C4D70"/>
    <w:rsid w:val="000D4233"/>
    <w:rsid w:val="000F6F22"/>
    <w:rsid w:val="001432C3"/>
    <w:rsid w:val="001612E8"/>
    <w:rsid w:val="0018059F"/>
    <w:rsid w:val="00196D34"/>
    <w:rsid w:val="001B17AC"/>
    <w:rsid w:val="001B60D7"/>
    <w:rsid w:val="001E372A"/>
    <w:rsid w:val="00255E2D"/>
    <w:rsid w:val="00293CA1"/>
    <w:rsid w:val="00296C48"/>
    <w:rsid w:val="002E0F64"/>
    <w:rsid w:val="002E7842"/>
    <w:rsid w:val="002F1061"/>
    <w:rsid w:val="00307C42"/>
    <w:rsid w:val="00337414"/>
    <w:rsid w:val="00357BFE"/>
    <w:rsid w:val="00365D19"/>
    <w:rsid w:val="00385F96"/>
    <w:rsid w:val="00386893"/>
    <w:rsid w:val="00394535"/>
    <w:rsid w:val="00396268"/>
    <w:rsid w:val="003C2785"/>
    <w:rsid w:val="003C4480"/>
    <w:rsid w:val="003E1265"/>
    <w:rsid w:val="003E2463"/>
    <w:rsid w:val="003F1C05"/>
    <w:rsid w:val="003F2757"/>
    <w:rsid w:val="003F2C32"/>
    <w:rsid w:val="00400003"/>
    <w:rsid w:val="00406D17"/>
    <w:rsid w:val="00447306"/>
    <w:rsid w:val="00456674"/>
    <w:rsid w:val="00496630"/>
    <w:rsid w:val="004C13F2"/>
    <w:rsid w:val="004D03FA"/>
    <w:rsid w:val="004D5478"/>
    <w:rsid w:val="00506C1B"/>
    <w:rsid w:val="0053207B"/>
    <w:rsid w:val="00545BA0"/>
    <w:rsid w:val="005702D3"/>
    <w:rsid w:val="00594FDA"/>
    <w:rsid w:val="00603905"/>
    <w:rsid w:val="0060741A"/>
    <w:rsid w:val="00610B2C"/>
    <w:rsid w:val="00647750"/>
    <w:rsid w:val="00654D74"/>
    <w:rsid w:val="00687329"/>
    <w:rsid w:val="00694DB6"/>
    <w:rsid w:val="006A7ECE"/>
    <w:rsid w:val="006B32A8"/>
    <w:rsid w:val="006E70F5"/>
    <w:rsid w:val="00723CE3"/>
    <w:rsid w:val="00751E80"/>
    <w:rsid w:val="007654BE"/>
    <w:rsid w:val="0079586E"/>
    <w:rsid w:val="007D03C1"/>
    <w:rsid w:val="007F354A"/>
    <w:rsid w:val="00804288"/>
    <w:rsid w:val="00835885"/>
    <w:rsid w:val="00860DAD"/>
    <w:rsid w:val="00870A31"/>
    <w:rsid w:val="008B10F5"/>
    <w:rsid w:val="008E7628"/>
    <w:rsid w:val="008F5A42"/>
    <w:rsid w:val="008F6F05"/>
    <w:rsid w:val="009216B9"/>
    <w:rsid w:val="009477F8"/>
    <w:rsid w:val="0099043E"/>
    <w:rsid w:val="009E15FC"/>
    <w:rsid w:val="009E47F5"/>
    <w:rsid w:val="009F2406"/>
    <w:rsid w:val="00A00B91"/>
    <w:rsid w:val="00A12F61"/>
    <w:rsid w:val="00A44A2E"/>
    <w:rsid w:val="00A60CE3"/>
    <w:rsid w:val="00A854B0"/>
    <w:rsid w:val="00A866BE"/>
    <w:rsid w:val="00A86FD6"/>
    <w:rsid w:val="00A90939"/>
    <w:rsid w:val="00AE3F5D"/>
    <w:rsid w:val="00AF2989"/>
    <w:rsid w:val="00B0342E"/>
    <w:rsid w:val="00B1467D"/>
    <w:rsid w:val="00B31E05"/>
    <w:rsid w:val="00B75141"/>
    <w:rsid w:val="00B904FE"/>
    <w:rsid w:val="00BC4CAD"/>
    <w:rsid w:val="00BF1EF6"/>
    <w:rsid w:val="00C108E8"/>
    <w:rsid w:val="00C10FBF"/>
    <w:rsid w:val="00C42E16"/>
    <w:rsid w:val="00C52D23"/>
    <w:rsid w:val="00C55C4E"/>
    <w:rsid w:val="00C6275A"/>
    <w:rsid w:val="00C85FD7"/>
    <w:rsid w:val="00CB096C"/>
    <w:rsid w:val="00CC2A93"/>
    <w:rsid w:val="00CF2C6E"/>
    <w:rsid w:val="00D046B8"/>
    <w:rsid w:val="00D243CE"/>
    <w:rsid w:val="00D32F49"/>
    <w:rsid w:val="00D6161F"/>
    <w:rsid w:val="00D7070C"/>
    <w:rsid w:val="00D80C1A"/>
    <w:rsid w:val="00D92FF4"/>
    <w:rsid w:val="00DD2349"/>
    <w:rsid w:val="00DF1D4E"/>
    <w:rsid w:val="00E21C52"/>
    <w:rsid w:val="00E42ED7"/>
    <w:rsid w:val="00E93169"/>
    <w:rsid w:val="00E93A36"/>
    <w:rsid w:val="00EB0623"/>
    <w:rsid w:val="00EB25E7"/>
    <w:rsid w:val="00EB70DE"/>
    <w:rsid w:val="00EC3542"/>
    <w:rsid w:val="00EC3798"/>
    <w:rsid w:val="00EF42FC"/>
    <w:rsid w:val="00EF622D"/>
    <w:rsid w:val="00F01028"/>
    <w:rsid w:val="00F077F6"/>
    <w:rsid w:val="00F1097B"/>
    <w:rsid w:val="00F13B62"/>
    <w:rsid w:val="00F32DAF"/>
    <w:rsid w:val="00F43B33"/>
    <w:rsid w:val="00F6616D"/>
    <w:rsid w:val="00F66EC7"/>
    <w:rsid w:val="00F73043"/>
    <w:rsid w:val="00F74D53"/>
    <w:rsid w:val="00F75CD6"/>
    <w:rsid w:val="00F86997"/>
    <w:rsid w:val="00F96FF4"/>
    <w:rsid w:val="00FA360D"/>
    <w:rsid w:val="00FD55C7"/>
    <w:rsid w:val="00FE0AB5"/>
    <w:rsid w:val="00FE2997"/>
    <w:rsid w:val="00FF33DE"/>
    <w:rsid w:val="00FF4503"/>
    <w:rsid w:val="00FF71C3"/>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CF0EB36"/>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rsid w:val="00D32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94535"/>
    <w:rPr>
      <w:rFonts w:ascii="Arial" w:eastAsia="ＭＳ ゴシック" w:hAnsi="Arial"/>
      <w:sz w:val="18"/>
      <w:szCs w:val="18"/>
    </w:rPr>
  </w:style>
  <w:style w:type="character" w:customStyle="1" w:styleId="a9">
    <w:name w:val="吹き出し (文字)"/>
    <w:link w:val="a8"/>
    <w:semiHidden/>
    <w:rsid w:val="00394535"/>
    <w:rPr>
      <w:rFonts w:ascii="Arial" w:eastAsia="ＭＳ ゴシック" w:hAnsi="Arial" w:cs="Times New Roman"/>
      <w:kern w:val="2"/>
      <w:sz w:val="18"/>
      <w:szCs w:val="18"/>
    </w:rPr>
  </w:style>
  <w:style w:type="character" w:styleId="aa">
    <w:name w:val="annotation reference"/>
    <w:semiHidden/>
    <w:unhideWhenUsed/>
    <w:rsid w:val="00F077F6"/>
    <w:rPr>
      <w:sz w:val="18"/>
      <w:szCs w:val="18"/>
    </w:rPr>
  </w:style>
  <w:style w:type="paragraph" w:styleId="ab">
    <w:name w:val="annotation text"/>
    <w:basedOn w:val="a"/>
    <w:link w:val="ac"/>
    <w:semiHidden/>
    <w:unhideWhenUsed/>
    <w:rsid w:val="00F077F6"/>
    <w:pPr>
      <w:jc w:val="left"/>
    </w:pPr>
  </w:style>
  <w:style w:type="character" w:customStyle="1" w:styleId="ac">
    <w:name w:val="コメント文字列 (文字)"/>
    <w:link w:val="ab"/>
    <w:semiHidden/>
    <w:rsid w:val="00F077F6"/>
    <w:rPr>
      <w:kern w:val="2"/>
      <w:sz w:val="22"/>
    </w:rPr>
  </w:style>
  <w:style w:type="paragraph" w:styleId="ad">
    <w:name w:val="annotation subject"/>
    <w:basedOn w:val="ab"/>
    <w:next w:val="ab"/>
    <w:link w:val="ae"/>
    <w:semiHidden/>
    <w:unhideWhenUsed/>
    <w:rsid w:val="00F077F6"/>
    <w:rPr>
      <w:b/>
      <w:bCs/>
    </w:rPr>
  </w:style>
  <w:style w:type="character" w:customStyle="1" w:styleId="ae">
    <w:name w:val="コメント内容 (文字)"/>
    <w:link w:val="ad"/>
    <w:semiHidden/>
    <w:rsid w:val="00F077F6"/>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512BB30E.dotm</Template>
  <TotalTime>560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kudou fumio</cp:lastModifiedBy>
  <cp:revision>81</cp:revision>
  <cp:lastPrinted>2021-03-02T03:00:00Z</cp:lastPrinted>
  <dcterms:created xsi:type="dcterms:W3CDTF">2020-11-13T06:52:00Z</dcterms:created>
  <dcterms:modified xsi:type="dcterms:W3CDTF">2021-03-09T04:35:00Z</dcterms:modified>
</cp:coreProperties>
</file>