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２</w:t>
      </w:r>
      <w:r w:rsidR="00482B90" w:rsidRPr="00F35005">
        <w:rPr>
          <w:rFonts w:ascii="ＭＳ 明朝" w:hAnsi="ＭＳ 明朝" w:hint="eastAsia"/>
          <w:sz w:val="22"/>
          <w:szCs w:val="22"/>
        </w:rPr>
        <w:t>号様式（</w:t>
      </w:r>
      <w:r w:rsidRPr="00F35005">
        <w:rPr>
          <w:rFonts w:ascii="ＭＳ 明朝" w:hAnsi="ＭＳ 明朝" w:hint="eastAsia"/>
          <w:sz w:val="22"/>
          <w:szCs w:val="22"/>
        </w:rPr>
        <w:t>第</w:t>
      </w:r>
      <w:r w:rsidR="0042022D" w:rsidRPr="00F35005">
        <w:rPr>
          <w:rFonts w:ascii="ＭＳ 明朝" w:hAnsi="ＭＳ 明朝" w:hint="eastAsia"/>
          <w:sz w:val="22"/>
          <w:szCs w:val="22"/>
        </w:rPr>
        <w:t>６</w:t>
      </w:r>
      <w:r w:rsidRPr="00F35005">
        <w:rPr>
          <w:rFonts w:ascii="ＭＳ 明朝" w:hAnsi="ＭＳ 明朝" w:hint="eastAsia"/>
          <w:sz w:val="22"/>
          <w:szCs w:val="22"/>
        </w:rPr>
        <w:t>条関係）</w:t>
      </w: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jc w:val="center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納税状況調査承諾書</w:t>
      </w: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（宛先）上越市長</w:t>
      </w: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</w:t>
      </w:r>
      <w:r w:rsidR="00761427" w:rsidRPr="00F35005">
        <w:rPr>
          <w:rFonts w:ascii="ＭＳ 明朝" w:hAnsi="ＭＳ 明朝" w:hint="eastAsia"/>
          <w:kern w:val="0"/>
          <w:sz w:val="22"/>
          <w:szCs w:val="22"/>
        </w:rPr>
        <w:t>上越市市街地再開発事業</w:t>
      </w:r>
      <w:r w:rsidR="00DA17DF" w:rsidRPr="00F35005">
        <w:rPr>
          <w:rFonts w:ascii="ＭＳ 明朝" w:hAnsi="ＭＳ 明朝" w:hint="eastAsia"/>
          <w:sz w:val="22"/>
          <w:szCs w:val="22"/>
        </w:rPr>
        <w:t>全体計画書</w:t>
      </w:r>
      <w:r w:rsidRPr="00F35005">
        <w:rPr>
          <w:rFonts w:ascii="ＭＳ 明朝" w:hAnsi="ＭＳ 明朝" w:hint="eastAsia"/>
          <w:sz w:val="22"/>
          <w:szCs w:val="22"/>
        </w:rPr>
        <w:t>の審査及び交付申請の審査のため、上越市の職員が私の市税の納税状況を確認することを承諾します。</w:t>
      </w: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</w:t>
      </w:r>
      <w:r w:rsidR="00326812" w:rsidRPr="00F35005">
        <w:rPr>
          <w:rFonts w:ascii="ＭＳ 明朝" w:hAnsi="ＭＳ 明朝" w:hint="eastAsia"/>
          <w:sz w:val="22"/>
          <w:szCs w:val="22"/>
        </w:rPr>
        <w:t xml:space="preserve">　　</w:t>
      </w:r>
      <w:r w:rsidRPr="00F35005">
        <w:rPr>
          <w:rFonts w:ascii="ＭＳ 明朝" w:hAnsi="ＭＳ 明朝" w:hint="eastAsia"/>
          <w:sz w:val="22"/>
          <w:szCs w:val="22"/>
        </w:rPr>
        <w:t xml:space="preserve">　</w:t>
      </w:r>
      <w:r w:rsidR="00F73388" w:rsidRPr="00F35005">
        <w:rPr>
          <w:rFonts w:ascii="ＭＳ 明朝" w:hAnsi="ＭＳ 明朝" w:hint="eastAsia"/>
          <w:sz w:val="22"/>
          <w:szCs w:val="22"/>
        </w:rPr>
        <w:t xml:space="preserve">　</w:t>
      </w:r>
      <w:r w:rsidRPr="00F35005">
        <w:rPr>
          <w:rFonts w:ascii="ＭＳ 明朝" w:hAnsi="ＭＳ 明朝" w:hint="eastAsia"/>
          <w:sz w:val="22"/>
          <w:szCs w:val="22"/>
        </w:rPr>
        <w:t xml:space="preserve">年　</w:t>
      </w:r>
      <w:r w:rsidR="00F73388" w:rsidRPr="00F35005">
        <w:rPr>
          <w:rFonts w:ascii="ＭＳ 明朝" w:hAnsi="ＭＳ 明朝" w:hint="eastAsia"/>
          <w:sz w:val="22"/>
          <w:szCs w:val="22"/>
        </w:rPr>
        <w:t xml:space="preserve">　</w:t>
      </w:r>
      <w:r w:rsidRPr="00F35005">
        <w:rPr>
          <w:rFonts w:ascii="ＭＳ 明朝" w:hAnsi="ＭＳ 明朝" w:hint="eastAsia"/>
          <w:sz w:val="22"/>
          <w:szCs w:val="22"/>
        </w:rPr>
        <w:t xml:space="preserve">月　</w:t>
      </w:r>
      <w:r w:rsidR="00F73388" w:rsidRPr="00F35005">
        <w:rPr>
          <w:rFonts w:ascii="ＭＳ 明朝" w:hAnsi="ＭＳ 明朝" w:hint="eastAsia"/>
          <w:sz w:val="22"/>
          <w:szCs w:val="22"/>
        </w:rPr>
        <w:t xml:space="preserve">　</w:t>
      </w:r>
      <w:r w:rsidRPr="00F35005">
        <w:rPr>
          <w:rFonts w:ascii="ＭＳ 明朝" w:hAnsi="ＭＳ 明朝" w:hint="eastAsia"/>
          <w:sz w:val="22"/>
          <w:szCs w:val="22"/>
        </w:rPr>
        <w:t>日</w:t>
      </w: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住　　所　　　　　　　　　　　　　　　　　　　　　　　　　　　</w:t>
      </w: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F35005" w:rsidRDefault="00E53614" w:rsidP="00E5361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名称及び</w:t>
      </w:r>
    </w:p>
    <w:p w:rsidR="00E53614" w:rsidRPr="00F35005" w:rsidRDefault="00621BDF" w:rsidP="00E5361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61.95pt;margin-top:16.35pt;width:137.25pt;height:44.25pt;z-index:251696128" filled="f" stroked="f">
            <v:textbox inset="5.85pt,.7pt,5.85pt,.7pt">
              <w:txbxContent>
                <w:p w:rsidR="007F4253" w:rsidRPr="009F3B96" w:rsidRDefault="007F4253" w:rsidP="007F4253">
                  <w:pPr>
                    <w:spacing w:line="24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（署名又は記名押印）</w:t>
                  </w:r>
                </w:p>
                <w:p w:rsidR="007F4253" w:rsidRPr="009F3B96" w:rsidRDefault="007F4253" w:rsidP="007F4253">
                  <w:pPr>
                    <w:spacing w:line="24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※</w:t>
                  </w:r>
                  <w:r w:rsidRPr="009F3B96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法人の</w:t>
                  </w: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場合</w:t>
                  </w:r>
                  <w:r w:rsidRPr="009F3B96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は</w:t>
                  </w: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記名押印</w:t>
                  </w:r>
                </w:p>
              </w:txbxContent>
            </v:textbox>
          </v:shape>
        </w:pict>
      </w:r>
      <w:r w:rsidR="00E53614" w:rsidRPr="00F35005">
        <w:rPr>
          <w:rFonts w:ascii="ＭＳ 明朝" w:hAnsi="ＭＳ 明朝" w:hint="eastAsia"/>
          <w:sz w:val="22"/>
          <w:szCs w:val="22"/>
        </w:rPr>
        <w:t xml:space="preserve">　　　</w:t>
      </w:r>
      <w:r w:rsidR="00E53614" w:rsidRPr="00F35005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　　　　　　　　　　　　　　　　</w:t>
      </w:r>
      <w:r w:rsidR="007F425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E53614" w:rsidRPr="00F35005" w:rsidRDefault="00E53614" w:rsidP="0053546B">
      <w:pPr>
        <w:rPr>
          <w:rFonts w:ascii="ＭＳ 明朝" w:hAnsi="ＭＳ 明朝"/>
          <w:sz w:val="22"/>
          <w:szCs w:val="22"/>
        </w:rPr>
      </w:pPr>
    </w:p>
    <w:p w:rsidR="00192B96" w:rsidRPr="00F35005" w:rsidRDefault="00192B96" w:rsidP="00621BD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92B96" w:rsidRPr="00F35005" w:rsidSect="00192B96">
      <w:pgSz w:w="11906" w:h="16838" w:code="9"/>
      <w:pgMar w:top="1304" w:right="1418" w:bottom="1247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A0" w:rsidRDefault="007243A0" w:rsidP="00C812FE">
      <w:r>
        <w:separator/>
      </w:r>
    </w:p>
  </w:endnote>
  <w:endnote w:type="continuationSeparator" w:id="0">
    <w:p w:rsidR="007243A0" w:rsidRDefault="007243A0" w:rsidP="00C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A0" w:rsidRDefault="007243A0" w:rsidP="00C812FE">
      <w:r>
        <w:separator/>
      </w:r>
    </w:p>
  </w:footnote>
  <w:footnote w:type="continuationSeparator" w:id="0">
    <w:p w:rsidR="007243A0" w:rsidRDefault="007243A0" w:rsidP="00C8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6F"/>
    <w:multiLevelType w:val="hybridMultilevel"/>
    <w:tmpl w:val="ECA64B84"/>
    <w:lvl w:ilvl="0" w:tplc="0C22DAC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F008D6"/>
    <w:multiLevelType w:val="hybridMultilevel"/>
    <w:tmpl w:val="07B4BFEE"/>
    <w:lvl w:ilvl="0" w:tplc="44FCD28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VerticalDrawingGridEvery w:val="2"/>
  <w:characterSpacingControl w:val="doNotCompress"/>
  <w:hdrShapeDefaults>
    <o:shapedefaults v:ext="edit" spidmax="161793">
      <v:textbox inset="5.85pt,.7pt,5.85pt,.7pt"/>
      <o:colormru v:ext="edit" colors="#fcf,#f9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0C"/>
    <w:rsid w:val="000108B8"/>
    <w:rsid w:val="00013B95"/>
    <w:rsid w:val="00015352"/>
    <w:rsid w:val="000153EF"/>
    <w:rsid w:val="0001638D"/>
    <w:rsid w:val="00021EC9"/>
    <w:rsid w:val="00023576"/>
    <w:rsid w:val="000309D9"/>
    <w:rsid w:val="0004535B"/>
    <w:rsid w:val="0005415C"/>
    <w:rsid w:val="00060153"/>
    <w:rsid w:val="00065E1B"/>
    <w:rsid w:val="00074DFA"/>
    <w:rsid w:val="00076429"/>
    <w:rsid w:val="000853A2"/>
    <w:rsid w:val="00087B20"/>
    <w:rsid w:val="00091F7B"/>
    <w:rsid w:val="000951C6"/>
    <w:rsid w:val="000A1222"/>
    <w:rsid w:val="000D3D3E"/>
    <w:rsid w:val="000E39FA"/>
    <w:rsid w:val="000E3E20"/>
    <w:rsid w:val="000E7A7F"/>
    <w:rsid w:val="000F7323"/>
    <w:rsid w:val="000F792F"/>
    <w:rsid w:val="001047A0"/>
    <w:rsid w:val="001156F2"/>
    <w:rsid w:val="00122ED9"/>
    <w:rsid w:val="0012344D"/>
    <w:rsid w:val="001241A0"/>
    <w:rsid w:val="0014193E"/>
    <w:rsid w:val="00142958"/>
    <w:rsid w:val="00143441"/>
    <w:rsid w:val="00143756"/>
    <w:rsid w:val="001633A3"/>
    <w:rsid w:val="00164ACA"/>
    <w:rsid w:val="00171F1C"/>
    <w:rsid w:val="00182008"/>
    <w:rsid w:val="00182A7E"/>
    <w:rsid w:val="001851C0"/>
    <w:rsid w:val="001868DD"/>
    <w:rsid w:val="00190202"/>
    <w:rsid w:val="0019040C"/>
    <w:rsid w:val="00191FC2"/>
    <w:rsid w:val="00192B96"/>
    <w:rsid w:val="00196AD4"/>
    <w:rsid w:val="001A26CF"/>
    <w:rsid w:val="001B73EE"/>
    <w:rsid w:val="001C25BA"/>
    <w:rsid w:val="001C3609"/>
    <w:rsid w:val="001D04DE"/>
    <w:rsid w:val="001D0DCC"/>
    <w:rsid w:val="001D70E2"/>
    <w:rsid w:val="001F2A04"/>
    <w:rsid w:val="001F2A94"/>
    <w:rsid w:val="001F7E23"/>
    <w:rsid w:val="002045E2"/>
    <w:rsid w:val="00205DC4"/>
    <w:rsid w:val="0021545B"/>
    <w:rsid w:val="00231A88"/>
    <w:rsid w:val="00233B58"/>
    <w:rsid w:val="00235C94"/>
    <w:rsid w:val="0023732B"/>
    <w:rsid w:val="00252498"/>
    <w:rsid w:val="00266014"/>
    <w:rsid w:val="0026752F"/>
    <w:rsid w:val="00267FF0"/>
    <w:rsid w:val="00271A7B"/>
    <w:rsid w:val="00277802"/>
    <w:rsid w:val="002870BB"/>
    <w:rsid w:val="0029044F"/>
    <w:rsid w:val="002932B7"/>
    <w:rsid w:val="002A53EC"/>
    <w:rsid w:val="002A661C"/>
    <w:rsid w:val="002A74BF"/>
    <w:rsid w:val="002B19CF"/>
    <w:rsid w:val="002C738D"/>
    <w:rsid w:val="002D5138"/>
    <w:rsid w:val="002F1A9E"/>
    <w:rsid w:val="002F1D83"/>
    <w:rsid w:val="002F4BC8"/>
    <w:rsid w:val="00300153"/>
    <w:rsid w:val="00303FB2"/>
    <w:rsid w:val="00320937"/>
    <w:rsid w:val="00324AF1"/>
    <w:rsid w:val="00326812"/>
    <w:rsid w:val="00326CFE"/>
    <w:rsid w:val="00330F3C"/>
    <w:rsid w:val="00331D59"/>
    <w:rsid w:val="00336F97"/>
    <w:rsid w:val="003463A0"/>
    <w:rsid w:val="00354D69"/>
    <w:rsid w:val="00356CB0"/>
    <w:rsid w:val="00360425"/>
    <w:rsid w:val="00367339"/>
    <w:rsid w:val="00377239"/>
    <w:rsid w:val="00390698"/>
    <w:rsid w:val="003A0EEE"/>
    <w:rsid w:val="003E3687"/>
    <w:rsid w:val="003E59D1"/>
    <w:rsid w:val="003E640F"/>
    <w:rsid w:val="003F123C"/>
    <w:rsid w:val="003F60F5"/>
    <w:rsid w:val="003F6365"/>
    <w:rsid w:val="00400DDF"/>
    <w:rsid w:val="00405042"/>
    <w:rsid w:val="00415FE3"/>
    <w:rsid w:val="0042022D"/>
    <w:rsid w:val="00425DB5"/>
    <w:rsid w:val="00427705"/>
    <w:rsid w:val="00427FAE"/>
    <w:rsid w:val="0044087B"/>
    <w:rsid w:val="004426CE"/>
    <w:rsid w:val="004703F3"/>
    <w:rsid w:val="0047062A"/>
    <w:rsid w:val="00472D94"/>
    <w:rsid w:val="00475F95"/>
    <w:rsid w:val="00482B90"/>
    <w:rsid w:val="004905BC"/>
    <w:rsid w:val="004A0C52"/>
    <w:rsid w:val="004A6004"/>
    <w:rsid w:val="004B07DD"/>
    <w:rsid w:val="004B6528"/>
    <w:rsid w:val="004C1886"/>
    <w:rsid w:val="004C19C6"/>
    <w:rsid w:val="004C5DC2"/>
    <w:rsid w:val="004D1172"/>
    <w:rsid w:val="004E7562"/>
    <w:rsid w:val="004F2170"/>
    <w:rsid w:val="004F5573"/>
    <w:rsid w:val="004F60DB"/>
    <w:rsid w:val="00502E56"/>
    <w:rsid w:val="00505A86"/>
    <w:rsid w:val="00505AE7"/>
    <w:rsid w:val="00511D4A"/>
    <w:rsid w:val="005120C5"/>
    <w:rsid w:val="00514257"/>
    <w:rsid w:val="00516F57"/>
    <w:rsid w:val="0053546B"/>
    <w:rsid w:val="00535AE3"/>
    <w:rsid w:val="0054276F"/>
    <w:rsid w:val="005473BF"/>
    <w:rsid w:val="005514C2"/>
    <w:rsid w:val="005536D7"/>
    <w:rsid w:val="005549F8"/>
    <w:rsid w:val="00556219"/>
    <w:rsid w:val="0055752F"/>
    <w:rsid w:val="005738D4"/>
    <w:rsid w:val="00577388"/>
    <w:rsid w:val="00594797"/>
    <w:rsid w:val="005A4179"/>
    <w:rsid w:val="005A4FB9"/>
    <w:rsid w:val="005A73F8"/>
    <w:rsid w:val="005B0848"/>
    <w:rsid w:val="005C27BE"/>
    <w:rsid w:val="005C565C"/>
    <w:rsid w:val="005C7BCD"/>
    <w:rsid w:val="005D1CF3"/>
    <w:rsid w:val="005D2AD7"/>
    <w:rsid w:val="005E4E90"/>
    <w:rsid w:val="005E7C9E"/>
    <w:rsid w:val="005F511C"/>
    <w:rsid w:val="00601CB6"/>
    <w:rsid w:val="00604084"/>
    <w:rsid w:val="00606DC5"/>
    <w:rsid w:val="0061294A"/>
    <w:rsid w:val="00614CB8"/>
    <w:rsid w:val="00620888"/>
    <w:rsid w:val="00621B98"/>
    <w:rsid w:val="00621BDF"/>
    <w:rsid w:val="00624390"/>
    <w:rsid w:val="006321A1"/>
    <w:rsid w:val="006368B4"/>
    <w:rsid w:val="00650B2F"/>
    <w:rsid w:val="0066387B"/>
    <w:rsid w:val="00665539"/>
    <w:rsid w:val="00666979"/>
    <w:rsid w:val="0067147A"/>
    <w:rsid w:val="00680169"/>
    <w:rsid w:val="006872A4"/>
    <w:rsid w:val="00687490"/>
    <w:rsid w:val="00692DC1"/>
    <w:rsid w:val="006932E0"/>
    <w:rsid w:val="00696526"/>
    <w:rsid w:val="006B1C24"/>
    <w:rsid w:val="006D7316"/>
    <w:rsid w:val="006E1FAF"/>
    <w:rsid w:val="006E3B42"/>
    <w:rsid w:val="006E43BF"/>
    <w:rsid w:val="006F3302"/>
    <w:rsid w:val="006F5234"/>
    <w:rsid w:val="007008C1"/>
    <w:rsid w:val="007017BD"/>
    <w:rsid w:val="00704F1F"/>
    <w:rsid w:val="007058DF"/>
    <w:rsid w:val="00711218"/>
    <w:rsid w:val="0071245F"/>
    <w:rsid w:val="00712B91"/>
    <w:rsid w:val="00722282"/>
    <w:rsid w:val="007243A0"/>
    <w:rsid w:val="00726B34"/>
    <w:rsid w:val="007362D8"/>
    <w:rsid w:val="00741773"/>
    <w:rsid w:val="00761427"/>
    <w:rsid w:val="00765118"/>
    <w:rsid w:val="0076524B"/>
    <w:rsid w:val="00772A76"/>
    <w:rsid w:val="00777E55"/>
    <w:rsid w:val="007866E5"/>
    <w:rsid w:val="00786EDD"/>
    <w:rsid w:val="007A3C57"/>
    <w:rsid w:val="007A4FAD"/>
    <w:rsid w:val="007B047D"/>
    <w:rsid w:val="007B0BA3"/>
    <w:rsid w:val="007C278B"/>
    <w:rsid w:val="007D116D"/>
    <w:rsid w:val="007D791F"/>
    <w:rsid w:val="007E2EC6"/>
    <w:rsid w:val="007E6592"/>
    <w:rsid w:val="007E7C4E"/>
    <w:rsid w:val="007F4253"/>
    <w:rsid w:val="008170E0"/>
    <w:rsid w:val="00821934"/>
    <w:rsid w:val="008478A0"/>
    <w:rsid w:val="00850642"/>
    <w:rsid w:val="0086096D"/>
    <w:rsid w:val="00860F67"/>
    <w:rsid w:val="0087150E"/>
    <w:rsid w:val="00897AF2"/>
    <w:rsid w:val="008B1534"/>
    <w:rsid w:val="008B15F3"/>
    <w:rsid w:val="008C3B74"/>
    <w:rsid w:val="008D50F7"/>
    <w:rsid w:val="008E1587"/>
    <w:rsid w:val="008E3C02"/>
    <w:rsid w:val="008F47B1"/>
    <w:rsid w:val="0090016C"/>
    <w:rsid w:val="0090570E"/>
    <w:rsid w:val="00913889"/>
    <w:rsid w:val="009156B3"/>
    <w:rsid w:val="00926A74"/>
    <w:rsid w:val="00932A87"/>
    <w:rsid w:val="00936954"/>
    <w:rsid w:val="00950973"/>
    <w:rsid w:val="00953F7B"/>
    <w:rsid w:val="00957BA4"/>
    <w:rsid w:val="00970816"/>
    <w:rsid w:val="0098675D"/>
    <w:rsid w:val="0099061C"/>
    <w:rsid w:val="00995DCE"/>
    <w:rsid w:val="009C61F4"/>
    <w:rsid w:val="009D36D8"/>
    <w:rsid w:val="009E0DA1"/>
    <w:rsid w:val="009E39F7"/>
    <w:rsid w:val="009E55B9"/>
    <w:rsid w:val="009F1EDC"/>
    <w:rsid w:val="009F419B"/>
    <w:rsid w:val="009F4DBA"/>
    <w:rsid w:val="00A06674"/>
    <w:rsid w:val="00A10714"/>
    <w:rsid w:val="00A16846"/>
    <w:rsid w:val="00A20921"/>
    <w:rsid w:val="00A23DA3"/>
    <w:rsid w:val="00A24015"/>
    <w:rsid w:val="00A32F7B"/>
    <w:rsid w:val="00A345E0"/>
    <w:rsid w:val="00A51A81"/>
    <w:rsid w:val="00A625C5"/>
    <w:rsid w:val="00A72802"/>
    <w:rsid w:val="00A742F7"/>
    <w:rsid w:val="00A8349E"/>
    <w:rsid w:val="00A91A43"/>
    <w:rsid w:val="00AA3D1B"/>
    <w:rsid w:val="00AA7AB2"/>
    <w:rsid w:val="00AB1E70"/>
    <w:rsid w:val="00AC264B"/>
    <w:rsid w:val="00AC626B"/>
    <w:rsid w:val="00AE0464"/>
    <w:rsid w:val="00AE3B2C"/>
    <w:rsid w:val="00AE7204"/>
    <w:rsid w:val="00AF1FAD"/>
    <w:rsid w:val="00B033C1"/>
    <w:rsid w:val="00B0496D"/>
    <w:rsid w:val="00B072DD"/>
    <w:rsid w:val="00B120CE"/>
    <w:rsid w:val="00B130F4"/>
    <w:rsid w:val="00B133C9"/>
    <w:rsid w:val="00B34D1B"/>
    <w:rsid w:val="00B5357D"/>
    <w:rsid w:val="00B63AA4"/>
    <w:rsid w:val="00B64FC5"/>
    <w:rsid w:val="00B740A2"/>
    <w:rsid w:val="00B852F0"/>
    <w:rsid w:val="00B91DB8"/>
    <w:rsid w:val="00BA273F"/>
    <w:rsid w:val="00BA6D38"/>
    <w:rsid w:val="00BB0934"/>
    <w:rsid w:val="00BC309F"/>
    <w:rsid w:val="00BC6A65"/>
    <w:rsid w:val="00BD0730"/>
    <w:rsid w:val="00BD691D"/>
    <w:rsid w:val="00BE1B88"/>
    <w:rsid w:val="00BE61C9"/>
    <w:rsid w:val="00BE788A"/>
    <w:rsid w:val="00BF23B1"/>
    <w:rsid w:val="00BF2E2A"/>
    <w:rsid w:val="00BF6E7F"/>
    <w:rsid w:val="00C10D77"/>
    <w:rsid w:val="00C16041"/>
    <w:rsid w:val="00C21BF0"/>
    <w:rsid w:val="00C335FD"/>
    <w:rsid w:val="00C45BBE"/>
    <w:rsid w:val="00C54400"/>
    <w:rsid w:val="00C55B69"/>
    <w:rsid w:val="00C6064C"/>
    <w:rsid w:val="00C744C0"/>
    <w:rsid w:val="00C812FE"/>
    <w:rsid w:val="00C91745"/>
    <w:rsid w:val="00CB26F9"/>
    <w:rsid w:val="00CB4D6A"/>
    <w:rsid w:val="00CB7DF7"/>
    <w:rsid w:val="00CD77B2"/>
    <w:rsid w:val="00CF25CA"/>
    <w:rsid w:val="00CF32EB"/>
    <w:rsid w:val="00CF642E"/>
    <w:rsid w:val="00CF6682"/>
    <w:rsid w:val="00D02EB3"/>
    <w:rsid w:val="00D20D29"/>
    <w:rsid w:val="00D431BA"/>
    <w:rsid w:val="00D45B50"/>
    <w:rsid w:val="00D5611D"/>
    <w:rsid w:val="00D96ADA"/>
    <w:rsid w:val="00DA17DF"/>
    <w:rsid w:val="00DA3E1D"/>
    <w:rsid w:val="00DA5836"/>
    <w:rsid w:val="00DA7979"/>
    <w:rsid w:val="00DB33B5"/>
    <w:rsid w:val="00DB3A72"/>
    <w:rsid w:val="00DB68A1"/>
    <w:rsid w:val="00DB6D31"/>
    <w:rsid w:val="00DB7A6B"/>
    <w:rsid w:val="00DE05DC"/>
    <w:rsid w:val="00DE0965"/>
    <w:rsid w:val="00DE4AC9"/>
    <w:rsid w:val="00DF4DEB"/>
    <w:rsid w:val="00E00E07"/>
    <w:rsid w:val="00E03410"/>
    <w:rsid w:val="00E1490F"/>
    <w:rsid w:val="00E25514"/>
    <w:rsid w:val="00E341F0"/>
    <w:rsid w:val="00E3749C"/>
    <w:rsid w:val="00E419FC"/>
    <w:rsid w:val="00E42772"/>
    <w:rsid w:val="00E5091F"/>
    <w:rsid w:val="00E53614"/>
    <w:rsid w:val="00E565BD"/>
    <w:rsid w:val="00E67127"/>
    <w:rsid w:val="00E7313B"/>
    <w:rsid w:val="00E746BF"/>
    <w:rsid w:val="00E74D61"/>
    <w:rsid w:val="00E85727"/>
    <w:rsid w:val="00EA0EEC"/>
    <w:rsid w:val="00EA18C6"/>
    <w:rsid w:val="00EA4325"/>
    <w:rsid w:val="00EA5DA8"/>
    <w:rsid w:val="00EC3202"/>
    <w:rsid w:val="00ED2037"/>
    <w:rsid w:val="00ED2BCD"/>
    <w:rsid w:val="00ED6BE7"/>
    <w:rsid w:val="00EF0CE5"/>
    <w:rsid w:val="00EF376C"/>
    <w:rsid w:val="00F13E89"/>
    <w:rsid w:val="00F201C3"/>
    <w:rsid w:val="00F2200A"/>
    <w:rsid w:val="00F32EAE"/>
    <w:rsid w:val="00F35005"/>
    <w:rsid w:val="00F411D4"/>
    <w:rsid w:val="00F62675"/>
    <w:rsid w:val="00F73388"/>
    <w:rsid w:val="00F77DF6"/>
    <w:rsid w:val="00F805D5"/>
    <w:rsid w:val="00F82FA3"/>
    <w:rsid w:val="00F8483C"/>
    <w:rsid w:val="00F85335"/>
    <w:rsid w:val="00F854DD"/>
    <w:rsid w:val="00F86D47"/>
    <w:rsid w:val="00F928D6"/>
    <w:rsid w:val="00FA1D0C"/>
    <w:rsid w:val="00FD70E0"/>
    <w:rsid w:val="00FF007E"/>
    <w:rsid w:val="00FF01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v:textbox inset="5.85pt,.7pt,5.85pt,.7pt"/>
      <o:colormru v:ext="edit" colors="#fcf,#f9f"/>
      <o:colormenu v:ext="edit" fillcolor="none" strokecolor="none"/>
    </o:shapedefaults>
    <o:shapelayout v:ext="edit">
      <o:idmap v:ext="edit" data="1"/>
      <o:rules v:ext="edit">
        <o:r id="V:Rule2" type="connector" idref="#_x0000_s1057"/>
      </o:rules>
      <o:regrouptable v:ext="edit">
        <o:entry new="1" old="0"/>
      </o:regrouptable>
    </o:shapelayout>
  </w:shapeDefaults>
  <w:decimalSymbol w:val="."/>
  <w:listSeparator w:val=","/>
  <w15:docId w15:val="{D5EED006-9198-49F2-BBF4-1955262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2FE"/>
    <w:rPr>
      <w:kern w:val="2"/>
      <w:sz w:val="21"/>
      <w:szCs w:val="24"/>
    </w:rPr>
  </w:style>
  <w:style w:type="paragraph" w:styleId="a5">
    <w:name w:val="footer"/>
    <w:basedOn w:val="a"/>
    <w:link w:val="a6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2FE"/>
    <w:rPr>
      <w:kern w:val="2"/>
      <w:sz w:val="21"/>
      <w:szCs w:val="24"/>
    </w:rPr>
  </w:style>
  <w:style w:type="character" w:styleId="a7">
    <w:name w:val="annotation reference"/>
    <w:basedOn w:val="a0"/>
    <w:rsid w:val="00C812FE"/>
    <w:rPr>
      <w:sz w:val="18"/>
      <w:szCs w:val="18"/>
    </w:rPr>
  </w:style>
  <w:style w:type="paragraph" w:styleId="a8">
    <w:name w:val="annotation text"/>
    <w:basedOn w:val="a"/>
    <w:link w:val="a9"/>
    <w:rsid w:val="00C812FE"/>
    <w:pPr>
      <w:jc w:val="left"/>
    </w:pPr>
  </w:style>
  <w:style w:type="character" w:customStyle="1" w:styleId="a9">
    <w:name w:val="コメント文字列 (文字)"/>
    <w:basedOn w:val="a0"/>
    <w:link w:val="a8"/>
    <w:rsid w:val="00C812F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12FE"/>
    <w:rPr>
      <w:b/>
      <w:bCs/>
    </w:rPr>
  </w:style>
  <w:style w:type="character" w:customStyle="1" w:styleId="ab">
    <w:name w:val="コメント内容 (文字)"/>
    <w:basedOn w:val="a9"/>
    <w:link w:val="aa"/>
    <w:rsid w:val="00C812F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812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B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1A43"/>
    <w:pPr>
      <w:ind w:leftChars="400" w:left="840"/>
    </w:pPr>
  </w:style>
  <w:style w:type="paragraph" w:customStyle="1" w:styleId="85">
    <w:name w:val="表8.5"/>
    <w:basedOn w:val="af0"/>
    <w:rsid w:val="00ED6BE7"/>
    <w:pPr>
      <w:autoSpaceDE w:val="0"/>
      <w:autoSpaceDN w:val="0"/>
      <w:snapToGrid w:val="0"/>
    </w:pPr>
    <w:rPr>
      <w:rFonts w:ascii="ＭＳ 明朝"/>
      <w:sz w:val="17"/>
      <w:szCs w:val="20"/>
    </w:rPr>
  </w:style>
  <w:style w:type="paragraph" w:styleId="af0">
    <w:name w:val="Body Text"/>
    <w:basedOn w:val="a"/>
    <w:link w:val="af1"/>
    <w:semiHidden/>
    <w:unhideWhenUsed/>
    <w:rsid w:val="00ED6BE7"/>
  </w:style>
  <w:style w:type="character" w:customStyle="1" w:styleId="af1">
    <w:name w:val="本文 (文字)"/>
    <w:basedOn w:val="a0"/>
    <w:link w:val="af0"/>
    <w:semiHidden/>
    <w:rsid w:val="00ED6BE7"/>
    <w:rPr>
      <w:kern w:val="2"/>
      <w:sz w:val="21"/>
      <w:szCs w:val="24"/>
    </w:rPr>
  </w:style>
  <w:style w:type="paragraph" w:styleId="af2">
    <w:name w:val="Body Text Indent"/>
    <w:basedOn w:val="a"/>
    <w:link w:val="af3"/>
    <w:semiHidden/>
    <w:unhideWhenUsed/>
    <w:rsid w:val="00926A74"/>
    <w:pPr>
      <w:ind w:leftChars="400" w:left="851"/>
    </w:pPr>
  </w:style>
  <w:style w:type="character" w:customStyle="1" w:styleId="af3">
    <w:name w:val="本文インデント (文字)"/>
    <w:basedOn w:val="a0"/>
    <w:link w:val="af2"/>
    <w:semiHidden/>
    <w:rsid w:val="00926A74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11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9D3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546D-C74E-49F8-BD7B-44AC06C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FAD831AB.dotm</Template>
  <TotalTime>1914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ishizawa naruhisa</dc:creator>
  <cp:lastModifiedBy>hirai tomohiro</cp:lastModifiedBy>
  <cp:revision>50</cp:revision>
  <cp:lastPrinted>2019-03-19T00:35:00Z</cp:lastPrinted>
  <dcterms:created xsi:type="dcterms:W3CDTF">2017-02-20T01:53:00Z</dcterms:created>
  <dcterms:modified xsi:type="dcterms:W3CDTF">2021-04-21T01:12:00Z</dcterms:modified>
</cp:coreProperties>
</file>