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7B" w:rsidRPr="00F35005" w:rsidRDefault="00953F7B" w:rsidP="00953F7B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第</w:t>
      </w:r>
      <w:r w:rsidR="000E3E20" w:rsidRPr="00F35005">
        <w:rPr>
          <w:rFonts w:ascii="ＭＳ 明朝" w:hAnsi="ＭＳ 明朝" w:hint="eastAsia"/>
          <w:sz w:val="22"/>
          <w:szCs w:val="22"/>
        </w:rPr>
        <w:t>５</w:t>
      </w:r>
      <w:r w:rsidRPr="00F35005">
        <w:rPr>
          <w:rFonts w:ascii="ＭＳ 明朝" w:hAnsi="ＭＳ 明朝" w:hint="eastAsia"/>
          <w:sz w:val="22"/>
          <w:szCs w:val="22"/>
        </w:rPr>
        <w:t>号様式（第</w:t>
      </w:r>
      <w:r w:rsidR="00CB26F9" w:rsidRPr="00F35005">
        <w:rPr>
          <w:rFonts w:ascii="ＭＳ 明朝" w:hAnsi="ＭＳ 明朝" w:hint="eastAsia"/>
          <w:sz w:val="22"/>
          <w:szCs w:val="22"/>
        </w:rPr>
        <w:t>９</w:t>
      </w:r>
      <w:r w:rsidRPr="00F35005">
        <w:rPr>
          <w:rFonts w:ascii="ＭＳ 明朝" w:hAnsi="ＭＳ 明朝" w:hint="eastAsia"/>
          <w:sz w:val="22"/>
          <w:szCs w:val="22"/>
        </w:rPr>
        <w:t>条関係）</w:t>
      </w:r>
    </w:p>
    <w:p w:rsidR="00953F7B" w:rsidRPr="00F35005" w:rsidRDefault="00953F7B" w:rsidP="00953F7B">
      <w:pPr>
        <w:jc w:val="center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事業再開報告書</w:t>
      </w:r>
    </w:p>
    <w:p w:rsidR="00953F7B" w:rsidRPr="00F35005" w:rsidRDefault="00953F7B" w:rsidP="005C565C">
      <w:pPr>
        <w:rPr>
          <w:rFonts w:ascii="ＭＳ 明朝" w:hAnsi="ＭＳ 明朝"/>
          <w:sz w:val="22"/>
          <w:szCs w:val="22"/>
        </w:rPr>
      </w:pPr>
    </w:p>
    <w:p w:rsidR="008170E0" w:rsidRPr="00F35005" w:rsidRDefault="008170E0" w:rsidP="008170E0">
      <w:pPr>
        <w:jc w:val="right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年　　月　　日</w:t>
      </w:r>
    </w:p>
    <w:p w:rsidR="008170E0" w:rsidRPr="00F35005" w:rsidRDefault="008170E0" w:rsidP="008170E0">
      <w:pPr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（宛先）上越市長</w:t>
      </w:r>
    </w:p>
    <w:p w:rsidR="008170E0" w:rsidRPr="00F35005" w:rsidRDefault="008170E0" w:rsidP="008170E0">
      <w:pPr>
        <w:spacing w:line="420" w:lineRule="exact"/>
        <w:rPr>
          <w:rFonts w:ascii="ＭＳ 明朝" w:hAnsi="ＭＳ 明朝"/>
          <w:sz w:val="22"/>
          <w:szCs w:val="22"/>
        </w:rPr>
      </w:pP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申請者　</w:t>
      </w:r>
      <w:r w:rsidRPr="00F35005">
        <w:rPr>
          <w:rFonts w:ascii="ＭＳ 明朝" w:hAnsi="ＭＳ 明朝" w:hint="eastAsia"/>
          <w:sz w:val="22"/>
          <w:szCs w:val="22"/>
          <w:u w:val="single"/>
        </w:rPr>
        <w:t xml:space="preserve">住所（所在地）　　　　　　　　　　　　　　　　</w:t>
      </w: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Pr="00F35005">
        <w:rPr>
          <w:rFonts w:ascii="ＭＳ 明朝" w:hAnsi="ＭＳ 明朝" w:hint="eastAsia"/>
          <w:spacing w:val="239"/>
          <w:kern w:val="0"/>
          <w:sz w:val="22"/>
          <w:szCs w:val="22"/>
          <w:u w:val="single"/>
          <w:fitText w:val="1617" w:id="1384347908"/>
        </w:rPr>
        <w:t>団体</w:t>
      </w:r>
      <w:r w:rsidRPr="00F35005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617" w:id="1384347908"/>
        </w:rPr>
        <w:t>名</w:t>
      </w:r>
      <w:r w:rsidRPr="00F3500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Pr="00F35005">
        <w:rPr>
          <w:rFonts w:ascii="ＭＳ 明朝" w:hAnsi="ＭＳ 明朝" w:hint="eastAsia"/>
          <w:spacing w:val="64"/>
          <w:kern w:val="0"/>
          <w:sz w:val="22"/>
          <w:szCs w:val="22"/>
          <w:u w:val="single"/>
          <w:fitText w:val="1617" w:id="1384347909"/>
        </w:rPr>
        <w:t>代表者氏</w:t>
      </w:r>
      <w:r w:rsidRPr="00F35005">
        <w:rPr>
          <w:rFonts w:ascii="ＭＳ 明朝" w:hAnsi="ＭＳ 明朝" w:hint="eastAsia"/>
          <w:spacing w:val="3"/>
          <w:kern w:val="0"/>
          <w:sz w:val="22"/>
          <w:szCs w:val="22"/>
          <w:u w:val="single"/>
          <w:fitText w:val="1617" w:id="1384347909"/>
        </w:rPr>
        <w:t>名</w:t>
      </w:r>
      <w:r w:rsidRPr="00F3500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7F425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Pr="00F35005">
        <w:rPr>
          <w:rFonts w:ascii="ＭＳ 明朝" w:hAnsi="ＭＳ 明朝" w:hint="eastAsia"/>
          <w:spacing w:val="123"/>
          <w:kern w:val="0"/>
          <w:sz w:val="22"/>
          <w:szCs w:val="22"/>
          <w:u w:val="single"/>
          <w:fitText w:val="1617" w:id="1384347910"/>
        </w:rPr>
        <w:t>電話番</w:t>
      </w:r>
      <w:r w:rsidRPr="00F35005">
        <w:rPr>
          <w:rFonts w:ascii="ＭＳ 明朝" w:hAnsi="ＭＳ 明朝" w:hint="eastAsia"/>
          <w:kern w:val="0"/>
          <w:sz w:val="22"/>
          <w:szCs w:val="22"/>
          <w:u w:val="single"/>
          <w:fitText w:val="1617" w:id="1384347910"/>
        </w:rPr>
        <w:t>号</w:t>
      </w:r>
      <w:r w:rsidRPr="00F35005">
        <w:rPr>
          <w:rFonts w:ascii="ＭＳ 明朝" w:hAnsi="ＭＳ 明朝" w:hint="eastAsia"/>
          <w:sz w:val="22"/>
          <w:szCs w:val="22"/>
          <w:u w:val="single"/>
        </w:rPr>
        <w:t xml:space="preserve">　　　　　－　　　　－　　　　　</w:t>
      </w:r>
    </w:p>
    <w:p w:rsidR="008170E0" w:rsidRPr="00F35005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F35005">
        <w:rPr>
          <w:rFonts w:ascii="ＭＳ 明朝" w:hAnsi="ＭＳ 明朝" w:hint="eastAsia"/>
          <w:sz w:val="22"/>
          <w:szCs w:val="22"/>
        </w:rPr>
        <w:t xml:space="preserve">　　　　</w:t>
      </w:r>
      <w:r w:rsidRPr="00F35005">
        <w:rPr>
          <w:rFonts w:ascii="ＭＳ 明朝" w:hAnsi="ＭＳ 明朝" w:hint="eastAsia"/>
          <w:spacing w:val="64"/>
          <w:kern w:val="0"/>
          <w:sz w:val="22"/>
          <w:szCs w:val="22"/>
          <w:u w:val="single"/>
          <w:fitText w:val="1617" w:id="1384347911"/>
        </w:rPr>
        <w:t>（担当者</w:t>
      </w:r>
      <w:r w:rsidRPr="00F35005">
        <w:rPr>
          <w:rFonts w:ascii="ＭＳ 明朝" w:hAnsi="ＭＳ 明朝" w:hint="eastAsia"/>
          <w:spacing w:val="3"/>
          <w:kern w:val="0"/>
          <w:sz w:val="22"/>
          <w:szCs w:val="22"/>
          <w:u w:val="single"/>
          <w:fitText w:val="1617" w:id="1384347911"/>
        </w:rPr>
        <w:t>）</w:t>
      </w:r>
      <w:r w:rsidRPr="00F3500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953F7B" w:rsidRPr="00F35005" w:rsidRDefault="00953F7B" w:rsidP="00953F7B">
      <w:pPr>
        <w:rPr>
          <w:rFonts w:ascii="ＭＳ 明朝" w:hAnsi="ＭＳ 明朝"/>
          <w:sz w:val="22"/>
          <w:szCs w:val="22"/>
        </w:rPr>
      </w:pPr>
    </w:p>
    <w:p w:rsidR="00953F7B" w:rsidRPr="00F35005" w:rsidRDefault="00953F7B" w:rsidP="00953F7B">
      <w:pPr>
        <w:ind w:firstLineChars="100" w:firstLine="231"/>
        <w:rPr>
          <w:rFonts w:ascii="ＭＳ 明朝" w:hAnsi="ＭＳ 明朝"/>
          <w:sz w:val="22"/>
          <w:szCs w:val="22"/>
        </w:rPr>
      </w:pPr>
      <w:r w:rsidRPr="00F35005">
        <w:rPr>
          <w:rFonts w:ascii="ＭＳ 明朝" w:hAnsi="ＭＳ 明朝" w:hint="eastAsia"/>
          <w:sz w:val="22"/>
          <w:szCs w:val="22"/>
        </w:rPr>
        <w:t>事業を再開したので、</w:t>
      </w:r>
      <w:r w:rsidR="00F411D4" w:rsidRPr="00F35005">
        <w:rPr>
          <w:rFonts w:ascii="ＭＳ 明朝" w:hAnsi="ＭＳ 明朝" w:hint="eastAsia"/>
          <w:kern w:val="0"/>
          <w:sz w:val="22"/>
          <w:szCs w:val="22"/>
        </w:rPr>
        <w:t>上越市市街地再開発事業</w:t>
      </w:r>
      <w:r w:rsidR="00505A86" w:rsidRPr="00F35005">
        <w:rPr>
          <w:rFonts w:ascii="ＭＳ 明朝" w:hAnsi="ＭＳ 明朝" w:hint="eastAsia"/>
          <w:sz w:val="22"/>
          <w:szCs w:val="22"/>
        </w:rPr>
        <w:t>補助金における</w:t>
      </w:r>
      <w:r w:rsidR="00CB26F9" w:rsidRPr="00F35005">
        <w:rPr>
          <w:rFonts w:ascii="ＭＳ 明朝" w:hAnsi="ＭＳ 明朝" w:hint="eastAsia"/>
          <w:sz w:val="22"/>
          <w:szCs w:val="22"/>
        </w:rPr>
        <w:t>立地適正化計画誘導重点区域実施要領（</w:t>
      </w:r>
      <w:r w:rsidR="00CB26F9" w:rsidRPr="00F35005">
        <w:rPr>
          <w:rFonts w:ascii="ＭＳ 明朝" w:hAnsi="ＭＳ 明朝" w:hint="eastAsia"/>
          <w:kern w:val="0"/>
          <w:sz w:val="22"/>
          <w:szCs w:val="22"/>
        </w:rPr>
        <w:t>まちなか高度利用整備事業</w:t>
      </w:r>
      <w:r w:rsidR="00CB26F9" w:rsidRPr="00F35005">
        <w:rPr>
          <w:rFonts w:ascii="ＭＳ 明朝" w:hAnsi="ＭＳ 明朝" w:hint="eastAsia"/>
          <w:sz w:val="22"/>
          <w:szCs w:val="22"/>
        </w:rPr>
        <w:t>実施要領）</w:t>
      </w:r>
      <w:r w:rsidR="00425DB5" w:rsidRPr="00F35005">
        <w:rPr>
          <w:rFonts w:ascii="ＭＳ 明朝" w:hAnsi="ＭＳ 明朝" w:hint="eastAsia"/>
          <w:sz w:val="22"/>
          <w:szCs w:val="22"/>
        </w:rPr>
        <w:t>第</w:t>
      </w:r>
      <w:r w:rsidR="00CB26F9" w:rsidRPr="00F35005">
        <w:rPr>
          <w:rFonts w:ascii="ＭＳ 明朝" w:hAnsi="ＭＳ 明朝" w:hint="eastAsia"/>
          <w:sz w:val="22"/>
          <w:szCs w:val="22"/>
        </w:rPr>
        <w:t>９</w:t>
      </w:r>
      <w:r w:rsidR="000E3E20" w:rsidRPr="00F35005">
        <w:rPr>
          <w:rFonts w:ascii="ＭＳ 明朝" w:hAnsi="ＭＳ 明朝" w:hint="eastAsia"/>
          <w:sz w:val="22"/>
          <w:szCs w:val="22"/>
        </w:rPr>
        <w:t>条第２号</w:t>
      </w:r>
      <w:r w:rsidRPr="00F35005">
        <w:rPr>
          <w:rFonts w:ascii="ＭＳ 明朝" w:hAnsi="ＭＳ 明朝" w:hint="eastAsia"/>
          <w:sz w:val="22"/>
          <w:szCs w:val="22"/>
        </w:rPr>
        <w:t>の規定により</w:t>
      </w:r>
      <w:r w:rsidR="005C565C" w:rsidRPr="00F35005">
        <w:rPr>
          <w:rFonts w:ascii="ＭＳ 明朝" w:hAnsi="ＭＳ 明朝" w:hint="eastAsia"/>
          <w:sz w:val="22"/>
          <w:szCs w:val="22"/>
        </w:rPr>
        <w:t>次のとおり</w:t>
      </w:r>
      <w:r w:rsidRPr="00F35005">
        <w:rPr>
          <w:rFonts w:ascii="ＭＳ 明朝" w:hAnsi="ＭＳ 明朝" w:hint="eastAsia"/>
          <w:sz w:val="22"/>
          <w:szCs w:val="22"/>
        </w:rPr>
        <w:t>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6930"/>
      </w:tblGrid>
      <w:tr w:rsidR="00711218" w:rsidRPr="00F35005" w:rsidTr="005C565C">
        <w:trPr>
          <w:trHeight w:hRule="exact" w:val="737"/>
        </w:trPr>
        <w:tc>
          <w:tcPr>
            <w:tcW w:w="2090" w:type="dxa"/>
            <w:vAlign w:val="center"/>
          </w:tcPr>
          <w:p w:rsidR="00711218" w:rsidRPr="00F35005" w:rsidRDefault="001868DD" w:rsidP="00711218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建築物</w:t>
            </w:r>
            <w:r w:rsidR="00711218"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の名称</w:t>
            </w:r>
          </w:p>
        </w:tc>
        <w:tc>
          <w:tcPr>
            <w:tcW w:w="6930" w:type="dxa"/>
            <w:vAlign w:val="center"/>
          </w:tcPr>
          <w:p w:rsidR="00711218" w:rsidRPr="00F35005" w:rsidRDefault="00711218" w:rsidP="00711218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711218" w:rsidRPr="00F35005" w:rsidTr="005C565C">
        <w:trPr>
          <w:trHeight w:hRule="exact" w:val="737"/>
        </w:trPr>
        <w:tc>
          <w:tcPr>
            <w:tcW w:w="2090" w:type="dxa"/>
            <w:vAlign w:val="center"/>
          </w:tcPr>
          <w:p w:rsidR="00711218" w:rsidRPr="00F35005" w:rsidRDefault="00BD691D" w:rsidP="00711218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建築物の所在地</w:t>
            </w:r>
          </w:p>
        </w:tc>
        <w:tc>
          <w:tcPr>
            <w:tcW w:w="6930" w:type="dxa"/>
            <w:vAlign w:val="center"/>
          </w:tcPr>
          <w:p w:rsidR="00711218" w:rsidRPr="00F35005" w:rsidRDefault="00711218" w:rsidP="00711218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上越市</w:t>
            </w:r>
          </w:p>
        </w:tc>
      </w:tr>
      <w:tr w:rsidR="008170E0" w:rsidRPr="00F35005" w:rsidTr="005C565C">
        <w:trPr>
          <w:trHeight w:hRule="exact" w:val="737"/>
        </w:trPr>
        <w:tc>
          <w:tcPr>
            <w:tcW w:w="2090" w:type="dxa"/>
            <w:vAlign w:val="center"/>
          </w:tcPr>
          <w:p w:rsidR="008170E0" w:rsidRPr="00F35005" w:rsidRDefault="008170E0" w:rsidP="00953F7B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事業再開の年月日</w:t>
            </w:r>
          </w:p>
        </w:tc>
        <w:tc>
          <w:tcPr>
            <w:tcW w:w="6930" w:type="dxa"/>
            <w:vAlign w:val="center"/>
          </w:tcPr>
          <w:p w:rsidR="008170E0" w:rsidRPr="00F35005" w:rsidRDefault="00326812" w:rsidP="008170E0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8170E0"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953F7B" w:rsidRPr="00F35005" w:rsidTr="005C565C">
        <w:trPr>
          <w:trHeight w:hRule="exact" w:val="1259"/>
        </w:trPr>
        <w:tc>
          <w:tcPr>
            <w:tcW w:w="2090" w:type="dxa"/>
            <w:vAlign w:val="center"/>
          </w:tcPr>
          <w:p w:rsidR="00953F7B" w:rsidRPr="00F35005" w:rsidRDefault="00953F7B" w:rsidP="00953F7B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5005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事業再開の理由</w:t>
            </w:r>
          </w:p>
        </w:tc>
        <w:tc>
          <w:tcPr>
            <w:tcW w:w="6930" w:type="dxa"/>
          </w:tcPr>
          <w:p w:rsidR="00953F7B" w:rsidRPr="00F35005" w:rsidRDefault="00953F7B" w:rsidP="005C565C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926A74" w:rsidRPr="00F35005" w:rsidRDefault="00926A74" w:rsidP="00E53614">
      <w:pPr>
        <w:rPr>
          <w:rFonts w:ascii="ＭＳ 明朝" w:hAnsi="ＭＳ 明朝"/>
          <w:sz w:val="22"/>
          <w:szCs w:val="22"/>
        </w:rPr>
      </w:pPr>
    </w:p>
    <w:p w:rsidR="00192B96" w:rsidRPr="00F35005" w:rsidRDefault="00192B96" w:rsidP="006C500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92B96" w:rsidRPr="00F35005" w:rsidSect="00192B96">
      <w:pgSz w:w="11906" w:h="16838" w:code="9"/>
      <w:pgMar w:top="1304" w:right="1418" w:bottom="1247" w:left="1418" w:header="851" w:footer="992" w:gutter="0"/>
      <w:cols w:space="425"/>
      <w:docGrid w:type="linesAndChars" w:linePitch="44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A0" w:rsidRDefault="007243A0" w:rsidP="00C812FE">
      <w:r>
        <w:separator/>
      </w:r>
    </w:p>
  </w:endnote>
  <w:endnote w:type="continuationSeparator" w:id="0">
    <w:p w:rsidR="007243A0" w:rsidRDefault="007243A0" w:rsidP="00C8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A0" w:rsidRDefault="007243A0" w:rsidP="00C812FE">
      <w:r>
        <w:separator/>
      </w:r>
    </w:p>
  </w:footnote>
  <w:footnote w:type="continuationSeparator" w:id="0">
    <w:p w:rsidR="007243A0" w:rsidRDefault="007243A0" w:rsidP="00C8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36F"/>
    <w:multiLevelType w:val="hybridMultilevel"/>
    <w:tmpl w:val="ECA64B84"/>
    <w:lvl w:ilvl="0" w:tplc="0C22DACA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F008D6"/>
    <w:multiLevelType w:val="hybridMultilevel"/>
    <w:tmpl w:val="07B4BFEE"/>
    <w:lvl w:ilvl="0" w:tplc="44FCD28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0"/>
  <w:displayVerticalDrawingGridEvery w:val="2"/>
  <w:characterSpacingControl w:val="doNotCompress"/>
  <w:hdrShapeDefaults>
    <o:shapedefaults v:ext="edit" spidmax="161793">
      <v:textbox inset="5.85pt,.7pt,5.85pt,.7pt"/>
      <o:colormru v:ext="edit" colors="#fcf,#f9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D0C"/>
    <w:rsid w:val="000108B8"/>
    <w:rsid w:val="00013B95"/>
    <w:rsid w:val="00015352"/>
    <w:rsid w:val="000153EF"/>
    <w:rsid w:val="0001638D"/>
    <w:rsid w:val="00021EC9"/>
    <w:rsid w:val="00023576"/>
    <w:rsid w:val="000309D9"/>
    <w:rsid w:val="0004535B"/>
    <w:rsid w:val="0005415C"/>
    <w:rsid w:val="00060153"/>
    <w:rsid w:val="00065E1B"/>
    <w:rsid w:val="00074DFA"/>
    <w:rsid w:val="00076429"/>
    <w:rsid w:val="000853A2"/>
    <w:rsid w:val="00087B20"/>
    <w:rsid w:val="00091F7B"/>
    <w:rsid w:val="000951C6"/>
    <w:rsid w:val="000A1222"/>
    <w:rsid w:val="000D3D3E"/>
    <w:rsid w:val="000E39FA"/>
    <w:rsid w:val="000E3E20"/>
    <w:rsid w:val="000E7A7F"/>
    <w:rsid w:val="000F7323"/>
    <w:rsid w:val="000F792F"/>
    <w:rsid w:val="001047A0"/>
    <w:rsid w:val="001156F2"/>
    <w:rsid w:val="00122ED9"/>
    <w:rsid w:val="0012344D"/>
    <w:rsid w:val="001241A0"/>
    <w:rsid w:val="0014193E"/>
    <w:rsid w:val="00142958"/>
    <w:rsid w:val="00143441"/>
    <w:rsid w:val="00143756"/>
    <w:rsid w:val="001633A3"/>
    <w:rsid w:val="00164ACA"/>
    <w:rsid w:val="00171F1C"/>
    <w:rsid w:val="00182008"/>
    <w:rsid w:val="00182A7E"/>
    <w:rsid w:val="001851C0"/>
    <w:rsid w:val="001868DD"/>
    <w:rsid w:val="00190202"/>
    <w:rsid w:val="0019040C"/>
    <w:rsid w:val="00191FC2"/>
    <w:rsid w:val="00192B96"/>
    <w:rsid w:val="00196AD4"/>
    <w:rsid w:val="001A26CF"/>
    <w:rsid w:val="001B73EE"/>
    <w:rsid w:val="001C25BA"/>
    <w:rsid w:val="001C3609"/>
    <w:rsid w:val="001D04DE"/>
    <w:rsid w:val="001D0DCC"/>
    <w:rsid w:val="001D70E2"/>
    <w:rsid w:val="001F2A04"/>
    <w:rsid w:val="001F2A94"/>
    <w:rsid w:val="001F7E23"/>
    <w:rsid w:val="002045E2"/>
    <w:rsid w:val="00205DC4"/>
    <w:rsid w:val="0021545B"/>
    <w:rsid w:val="00231A88"/>
    <w:rsid w:val="00233B58"/>
    <w:rsid w:val="00235C94"/>
    <w:rsid w:val="0023732B"/>
    <w:rsid w:val="00252498"/>
    <w:rsid w:val="00266014"/>
    <w:rsid w:val="0026752F"/>
    <w:rsid w:val="00267FF0"/>
    <w:rsid w:val="00271A7B"/>
    <w:rsid w:val="00277802"/>
    <w:rsid w:val="002870BB"/>
    <w:rsid w:val="0029044F"/>
    <w:rsid w:val="002932B7"/>
    <w:rsid w:val="002A53EC"/>
    <w:rsid w:val="002A661C"/>
    <w:rsid w:val="002A74BF"/>
    <w:rsid w:val="002B19CF"/>
    <w:rsid w:val="002C738D"/>
    <w:rsid w:val="002D5138"/>
    <w:rsid w:val="002F1A9E"/>
    <w:rsid w:val="002F1D83"/>
    <w:rsid w:val="002F4BC8"/>
    <w:rsid w:val="00300153"/>
    <w:rsid w:val="00303FB2"/>
    <w:rsid w:val="00320937"/>
    <w:rsid w:val="00324AF1"/>
    <w:rsid w:val="00326812"/>
    <w:rsid w:val="00326CFE"/>
    <w:rsid w:val="00330F3C"/>
    <w:rsid w:val="00331D59"/>
    <w:rsid w:val="00336F97"/>
    <w:rsid w:val="003463A0"/>
    <w:rsid w:val="00354D69"/>
    <w:rsid w:val="00356CB0"/>
    <w:rsid w:val="00360425"/>
    <w:rsid w:val="00367339"/>
    <w:rsid w:val="00377239"/>
    <w:rsid w:val="00390698"/>
    <w:rsid w:val="003A0EEE"/>
    <w:rsid w:val="003E3687"/>
    <w:rsid w:val="003E59D1"/>
    <w:rsid w:val="003E640F"/>
    <w:rsid w:val="003F123C"/>
    <w:rsid w:val="003F60F5"/>
    <w:rsid w:val="003F6365"/>
    <w:rsid w:val="00400DDF"/>
    <w:rsid w:val="00405042"/>
    <w:rsid w:val="00415FE3"/>
    <w:rsid w:val="0042022D"/>
    <w:rsid w:val="00425DB5"/>
    <w:rsid w:val="00427705"/>
    <w:rsid w:val="00427FAE"/>
    <w:rsid w:val="0044087B"/>
    <w:rsid w:val="004426CE"/>
    <w:rsid w:val="004703F3"/>
    <w:rsid w:val="0047062A"/>
    <w:rsid w:val="00472D94"/>
    <w:rsid w:val="00475F95"/>
    <w:rsid w:val="00482B90"/>
    <w:rsid w:val="004905BC"/>
    <w:rsid w:val="004A0C52"/>
    <w:rsid w:val="004A6004"/>
    <w:rsid w:val="004B07DD"/>
    <w:rsid w:val="004B6528"/>
    <w:rsid w:val="004C1886"/>
    <w:rsid w:val="004C19C6"/>
    <w:rsid w:val="004C5DC2"/>
    <w:rsid w:val="004D1172"/>
    <w:rsid w:val="004E7562"/>
    <w:rsid w:val="004F2170"/>
    <w:rsid w:val="004F5573"/>
    <w:rsid w:val="004F60DB"/>
    <w:rsid w:val="00502E56"/>
    <w:rsid w:val="00505A86"/>
    <w:rsid w:val="00505AE7"/>
    <w:rsid w:val="00511D4A"/>
    <w:rsid w:val="005120C5"/>
    <w:rsid w:val="00514257"/>
    <w:rsid w:val="00516F57"/>
    <w:rsid w:val="0053546B"/>
    <w:rsid w:val="00535AE3"/>
    <w:rsid w:val="0054276F"/>
    <w:rsid w:val="005473BF"/>
    <w:rsid w:val="005514C2"/>
    <w:rsid w:val="005536D7"/>
    <w:rsid w:val="005549F8"/>
    <w:rsid w:val="00556219"/>
    <w:rsid w:val="0055752F"/>
    <w:rsid w:val="005738D4"/>
    <w:rsid w:val="00577388"/>
    <w:rsid w:val="00594797"/>
    <w:rsid w:val="005A4179"/>
    <w:rsid w:val="005A4FB9"/>
    <w:rsid w:val="005A73F8"/>
    <w:rsid w:val="005B0848"/>
    <w:rsid w:val="005C27BE"/>
    <w:rsid w:val="005C565C"/>
    <w:rsid w:val="005C7BCD"/>
    <w:rsid w:val="005D1CF3"/>
    <w:rsid w:val="005D2AD7"/>
    <w:rsid w:val="005E4E90"/>
    <w:rsid w:val="005E7C9E"/>
    <w:rsid w:val="005F511C"/>
    <w:rsid w:val="00601CB6"/>
    <w:rsid w:val="00604084"/>
    <w:rsid w:val="00606DC5"/>
    <w:rsid w:val="0061294A"/>
    <w:rsid w:val="00614CB8"/>
    <w:rsid w:val="00620888"/>
    <w:rsid w:val="00621B98"/>
    <w:rsid w:val="00624390"/>
    <w:rsid w:val="006321A1"/>
    <w:rsid w:val="006368B4"/>
    <w:rsid w:val="00650B2F"/>
    <w:rsid w:val="0066387B"/>
    <w:rsid w:val="00665539"/>
    <w:rsid w:val="00666979"/>
    <w:rsid w:val="0067147A"/>
    <w:rsid w:val="00680169"/>
    <w:rsid w:val="006872A4"/>
    <w:rsid w:val="00687490"/>
    <w:rsid w:val="00692DC1"/>
    <w:rsid w:val="006932E0"/>
    <w:rsid w:val="00696526"/>
    <w:rsid w:val="006B1C24"/>
    <w:rsid w:val="006C5009"/>
    <w:rsid w:val="006D7316"/>
    <w:rsid w:val="006E1FAF"/>
    <w:rsid w:val="006E3B42"/>
    <w:rsid w:val="006E43BF"/>
    <w:rsid w:val="006F3302"/>
    <w:rsid w:val="006F5234"/>
    <w:rsid w:val="007008C1"/>
    <w:rsid w:val="007017BD"/>
    <w:rsid w:val="00704F1F"/>
    <w:rsid w:val="007058DF"/>
    <w:rsid w:val="00711218"/>
    <w:rsid w:val="0071245F"/>
    <w:rsid w:val="00712B91"/>
    <w:rsid w:val="00722282"/>
    <w:rsid w:val="007243A0"/>
    <w:rsid w:val="00726B34"/>
    <w:rsid w:val="007362D8"/>
    <w:rsid w:val="00741773"/>
    <w:rsid w:val="00761427"/>
    <w:rsid w:val="00765118"/>
    <w:rsid w:val="0076524B"/>
    <w:rsid w:val="00772A76"/>
    <w:rsid w:val="00777E55"/>
    <w:rsid w:val="007866E5"/>
    <w:rsid w:val="00786EDD"/>
    <w:rsid w:val="007A3C57"/>
    <w:rsid w:val="007A4FAD"/>
    <w:rsid w:val="007B047D"/>
    <w:rsid w:val="007B0BA3"/>
    <w:rsid w:val="007C278B"/>
    <w:rsid w:val="007D116D"/>
    <w:rsid w:val="007D791F"/>
    <w:rsid w:val="007E2EC6"/>
    <w:rsid w:val="007E6592"/>
    <w:rsid w:val="007E7C4E"/>
    <w:rsid w:val="007F4253"/>
    <w:rsid w:val="008170E0"/>
    <w:rsid w:val="00821934"/>
    <w:rsid w:val="008478A0"/>
    <w:rsid w:val="00850642"/>
    <w:rsid w:val="0086096D"/>
    <w:rsid w:val="00860F67"/>
    <w:rsid w:val="0087150E"/>
    <w:rsid w:val="00897AF2"/>
    <w:rsid w:val="008B1534"/>
    <w:rsid w:val="008B15F3"/>
    <w:rsid w:val="008C3B74"/>
    <w:rsid w:val="008D50F7"/>
    <w:rsid w:val="008E1587"/>
    <w:rsid w:val="008E3C02"/>
    <w:rsid w:val="008F47B1"/>
    <w:rsid w:val="0090016C"/>
    <w:rsid w:val="0090570E"/>
    <w:rsid w:val="00913889"/>
    <w:rsid w:val="009156B3"/>
    <w:rsid w:val="00926A74"/>
    <w:rsid w:val="00932A87"/>
    <w:rsid w:val="00936954"/>
    <w:rsid w:val="00950973"/>
    <w:rsid w:val="00953F7B"/>
    <w:rsid w:val="00957BA4"/>
    <w:rsid w:val="00970816"/>
    <w:rsid w:val="0098675D"/>
    <w:rsid w:val="0099061C"/>
    <w:rsid w:val="00995DCE"/>
    <w:rsid w:val="009C61F4"/>
    <w:rsid w:val="009D36D8"/>
    <w:rsid w:val="009E0DA1"/>
    <w:rsid w:val="009E39F7"/>
    <w:rsid w:val="009E55B9"/>
    <w:rsid w:val="009F1EDC"/>
    <w:rsid w:val="009F419B"/>
    <w:rsid w:val="009F4DBA"/>
    <w:rsid w:val="00A06674"/>
    <w:rsid w:val="00A10714"/>
    <w:rsid w:val="00A16846"/>
    <w:rsid w:val="00A20921"/>
    <w:rsid w:val="00A23DA3"/>
    <w:rsid w:val="00A24015"/>
    <w:rsid w:val="00A32F7B"/>
    <w:rsid w:val="00A345E0"/>
    <w:rsid w:val="00A51A81"/>
    <w:rsid w:val="00A625C5"/>
    <w:rsid w:val="00A72802"/>
    <w:rsid w:val="00A742F7"/>
    <w:rsid w:val="00A8349E"/>
    <w:rsid w:val="00A91A43"/>
    <w:rsid w:val="00AA3D1B"/>
    <w:rsid w:val="00AA7AB2"/>
    <w:rsid w:val="00AB1E70"/>
    <w:rsid w:val="00AC264B"/>
    <w:rsid w:val="00AC626B"/>
    <w:rsid w:val="00AE0464"/>
    <w:rsid w:val="00AE3B2C"/>
    <w:rsid w:val="00AE7204"/>
    <w:rsid w:val="00AF1FAD"/>
    <w:rsid w:val="00B033C1"/>
    <w:rsid w:val="00B0496D"/>
    <w:rsid w:val="00B072DD"/>
    <w:rsid w:val="00B120CE"/>
    <w:rsid w:val="00B130F4"/>
    <w:rsid w:val="00B133C9"/>
    <w:rsid w:val="00B34D1B"/>
    <w:rsid w:val="00B5357D"/>
    <w:rsid w:val="00B63AA4"/>
    <w:rsid w:val="00B64FC5"/>
    <w:rsid w:val="00B740A2"/>
    <w:rsid w:val="00B852F0"/>
    <w:rsid w:val="00B91DB8"/>
    <w:rsid w:val="00BA273F"/>
    <w:rsid w:val="00BA6D38"/>
    <w:rsid w:val="00BB0934"/>
    <w:rsid w:val="00BC309F"/>
    <w:rsid w:val="00BC6A65"/>
    <w:rsid w:val="00BD0730"/>
    <w:rsid w:val="00BD691D"/>
    <w:rsid w:val="00BE1B88"/>
    <w:rsid w:val="00BE61C9"/>
    <w:rsid w:val="00BE788A"/>
    <w:rsid w:val="00BF23B1"/>
    <w:rsid w:val="00BF2E2A"/>
    <w:rsid w:val="00BF6E7F"/>
    <w:rsid w:val="00C10D77"/>
    <w:rsid w:val="00C16041"/>
    <w:rsid w:val="00C21BF0"/>
    <w:rsid w:val="00C335FD"/>
    <w:rsid w:val="00C45BBE"/>
    <w:rsid w:val="00C54400"/>
    <w:rsid w:val="00C55B69"/>
    <w:rsid w:val="00C6064C"/>
    <w:rsid w:val="00C744C0"/>
    <w:rsid w:val="00C812FE"/>
    <w:rsid w:val="00C91745"/>
    <w:rsid w:val="00CB26F9"/>
    <w:rsid w:val="00CB4D6A"/>
    <w:rsid w:val="00CB7DF7"/>
    <w:rsid w:val="00CD77B2"/>
    <w:rsid w:val="00CF25CA"/>
    <w:rsid w:val="00CF32EB"/>
    <w:rsid w:val="00CF642E"/>
    <w:rsid w:val="00CF6682"/>
    <w:rsid w:val="00D02EB3"/>
    <w:rsid w:val="00D20D29"/>
    <w:rsid w:val="00D431BA"/>
    <w:rsid w:val="00D45B50"/>
    <w:rsid w:val="00D5611D"/>
    <w:rsid w:val="00D96ADA"/>
    <w:rsid w:val="00DA17DF"/>
    <w:rsid w:val="00DA3E1D"/>
    <w:rsid w:val="00DA5836"/>
    <w:rsid w:val="00DA7979"/>
    <w:rsid w:val="00DB33B5"/>
    <w:rsid w:val="00DB3A72"/>
    <w:rsid w:val="00DB68A1"/>
    <w:rsid w:val="00DB6D31"/>
    <w:rsid w:val="00DB7A6B"/>
    <w:rsid w:val="00DE05DC"/>
    <w:rsid w:val="00DE0965"/>
    <w:rsid w:val="00DE4AC9"/>
    <w:rsid w:val="00DF4DEB"/>
    <w:rsid w:val="00E00E07"/>
    <w:rsid w:val="00E03410"/>
    <w:rsid w:val="00E1490F"/>
    <w:rsid w:val="00E25514"/>
    <w:rsid w:val="00E341F0"/>
    <w:rsid w:val="00E3749C"/>
    <w:rsid w:val="00E419FC"/>
    <w:rsid w:val="00E42772"/>
    <w:rsid w:val="00E5091F"/>
    <w:rsid w:val="00E53614"/>
    <w:rsid w:val="00E565BD"/>
    <w:rsid w:val="00E67127"/>
    <w:rsid w:val="00E7313B"/>
    <w:rsid w:val="00E746BF"/>
    <w:rsid w:val="00E74D61"/>
    <w:rsid w:val="00E85727"/>
    <w:rsid w:val="00EA0EEC"/>
    <w:rsid w:val="00EA18C6"/>
    <w:rsid w:val="00EA4325"/>
    <w:rsid w:val="00EA5DA8"/>
    <w:rsid w:val="00EC3202"/>
    <w:rsid w:val="00ED2037"/>
    <w:rsid w:val="00ED2BCD"/>
    <w:rsid w:val="00ED6BE7"/>
    <w:rsid w:val="00EF0CE5"/>
    <w:rsid w:val="00EF376C"/>
    <w:rsid w:val="00F13E89"/>
    <w:rsid w:val="00F201C3"/>
    <w:rsid w:val="00F2200A"/>
    <w:rsid w:val="00F32EAE"/>
    <w:rsid w:val="00F35005"/>
    <w:rsid w:val="00F411D4"/>
    <w:rsid w:val="00F62675"/>
    <w:rsid w:val="00F73388"/>
    <w:rsid w:val="00F77DF6"/>
    <w:rsid w:val="00F805D5"/>
    <w:rsid w:val="00F82FA3"/>
    <w:rsid w:val="00F8483C"/>
    <w:rsid w:val="00F85335"/>
    <w:rsid w:val="00F854DD"/>
    <w:rsid w:val="00F86D47"/>
    <w:rsid w:val="00F928D6"/>
    <w:rsid w:val="00FA1D0C"/>
    <w:rsid w:val="00FD70E0"/>
    <w:rsid w:val="00FF007E"/>
    <w:rsid w:val="00FF011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>
      <v:textbox inset="5.85pt,.7pt,5.85pt,.7pt"/>
      <o:colormru v:ext="edit" colors="#fcf,#f9f"/>
      <o:colormenu v:ext="edit" fillcolor="none" strokecolor="none"/>
    </o:shapedefaults>
    <o:shapelayout v:ext="edit">
      <o:idmap v:ext="edit" data="1"/>
      <o:rules v:ext="edit">
        <o:r id="V:Rule2" type="connector" idref="#_x0000_s1057"/>
      </o:rules>
      <o:regrouptable v:ext="edit">
        <o:entry new="1" old="0"/>
      </o:regrouptable>
    </o:shapelayout>
  </w:shapeDefaults>
  <w:decimalSymbol w:val="."/>
  <w:listSeparator w:val=","/>
  <w15:docId w15:val="{D5EED006-9198-49F2-BBF4-1955262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12FE"/>
    <w:rPr>
      <w:kern w:val="2"/>
      <w:sz w:val="21"/>
      <w:szCs w:val="24"/>
    </w:rPr>
  </w:style>
  <w:style w:type="paragraph" w:styleId="a5">
    <w:name w:val="footer"/>
    <w:basedOn w:val="a"/>
    <w:link w:val="a6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12FE"/>
    <w:rPr>
      <w:kern w:val="2"/>
      <w:sz w:val="21"/>
      <w:szCs w:val="24"/>
    </w:rPr>
  </w:style>
  <w:style w:type="character" w:styleId="a7">
    <w:name w:val="annotation reference"/>
    <w:basedOn w:val="a0"/>
    <w:rsid w:val="00C812FE"/>
    <w:rPr>
      <w:sz w:val="18"/>
      <w:szCs w:val="18"/>
    </w:rPr>
  </w:style>
  <w:style w:type="paragraph" w:styleId="a8">
    <w:name w:val="annotation text"/>
    <w:basedOn w:val="a"/>
    <w:link w:val="a9"/>
    <w:rsid w:val="00C812FE"/>
    <w:pPr>
      <w:jc w:val="left"/>
    </w:pPr>
  </w:style>
  <w:style w:type="character" w:customStyle="1" w:styleId="a9">
    <w:name w:val="コメント文字列 (文字)"/>
    <w:basedOn w:val="a0"/>
    <w:link w:val="a8"/>
    <w:rsid w:val="00C812F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812FE"/>
    <w:rPr>
      <w:b/>
      <w:bCs/>
    </w:rPr>
  </w:style>
  <w:style w:type="character" w:customStyle="1" w:styleId="ab">
    <w:name w:val="コメント内容 (文字)"/>
    <w:basedOn w:val="a9"/>
    <w:link w:val="aa"/>
    <w:rsid w:val="00C812F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8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812F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BF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1A43"/>
    <w:pPr>
      <w:ind w:leftChars="400" w:left="840"/>
    </w:pPr>
  </w:style>
  <w:style w:type="paragraph" w:customStyle="1" w:styleId="85">
    <w:name w:val="表8.5"/>
    <w:basedOn w:val="af0"/>
    <w:rsid w:val="00ED6BE7"/>
    <w:pPr>
      <w:autoSpaceDE w:val="0"/>
      <w:autoSpaceDN w:val="0"/>
      <w:snapToGrid w:val="0"/>
    </w:pPr>
    <w:rPr>
      <w:rFonts w:ascii="ＭＳ 明朝"/>
      <w:sz w:val="17"/>
      <w:szCs w:val="20"/>
    </w:rPr>
  </w:style>
  <w:style w:type="paragraph" w:styleId="af0">
    <w:name w:val="Body Text"/>
    <w:basedOn w:val="a"/>
    <w:link w:val="af1"/>
    <w:semiHidden/>
    <w:unhideWhenUsed/>
    <w:rsid w:val="00ED6BE7"/>
  </w:style>
  <w:style w:type="character" w:customStyle="1" w:styleId="af1">
    <w:name w:val="本文 (文字)"/>
    <w:basedOn w:val="a0"/>
    <w:link w:val="af0"/>
    <w:semiHidden/>
    <w:rsid w:val="00ED6BE7"/>
    <w:rPr>
      <w:kern w:val="2"/>
      <w:sz w:val="21"/>
      <w:szCs w:val="24"/>
    </w:rPr>
  </w:style>
  <w:style w:type="paragraph" w:styleId="af2">
    <w:name w:val="Body Text Indent"/>
    <w:basedOn w:val="a"/>
    <w:link w:val="af3"/>
    <w:semiHidden/>
    <w:unhideWhenUsed/>
    <w:rsid w:val="00926A74"/>
    <w:pPr>
      <w:ind w:leftChars="400" w:left="851"/>
    </w:pPr>
  </w:style>
  <w:style w:type="character" w:customStyle="1" w:styleId="af3">
    <w:name w:val="本文インデント (文字)"/>
    <w:basedOn w:val="a0"/>
    <w:link w:val="af2"/>
    <w:semiHidden/>
    <w:rsid w:val="00926A74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7112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Default">
    <w:name w:val="Default"/>
    <w:rsid w:val="009D36D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757C-378C-4A5B-A450-66417DD2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CB7B4EEC.dotm</Template>
  <TotalTime>1913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ishizawa naruhisa</dc:creator>
  <cp:lastModifiedBy>hirai tomohiro</cp:lastModifiedBy>
  <cp:revision>50</cp:revision>
  <cp:lastPrinted>2019-03-19T00:35:00Z</cp:lastPrinted>
  <dcterms:created xsi:type="dcterms:W3CDTF">2017-02-20T01:53:00Z</dcterms:created>
  <dcterms:modified xsi:type="dcterms:W3CDTF">2021-04-21T01:13:00Z</dcterms:modified>
</cp:coreProperties>
</file>