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98" w:rsidRPr="00B84A6E" w:rsidRDefault="00C31198" w:rsidP="00C31198">
      <w:pPr>
        <w:pStyle w:val="a9"/>
        <w:ind w:firstLineChars="0" w:firstLine="0"/>
      </w:pPr>
      <w:r w:rsidRPr="00B84A6E">
        <w:rPr>
          <w:rFonts w:hint="eastAsia"/>
        </w:rPr>
        <w:t>第２号様式（第５条関係）</w:t>
      </w:r>
    </w:p>
    <w:p w:rsidR="00C31198" w:rsidRPr="00B84A6E" w:rsidRDefault="00C31198" w:rsidP="00C31198">
      <w:pPr>
        <w:widowControl/>
        <w:jc w:val="center"/>
      </w:pPr>
    </w:p>
    <w:p w:rsidR="00C31198" w:rsidRPr="00B84A6E" w:rsidRDefault="00C31198" w:rsidP="00C31198">
      <w:pPr>
        <w:widowControl/>
        <w:jc w:val="center"/>
      </w:pPr>
      <w:r w:rsidRPr="00B84A6E">
        <w:rPr>
          <w:rFonts w:hint="eastAsia"/>
        </w:rPr>
        <w:t>雇用等証明書</w:t>
      </w:r>
    </w:p>
    <w:p w:rsidR="00C31198" w:rsidRPr="00B84A6E" w:rsidRDefault="00C31198" w:rsidP="00C31198">
      <w:pPr>
        <w:widowControl/>
        <w:jc w:val="right"/>
      </w:pPr>
    </w:p>
    <w:p w:rsidR="00C31198" w:rsidRPr="00B84A6E" w:rsidRDefault="00C31198" w:rsidP="00C31198">
      <w:pPr>
        <w:widowControl/>
        <w:jc w:val="right"/>
      </w:pPr>
      <w:r w:rsidRPr="00B84A6E">
        <w:rPr>
          <w:rFonts w:hint="eastAsia"/>
        </w:rPr>
        <w:t xml:space="preserve">　　　　年　　月　　日</w:t>
      </w:r>
    </w:p>
    <w:p w:rsidR="00C31198" w:rsidRPr="00B84A6E" w:rsidRDefault="00C31198" w:rsidP="00C31198">
      <w:pPr>
        <w:widowControl/>
        <w:jc w:val="left"/>
      </w:pPr>
      <w:r w:rsidRPr="00B84A6E">
        <w:rPr>
          <w:rFonts w:hint="eastAsia"/>
        </w:rPr>
        <w:t>（宛先）上越市長</w:t>
      </w:r>
    </w:p>
    <w:p w:rsidR="00C31198" w:rsidRPr="00B84A6E" w:rsidRDefault="00C31198" w:rsidP="00C31198"/>
    <w:p w:rsidR="00C31198" w:rsidRPr="00B84A6E" w:rsidRDefault="00C31198" w:rsidP="00C31198">
      <w:pPr>
        <w:ind w:leftChars="1900" w:left="4180"/>
      </w:pPr>
      <w:r w:rsidRPr="00B84A6E">
        <w:rPr>
          <w:rFonts w:hint="eastAsia"/>
        </w:rPr>
        <w:t>所</w:t>
      </w:r>
      <w:r w:rsidRPr="00B84A6E">
        <w:rPr>
          <w:rFonts w:hint="eastAsia"/>
        </w:rPr>
        <w:t xml:space="preserve"> </w:t>
      </w:r>
      <w:r w:rsidRPr="00B84A6E">
        <w:rPr>
          <w:rFonts w:hint="eastAsia"/>
        </w:rPr>
        <w:t>在</w:t>
      </w:r>
      <w:r w:rsidRPr="00B84A6E">
        <w:rPr>
          <w:rFonts w:hint="eastAsia"/>
        </w:rPr>
        <w:t xml:space="preserve"> </w:t>
      </w:r>
      <w:r w:rsidRPr="00B84A6E">
        <w:rPr>
          <w:rFonts w:hint="eastAsia"/>
        </w:rPr>
        <w:t>地</w:t>
      </w:r>
    </w:p>
    <w:p w:rsidR="00C31198" w:rsidRPr="00B84A6E" w:rsidRDefault="00C31198" w:rsidP="00C31198">
      <w:pPr>
        <w:ind w:firstLineChars="1900" w:firstLine="4180"/>
      </w:pPr>
      <w:r w:rsidRPr="00B84A6E">
        <w:rPr>
          <w:rFonts w:hint="eastAsia"/>
        </w:rPr>
        <w:t>事業者名</w:t>
      </w:r>
    </w:p>
    <w:p w:rsidR="00C31198" w:rsidRPr="00B84A6E" w:rsidRDefault="00134442" w:rsidP="00C31198">
      <w:pPr>
        <w:ind w:leftChars="1900" w:left="4180"/>
      </w:pPr>
      <w:r>
        <w:rPr>
          <w:rFonts w:hint="eastAsia"/>
        </w:rPr>
        <w:t xml:space="preserve">代表者名　　　　　　　　　　　　　　　　　</w:t>
      </w:r>
      <w:bookmarkStart w:id="0" w:name="_GoBack"/>
      <w:bookmarkEnd w:id="0"/>
    </w:p>
    <w:p w:rsidR="00C31198" w:rsidRPr="00B84A6E" w:rsidRDefault="00C31198" w:rsidP="00C31198">
      <w:pPr>
        <w:ind w:leftChars="1900" w:left="4180"/>
      </w:pPr>
      <w:r w:rsidRPr="00B84A6E">
        <w:rPr>
          <w:rFonts w:hint="eastAsia"/>
        </w:rPr>
        <w:t>電話番号</w:t>
      </w:r>
    </w:p>
    <w:p w:rsidR="00C31198" w:rsidRPr="00B84A6E" w:rsidRDefault="00C31198" w:rsidP="00C31198"/>
    <w:p w:rsidR="00C31198" w:rsidRPr="00B84A6E" w:rsidRDefault="00C31198" w:rsidP="00C31198">
      <w:pPr>
        <w:spacing w:line="240" w:lineRule="exact"/>
        <w:ind w:leftChars="500" w:left="1100"/>
      </w:pPr>
      <w:r w:rsidRPr="00B84A6E">
        <w:rPr>
          <w:rFonts w:hint="eastAsia"/>
          <w:spacing w:val="63"/>
          <w:kern w:val="0"/>
          <w:fitText w:val="2640" w:id="1661839360"/>
        </w:rPr>
        <w:t>雇用しているこ</w:t>
      </w:r>
      <w:r w:rsidRPr="00B84A6E">
        <w:rPr>
          <w:rFonts w:hint="eastAsia"/>
          <w:kern w:val="0"/>
          <w:fitText w:val="2640" w:id="1661839360"/>
        </w:rPr>
        <w:t>と</w:t>
      </w:r>
    </w:p>
    <w:p w:rsidR="00C31198" w:rsidRPr="00B84A6E" w:rsidRDefault="00C31198" w:rsidP="00C31198">
      <w:pPr>
        <w:spacing w:line="240" w:lineRule="exact"/>
        <w:ind w:firstLineChars="100" w:firstLine="220"/>
      </w:pPr>
      <w:r w:rsidRPr="00B84A6E">
        <w:rPr>
          <w:rFonts w:hint="eastAsia"/>
        </w:rPr>
        <w:t>次の人を　　　　　　　　　　　　及びその人の資格の取得に対する事業者からの補助金</w:t>
      </w:r>
    </w:p>
    <w:p w:rsidR="00C31198" w:rsidRPr="00B84A6E" w:rsidRDefault="00C31198" w:rsidP="00C31198">
      <w:pPr>
        <w:spacing w:line="240" w:lineRule="exact"/>
        <w:ind w:leftChars="400" w:left="880" w:firstLineChars="100" w:firstLine="220"/>
      </w:pPr>
      <w:r w:rsidRPr="00B84A6E">
        <w:rPr>
          <w:rFonts w:hint="eastAsia"/>
        </w:rPr>
        <w:t>雇用する見込みであること</w:t>
      </w:r>
    </w:p>
    <w:p w:rsidR="00C31198" w:rsidRPr="00B84A6E" w:rsidRDefault="00C31198" w:rsidP="00C31198">
      <w:r w:rsidRPr="00B84A6E">
        <w:rPr>
          <w:rFonts w:hint="eastAsia"/>
        </w:rPr>
        <w:t>の額に関し、次のとおり証明します。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35"/>
        <w:gridCol w:w="7285"/>
      </w:tblGrid>
      <w:tr w:rsidR="00C31198" w:rsidRPr="00B84A6E" w:rsidTr="007C2D23">
        <w:trPr>
          <w:trHeight w:val="862"/>
          <w:jc w:val="center"/>
        </w:trPr>
        <w:tc>
          <w:tcPr>
            <w:tcW w:w="17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1198" w:rsidRPr="00B84A6E" w:rsidRDefault="00C31198" w:rsidP="007C2D23">
            <w:pPr>
              <w:ind w:leftChars="50" w:left="110" w:rightChars="50" w:right="110"/>
              <w:jc w:val="distribute"/>
            </w:pPr>
            <w:r w:rsidRPr="00B84A6E">
              <w:rPr>
                <w:rFonts w:hint="eastAsia"/>
                <w:kern w:val="0"/>
              </w:rPr>
              <w:t>氏名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C31198" w:rsidRPr="00B84A6E" w:rsidRDefault="00C31198" w:rsidP="007C2D23"/>
        </w:tc>
      </w:tr>
      <w:tr w:rsidR="00C31198" w:rsidRPr="00B84A6E" w:rsidTr="007C2D23">
        <w:trPr>
          <w:trHeight w:val="876"/>
          <w:jc w:val="center"/>
        </w:trPr>
        <w:tc>
          <w:tcPr>
            <w:tcW w:w="17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1198" w:rsidRPr="00B84A6E" w:rsidRDefault="00C31198" w:rsidP="007C2D23">
            <w:pPr>
              <w:ind w:leftChars="50" w:left="110" w:rightChars="50" w:right="110"/>
              <w:jc w:val="distribute"/>
            </w:pPr>
            <w:r w:rsidRPr="00B84A6E">
              <w:rPr>
                <w:rFonts w:hint="eastAsia"/>
                <w:kern w:val="0"/>
              </w:rPr>
              <w:t>住所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C31198" w:rsidRPr="00B84A6E" w:rsidRDefault="00C31198" w:rsidP="007C2D23"/>
        </w:tc>
      </w:tr>
      <w:tr w:rsidR="00C31198" w:rsidRPr="00B84A6E" w:rsidTr="007C2D23">
        <w:trPr>
          <w:trHeight w:val="567"/>
          <w:jc w:val="center"/>
        </w:trPr>
        <w:tc>
          <w:tcPr>
            <w:tcW w:w="173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1198" w:rsidRPr="00B84A6E" w:rsidRDefault="00C31198" w:rsidP="007C2D23">
            <w:pPr>
              <w:ind w:leftChars="50" w:left="110" w:rightChars="50" w:right="110"/>
              <w:jc w:val="distribute"/>
            </w:pPr>
            <w:r w:rsidRPr="00B84A6E">
              <w:rPr>
                <w:rFonts w:hint="eastAsia"/>
                <w:kern w:val="0"/>
              </w:rPr>
              <w:t>雇用関係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C31198" w:rsidRPr="00B84A6E" w:rsidRDefault="00C31198" w:rsidP="007C2D23">
            <w:pPr>
              <w:jc w:val="center"/>
            </w:pPr>
            <w:r w:rsidRPr="00B84A6E">
              <w:rPr>
                <w:rFonts w:hint="eastAsia"/>
              </w:rPr>
              <w:t>雇用している・雇用する見込みである</w:t>
            </w:r>
          </w:p>
        </w:tc>
      </w:tr>
      <w:tr w:rsidR="00C31198" w:rsidRPr="00B84A6E" w:rsidTr="007C2D23">
        <w:trPr>
          <w:trHeight w:val="567"/>
          <w:jc w:val="center"/>
        </w:trPr>
        <w:tc>
          <w:tcPr>
            <w:tcW w:w="173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1198" w:rsidRPr="00B84A6E" w:rsidRDefault="00C31198" w:rsidP="007C2D23">
            <w:pPr>
              <w:ind w:leftChars="50" w:left="110" w:rightChars="50" w:right="110"/>
              <w:jc w:val="distribute"/>
              <w:rPr>
                <w:kern w:val="0"/>
              </w:rPr>
            </w:pPr>
          </w:p>
        </w:tc>
        <w:tc>
          <w:tcPr>
            <w:tcW w:w="7285" w:type="dxa"/>
            <w:shd w:val="clear" w:color="auto" w:fill="auto"/>
            <w:vAlign w:val="center"/>
          </w:tcPr>
          <w:p w:rsidR="00C31198" w:rsidRPr="00B84A6E" w:rsidRDefault="00C31198" w:rsidP="007C2D23">
            <w:pPr>
              <w:jc w:val="center"/>
            </w:pPr>
            <w:r w:rsidRPr="00B84A6E">
              <w:rPr>
                <w:rFonts w:hint="eastAsia"/>
              </w:rPr>
              <w:t>採用日（採用予定日）　　　　年　　月　　日</w:t>
            </w:r>
          </w:p>
        </w:tc>
      </w:tr>
      <w:tr w:rsidR="00C31198" w:rsidRPr="00B84A6E" w:rsidTr="007C2D23">
        <w:trPr>
          <w:trHeight w:val="875"/>
          <w:jc w:val="center"/>
        </w:trPr>
        <w:tc>
          <w:tcPr>
            <w:tcW w:w="1735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C31198" w:rsidRPr="00B84A6E" w:rsidRDefault="00C31198" w:rsidP="007C2D23">
            <w:pPr>
              <w:ind w:leftChars="50" w:left="110" w:rightChars="50" w:right="110"/>
              <w:jc w:val="distribute"/>
              <w:rPr>
                <w:kern w:val="0"/>
              </w:rPr>
            </w:pPr>
            <w:r w:rsidRPr="00B84A6E">
              <w:rPr>
                <w:rFonts w:hint="eastAsia"/>
                <w:kern w:val="0"/>
              </w:rPr>
              <w:t>取得をしようとする資格</w:t>
            </w:r>
          </w:p>
        </w:tc>
        <w:tc>
          <w:tcPr>
            <w:tcW w:w="7285" w:type="dxa"/>
            <w:vAlign w:val="center"/>
          </w:tcPr>
          <w:p w:rsidR="00C31198" w:rsidRPr="00B84A6E" w:rsidRDefault="00C31198" w:rsidP="007C2D23">
            <w:pPr>
              <w:ind w:left="550" w:hangingChars="250" w:hanging="550"/>
              <w:jc w:val="left"/>
            </w:pPr>
            <w:r w:rsidRPr="00B84A6E">
              <w:rPr>
                <w:rFonts w:ascii="ＭＳ 明朝" w:hAnsi="ＭＳ 明朝" w:hint="eastAsia"/>
                <w:szCs w:val="22"/>
              </w:rPr>
              <w:t>□１ 大型特殊自動車免許（農耕車限定免許及びカタピラ限定免許を除く。）</w:t>
            </w:r>
          </w:p>
          <w:p w:rsidR="00C31198" w:rsidRPr="00B84A6E" w:rsidRDefault="00C31198" w:rsidP="007C2D23">
            <w:pPr>
              <w:ind w:left="550" w:hangingChars="250" w:hanging="550"/>
              <w:jc w:val="left"/>
            </w:pPr>
            <w:r w:rsidRPr="00B84A6E">
              <w:rPr>
                <w:rFonts w:hint="eastAsia"/>
              </w:rPr>
              <w:t>□２</w:t>
            </w:r>
            <w:r w:rsidRPr="00B84A6E">
              <w:rPr>
                <w:rFonts w:hint="eastAsia"/>
              </w:rPr>
              <w:t xml:space="preserve"> </w:t>
            </w:r>
            <w:r w:rsidRPr="00B84A6E">
              <w:rPr>
                <w:rFonts w:hint="eastAsia"/>
              </w:rPr>
              <w:t>車両系建設機械（整地・運搬・積込及び掘削用）運転技能講習の修了資格</w:t>
            </w:r>
          </w:p>
          <w:p w:rsidR="001F1DF4" w:rsidRPr="00B84A6E" w:rsidRDefault="001F1DF4" w:rsidP="007C2D23">
            <w:pPr>
              <w:ind w:left="550" w:hangingChars="250" w:hanging="550"/>
              <w:jc w:val="left"/>
            </w:pPr>
            <w:r w:rsidRPr="00B84A6E">
              <w:rPr>
                <w:rFonts w:hint="eastAsia"/>
              </w:rPr>
              <w:t>□３</w:t>
            </w:r>
            <w:r w:rsidR="003B7FD7" w:rsidRPr="00B84A6E">
              <w:rPr>
                <w:rFonts w:hint="eastAsia"/>
              </w:rPr>
              <w:t xml:space="preserve"> </w:t>
            </w:r>
            <w:r w:rsidRPr="00B84A6E">
              <w:rPr>
                <w:rFonts w:hint="eastAsia"/>
              </w:rPr>
              <w:t>除雪機械管理施工技術講習会の修了資格</w:t>
            </w:r>
          </w:p>
        </w:tc>
      </w:tr>
      <w:tr w:rsidR="00C31198" w:rsidRPr="00B84A6E" w:rsidTr="007C2D23">
        <w:trPr>
          <w:trHeight w:val="874"/>
          <w:jc w:val="center"/>
        </w:trPr>
        <w:tc>
          <w:tcPr>
            <w:tcW w:w="1735" w:type="dxa"/>
            <w:vMerge/>
            <w:shd w:val="clear" w:color="auto" w:fill="auto"/>
          </w:tcPr>
          <w:p w:rsidR="00C31198" w:rsidRPr="00B84A6E" w:rsidRDefault="00C31198" w:rsidP="007C2D23">
            <w:pPr>
              <w:ind w:firstLineChars="100" w:firstLine="220"/>
            </w:pPr>
          </w:p>
        </w:tc>
        <w:tc>
          <w:tcPr>
            <w:tcW w:w="7285" w:type="dxa"/>
            <w:shd w:val="clear" w:color="auto" w:fill="auto"/>
            <w:vAlign w:val="center"/>
          </w:tcPr>
          <w:p w:rsidR="00C31198" w:rsidRPr="00B84A6E" w:rsidRDefault="00C31198" w:rsidP="007C2D23">
            <w:pPr>
              <w:jc w:val="center"/>
              <w:rPr>
                <w:kern w:val="0"/>
              </w:rPr>
            </w:pPr>
            <w:r w:rsidRPr="00B84A6E">
              <w:rPr>
                <w:rFonts w:hint="eastAsia"/>
                <w:kern w:val="0"/>
              </w:rPr>
              <w:t>事業者からの補助金の額　　　　　　　円</w:t>
            </w:r>
          </w:p>
        </w:tc>
      </w:tr>
    </w:tbl>
    <w:p w:rsidR="00C31198" w:rsidRPr="00A363E7" w:rsidRDefault="00C31198" w:rsidP="00DB2B5E">
      <w:pPr>
        <w:spacing w:afterLines="75" w:after="330"/>
      </w:pPr>
    </w:p>
    <w:sectPr w:rsidR="00C31198" w:rsidRPr="00A363E7" w:rsidSect="00A36B81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A0B" w:rsidRDefault="00767A0B">
      <w:r>
        <w:separator/>
      </w:r>
    </w:p>
  </w:endnote>
  <w:endnote w:type="continuationSeparator" w:id="0">
    <w:p w:rsidR="00767A0B" w:rsidRDefault="0076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A0B" w:rsidRDefault="00767A0B">
      <w:r>
        <w:separator/>
      </w:r>
    </w:p>
  </w:footnote>
  <w:footnote w:type="continuationSeparator" w:id="0">
    <w:p w:rsidR="00767A0B" w:rsidRDefault="0076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93"/>
    <w:rsid w:val="00021C2D"/>
    <w:rsid w:val="00037037"/>
    <w:rsid w:val="00065BEB"/>
    <w:rsid w:val="00073F2E"/>
    <w:rsid w:val="000749C0"/>
    <w:rsid w:val="00090A3C"/>
    <w:rsid w:val="00093247"/>
    <w:rsid w:val="00095186"/>
    <w:rsid w:val="000F5E4F"/>
    <w:rsid w:val="00106A01"/>
    <w:rsid w:val="00134442"/>
    <w:rsid w:val="001406AB"/>
    <w:rsid w:val="00157D76"/>
    <w:rsid w:val="00181D2F"/>
    <w:rsid w:val="001A0860"/>
    <w:rsid w:val="001B6441"/>
    <w:rsid w:val="001D0CAE"/>
    <w:rsid w:val="001D30AB"/>
    <w:rsid w:val="001E1486"/>
    <w:rsid w:val="001F1DF4"/>
    <w:rsid w:val="001F35AF"/>
    <w:rsid w:val="002253ED"/>
    <w:rsid w:val="002270BF"/>
    <w:rsid w:val="00232208"/>
    <w:rsid w:val="00235020"/>
    <w:rsid w:val="00272E6D"/>
    <w:rsid w:val="002733FC"/>
    <w:rsid w:val="002962F8"/>
    <w:rsid w:val="002B521B"/>
    <w:rsid w:val="002C0DC6"/>
    <w:rsid w:val="002F6826"/>
    <w:rsid w:val="002F731B"/>
    <w:rsid w:val="00301817"/>
    <w:rsid w:val="003404C5"/>
    <w:rsid w:val="0034694A"/>
    <w:rsid w:val="00395AD1"/>
    <w:rsid w:val="003A410C"/>
    <w:rsid w:val="003B7FD7"/>
    <w:rsid w:val="00443B6B"/>
    <w:rsid w:val="0046694D"/>
    <w:rsid w:val="00467D16"/>
    <w:rsid w:val="0047645E"/>
    <w:rsid w:val="004B1AFC"/>
    <w:rsid w:val="00510192"/>
    <w:rsid w:val="005305A3"/>
    <w:rsid w:val="005368C8"/>
    <w:rsid w:val="0059161F"/>
    <w:rsid w:val="005C624D"/>
    <w:rsid w:val="005D5A59"/>
    <w:rsid w:val="005D6BEC"/>
    <w:rsid w:val="005E045E"/>
    <w:rsid w:val="005E5842"/>
    <w:rsid w:val="005F1068"/>
    <w:rsid w:val="00601221"/>
    <w:rsid w:val="00636419"/>
    <w:rsid w:val="00652DBB"/>
    <w:rsid w:val="006642A8"/>
    <w:rsid w:val="006707BF"/>
    <w:rsid w:val="006B6764"/>
    <w:rsid w:val="006F46DA"/>
    <w:rsid w:val="007168F5"/>
    <w:rsid w:val="00767A0B"/>
    <w:rsid w:val="00777421"/>
    <w:rsid w:val="00791D62"/>
    <w:rsid w:val="007B3FFE"/>
    <w:rsid w:val="007B48BE"/>
    <w:rsid w:val="007C2D23"/>
    <w:rsid w:val="007C52B3"/>
    <w:rsid w:val="007E7FCB"/>
    <w:rsid w:val="007F4BCC"/>
    <w:rsid w:val="007F51D9"/>
    <w:rsid w:val="0087126B"/>
    <w:rsid w:val="00885BE7"/>
    <w:rsid w:val="008A0C1A"/>
    <w:rsid w:val="008A3964"/>
    <w:rsid w:val="008B69D4"/>
    <w:rsid w:val="008C6E81"/>
    <w:rsid w:val="008D682E"/>
    <w:rsid w:val="008D766E"/>
    <w:rsid w:val="008D7FD5"/>
    <w:rsid w:val="008F0F61"/>
    <w:rsid w:val="009011F1"/>
    <w:rsid w:val="009351F6"/>
    <w:rsid w:val="00937A5A"/>
    <w:rsid w:val="00945B5C"/>
    <w:rsid w:val="00970799"/>
    <w:rsid w:val="0098544E"/>
    <w:rsid w:val="009862F1"/>
    <w:rsid w:val="009C0FE4"/>
    <w:rsid w:val="00A3305A"/>
    <w:rsid w:val="00A363E7"/>
    <w:rsid w:val="00A36B81"/>
    <w:rsid w:val="00AE73BF"/>
    <w:rsid w:val="00B06127"/>
    <w:rsid w:val="00B10880"/>
    <w:rsid w:val="00B31A0F"/>
    <w:rsid w:val="00B5000E"/>
    <w:rsid w:val="00B84A6E"/>
    <w:rsid w:val="00B975D4"/>
    <w:rsid w:val="00BA0F61"/>
    <w:rsid w:val="00BA17AF"/>
    <w:rsid w:val="00BA18A9"/>
    <w:rsid w:val="00BA3707"/>
    <w:rsid w:val="00BA4178"/>
    <w:rsid w:val="00BC5DBD"/>
    <w:rsid w:val="00BE72C2"/>
    <w:rsid w:val="00C06383"/>
    <w:rsid w:val="00C114FF"/>
    <w:rsid w:val="00C31198"/>
    <w:rsid w:val="00C9037F"/>
    <w:rsid w:val="00CC618B"/>
    <w:rsid w:val="00CF7202"/>
    <w:rsid w:val="00D00793"/>
    <w:rsid w:val="00D17015"/>
    <w:rsid w:val="00D25C0F"/>
    <w:rsid w:val="00D520E2"/>
    <w:rsid w:val="00D84EB2"/>
    <w:rsid w:val="00DB1917"/>
    <w:rsid w:val="00DB2B5E"/>
    <w:rsid w:val="00E351FB"/>
    <w:rsid w:val="00E372A1"/>
    <w:rsid w:val="00E51219"/>
    <w:rsid w:val="00E9707C"/>
    <w:rsid w:val="00EA548D"/>
    <w:rsid w:val="00EB146C"/>
    <w:rsid w:val="00EB5022"/>
    <w:rsid w:val="00EC49D7"/>
    <w:rsid w:val="00EE3221"/>
    <w:rsid w:val="00F17830"/>
    <w:rsid w:val="00F44B87"/>
    <w:rsid w:val="00F5310C"/>
    <w:rsid w:val="00F579D2"/>
    <w:rsid w:val="00F619B1"/>
    <w:rsid w:val="00F8040C"/>
    <w:rsid w:val="00F85035"/>
    <w:rsid w:val="00FA41C1"/>
    <w:rsid w:val="00FA79F6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38FB87D3-D183-4762-8770-0A05D186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79D2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6B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6B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6B81"/>
  </w:style>
  <w:style w:type="paragraph" w:customStyle="1" w:styleId="02">
    <w:name w:val="02見出し"/>
    <w:basedOn w:val="03"/>
    <w:link w:val="020"/>
    <w:qFormat/>
    <w:rsid w:val="002C0DC6"/>
    <w:pPr>
      <w:ind w:leftChars="100" w:left="100" w:firstLineChars="0" w:firstLine="0"/>
    </w:pPr>
  </w:style>
  <w:style w:type="paragraph" w:customStyle="1" w:styleId="03">
    <w:name w:val="03本則条項"/>
    <w:basedOn w:val="a"/>
    <w:link w:val="030"/>
    <w:qFormat/>
    <w:rsid w:val="002C0DC6"/>
    <w:pPr>
      <w:ind w:left="220" w:hangingChars="100" w:hanging="220"/>
    </w:pPr>
  </w:style>
  <w:style w:type="character" w:customStyle="1" w:styleId="030">
    <w:name w:val="03本則条項 (文字)"/>
    <w:link w:val="03"/>
    <w:rsid w:val="002C0DC6"/>
    <w:rPr>
      <w:kern w:val="2"/>
      <w:sz w:val="22"/>
    </w:rPr>
  </w:style>
  <w:style w:type="character" w:customStyle="1" w:styleId="020">
    <w:name w:val="02見出し (文字)"/>
    <w:link w:val="02"/>
    <w:rsid w:val="002C0DC6"/>
    <w:rPr>
      <w:kern w:val="2"/>
      <w:sz w:val="22"/>
    </w:rPr>
  </w:style>
  <w:style w:type="character" w:styleId="a6">
    <w:name w:val="Hyperlink"/>
    <w:rsid w:val="00A36B81"/>
    <w:rPr>
      <w:color w:val="0000FF"/>
      <w:u w:val="single"/>
    </w:rPr>
  </w:style>
  <w:style w:type="paragraph" w:customStyle="1" w:styleId="04">
    <w:name w:val="04本則号"/>
    <w:basedOn w:val="a"/>
    <w:link w:val="040"/>
    <w:qFormat/>
    <w:rsid w:val="00D520E2"/>
    <w:pPr>
      <w:ind w:leftChars="100" w:left="440" w:hangingChars="100" w:hanging="220"/>
    </w:pPr>
  </w:style>
  <w:style w:type="character" w:customStyle="1" w:styleId="040">
    <w:name w:val="04本則号 (文字)"/>
    <w:link w:val="04"/>
    <w:rsid w:val="00D520E2"/>
    <w:rPr>
      <w:kern w:val="2"/>
      <w:sz w:val="22"/>
    </w:rPr>
  </w:style>
  <w:style w:type="paragraph" w:customStyle="1" w:styleId="a7">
    <w:name w:val="１字下げ"/>
    <w:basedOn w:val="a"/>
    <w:link w:val="a8"/>
    <w:rsid w:val="008D7FD5"/>
    <w:pPr>
      <w:ind w:firstLineChars="100" w:firstLine="220"/>
    </w:pPr>
  </w:style>
  <w:style w:type="character" w:customStyle="1" w:styleId="a8">
    <w:name w:val="１字下げ (文字)"/>
    <w:link w:val="a7"/>
    <w:rsid w:val="008D7FD5"/>
    <w:rPr>
      <w:kern w:val="2"/>
      <w:sz w:val="22"/>
    </w:rPr>
  </w:style>
  <w:style w:type="paragraph" w:customStyle="1" w:styleId="1">
    <w:name w:val="附則単独・1字下げ"/>
    <w:basedOn w:val="a7"/>
    <w:link w:val="10"/>
    <w:qFormat/>
    <w:rsid w:val="008D7FD5"/>
  </w:style>
  <w:style w:type="character" w:customStyle="1" w:styleId="10">
    <w:name w:val="附則単独・1字下げ (文字)"/>
    <w:link w:val="1"/>
    <w:rsid w:val="008D7FD5"/>
    <w:rPr>
      <w:kern w:val="2"/>
      <w:sz w:val="22"/>
    </w:rPr>
  </w:style>
  <w:style w:type="paragraph" w:customStyle="1" w:styleId="01">
    <w:name w:val="01題名・附則"/>
    <w:basedOn w:val="1"/>
    <w:link w:val="010"/>
    <w:qFormat/>
    <w:rsid w:val="0046694D"/>
    <w:pPr>
      <w:ind w:leftChars="300" w:left="660" w:firstLineChars="0" w:firstLine="0"/>
    </w:pPr>
  </w:style>
  <w:style w:type="character" w:customStyle="1" w:styleId="010">
    <w:name w:val="01題名・附則 (文字)"/>
    <w:link w:val="01"/>
    <w:rsid w:val="0046694D"/>
    <w:rPr>
      <w:kern w:val="2"/>
      <w:sz w:val="22"/>
    </w:rPr>
  </w:style>
  <w:style w:type="paragraph" w:customStyle="1" w:styleId="a9">
    <w:name w:val="附則単独項及び改正規定"/>
    <w:basedOn w:val="a"/>
    <w:link w:val="aa"/>
    <w:qFormat/>
    <w:rsid w:val="002F731B"/>
    <w:pPr>
      <w:ind w:firstLineChars="100" w:firstLine="220"/>
    </w:pPr>
  </w:style>
  <w:style w:type="character" w:customStyle="1" w:styleId="aa">
    <w:name w:val="附則単独項及び改正規定 (文字)"/>
    <w:link w:val="a9"/>
    <w:rsid w:val="002F731B"/>
    <w:rPr>
      <w:kern w:val="2"/>
      <w:sz w:val="22"/>
    </w:rPr>
  </w:style>
  <w:style w:type="paragraph" w:customStyle="1" w:styleId="ab">
    <w:name w:val="見出し"/>
    <w:basedOn w:val="a"/>
    <w:link w:val="ac"/>
    <w:qFormat/>
    <w:rsid w:val="00C31198"/>
    <w:pPr>
      <w:ind w:leftChars="100" w:left="440" w:hangingChars="100" w:hanging="220"/>
    </w:pPr>
  </w:style>
  <w:style w:type="character" w:customStyle="1" w:styleId="ac">
    <w:name w:val="見出し (文字)"/>
    <w:link w:val="ab"/>
    <w:rsid w:val="00C31198"/>
    <w:rPr>
      <w:kern w:val="2"/>
      <w:sz w:val="22"/>
    </w:rPr>
  </w:style>
  <w:style w:type="paragraph" w:styleId="ad">
    <w:name w:val="Balloon Text"/>
    <w:basedOn w:val="a"/>
    <w:link w:val="ae"/>
    <w:semiHidden/>
    <w:unhideWhenUsed/>
    <w:rsid w:val="00CC6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CC61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ms3730\&#65411;&#65438;&#65405;&#65400;&#65412;&#65391;&#65420;&#65439;\&#35696;&#26696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0C80D-A960-4C39-8D40-6B2AFD92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議案書式.dot</Template>
  <TotalTime>124</TotalTime>
  <Pages>1</Pages>
  <Words>259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上越市役所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西山耕太郎</dc:creator>
  <cp:lastModifiedBy>takeda nari</cp:lastModifiedBy>
  <cp:revision>16</cp:revision>
  <cp:lastPrinted>2020-03-16T04:21:00Z</cp:lastPrinted>
  <dcterms:created xsi:type="dcterms:W3CDTF">2020-03-16T04:22:00Z</dcterms:created>
  <dcterms:modified xsi:type="dcterms:W3CDTF">2021-05-19T05:00:00Z</dcterms:modified>
</cp:coreProperties>
</file>