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33" w:rsidRPr="00AC08FC" w:rsidRDefault="00B03333" w:rsidP="00B03333">
      <w:pPr>
        <w:rPr>
          <w:rFonts w:ascii="ＭＳ 明朝" w:hAnsi="ＭＳ 明朝"/>
          <w:szCs w:val="22"/>
        </w:rPr>
      </w:pPr>
      <w:r w:rsidRPr="00AC08FC">
        <w:rPr>
          <w:rFonts w:ascii="ＭＳ 明朝" w:hAnsi="ＭＳ 明朝" w:hint="eastAsia"/>
          <w:szCs w:val="22"/>
        </w:rPr>
        <w:t>第３号様式（第７条関係）</w:t>
      </w:r>
    </w:p>
    <w:p w:rsidR="00B03333" w:rsidRPr="00AC08FC" w:rsidRDefault="00B03333" w:rsidP="00B03333">
      <w:pPr>
        <w:autoSpaceDE w:val="0"/>
        <w:autoSpaceDN w:val="0"/>
        <w:adjustRightInd w:val="0"/>
        <w:ind w:right="50"/>
        <w:jc w:val="center"/>
      </w:pPr>
      <w:r w:rsidRPr="00AC08FC">
        <w:rPr>
          <w:rFonts w:hint="eastAsia"/>
        </w:rPr>
        <w:t>上越市立水族博物館</w:t>
      </w:r>
      <w:r w:rsidR="00DC1118" w:rsidRPr="00AC08FC">
        <w:rPr>
          <w:rFonts w:hint="eastAsia"/>
        </w:rPr>
        <w:t>画像及び呼称</w:t>
      </w:r>
      <w:r w:rsidRPr="00AC08FC">
        <w:rPr>
          <w:rFonts w:hint="eastAsia"/>
        </w:rPr>
        <w:t>使用内容変更申請書</w:t>
      </w:r>
    </w:p>
    <w:p w:rsidR="00B03333" w:rsidRPr="00AC08FC" w:rsidRDefault="00B03333" w:rsidP="00B03333">
      <w:pPr>
        <w:autoSpaceDE w:val="0"/>
        <w:autoSpaceDN w:val="0"/>
        <w:adjustRightInd w:val="0"/>
        <w:ind w:right="880"/>
        <w:jc w:val="center"/>
        <w:rPr>
          <w:rFonts w:ascii="ＭＳ 明朝" w:hAnsi="ＭＳ 明朝" w:cs="MS-Mincho"/>
          <w:kern w:val="0"/>
          <w:szCs w:val="22"/>
        </w:rPr>
      </w:pPr>
    </w:p>
    <w:p w:rsidR="00B03333" w:rsidRPr="00AC08FC" w:rsidRDefault="00B03333" w:rsidP="00B0333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2"/>
        </w:rPr>
      </w:pPr>
      <w:r w:rsidRPr="00AC08FC">
        <w:rPr>
          <w:rFonts w:ascii="ＭＳ 明朝" w:hAnsi="ＭＳ 明朝" w:cs="MS-Mincho" w:hint="eastAsia"/>
          <w:kern w:val="0"/>
          <w:szCs w:val="22"/>
        </w:rPr>
        <w:t xml:space="preserve">　　年　　月　　日</w:t>
      </w:r>
    </w:p>
    <w:p w:rsidR="00B03333" w:rsidRPr="00AC08FC" w:rsidRDefault="00B03333" w:rsidP="00B03333">
      <w:pPr>
        <w:ind w:left="220" w:hanging="220"/>
      </w:pPr>
      <w:r w:rsidRPr="00AC08FC">
        <w:rPr>
          <w:rFonts w:hint="eastAsia"/>
        </w:rPr>
        <w:t>（宛先）上越市長</w:t>
      </w:r>
    </w:p>
    <w:p w:rsidR="00B03333" w:rsidRPr="00AC08FC" w:rsidRDefault="00B03333" w:rsidP="00B03333">
      <w:pPr>
        <w:ind w:left="220" w:firstLine="5170"/>
      </w:pPr>
      <w:r w:rsidRPr="00AC08FC">
        <w:fldChar w:fldCharType="begin"/>
      </w:r>
      <w:r w:rsidRPr="00AC08FC">
        <w:instrText xml:space="preserve"> eq \o\ad(</w:instrText>
      </w:r>
      <w:r w:rsidRPr="00AC08FC">
        <w:rPr>
          <w:rFonts w:hint="eastAsia"/>
        </w:rPr>
        <w:instrText>住所（所在地）</w:instrText>
      </w:r>
      <w:r w:rsidRPr="00AC08FC">
        <w:instrText>,</w:instrText>
      </w:r>
      <w:r w:rsidRPr="00AC08FC">
        <w:rPr>
          <w:rFonts w:hint="eastAsia"/>
        </w:rPr>
        <w:instrText xml:space="preserve">　　　　　　　　　</w:instrText>
      </w:r>
      <w:r w:rsidRPr="00AC08FC">
        <w:instrText>)</w:instrText>
      </w:r>
      <w:r w:rsidRPr="00AC08FC">
        <w:fldChar w:fldCharType="end"/>
      </w:r>
    </w:p>
    <w:p w:rsidR="00B03333" w:rsidRPr="00AC08FC" w:rsidRDefault="00B03333" w:rsidP="00B03333">
      <w:pPr>
        <w:ind w:left="220" w:firstLine="5170"/>
      </w:pPr>
      <w:r w:rsidRPr="00AC08FC">
        <w:fldChar w:fldCharType="begin"/>
      </w:r>
      <w:r w:rsidRPr="00AC08FC">
        <w:instrText xml:space="preserve"> eq \o\ad(</w:instrText>
      </w:r>
      <w:r w:rsidRPr="00AC08FC">
        <w:rPr>
          <w:rFonts w:hint="eastAsia"/>
        </w:rPr>
        <w:instrText>団体名</w:instrText>
      </w:r>
      <w:r w:rsidRPr="00AC08FC">
        <w:instrText>,</w:instrText>
      </w:r>
      <w:r w:rsidRPr="00AC08FC">
        <w:rPr>
          <w:rFonts w:hint="eastAsia"/>
        </w:rPr>
        <w:instrText xml:space="preserve">　　　　　　　　　</w:instrText>
      </w:r>
      <w:r w:rsidRPr="00AC08FC">
        <w:instrText>)</w:instrText>
      </w:r>
      <w:r w:rsidRPr="00AC08FC">
        <w:fldChar w:fldCharType="end"/>
      </w:r>
    </w:p>
    <w:p w:rsidR="00B03333" w:rsidRPr="00AC08FC" w:rsidRDefault="00B03333" w:rsidP="00B03333">
      <w:pPr>
        <w:ind w:left="220" w:firstLine="5170"/>
      </w:pPr>
      <w:r w:rsidRPr="00AC08FC">
        <w:rPr>
          <w:rFonts w:hint="eastAsia"/>
        </w:rPr>
        <w:t xml:space="preserve">氏名（代表者氏名）　　　　　　</w:t>
      </w:r>
      <w:r w:rsidR="00D573FE">
        <w:rPr>
          <w:rFonts w:hint="eastAsia"/>
        </w:rPr>
        <w:t xml:space="preserve">　</w:t>
      </w:r>
      <w:bookmarkStart w:id="0" w:name="_GoBack"/>
      <w:bookmarkEnd w:id="0"/>
    </w:p>
    <w:p w:rsidR="00B03333" w:rsidRPr="00AC08FC" w:rsidRDefault="00B03333" w:rsidP="00B03333">
      <w:pPr>
        <w:ind w:left="220" w:firstLine="5170"/>
      </w:pPr>
      <w:r w:rsidRPr="00AC08FC">
        <w:fldChar w:fldCharType="begin"/>
      </w:r>
      <w:r w:rsidRPr="00AC08FC">
        <w:instrText xml:space="preserve"> eq \o\ad(</w:instrText>
      </w:r>
      <w:r w:rsidRPr="00AC08FC">
        <w:rPr>
          <w:rFonts w:hint="eastAsia"/>
        </w:rPr>
        <w:instrText>電話番号</w:instrText>
      </w:r>
      <w:r w:rsidRPr="00AC08FC">
        <w:instrText>,</w:instrText>
      </w:r>
      <w:r w:rsidRPr="00AC08FC">
        <w:rPr>
          <w:rFonts w:hint="eastAsia"/>
        </w:rPr>
        <w:instrText xml:space="preserve">　　　　　　　　　</w:instrText>
      </w:r>
      <w:r w:rsidRPr="00AC08FC">
        <w:instrText>)</w:instrText>
      </w:r>
      <w:r w:rsidRPr="00AC08FC">
        <w:fldChar w:fldCharType="end"/>
      </w:r>
    </w:p>
    <w:p w:rsidR="00B03333" w:rsidRPr="00AC08FC" w:rsidRDefault="00B03333" w:rsidP="00B03333">
      <w:pPr>
        <w:ind w:left="220" w:hanging="220"/>
      </w:pPr>
    </w:p>
    <w:p w:rsidR="00B03333" w:rsidRPr="00AC08FC" w:rsidRDefault="004C7C1D" w:rsidP="00B033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2"/>
        </w:rPr>
      </w:pPr>
      <w:r w:rsidRPr="00AC08FC">
        <w:rPr>
          <w:rFonts w:ascii="ＭＳ 明朝" w:hAnsi="ＭＳ 明朝" w:cs="MS-Mincho" w:hint="eastAsia"/>
          <w:kern w:val="0"/>
          <w:szCs w:val="22"/>
        </w:rPr>
        <w:t xml:space="preserve">　　　　　年　　月　　日付け　　第　　　　号で承認を得た</w:t>
      </w:r>
      <w:r w:rsidR="00B03333" w:rsidRPr="00AC08FC">
        <w:rPr>
          <w:rFonts w:hint="eastAsia"/>
        </w:rPr>
        <w:t>上越市立水族博物館</w:t>
      </w:r>
      <w:r w:rsidR="00681D6C" w:rsidRPr="00AC08FC">
        <w:rPr>
          <w:rFonts w:hint="eastAsia"/>
        </w:rPr>
        <w:t>に係る</w:t>
      </w:r>
      <w:r w:rsidR="00DC1118" w:rsidRPr="00AC08FC">
        <w:rPr>
          <w:rFonts w:hint="eastAsia"/>
        </w:rPr>
        <w:t>画像及び呼称</w:t>
      </w:r>
      <w:r w:rsidR="00B03333" w:rsidRPr="00AC08FC">
        <w:rPr>
          <w:rFonts w:ascii="ＭＳ 明朝" w:hAnsi="ＭＳ 明朝" w:cs="MS-Mincho" w:hint="eastAsia"/>
          <w:kern w:val="0"/>
          <w:szCs w:val="22"/>
        </w:rPr>
        <w:t>の使用内容について、次のとおり変更したいので申請します。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120"/>
      </w:tblGrid>
      <w:tr w:rsidR="00B03333" w:rsidRPr="00AC08FC" w:rsidTr="00071C8C">
        <w:trPr>
          <w:trHeight w:val="3355"/>
        </w:trPr>
        <w:tc>
          <w:tcPr>
            <w:tcW w:w="1843" w:type="dxa"/>
            <w:shd w:val="clear" w:color="auto" w:fill="auto"/>
            <w:vAlign w:val="center"/>
          </w:tcPr>
          <w:p w:rsidR="00B03333" w:rsidRPr="00AC08FC" w:rsidRDefault="00B03333" w:rsidP="00071C8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2"/>
              </w:rPr>
            </w:pPr>
            <w:r w:rsidRPr="00AC08FC">
              <w:rPr>
                <w:rFonts w:ascii="ＭＳ 明朝" w:hAnsi="ＭＳ 明朝" w:cs="MS-Mincho" w:hint="eastAsia"/>
                <w:kern w:val="0"/>
                <w:szCs w:val="22"/>
              </w:rPr>
              <w:t>変更内容</w:t>
            </w:r>
          </w:p>
        </w:tc>
        <w:tc>
          <w:tcPr>
            <w:tcW w:w="7177" w:type="dxa"/>
            <w:shd w:val="clear" w:color="auto" w:fill="auto"/>
          </w:tcPr>
          <w:p w:rsidR="00B03333" w:rsidRPr="00AC08FC" w:rsidRDefault="00B03333" w:rsidP="00071C8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2"/>
              </w:rPr>
            </w:pPr>
          </w:p>
        </w:tc>
      </w:tr>
    </w:tbl>
    <w:p w:rsidR="00B03333" w:rsidRPr="00AC08FC" w:rsidRDefault="00B03333" w:rsidP="00B0333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2"/>
        </w:rPr>
      </w:pPr>
    </w:p>
    <w:p w:rsidR="00DC1118" w:rsidRDefault="00DC1118" w:rsidP="00DC1118">
      <w:pPr>
        <w:pStyle w:val="1"/>
        <w:ind w:firstLineChars="0" w:firstLine="0"/>
      </w:pPr>
    </w:p>
    <w:sectPr w:rsidR="00DC1118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6C" w:rsidRDefault="00681D6C">
      <w:r>
        <w:separator/>
      </w:r>
    </w:p>
  </w:endnote>
  <w:endnote w:type="continuationSeparator" w:id="0">
    <w:p w:rsidR="00681D6C" w:rsidRDefault="0068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6C" w:rsidRDefault="00681D6C">
      <w:r>
        <w:separator/>
      </w:r>
    </w:p>
  </w:footnote>
  <w:footnote w:type="continuationSeparator" w:id="0">
    <w:p w:rsidR="00681D6C" w:rsidRDefault="0068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4E09"/>
    <w:rsid w:val="00021C2D"/>
    <w:rsid w:val="0002281C"/>
    <w:rsid w:val="00031BB1"/>
    <w:rsid w:val="0003313C"/>
    <w:rsid w:val="000510E2"/>
    <w:rsid w:val="0005184C"/>
    <w:rsid w:val="00071C8C"/>
    <w:rsid w:val="00073F2E"/>
    <w:rsid w:val="0008197B"/>
    <w:rsid w:val="00090A3C"/>
    <w:rsid w:val="00093247"/>
    <w:rsid w:val="00095186"/>
    <w:rsid w:val="000C6117"/>
    <w:rsid w:val="000F5E4F"/>
    <w:rsid w:val="0013481E"/>
    <w:rsid w:val="00181D2F"/>
    <w:rsid w:val="00190417"/>
    <w:rsid w:val="00194C8B"/>
    <w:rsid w:val="001B6441"/>
    <w:rsid w:val="001D0791"/>
    <w:rsid w:val="001D0CAE"/>
    <w:rsid w:val="001D1D3E"/>
    <w:rsid w:val="001D30AB"/>
    <w:rsid w:val="001E1435"/>
    <w:rsid w:val="001E1486"/>
    <w:rsid w:val="00232208"/>
    <w:rsid w:val="0023276A"/>
    <w:rsid w:val="00235020"/>
    <w:rsid w:val="00236D83"/>
    <w:rsid w:val="00264BEB"/>
    <w:rsid w:val="00270F9F"/>
    <w:rsid w:val="002733FC"/>
    <w:rsid w:val="002B521B"/>
    <w:rsid w:val="002C0DC6"/>
    <w:rsid w:val="00322FCD"/>
    <w:rsid w:val="003A410C"/>
    <w:rsid w:val="003A7919"/>
    <w:rsid w:val="003D18C4"/>
    <w:rsid w:val="003D1AA8"/>
    <w:rsid w:val="004051AE"/>
    <w:rsid w:val="004123C9"/>
    <w:rsid w:val="0046694D"/>
    <w:rsid w:val="004C7C1D"/>
    <w:rsid w:val="004E5AC8"/>
    <w:rsid w:val="0052198C"/>
    <w:rsid w:val="00571299"/>
    <w:rsid w:val="00577BAD"/>
    <w:rsid w:val="00581327"/>
    <w:rsid w:val="00584896"/>
    <w:rsid w:val="005A519A"/>
    <w:rsid w:val="005C624D"/>
    <w:rsid w:val="005D5A59"/>
    <w:rsid w:val="005E5842"/>
    <w:rsid w:val="006007AA"/>
    <w:rsid w:val="00647962"/>
    <w:rsid w:val="00661765"/>
    <w:rsid w:val="00681D6C"/>
    <w:rsid w:val="006B6764"/>
    <w:rsid w:val="006C709E"/>
    <w:rsid w:val="006D418E"/>
    <w:rsid w:val="007071C4"/>
    <w:rsid w:val="00716E1F"/>
    <w:rsid w:val="007A2B84"/>
    <w:rsid w:val="007B48BE"/>
    <w:rsid w:val="007D4F66"/>
    <w:rsid w:val="00835E49"/>
    <w:rsid w:val="008364EB"/>
    <w:rsid w:val="00846CA2"/>
    <w:rsid w:val="00885BE7"/>
    <w:rsid w:val="008A0C1A"/>
    <w:rsid w:val="008A3964"/>
    <w:rsid w:val="008D682E"/>
    <w:rsid w:val="008D7FD5"/>
    <w:rsid w:val="008F0F61"/>
    <w:rsid w:val="00945B5C"/>
    <w:rsid w:val="0094633F"/>
    <w:rsid w:val="009D3920"/>
    <w:rsid w:val="00A065DD"/>
    <w:rsid w:val="00A13BE6"/>
    <w:rsid w:val="00A17DF9"/>
    <w:rsid w:val="00A3305A"/>
    <w:rsid w:val="00A36382"/>
    <w:rsid w:val="00A36B81"/>
    <w:rsid w:val="00A701AE"/>
    <w:rsid w:val="00AB768F"/>
    <w:rsid w:val="00AC07CD"/>
    <w:rsid w:val="00AC08FC"/>
    <w:rsid w:val="00B005F7"/>
    <w:rsid w:val="00B03333"/>
    <w:rsid w:val="00B56450"/>
    <w:rsid w:val="00B67A0A"/>
    <w:rsid w:val="00B71954"/>
    <w:rsid w:val="00B726A2"/>
    <w:rsid w:val="00B72F00"/>
    <w:rsid w:val="00B975D4"/>
    <w:rsid w:val="00BA0F61"/>
    <w:rsid w:val="00BA17AF"/>
    <w:rsid w:val="00BA3707"/>
    <w:rsid w:val="00BA4178"/>
    <w:rsid w:val="00BE72C2"/>
    <w:rsid w:val="00C06383"/>
    <w:rsid w:val="00CD69FA"/>
    <w:rsid w:val="00D00793"/>
    <w:rsid w:val="00D06C17"/>
    <w:rsid w:val="00D329C8"/>
    <w:rsid w:val="00D520E2"/>
    <w:rsid w:val="00D573FE"/>
    <w:rsid w:val="00D7496A"/>
    <w:rsid w:val="00D84EB2"/>
    <w:rsid w:val="00D967A0"/>
    <w:rsid w:val="00D96969"/>
    <w:rsid w:val="00DB1917"/>
    <w:rsid w:val="00DC1118"/>
    <w:rsid w:val="00DE48D6"/>
    <w:rsid w:val="00E372A1"/>
    <w:rsid w:val="00E51219"/>
    <w:rsid w:val="00E9707C"/>
    <w:rsid w:val="00EA548D"/>
    <w:rsid w:val="00EB146C"/>
    <w:rsid w:val="00EB5022"/>
    <w:rsid w:val="00EC49D7"/>
    <w:rsid w:val="00EE3221"/>
    <w:rsid w:val="00F5310C"/>
    <w:rsid w:val="00F5525A"/>
    <w:rsid w:val="00F60A35"/>
    <w:rsid w:val="00F619B1"/>
    <w:rsid w:val="00F72F12"/>
    <w:rsid w:val="00F8040C"/>
    <w:rsid w:val="00F85035"/>
    <w:rsid w:val="00F96F83"/>
    <w:rsid w:val="00FA41C1"/>
    <w:rsid w:val="00FA79F6"/>
    <w:rsid w:val="00FA7F9F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paragraph" w:customStyle="1" w:styleId="Default">
    <w:name w:val="Default"/>
    <w:rsid w:val="00B0333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264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4B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2523-0CBC-4AA5-BED4-36875F3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</TotalTime>
  <Pages>1</Pages>
  <Words>133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西山耕太郎</dc:creator>
  <cp:lastModifiedBy>ueno makoto</cp:lastModifiedBy>
  <cp:revision>3</cp:revision>
  <cp:lastPrinted>2018-06-01T13:21:00Z</cp:lastPrinted>
  <dcterms:created xsi:type="dcterms:W3CDTF">2018-06-01T13:23:00Z</dcterms:created>
  <dcterms:modified xsi:type="dcterms:W3CDTF">2021-05-20T08:14:00Z</dcterms:modified>
</cp:coreProperties>
</file>