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1E" w:rsidRPr="004F539C" w:rsidRDefault="00D2521E" w:rsidP="00D2521E">
      <w:pPr>
        <w:pStyle w:val="a3"/>
        <w:ind w:left="792"/>
        <w:rPr>
          <w:rFonts w:asciiTheme="minorEastAsia" w:eastAsiaTheme="minorEastAsia" w:hAnsiTheme="minorEastAsia"/>
          <w:sz w:val="20"/>
        </w:rPr>
      </w:pPr>
      <w:r w:rsidRPr="004F539C">
        <w:rPr>
          <w:rFonts w:asciiTheme="minorEastAsia" w:eastAsiaTheme="minorEastAsia" w:hAnsiTheme="minorEastAsia"/>
          <w:noProof/>
          <w:sz w:val="20"/>
          <w:lang w:eastAsia="ja-JP"/>
        </w:rPr>
        <mc:AlternateContent>
          <mc:Choice Requires="wps">
            <w:drawing>
              <wp:inline distT="0" distB="0" distL="0" distR="0" wp14:anchorId="15E16672" wp14:editId="0323D3E6">
                <wp:extent cx="1000125" cy="185420"/>
                <wp:effectExtent l="10795" t="12700" r="8255" b="1143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854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21E" w:rsidRDefault="00D2521E" w:rsidP="00D2521E">
                            <w:pPr>
                              <w:pStyle w:val="a3"/>
                              <w:spacing w:line="277" w:lineRule="exact"/>
                              <w:ind w:left="-8" w:right="-15"/>
                            </w:pPr>
                            <w:bookmarkStart w:id="0" w:name="②農業経営基盤強化促進法の基本要綱（平成24年５月31日付け24経営第564号農"/>
                            <w:bookmarkEnd w:id="0"/>
                            <w:r>
                              <w:t>参考様式19－1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E166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78.7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" filled="f" strokeweight=".72pt">
                <v:textbox inset="0,0,0,0">
                  <w:txbxContent>
                    <w:p w:rsidR="00D2521E" w:rsidRDefault="00D2521E" w:rsidP="00D2521E">
                      <w:pPr>
                        <w:pStyle w:val="a3"/>
                        <w:spacing w:line="277" w:lineRule="exact"/>
                        <w:ind w:left="-8" w:right="-15"/>
                      </w:pPr>
                      <w:bookmarkStart w:id="1" w:name="②農業経営基盤強化促進法の基本要綱（平成24年５月31日付け24経営第564号農"/>
                      <w:bookmarkEnd w:id="1"/>
                      <w:r>
                        <w:t>参考様式19－1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521E" w:rsidRPr="004F539C" w:rsidRDefault="00D2521E" w:rsidP="00D2521E">
      <w:pPr>
        <w:pStyle w:val="a3"/>
        <w:spacing w:before="3"/>
        <w:rPr>
          <w:rFonts w:asciiTheme="minorEastAsia" w:eastAsiaTheme="minorEastAsia" w:hAnsiTheme="minorEastAsia"/>
          <w:sz w:val="16"/>
        </w:rPr>
      </w:pPr>
    </w:p>
    <w:p w:rsidR="00D2521E" w:rsidRPr="004F539C" w:rsidRDefault="00D2521E" w:rsidP="00D2521E">
      <w:pPr>
        <w:pStyle w:val="a3"/>
        <w:spacing w:before="66"/>
        <w:ind w:left="1952"/>
        <w:rPr>
          <w:rFonts w:asciiTheme="minorEastAsia" w:eastAsiaTheme="minorEastAsia" w:hAnsiTheme="minorEastAsia"/>
          <w:lang w:eastAsia="ja-JP"/>
        </w:rPr>
      </w:pPr>
      <w:r w:rsidRPr="004F539C">
        <w:rPr>
          <w:rFonts w:asciiTheme="minorEastAsia" w:eastAsiaTheme="minorEastAsia" w:hAnsiTheme="minorEastAsia"/>
          <w:lang w:eastAsia="ja-JP"/>
        </w:rPr>
        <w:t>青年等就農計画の達成状況等に係る報告（経営開始</w:t>
      </w:r>
      <w:r w:rsidR="00085D70">
        <w:rPr>
          <w:rFonts w:asciiTheme="minorEastAsia" w:eastAsiaTheme="minorEastAsia" w:hAnsiTheme="minorEastAsia" w:hint="eastAsia"/>
          <w:lang w:eastAsia="ja-JP"/>
        </w:rPr>
        <w:t xml:space="preserve">　</w:t>
      </w:r>
      <w:bookmarkStart w:id="2" w:name="_GoBack"/>
      <w:bookmarkEnd w:id="2"/>
      <w:r w:rsidRPr="004F539C">
        <w:rPr>
          <w:rFonts w:asciiTheme="minorEastAsia" w:eastAsiaTheme="minorEastAsia" w:hAnsiTheme="minorEastAsia"/>
          <w:lang w:eastAsia="ja-JP"/>
        </w:rPr>
        <w:t>年目）</w:t>
      </w:r>
    </w:p>
    <w:p w:rsidR="00D2521E" w:rsidRPr="004F539C" w:rsidRDefault="00D2521E" w:rsidP="00D2521E">
      <w:pPr>
        <w:pStyle w:val="a3"/>
        <w:spacing w:before="4"/>
        <w:rPr>
          <w:rFonts w:asciiTheme="minorEastAsia" w:eastAsiaTheme="minorEastAsia" w:hAnsiTheme="minorEastAsia"/>
          <w:lang w:eastAsia="ja-JP"/>
        </w:rPr>
      </w:pPr>
    </w:p>
    <w:p w:rsidR="00D2521E" w:rsidRPr="004F539C" w:rsidRDefault="00D2521E" w:rsidP="00D2521E">
      <w:pPr>
        <w:pStyle w:val="a3"/>
        <w:tabs>
          <w:tab w:val="left" w:pos="727"/>
          <w:tab w:val="left" w:pos="1455"/>
        </w:tabs>
        <w:ind w:right="955"/>
        <w:jc w:val="right"/>
        <w:rPr>
          <w:rFonts w:asciiTheme="minorEastAsia" w:eastAsiaTheme="minorEastAsia" w:hAnsiTheme="minorEastAsia"/>
        </w:rPr>
      </w:pPr>
      <w:r w:rsidRPr="004F539C">
        <w:rPr>
          <w:rFonts w:asciiTheme="minorEastAsia" w:eastAsiaTheme="minorEastAsia" w:hAnsiTheme="minorEastAsia"/>
        </w:rPr>
        <w:t>年</w:t>
      </w:r>
      <w:r w:rsidRPr="004F539C">
        <w:rPr>
          <w:rFonts w:asciiTheme="minorEastAsia" w:eastAsiaTheme="minorEastAsia" w:hAnsiTheme="minorEastAsia"/>
        </w:rPr>
        <w:tab/>
        <w:t>月</w:t>
      </w:r>
      <w:r w:rsidRPr="004F539C">
        <w:rPr>
          <w:rFonts w:asciiTheme="minorEastAsia" w:eastAsiaTheme="minorEastAsia" w:hAnsiTheme="minorEastAsia"/>
        </w:rPr>
        <w:tab/>
        <w:t>日</w:t>
      </w:r>
    </w:p>
    <w:p w:rsidR="00D2521E" w:rsidRPr="004F539C" w:rsidRDefault="00D2521E" w:rsidP="00D2521E">
      <w:pPr>
        <w:pStyle w:val="a3"/>
        <w:spacing w:before="4"/>
        <w:rPr>
          <w:rFonts w:asciiTheme="minorEastAsia" w:eastAsiaTheme="minorEastAsia" w:hAnsiTheme="minorEastAsia"/>
        </w:rPr>
      </w:pPr>
    </w:p>
    <w:p w:rsidR="00D2521E" w:rsidRPr="004F539C" w:rsidRDefault="004F539C" w:rsidP="00D2521E">
      <w:pPr>
        <w:pStyle w:val="a3"/>
        <w:ind w:left="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上越市長　様</w:t>
      </w:r>
    </w:p>
    <w:p w:rsidR="00D2521E" w:rsidRPr="004F539C" w:rsidRDefault="00D2521E" w:rsidP="00D2521E">
      <w:pPr>
        <w:pStyle w:val="a3"/>
        <w:spacing w:before="5"/>
        <w:rPr>
          <w:rFonts w:asciiTheme="minorEastAsia" w:eastAsiaTheme="minorEastAsia" w:hAnsiTheme="minorEastAsia"/>
        </w:rPr>
      </w:pPr>
    </w:p>
    <w:p w:rsidR="00D2521E" w:rsidRPr="004F539C" w:rsidRDefault="00D2521E" w:rsidP="00D2521E">
      <w:pPr>
        <w:pStyle w:val="a3"/>
        <w:ind w:left="6740"/>
        <w:rPr>
          <w:rFonts w:asciiTheme="minorEastAsia" w:eastAsiaTheme="minorEastAsia" w:hAnsiTheme="minorEastAsia"/>
        </w:rPr>
      </w:pPr>
      <w:proofErr w:type="spellStart"/>
      <w:r w:rsidRPr="004F539C">
        <w:rPr>
          <w:rFonts w:asciiTheme="minorEastAsia" w:eastAsiaTheme="minorEastAsia" w:hAnsiTheme="minorEastAsia"/>
        </w:rPr>
        <w:t>住所</w:t>
      </w:r>
      <w:proofErr w:type="spellEnd"/>
    </w:p>
    <w:p w:rsidR="00D2521E" w:rsidRPr="004F539C" w:rsidRDefault="00D2521E" w:rsidP="00D2521E">
      <w:pPr>
        <w:pStyle w:val="a3"/>
        <w:tabs>
          <w:tab w:val="left" w:pos="9164"/>
        </w:tabs>
        <w:spacing w:before="2"/>
        <w:ind w:left="6740"/>
        <w:rPr>
          <w:rFonts w:asciiTheme="minorEastAsia" w:eastAsiaTheme="minorEastAsia" w:hAnsiTheme="minorEastAsia"/>
          <w:lang w:eastAsia="ja-JP"/>
        </w:rPr>
      </w:pPr>
      <w:r w:rsidRPr="004F539C">
        <w:rPr>
          <w:rFonts w:asciiTheme="minorEastAsia" w:eastAsiaTheme="minorEastAsia" w:hAnsiTheme="minorEastAsia"/>
          <w:lang w:eastAsia="ja-JP"/>
        </w:rPr>
        <w:t>氏名</w:t>
      </w:r>
      <w:r w:rsidRPr="004F539C">
        <w:rPr>
          <w:rFonts w:asciiTheme="minorEastAsia" w:eastAsiaTheme="minorEastAsia" w:hAnsiTheme="minorEastAsia"/>
          <w:lang w:eastAsia="ja-JP"/>
        </w:rPr>
        <w:tab/>
      </w:r>
    </w:p>
    <w:p w:rsidR="00D2521E" w:rsidRPr="004F539C" w:rsidRDefault="00D2521E" w:rsidP="00D2521E">
      <w:pPr>
        <w:rPr>
          <w:rFonts w:asciiTheme="minorEastAsia" w:hAnsiTheme="minorEastAsia"/>
        </w:rPr>
      </w:pPr>
    </w:p>
    <w:p w:rsidR="00D2521E" w:rsidRPr="004F539C" w:rsidRDefault="00D2521E" w:rsidP="00D2521E">
      <w:pPr>
        <w:rPr>
          <w:rFonts w:asciiTheme="minorEastAsia" w:hAnsiTheme="minorEastAsia"/>
        </w:rPr>
      </w:pPr>
      <w:r w:rsidRPr="004F539C">
        <w:rPr>
          <w:rFonts w:asciiTheme="minorEastAsia" w:hAnsiTheme="minorEastAsia" w:hint="eastAsia"/>
        </w:rPr>
        <w:t xml:space="preserve">　　　　</w:t>
      </w:r>
      <w:r w:rsidRPr="004F539C">
        <w:rPr>
          <w:rFonts w:asciiTheme="minorEastAsia" w:hAnsiTheme="minorEastAsia"/>
        </w:rPr>
        <w:t>下記のとおり報告します。</w:t>
      </w:r>
    </w:p>
    <w:p w:rsidR="00D2521E" w:rsidRPr="004F539C" w:rsidRDefault="00D2521E" w:rsidP="00D2521E">
      <w:pPr>
        <w:rPr>
          <w:rFonts w:asciiTheme="minorEastAsia" w:hAnsiTheme="minorEastAsia"/>
        </w:rPr>
      </w:pPr>
    </w:p>
    <w:p w:rsidR="00D2521E" w:rsidRPr="004F539C" w:rsidRDefault="00D2521E" w:rsidP="00D2521E">
      <w:pPr>
        <w:rPr>
          <w:rFonts w:asciiTheme="minorEastAsia" w:hAnsiTheme="minorEastAsia"/>
        </w:rPr>
      </w:pPr>
      <w:r w:rsidRPr="004F539C">
        <w:rPr>
          <w:rFonts w:asciiTheme="minorEastAsia" w:hAnsiTheme="minorEastAsia" w:hint="eastAsia"/>
        </w:rPr>
        <w:t xml:space="preserve">　　　　１．経営開始（予定）時期（どちらかにチェックする。）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567"/>
        <w:gridCol w:w="3118"/>
        <w:gridCol w:w="3544"/>
      </w:tblGrid>
      <w:tr w:rsidR="00D2521E" w:rsidRPr="004F539C" w:rsidTr="00C65C8C">
        <w:tc>
          <w:tcPr>
            <w:tcW w:w="567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既に経営開始している</w:t>
            </w:r>
          </w:p>
        </w:tc>
        <w:tc>
          <w:tcPr>
            <w:tcW w:w="354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 xml:space="preserve">　　　　年　月　日就農</w:t>
            </w:r>
          </w:p>
        </w:tc>
      </w:tr>
      <w:tr w:rsidR="00D2521E" w:rsidRPr="004F539C" w:rsidTr="00C65C8C">
        <w:tc>
          <w:tcPr>
            <w:tcW w:w="567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まだ経営開始していない</w:t>
            </w:r>
          </w:p>
        </w:tc>
        <w:tc>
          <w:tcPr>
            <w:tcW w:w="354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 xml:space="preserve">　　　　年　月　日就農予定</w:t>
            </w:r>
          </w:p>
        </w:tc>
      </w:tr>
    </w:tbl>
    <w:p w:rsidR="00D2521E" w:rsidRPr="004F539C" w:rsidRDefault="00D2521E" w:rsidP="00D2521E">
      <w:pPr>
        <w:rPr>
          <w:rFonts w:asciiTheme="minorEastAsia" w:hAnsiTheme="minorEastAsia"/>
        </w:rPr>
      </w:pPr>
      <w:r w:rsidRPr="004F539C">
        <w:rPr>
          <w:rFonts w:asciiTheme="minorEastAsia" w:hAnsiTheme="minorEastAsia" w:hint="eastAsia"/>
        </w:rPr>
        <w:t xml:space="preserve">　　　　　　※まだ就農していない場合は、２．～４．の欄は記入不要</w:t>
      </w:r>
    </w:p>
    <w:p w:rsidR="00D2521E" w:rsidRPr="004F539C" w:rsidRDefault="00D2521E" w:rsidP="00D2521E">
      <w:pPr>
        <w:rPr>
          <w:rFonts w:asciiTheme="minorEastAsia" w:hAnsiTheme="minorEastAsia"/>
        </w:rPr>
      </w:pPr>
    </w:p>
    <w:p w:rsidR="00D2521E" w:rsidRPr="004F539C" w:rsidRDefault="00D2521E" w:rsidP="00D2521E">
      <w:pPr>
        <w:rPr>
          <w:rFonts w:asciiTheme="minorEastAsia" w:hAnsiTheme="minorEastAsia"/>
        </w:rPr>
      </w:pPr>
      <w:r w:rsidRPr="004F539C">
        <w:rPr>
          <w:rFonts w:asciiTheme="minorEastAsia" w:hAnsiTheme="minorEastAsia" w:hint="eastAsia"/>
        </w:rPr>
        <w:t xml:space="preserve">　　　　２．営農実績報告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2126"/>
        <w:gridCol w:w="4394"/>
      </w:tblGrid>
      <w:tr w:rsidR="00D2521E" w:rsidRPr="004F539C" w:rsidTr="00C65C8C">
        <w:tc>
          <w:tcPr>
            <w:tcW w:w="1843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作物・部門名</w:t>
            </w:r>
          </w:p>
        </w:tc>
        <w:tc>
          <w:tcPr>
            <w:tcW w:w="2126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作付面積(</w:t>
            </w:r>
            <w:r w:rsidRPr="004F539C">
              <w:rPr>
                <w:rFonts w:asciiTheme="minorEastAsia" w:hAnsiTheme="minorEastAsia"/>
              </w:rPr>
              <w:t>a)</w:t>
            </w:r>
            <w:r w:rsidRPr="004F539C">
              <w:rPr>
                <w:rFonts w:asciiTheme="minorEastAsia" w:hAnsiTheme="minorEastAsia" w:hint="eastAsia"/>
              </w:rPr>
              <w:t>・</w:t>
            </w:r>
          </w:p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 xml:space="preserve">　飼養頭数等</w:t>
            </w:r>
          </w:p>
        </w:tc>
        <w:tc>
          <w:tcPr>
            <w:tcW w:w="439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生産量や売上高、経費等に係る課題</w:t>
            </w:r>
          </w:p>
        </w:tc>
      </w:tr>
      <w:tr w:rsidR="00D2521E" w:rsidRPr="004F539C" w:rsidTr="00C65C8C">
        <w:tc>
          <w:tcPr>
            <w:tcW w:w="1843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  <w:tr w:rsidR="00D2521E" w:rsidRPr="004F539C" w:rsidTr="00C65C8C">
        <w:tc>
          <w:tcPr>
            <w:tcW w:w="1843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  <w:tr w:rsidR="00D2521E" w:rsidRPr="004F539C" w:rsidTr="00C65C8C">
        <w:tc>
          <w:tcPr>
            <w:tcW w:w="1843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  <w:tr w:rsidR="00D2521E" w:rsidRPr="004F539C" w:rsidTr="00C65C8C">
        <w:tc>
          <w:tcPr>
            <w:tcW w:w="1843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  <w:tr w:rsidR="00D2521E" w:rsidRPr="004F539C" w:rsidTr="00C65C8C">
        <w:tc>
          <w:tcPr>
            <w:tcW w:w="1843" w:type="dxa"/>
          </w:tcPr>
          <w:p w:rsidR="00D2521E" w:rsidRPr="004F539C" w:rsidRDefault="00D2521E" w:rsidP="00C65C8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2126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</w:tbl>
    <w:p w:rsidR="00D2521E" w:rsidRPr="004F539C" w:rsidRDefault="00D2521E" w:rsidP="00D2521E">
      <w:pPr>
        <w:rPr>
          <w:rFonts w:asciiTheme="minorEastAsia" w:hAnsiTheme="minorEastAsia"/>
        </w:rPr>
      </w:pP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542"/>
        <w:gridCol w:w="1442"/>
        <w:gridCol w:w="1985"/>
        <w:gridCol w:w="2410"/>
        <w:gridCol w:w="1984"/>
      </w:tblGrid>
      <w:tr w:rsidR="00D2521E" w:rsidRPr="004F539C" w:rsidTr="00C65C8C">
        <w:tc>
          <w:tcPr>
            <w:tcW w:w="542" w:type="dxa"/>
            <w:vMerge w:val="restart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労働力</w:t>
            </w:r>
          </w:p>
        </w:tc>
        <w:tc>
          <w:tcPr>
            <w:tcW w:w="3427" w:type="dxa"/>
            <w:gridSpan w:val="2"/>
          </w:tcPr>
          <w:p w:rsidR="00D2521E" w:rsidRPr="004F539C" w:rsidRDefault="00D2521E" w:rsidP="00C65C8C">
            <w:pPr>
              <w:jc w:val="center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410" w:type="dxa"/>
          </w:tcPr>
          <w:p w:rsidR="00D2521E" w:rsidRPr="004F539C" w:rsidRDefault="00D2521E" w:rsidP="00C65C8C">
            <w:pPr>
              <w:jc w:val="center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年齢・続柄等</w:t>
            </w:r>
          </w:p>
        </w:tc>
        <w:tc>
          <w:tcPr>
            <w:tcW w:w="1984" w:type="dxa"/>
          </w:tcPr>
          <w:p w:rsidR="00D2521E" w:rsidRPr="004F539C" w:rsidRDefault="00D2521E" w:rsidP="00C65C8C">
            <w:pPr>
              <w:jc w:val="center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農業従事日数</w:t>
            </w:r>
          </w:p>
        </w:tc>
      </w:tr>
      <w:tr w:rsidR="00D2521E" w:rsidRPr="004F539C" w:rsidTr="00C65C8C">
        <w:tc>
          <w:tcPr>
            <w:tcW w:w="542" w:type="dxa"/>
            <w:vMerge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3427" w:type="dxa"/>
            <w:gridSpan w:val="2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  <w:tr w:rsidR="00D2521E" w:rsidRPr="004F539C" w:rsidTr="00C65C8C">
        <w:tc>
          <w:tcPr>
            <w:tcW w:w="542" w:type="dxa"/>
            <w:vMerge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3427" w:type="dxa"/>
            <w:gridSpan w:val="2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  <w:tr w:rsidR="00D2521E" w:rsidRPr="004F539C" w:rsidTr="00C65C8C">
        <w:tc>
          <w:tcPr>
            <w:tcW w:w="542" w:type="dxa"/>
            <w:vMerge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3427" w:type="dxa"/>
            <w:gridSpan w:val="2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  <w:tr w:rsidR="00D2521E" w:rsidRPr="004F539C" w:rsidTr="00C65C8C">
        <w:tc>
          <w:tcPr>
            <w:tcW w:w="542" w:type="dxa"/>
            <w:vMerge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3427" w:type="dxa"/>
            <w:gridSpan w:val="2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  <w:tr w:rsidR="00D2521E" w:rsidRPr="004F539C" w:rsidTr="00C65C8C">
        <w:trPr>
          <w:gridAfter w:val="1"/>
          <w:wAfter w:w="1984" w:type="dxa"/>
        </w:trPr>
        <w:tc>
          <w:tcPr>
            <w:tcW w:w="1984" w:type="dxa"/>
            <w:gridSpan w:val="2"/>
          </w:tcPr>
          <w:p w:rsidR="00D2521E" w:rsidRPr="004F539C" w:rsidRDefault="00D2521E" w:rsidP="00C65C8C">
            <w:pPr>
              <w:ind w:firstLineChars="100" w:firstLine="210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雇用労働力</w:t>
            </w:r>
          </w:p>
        </w:tc>
        <w:tc>
          <w:tcPr>
            <w:tcW w:w="4395" w:type="dxa"/>
            <w:gridSpan w:val="2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 xml:space="preserve">　　　　　　　　　　　　　（人・日）</w:t>
            </w:r>
          </w:p>
        </w:tc>
      </w:tr>
    </w:tbl>
    <w:p w:rsidR="00D2521E" w:rsidRPr="004F539C" w:rsidRDefault="00D2521E" w:rsidP="00D2521E">
      <w:pPr>
        <w:rPr>
          <w:rFonts w:asciiTheme="minorEastAsia" w:hAnsiTheme="minorEastAsia"/>
        </w:rPr>
      </w:pPr>
    </w:p>
    <w:p w:rsidR="00D2521E" w:rsidRPr="004F539C" w:rsidRDefault="00D2521E" w:rsidP="00D2521E">
      <w:pPr>
        <w:rPr>
          <w:rFonts w:asciiTheme="minorEastAsia" w:hAnsiTheme="minorEastAsia"/>
        </w:rPr>
      </w:pPr>
      <w:r w:rsidRPr="004F539C">
        <w:rPr>
          <w:rFonts w:asciiTheme="minorEastAsia" w:hAnsiTheme="minorEastAsia" w:hint="eastAsia"/>
        </w:rPr>
        <w:t xml:space="preserve">　　　　３．経営規模の報告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2268"/>
        <w:gridCol w:w="1276"/>
        <w:gridCol w:w="2976"/>
        <w:gridCol w:w="1843"/>
      </w:tblGrid>
      <w:tr w:rsidR="00D2521E" w:rsidRPr="004F539C" w:rsidTr="00C65C8C">
        <w:tc>
          <w:tcPr>
            <w:tcW w:w="2268" w:type="dxa"/>
            <w:vMerge w:val="restart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経営耕地</w:t>
            </w:r>
          </w:p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（特定作業受託に</w:t>
            </w:r>
          </w:p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よるものを含む）</w:t>
            </w:r>
          </w:p>
        </w:tc>
        <w:tc>
          <w:tcPr>
            <w:tcW w:w="1276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4819" w:type="dxa"/>
            <w:gridSpan w:val="2"/>
          </w:tcPr>
          <w:p w:rsidR="00D2521E" w:rsidRPr="004F539C" w:rsidRDefault="00D2521E" w:rsidP="00C65C8C">
            <w:pPr>
              <w:jc w:val="center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面積(</w:t>
            </w:r>
            <w:r w:rsidRPr="004F539C">
              <w:rPr>
                <w:rFonts w:asciiTheme="minorEastAsia" w:hAnsiTheme="minorEastAsia"/>
              </w:rPr>
              <w:t>a)</w:t>
            </w:r>
          </w:p>
        </w:tc>
      </w:tr>
      <w:tr w:rsidR="00D2521E" w:rsidRPr="004F539C" w:rsidTr="00C65C8C">
        <w:tc>
          <w:tcPr>
            <w:tcW w:w="2268" w:type="dxa"/>
            <w:vMerge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所有地</w:t>
            </w:r>
          </w:p>
        </w:tc>
        <w:tc>
          <w:tcPr>
            <w:tcW w:w="4819" w:type="dxa"/>
            <w:gridSpan w:val="2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  <w:tr w:rsidR="00D2521E" w:rsidRPr="004F539C" w:rsidTr="00C65C8C">
        <w:tc>
          <w:tcPr>
            <w:tcW w:w="2268" w:type="dxa"/>
            <w:vMerge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借入地</w:t>
            </w:r>
          </w:p>
        </w:tc>
        <w:tc>
          <w:tcPr>
            <w:tcW w:w="4819" w:type="dxa"/>
            <w:gridSpan w:val="2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  <w:tr w:rsidR="00D2521E" w:rsidRPr="004F539C" w:rsidTr="00C65C8C">
        <w:tc>
          <w:tcPr>
            <w:tcW w:w="2268" w:type="dxa"/>
            <w:vMerge w:val="restart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作業受託</w:t>
            </w:r>
          </w:p>
        </w:tc>
        <w:tc>
          <w:tcPr>
            <w:tcW w:w="1276" w:type="dxa"/>
          </w:tcPr>
          <w:p w:rsidR="00D2521E" w:rsidRPr="004F539C" w:rsidRDefault="00D2521E" w:rsidP="00C65C8C">
            <w:pPr>
              <w:jc w:val="center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作目</w:t>
            </w:r>
          </w:p>
        </w:tc>
        <w:tc>
          <w:tcPr>
            <w:tcW w:w="2976" w:type="dxa"/>
          </w:tcPr>
          <w:p w:rsidR="00D2521E" w:rsidRPr="004F539C" w:rsidRDefault="00D2521E" w:rsidP="00C65C8C">
            <w:pPr>
              <w:jc w:val="center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作業内容</w:t>
            </w:r>
          </w:p>
        </w:tc>
        <w:tc>
          <w:tcPr>
            <w:tcW w:w="1843" w:type="dxa"/>
          </w:tcPr>
          <w:p w:rsidR="00D2521E" w:rsidRPr="004F539C" w:rsidRDefault="00D2521E" w:rsidP="00C65C8C">
            <w:pPr>
              <w:jc w:val="center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実績</w:t>
            </w:r>
          </w:p>
        </w:tc>
      </w:tr>
      <w:tr w:rsidR="00D2521E" w:rsidRPr="004F539C" w:rsidTr="00C65C8C">
        <w:tc>
          <w:tcPr>
            <w:tcW w:w="2268" w:type="dxa"/>
            <w:vMerge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</w:tbl>
    <w:p w:rsidR="00D2521E" w:rsidRPr="004F539C" w:rsidRDefault="00D2521E" w:rsidP="00D2521E">
      <w:pPr>
        <w:rPr>
          <w:rFonts w:asciiTheme="minorEastAsia" w:hAnsiTheme="minorEastAsia"/>
        </w:rPr>
      </w:pPr>
    </w:p>
    <w:p w:rsidR="00D2521E" w:rsidRPr="004F539C" w:rsidRDefault="00D2521E" w:rsidP="00D2521E">
      <w:pPr>
        <w:rPr>
          <w:rFonts w:asciiTheme="minorEastAsia" w:hAnsiTheme="minorEastAsia"/>
        </w:rPr>
      </w:pPr>
      <w:r w:rsidRPr="004F539C">
        <w:rPr>
          <w:rFonts w:asciiTheme="minorEastAsia" w:hAnsiTheme="minorEastAsia" w:hint="eastAsia"/>
        </w:rPr>
        <w:t xml:space="preserve">　　　　</w:t>
      </w:r>
    </w:p>
    <w:p w:rsidR="00D2521E" w:rsidRPr="004F539C" w:rsidRDefault="00D2521E" w:rsidP="00D2521E">
      <w:pPr>
        <w:ind w:firstLineChars="400" w:firstLine="840"/>
        <w:rPr>
          <w:rFonts w:asciiTheme="minorEastAsia" w:hAnsiTheme="minorEastAsia"/>
        </w:rPr>
      </w:pPr>
      <w:r w:rsidRPr="004F539C">
        <w:rPr>
          <w:rFonts w:asciiTheme="minorEastAsia" w:hAnsiTheme="minorEastAsia" w:hint="eastAsia"/>
        </w:rPr>
        <w:lastRenderedPageBreak/>
        <w:t>４．前年の農業所得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2126"/>
        <w:gridCol w:w="2268"/>
      </w:tblGrid>
      <w:tr w:rsidR="00D2521E" w:rsidRPr="004F539C" w:rsidTr="00C65C8C">
        <w:tc>
          <w:tcPr>
            <w:tcW w:w="2126" w:type="dxa"/>
          </w:tcPr>
          <w:p w:rsidR="00D2521E" w:rsidRPr="004F539C" w:rsidRDefault="00D2521E" w:rsidP="00C65C8C">
            <w:pPr>
              <w:jc w:val="center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収入（A）</w:t>
            </w:r>
          </w:p>
        </w:tc>
        <w:tc>
          <w:tcPr>
            <w:tcW w:w="2126" w:type="dxa"/>
          </w:tcPr>
          <w:p w:rsidR="00D2521E" w:rsidRPr="004F539C" w:rsidRDefault="00D2521E" w:rsidP="00C65C8C">
            <w:pPr>
              <w:jc w:val="center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支出（B）</w:t>
            </w:r>
          </w:p>
        </w:tc>
        <w:tc>
          <w:tcPr>
            <w:tcW w:w="2268" w:type="dxa"/>
          </w:tcPr>
          <w:p w:rsidR="00D2521E" w:rsidRPr="004F539C" w:rsidRDefault="00D2521E" w:rsidP="00C65C8C">
            <w:pPr>
              <w:jc w:val="center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農業所得（A</w:t>
            </w:r>
            <w:r w:rsidRPr="004F539C">
              <w:rPr>
                <w:rFonts w:asciiTheme="minorEastAsia" w:hAnsiTheme="minorEastAsia"/>
              </w:rPr>
              <w:t>-B</w:t>
            </w:r>
            <w:r w:rsidRPr="004F539C">
              <w:rPr>
                <w:rFonts w:asciiTheme="minorEastAsia" w:hAnsiTheme="minorEastAsia" w:hint="eastAsia"/>
              </w:rPr>
              <w:t>）</w:t>
            </w:r>
          </w:p>
        </w:tc>
      </w:tr>
      <w:tr w:rsidR="00D2521E" w:rsidRPr="004F539C" w:rsidTr="00C65C8C">
        <w:tc>
          <w:tcPr>
            <w:tcW w:w="2126" w:type="dxa"/>
          </w:tcPr>
          <w:p w:rsidR="00D2521E" w:rsidRPr="004F539C" w:rsidRDefault="00D2521E" w:rsidP="00C65C8C">
            <w:pPr>
              <w:jc w:val="right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万円</w:t>
            </w:r>
          </w:p>
        </w:tc>
        <w:tc>
          <w:tcPr>
            <w:tcW w:w="2126" w:type="dxa"/>
          </w:tcPr>
          <w:p w:rsidR="00D2521E" w:rsidRPr="004F539C" w:rsidRDefault="00D2521E" w:rsidP="00C65C8C">
            <w:pPr>
              <w:jc w:val="right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万円</w:t>
            </w:r>
          </w:p>
        </w:tc>
        <w:tc>
          <w:tcPr>
            <w:tcW w:w="2268" w:type="dxa"/>
          </w:tcPr>
          <w:p w:rsidR="00D2521E" w:rsidRPr="004F539C" w:rsidRDefault="00D2521E" w:rsidP="00C65C8C">
            <w:pPr>
              <w:jc w:val="right"/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万円</w:t>
            </w:r>
          </w:p>
        </w:tc>
      </w:tr>
    </w:tbl>
    <w:p w:rsidR="00D2521E" w:rsidRPr="004F539C" w:rsidRDefault="00D2521E" w:rsidP="00D2521E">
      <w:pPr>
        <w:rPr>
          <w:rFonts w:asciiTheme="minorEastAsia" w:hAnsiTheme="minorEastAsia"/>
        </w:rPr>
      </w:pPr>
    </w:p>
    <w:p w:rsidR="00D2521E" w:rsidRPr="004F539C" w:rsidRDefault="00D2521E" w:rsidP="00D2521E">
      <w:pPr>
        <w:rPr>
          <w:rFonts w:asciiTheme="minorEastAsia" w:hAnsiTheme="minorEastAsia"/>
        </w:rPr>
      </w:pPr>
    </w:p>
    <w:p w:rsidR="00D2521E" w:rsidRPr="004F539C" w:rsidRDefault="00D2521E" w:rsidP="00D2521E">
      <w:pPr>
        <w:rPr>
          <w:rFonts w:asciiTheme="minorEastAsia" w:hAnsiTheme="minorEastAsia"/>
        </w:rPr>
      </w:pPr>
      <w:r w:rsidRPr="004F539C">
        <w:rPr>
          <w:rFonts w:asciiTheme="minorEastAsia" w:hAnsiTheme="minorEastAsia" w:hint="eastAsia"/>
        </w:rPr>
        <w:t xml:space="preserve">　　　　５．活用している支援策（活用しているものにチェックする）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7371"/>
      </w:tblGrid>
      <w:tr w:rsidR="00D2521E" w:rsidRPr="004F539C" w:rsidTr="00C65C8C">
        <w:tc>
          <w:tcPr>
            <w:tcW w:w="992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青年等就農資金</w:t>
            </w:r>
          </w:p>
        </w:tc>
      </w:tr>
      <w:tr w:rsidR="00D2521E" w:rsidRPr="004F539C" w:rsidTr="00C65C8C">
        <w:tc>
          <w:tcPr>
            <w:tcW w:w="992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農業経営基盤強化準備金</w:t>
            </w:r>
          </w:p>
        </w:tc>
      </w:tr>
      <w:tr w:rsidR="00D2521E" w:rsidRPr="004F539C" w:rsidTr="00C65C8C">
        <w:tc>
          <w:tcPr>
            <w:tcW w:w="992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農業共済その他農業関係の保険</w:t>
            </w:r>
          </w:p>
        </w:tc>
      </w:tr>
      <w:tr w:rsidR="00D2521E" w:rsidRPr="004F539C" w:rsidTr="00C65C8C">
        <w:tc>
          <w:tcPr>
            <w:tcW w:w="992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  <w:r w:rsidRPr="004F539C">
              <w:rPr>
                <w:rFonts w:asciiTheme="minorEastAsia" w:hAnsiTheme="minorEastAsia" w:hint="eastAsia"/>
              </w:rPr>
              <w:t>その他（　　　　　　　　　　　　　　　　　　　　　　　　　）</w:t>
            </w:r>
          </w:p>
        </w:tc>
      </w:tr>
    </w:tbl>
    <w:p w:rsidR="00D2521E" w:rsidRPr="004F539C" w:rsidRDefault="00D2521E" w:rsidP="00D2521E">
      <w:pPr>
        <w:rPr>
          <w:rFonts w:asciiTheme="minorEastAsia" w:hAnsiTheme="minorEastAsia"/>
        </w:rPr>
      </w:pPr>
    </w:p>
    <w:p w:rsidR="00D2521E" w:rsidRPr="004F539C" w:rsidRDefault="00D2521E" w:rsidP="00D2521E">
      <w:pPr>
        <w:rPr>
          <w:rFonts w:asciiTheme="minorEastAsia" w:hAnsiTheme="minorEastAsia"/>
        </w:rPr>
      </w:pPr>
      <w:r w:rsidRPr="004F539C">
        <w:rPr>
          <w:rFonts w:asciiTheme="minorEastAsia" w:hAnsiTheme="minorEastAsia" w:hint="eastAsia"/>
        </w:rPr>
        <w:t xml:space="preserve">　　　　６．経営上の課題や相談したいこと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8363"/>
      </w:tblGrid>
      <w:tr w:rsidR="00D2521E" w:rsidRPr="004F539C" w:rsidTr="00D2521E">
        <w:trPr>
          <w:trHeight w:val="4819"/>
        </w:trPr>
        <w:tc>
          <w:tcPr>
            <w:tcW w:w="8363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</w:tbl>
    <w:p w:rsidR="00D2521E" w:rsidRPr="004F539C" w:rsidRDefault="00D2521E" w:rsidP="00D2521E">
      <w:pPr>
        <w:rPr>
          <w:rFonts w:asciiTheme="minorEastAsia" w:hAnsiTheme="minorEastAsia"/>
        </w:rPr>
      </w:pPr>
    </w:p>
    <w:p w:rsidR="00D2521E" w:rsidRPr="004F539C" w:rsidRDefault="00D2521E" w:rsidP="00D2521E">
      <w:pPr>
        <w:rPr>
          <w:rFonts w:asciiTheme="minorEastAsia" w:hAnsiTheme="minorEastAsia"/>
        </w:rPr>
      </w:pPr>
      <w:r w:rsidRPr="004F539C">
        <w:rPr>
          <w:rFonts w:asciiTheme="minorEastAsia" w:hAnsiTheme="minorEastAsia" w:hint="eastAsia"/>
        </w:rPr>
        <w:t xml:space="preserve">　　　　７．計画達成に向けた今後の課題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8363"/>
      </w:tblGrid>
      <w:tr w:rsidR="00D2521E" w:rsidRPr="004F539C" w:rsidTr="00D2521E">
        <w:trPr>
          <w:trHeight w:val="4819"/>
        </w:trPr>
        <w:tc>
          <w:tcPr>
            <w:tcW w:w="8363" w:type="dxa"/>
          </w:tcPr>
          <w:p w:rsidR="00D2521E" w:rsidRPr="004F539C" w:rsidRDefault="00D2521E" w:rsidP="00C65C8C">
            <w:pPr>
              <w:rPr>
                <w:rFonts w:asciiTheme="minorEastAsia" w:hAnsiTheme="minorEastAsia"/>
              </w:rPr>
            </w:pPr>
          </w:p>
        </w:tc>
      </w:tr>
    </w:tbl>
    <w:p w:rsidR="00660587" w:rsidRPr="00D2521E" w:rsidRDefault="00085D70">
      <w:pPr>
        <w:rPr>
          <w:rFonts w:hint="eastAsia"/>
        </w:rPr>
      </w:pPr>
    </w:p>
    <w:sectPr w:rsidR="00660587" w:rsidRPr="00D2521E" w:rsidSect="00D252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1E"/>
    <w:rsid w:val="00085D70"/>
    <w:rsid w:val="003717F7"/>
    <w:rsid w:val="004F539C"/>
    <w:rsid w:val="00D2521E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2CCF6-2C6B-4AD1-9B70-551D9AEF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521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D252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39"/>
    <w:rsid w:val="00D25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6AE1-D91F-4BC0-B7CF-2FB8B837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19FEF9B8.dotm</Template>
  <TotalTime>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satsumi tooru</dc:creator>
  <cp:keywords/>
  <dc:description/>
  <cp:lastModifiedBy>satsumi tooru</cp:lastModifiedBy>
  <cp:revision>3</cp:revision>
  <dcterms:created xsi:type="dcterms:W3CDTF">2021-06-28T08:47:00Z</dcterms:created>
  <dcterms:modified xsi:type="dcterms:W3CDTF">2021-06-28T08:50:00Z</dcterms:modified>
</cp:coreProperties>
</file>