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9C" w:rsidRDefault="00EB0AD3" w:rsidP="006D489C">
      <w:pPr>
        <w:rPr>
          <w:rFonts w:eastAsia="ＭＳ Ｐ明朝"/>
        </w:rPr>
      </w:pP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7</w:t>
      </w:r>
      <w:r>
        <w:rPr>
          <w:rFonts w:eastAsia="ＭＳ Ｐ明朝" w:hint="eastAsia"/>
        </w:rPr>
        <w:t>号様式（第７条関係）</w:t>
      </w:r>
    </w:p>
    <w:p w:rsidR="006D489C" w:rsidRDefault="006D489C" w:rsidP="006D489C">
      <w:pPr>
        <w:jc w:val="center"/>
        <w:rPr>
          <w:rFonts w:eastAsia="ＭＳ Ｐ明朝"/>
          <w:b/>
          <w:sz w:val="32"/>
        </w:rPr>
      </w:pPr>
      <w:r>
        <w:rPr>
          <w:rFonts w:eastAsia="ＭＳ Ｐ明朝" w:hint="eastAsia"/>
          <w:b/>
          <w:sz w:val="32"/>
        </w:rPr>
        <w:t>接　続　ま　す　設　置　同　意　書</w:t>
      </w: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</w:t>
      </w:r>
      <w:r w:rsidR="00954558">
        <w:rPr>
          <w:rFonts w:eastAsia="ＭＳ Ｐ明朝" w:hint="eastAsia"/>
        </w:rPr>
        <w:t xml:space="preserve">　　　　　　　　　</w:t>
      </w:r>
      <w:r>
        <w:rPr>
          <w:rFonts w:eastAsia="ＭＳ Ｐ明朝" w:hint="eastAsia"/>
        </w:rPr>
        <w:t>年　　　　月　　　　日</w:t>
      </w:r>
    </w:p>
    <w:p w:rsidR="006D489C" w:rsidRDefault="006D489C" w:rsidP="006D489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（</w:t>
      </w:r>
      <w:r w:rsidR="0051429E">
        <w:rPr>
          <w:rFonts w:eastAsia="ＭＳ Ｐ明朝" w:hint="eastAsia"/>
        </w:rPr>
        <w:t>宛先</w:t>
      </w:r>
      <w:r>
        <w:rPr>
          <w:rFonts w:eastAsia="ＭＳ Ｐ明朝" w:hint="eastAsia"/>
        </w:rPr>
        <w:t>）　上　越　市　長</w:t>
      </w: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排水設備設置　　　　住所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6" name="直線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6863DD" id="直線コネクタ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ohNQIAADgEAAAOAAAAZHJzL2Uyb0RvYy54bWysU82O0zAQviPxDlbubZI2W7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　　　　　　　　　　　　　　　　　　　　　　　　　　　　義務者又は代表者　氏名　　　　　　　　　　　　　　　　　　　　　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62450B" id="直線コネクタ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（電話　　　－　　　　　　　　）</w:t>
      </w:r>
    </w:p>
    <w:p w:rsidR="006D489C" w:rsidRDefault="006D489C" w:rsidP="006D489C">
      <w:pPr>
        <w:rPr>
          <w:rFonts w:eastAsia="ＭＳ Ｐ明朝"/>
        </w:rPr>
      </w:pPr>
    </w:p>
    <w:p w:rsidR="006D489C" w:rsidRDefault="00954558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</w:t>
      </w:r>
      <w:r w:rsidR="006D489C">
        <w:rPr>
          <w:rFonts w:eastAsia="ＭＳ Ｐ明朝" w:hint="eastAsia"/>
        </w:rPr>
        <w:t>土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地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所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有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者　　住所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FF4D24" id="直線コネクタ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ESNQIAADgEAAAOAAAAZHJzL2Uyb0RvYy54bWysU82O0zAQviPxDlbubZI2W7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氏名　　　　　　　　　　　　　　　　　　　　　　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3" name="直線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1E6E6EE" id="直線コネクタ 6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GyNAIAADgEAAAOAAAAZHJzL2Uyb0RvYy54bWysU82O0zAQviPxDlbubZI2W7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（電話　　　－　　　　　　　　）</w:t>
      </w: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>次の事項を条件とした接続ますの設置に同意します。</w:t>
      </w:r>
    </w:p>
    <w:p w:rsidR="00954558" w:rsidRPr="00954558" w:rsidRDefault="00954558" w:rsidP="006D489C">
      <w:pPr>
        <w:rPr>
          <w:rFonts w:eastAsia="ＭＳ Ｐ明朝" w:hint="eastAsia"/>
        </w:rPr>
      </w:pPr>
    </w:p>
    <w:p w:rsidR="006D489C" w:rsidRDefault="006D489C" w:rsidP="006D489C">
      <w:pPr>
        <w:jc w:val="center"/>
        <w:rPr>
          <w:rFonts w:eastAsia="ＭＳ Ｐ明朝"/>
        </w:rPr>
      </w:pPr>
      <w:r>
        <w:rPr>
          <w:rFonts w:eastAsia="ＭＳ Ｐ明朝" w:hint="eastAsia"/>
        </w:rPr>
        <w:t>記</w:t>
      </w: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１　設置場所</w:t>
      </w:r>
      <w:r w:rsidR="008D0FE8">
        <w:rPr>
          <w:rFonts w:eastAsia="ＭＳ Ｐ明朝" w:hint="eastAsia"/>
        </w:rPr>
        <w:t xml:space="preserve">　　　　　　</w:t>
      </w:r>
      <w:r>
        <w:rPr>
          <w:rFonts w:eastAsia="ＭＳ Ｐ明朝" w:hint="eastAsia"/>
        </w:rPr>
        <w:t>上越市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200400" cy="0"/>
                <wp:effectExtent l="7620" t="7620" r="11430" b="1143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C117713" id="直線コネクタ 6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24NAIAADgEAAAOAAAAZHJzL2Uyb0RvYy54bWysU82O0zAQviPxDlbubZI2W7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２　土地の使用料は無料とし、この土地に係る公租公課は土地所有者の負担とする。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３　土地の使用期間は、接続ますを設置しておくことを必要とする期間とする。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４　設置位置図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B2596CF" id="直線コネクタ 61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848C7D7" id="直線コネクタ 6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0" to="46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BA44D2" id="直線コネクタ 59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0" to="45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0B1B67" id="直線コネクタ 58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4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gG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0F85EBA" id="直線コネクタ 5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0" to="42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5r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45D86D" id="直線コネクタ 5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0" to="41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i7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h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61D841" id="直線コネクタ 55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MR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B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09D4C4" id="直線コネクタ 54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pt,0" to="39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AFD63D" id="直線コネクタ 5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0" to="38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WfQgIAAFI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08A271" id="直線コネクタ 5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NP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e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82FF97" id="直線コネクタ 5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0" to="35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9B8FC1" id="直線コネクタ 5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0" to="34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41QQ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1E8DD20" id="直線コネクタ 4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91EF91" id="直線コネクタ 4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0" to="32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hj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604D53" id="直線コネクタ 47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0" to="30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BA66A54" id="直線コネクタ 46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je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C274FC" id="直線コネクタ 45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0" to="28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843FDE" id="直線コネクタ 4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0" to="27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Wk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E85B77" id="直線コネクタ 4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35A72E" id="直線コネクタ 4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0" to="24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Mq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2B5617" id="直線コネクタ 4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0" to="23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6B3FE8" id="直線コネクタ 4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5Q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3803BA" id="直線コネクタ 3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0" to="21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E3B296" id="直線コネクタ 3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0" to="20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iC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2E1A5A6" id="直線コネクタ 3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18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7v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49C79E" id="直線コネクタ 3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0" to="17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g/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6BB0DC" id="直線コネクタ 3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0" to="16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OVQgIAAFI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DF4535" id="直線コネクタ 3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C2A107" id="直線コネクタ 3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0" to="14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Ub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394901" id="直線コネクタ 3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0" to="12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L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8D56B5" id="直線コネクタ 3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A788D5" id="直線コネクタ 3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0" to="10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6xQQ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31C59F" id="直線コネクタ 2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0" to="9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40BCCF" id="直線コネクタ 2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D934DD" id="直線コネクタ 2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0" to="6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22C443E" id="直線コネクタ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0" to="5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B11971" id="直線コネクタ 2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Pw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B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3467100</wp:posOffset>
                </wp:positionV>
                <wp:extent cx="5715000" cy="0"/>
                <wp:effectExtent l="7620" t="7620" r="11430" b="1143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D2C9A75" id="直線コネクタ 2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3pt" to="486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3314700</wp:posOffset>
                </wp:positionV>
                <wp:extent cx="5715000" cy="0"/>
                <wp:effectExtent l="7620" t="7620" r="11430" b="1143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6D786E" id="直線コネクタ 2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3162300</wp:posOffset>
                </wp:positionV>
                <wp:extent cx="5715000" cy="0"/>
                <wp:effectExtent l="7620" t="7620" r="11430" b="1143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BF40B5" id="直線コネクタ 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9pt" to="48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3009900</wp:posOffset>
                </wp:positionV>
                <wp:extent cx="5715000" cy="0"/>
                <wp:effectExtent l="7620" t="7620" r="11430" b="1143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035F0C"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37pt" to="486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2857500</wp:posOffset>
                </wp:positionV>
                <wp:extent cx="5715000" cy="0"/>
                <wp:effectExtent l="7620" t="7620" r="11430" b="1143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264D6D" id="直線コネクタ 2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5pt" to="486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fH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2705100</wp:posOffset>
                </wp:positionV>
                <wp:extent cx="5715000" cy="0"/>
                <wp:effectExtent l="7620" t="7620" r="11430" b="1143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179FAD0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3pt" to="486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2552700</wp:posOffset>
                </wp:positionV>
                <wp:extent cx="5715000" cy="0"/>
                <wp:effectExtent l="7620" t="7620" r="11430" b="1143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52CEC3" id="直線コネクタ 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1pt" to="486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5715000" cy="0"/>
                <wp:effectExtent l="7620" t="7620" r="11430" b="1143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A5A1293" id="直線コネクタ 1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9pt" to="48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c2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2247900</wp:posOffset>
                </wp:positionV>
                <wp:extent cx="5715000" cy="0"/>
                <wp:effectExtent l="7620" t="7620" r="11430" b="1143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54394F7" id="直線コネクタ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7pt" to="486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Hm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2095500</wp:posOffset>
                </wp:positionV>
                <wp:extent cx="5715000" cy="0"/>
                <wp:effectExtent l="7620" t="7620" r="11430" b="1143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C22D2C" id="直線コネクタ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5pt" to="48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pM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5715000" cy="0"/>
                <wp:effectExtent l="7620" t="7620" r="11430" b="1143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6DAACB5" id="直線コネクタ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3pt" to="48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1790700</wp:posOffset>
                </wp:positionV>
                <wp:extent cx="5715000" cy="0"/>
                <wp:effectExtent l="7620" t="7620" r="11430" b="1143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B3B406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1pt" to="486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zCQgIAAFI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1638300</wp:posOffset>
                </wp:positionV>
                <wp:extent cx="5715000" cy="0"/>
                <wp:effectExtent l="7620" t="7620" r="11430" b="1143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724325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9pt" to="48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oS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5715000" cy="0"/>
                <wp:effectExtent l="7620" t="7620" r="11430" b="1143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D7C1EA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7pt" to="48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1333500</wp:posOffset>
                </wp:positionV>
                <wp:extent cx="5715000" cy="0"/>
                <wp:effectExtent l="7620" t="7620" r="11430" b="1143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69FD4B2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5pt" to="48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doQQ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1181100</wp:posOffset>
                </wp:positionV>
                <wp:extent cx="5715000" cy="0"/>
                <wp:effectExtent l="7620" t="7620" r="11430" b="1143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3EF922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3pt" to="48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1028700</wp:posOffset>
                </wp:positionV>
                <wp:extent cx="5715000" cy="0"/>
                <wp:effectExtent l="762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A14C83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1pt" to="48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KQQIAAFA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876300</wp:posOffset>
                </wp:positionV>
                <wp:extent cx="5715000" cy="0"/>
                <wp:effectExtent l="7620" t="7620" r="11430" b="1143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41E1C0F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pt" to="48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723900</wp:posOffset>
                </wp:positionV>
                <wp:extent cx="5715000" cy="0"/>
                <wp:effectExtent l="7620" t="7620" r="11430" b="1143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A10EE1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7pt" to="48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5715000" cy="0"/>
                <wp:effectExtent l="7620" t="7620" r="11430" b="114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4C1854B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5pt" to="48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419100</wp:posOffset>
                </wp:positionV>
                <wp:extent cx="5715000" cy="0"/>
                <wp:effectExtent l="7620" t="7620" r="11430" b="114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0304E5" id="直線コネクタ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3pt" to="48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5715000" cy="0"/>
                <wp:effectExtent l="7620" t="7620" r="11430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0E5C3F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pt" to="48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rMQQIAAFA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715000" cy="0"/>
                <wp:effectExtent l="7620" t="7620" r="1143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5D341F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15000" cy="3657600"/>
                <wp:effectExtent l="7620" t="7620" r="1143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26BBF8" id="正方形/長方形 1" o:spid="_x0000_s1026" style="position:absolute;left:0;text-align:left;margin-left:36pt;margin-top:0;width:450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" o:allowincell="f" filled="f">
                <w10:anchorlock/>
              </v:rect>
            </w:pict>
          </mc:Fallback>
        </mc:AlternateContent>
      </w: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Pr="009C53E0" w:rsidRDefault="006D489C" w:rsidP="00954558">
      <w:pPr>
        <w:ind w:firstLineChars="300" w:firstLine="630"/>
        <w:rPr>
          <w:rFonts w:eastAsia="ＭＳ Ｐ明朝"/>
          <w:szCs w:val="21"/>
        </w:rPr>
      </w:pPr>
      <w:r w:rsidRPr="009C53E0">
        <w:rPr>
          <w:rFonts w:eastAsia="ＭＳ Ｐ明朝" w:hint="eastAsia"/>
          <w:szCs w:val="21"/>
        </w:rPr>
        <w:t>注　土地所有者が複数の場合は、上記以外の</w:t>
      </w:r>
      <w:bookmarkStart w:id="0" w:name="_GoBack"/>
      <w:bookmarkEnd w:id="0"/>
      <w:r w:rsidRPr="009C53E0">
        <w:rPr>
          <w:rFonts w:eastAsia="ＭＳ Ｐ明朝" w:hint="eastAsia"/>
          <w:szCs w:val="21"/>
        </w:rPr>
        <w:t>者の住所</w:t>
      </w:r>
      <w:r w:rsidR="00954558">
        <w:rPr>
          <w:rFonts w:eastAsia="ＭＳ Ｐ明朝" w:hint="eastAsia"/>
          <w:szCs w:val="21"/>
        </w:rPr>
        <w:t>、</w:t>
      </w:r>
      <w:r w:rsidRPr="009C53E0">
        <w:rPr>
          <w:rFonts w:eastAsia="ＭＳ Ｐ明朝" w:hint="eastAsia"/>
          <w:szCs w:val="21"/>
        </w:rPr>
        <w:t>氏名等を別記してください。</w:t>
      </w:r>
    </w:p>
    <w:p w:rsidR="00EB0AD3" w:rsidRDefault="00EB0AD3" w:rsidP="00EB0AD3">
      <w:pPr>
        <w:rPr>
          <w:rFonts w:eastAsia="ＭＳ Ｐ明朝"/>
        </w:rPr>
      </w:pPr>
    </w:p>
    <w:p w:rsidR="00EB0AD3" w:rsidRDefault="00EB0AD3" w:rsidP="00954558">
      <w:pPr>
        <w:ind w:firstLineChars="300" w:firstLine="630"/>
        <w:rPr>
          <w:rFonts w:eastAsia="ＭＳ Ｐ明朝"/>
        </w:rPr>
      </w:pPr>
      <w:r>
        <w:rPr>
          <w:rFonts w:eastAsia="ＭＳ Ｐ明朝" w:hint="eastAsia"/>
        </w:rPr>
        <w:t>※　氏名欄は、個人の場合は署名又は記名押印、法人の場合は記名押印としてください。</w:t>
      </w:r>
    </w:p>
    <w:sectPr w:rsidR="00EB0AD3">
      <w:pgSz w:w="11906" w:h="16838"/>
      <w:pgMar w:top="1077" w:right="926" w:bottom="900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EC" w:rsidRDefault="008330EC" w:rsidP="00EB0AD3">
      <w:r>
        <w:separator/>
      </w:r>
    </w:p>
  </w:endnote>
  <w:endnote w:type="continuationSeparator" w:id="0">
    <w:p w:rsidR="008330EC" w:rsidRDefault="008330EC" w:rsidP="00EB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EC" w:rsidRDefault="008330EC" w:rsidP="00EB0AD3">
      <w:r>
        <w:separator/>
      </w:r>
    </w:p>
  </w:footnote>
  <w:footnote w:type="continuationSeparator" w:id="0">
    <w:p w:rsidR="008330EC" w:rsidRDefault="008330EC" w:rsidP="00EB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C2AA6"/>
    <w:multiLevelType w:val="hybridMultilevel"/>
    <w:tmpl w:val="A6BCF42A"/>
    <w:lvl w:ilvl="0" w:tplc="025610B8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C"/>
    <w:rsid w:val="002306DA"/>
    <w:rsid w:val="0051429E"/>
    <w:rsid w:val="00572421"/>
    <w:rsid w:val="006D489C"/>
    <w:rsid w:val="007F2036"/>
    <w:rsid w:val="00832797"/>
    <w:rsid w:val="008330EC"/>
    <w:rsid w:val="008D0FE8"/>
    <w:rsid w:val="00954558"/>
    <w:rsid w:val="009C53E0"/>
    <w:rsid w:val="00C64804"/>
    <w:rsid w:val="00DE5B51"/>
    <w:rsid w:val="00EB0AD3"/>
    <w:rsid w:val="00E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E94E0-13EF-4CD5-9118-C289CF5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9C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2036"/>
    <w:pPr>
      <w:jc w:val="center"/>
    </w:pPr>
    <w:rPr>
      <w:rFonts w:eastAsia="ＭＳ 明朝"/>
      <w:kern w:val="0"/>
    </w:rPr>
  </w:style>
  <w:style w:type="character" w:customStyle="1" w:styleId="a4">
    <w:name w:val="記 (文字)"/>
    <w:basedOn w:val="a0"/>
    <w:link w:val="a3"/>
    <w:rsid w:val="007F2036"/>
    <w:rPr>
      <w:rFonts w:ascii="Century" w:eastAsia="ＭＳ 明朝" w:hAnsi="Century" w:cs="Times New Roman"/>
      <w:kern w:val="0"/>
      <w:szCs w:val="20"/>
    </w:rPr>
  </w:style>
  <w:style w:type="paragraph" w:styleId="a5">
    <w:name w:val="Closing"/>
    <w:basedOn w:val="a"/>
    <w:link w:val="a6"/>
    <w:rsid w:val="007F2036"/>
    <w:pPr>
      <w:jc w:val="right"/>
    </w:pPr>
    <w:rPr>
      <w:rFonts w:eastAsia="ＭＳ 明朝"/>
      <w:kern w:val="0"/>
    </w:rPr>
  </w:style>
  <w:style w:type="character" w:customStyle="1" w:styleId="a6">
    <w:name w:val="結語 (文字)"/>
    <w:basedOn w:val="a0"/>
    <w:link w:val="a5"/>
    <w:rsid w:val="007F2036"/>
    <w:rPr>
      <w:rFonts w:ascii="Century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0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0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0AD3"/>
    <w:rPr>
      <w:rFonts w:ascii="Century" w:eastAsia="HG丸ｺﾞｼｯｸM-PRO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EB0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0AD3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8B01D0A9.dotm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tamaki masayoshi</dc:creator>
  <cp:keywords/>
  <dc:description/>
  <cp:lastModifiedBy>sugita masatoshi</cp:lastModifiedBy>
  <cp:revision>3</cp:revision>
  <cp:lastPrinted>2021-06-29T23:49:00Z</cp:lastPrinted>
  <dcterms:created xsi:type="dcterms:W3CDTF">2021-06-28T10:46:00Z</dcterms:created>
  <dcterms:modified xsi:type="dcterms:W3CDTF">2021-06-29T23:49:00Z</dcterms:modified>
</cp:coreProperties>
</file>