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51F" w:rsidRPr="00AB52BD" w:rsidRDefault="00D6051F" w:rsidP="00D6051F">
      <w:bookmarkStart w:id="0" w:name="_GoBack"/>
      <w:bookmarkEnd w:id="0"/>
      <w:r w:rsidRPr="00AB52BD">
        <w:rPr>
          <w:rFonts w:hint="eastAsia"/>
        </w:rPr>
        <w:t>第８号様式（第８条関係）</w:t>
      </w:r>
    </w:p>
    <w:p w:rsidR="00D6051F" w:rsidRPr="00AB52BD" w:rsidRDefault="00D6051F" w:rsidP="00D6051F">
      <w:pPr>
        <w:jc w:val="center"/>
      </w:pPr>
      <w:r w:rsidRPr="00AB52BD">
        <w:rPr>
          <w:rFonts w:hint="eastAsia"/>
        </w:rPr>
        <w:t>農業集落排水施設等管理引継書</w:t>
      </w:r>
    </w:p>
    <w:p w:rsidR="00D6051F" w:rsidRPr="00AB52BD" w:rsidRDefault="00D6051F" w:rsidP="00D6051F"/>
    <w:p w:rsidR="00D6051F" w:rsidRPr="00AB52BD" w:rsidRDefault="00D6051F" w:rsidP="00D6051F">
      <w:pPr>
        <w:jc w:val="right"/>
      </w:pPr>
      <w:r w:rsidRPr="00AB52BD">
        <w:rPr>
          <w:rFonts w:hint="eastAsia"/>
        </w:rPr>
        <w:t>年　　月　　日</w:t>
      </w:r>
    </w:p>
    <w:p w:rsidR="00D6051F" w:rsidRPr="00AB52BD" w:rsidRDefault="00D6051F" w:rsidP="00D6051F">
      <w:r w:rsidRPr="00AB52BD">
        <w:rPr>
          <w:rFonts w:hint="eastAsia"/>
        </w:rPr>
        <w:t>（宛先）上越市長</w:t>
      </w:r>
    </w:p>
    <w:p w:rsidR="00D6051F" w:rsidRPr="00AB52BD" w:rsidRDefault="00D6051F" w:rsidP="00D6051F">
      <w:pPr>
        <w:ind w:leftChars="100" w:left="220" w:firstLineChars="1642" w:firstLine="4203"/>
      </w:pPr>
      <w:r w:rsidRPr="00AB52BD">
        <w:rPr>
          <w:rFonts w:hint="eastAsia"/>
          <w:spacing w:val="18"/>
          <w:kern w:val="0"/>
          <w:fitText w:val="1760" w:id="904677376"/>
        </w:rPr>
        <w:t>住所（所在地</w:t>
      </w:r>
      <w:r w:rsidRPr="00AB52BD">
        <w:rPr>
          <w:rFonts w:hint="eastAsia"/>
          <w:spacing w:val="2"/>
          <w:kern w:val="0"/>
          <w:fitText w:val="1760" w:id="904677376"/>
        </w:rPr>
        <w:t>）</w:t>
      </w:r>
    </w:p>
    <w:p w:rsidR="00D6051F" w:rsidRPr="00AB52BD" w:rsidRDefault="00D6051F" w:rsidP="00D6051F">
      <w:pPr>
        <w:ind w:firstLineChars="574" w:firstLine="4420"/>
      </w:pPr>
      <w:r w:rsidRPr="00AB52BD">
        <w:rPr>
          <w:rFonts w:hint="eastAsia"/>
          <w:spacing w:val="275"/>
          <w:kern w:val="0"/>
          <w:fitText w:val="1760" w:id="904677377"/>
        </w:rPr>
        <w:t>団体</w:t>
      </w:r>
      <w:r w:rsidRPr="00AB52BD">
        <w:rPr>
          <w:rFonts w:hint="eastAsia"/>
          <w:kern w:val="0"/>
          <w:fitText w:val="1760" w:id="904677377"/>
        </w:rPr>
        <w:t>名</w:t>
      </w:r>
    </w:p>
    <w:p w:rsidR="00D6051F" w:rsidRPr="00AB52BD" w:rsidRDefault="00D6051F" w:rsidP="00D6051F">
      <w:pPr>
        <w:ind w:leftChars="100" w:left="220" w:firstLineChars="1900" w:firstLine="4180"/>
      </w:pPr>
      <w:r w:rsidRPr="00AB52BD">
        <w:rPr>
          <w:rFonts w:hint="eastAsia"/>
        </w:rPr>
        <w:t>氏名（代表者名）</w:t>
      </w:r>
    </w:p>
    <w:p w:rsidR="00D6051F" w:rsidRPr="00AB52BD" w:rsidRDefault="00D6051F" w:rsidP="00D6051F">
      <w:pPr>
        <w:ind w:leftChars="100" w:left="220" w:firstLineChars="821" w:firstLine="4204"/>
      </w:pPr>
      <w:r w:rsidRPr="00AB52BD">
        <w:rPr>
          <w:rFonts w:hint="eastAsia"/>
          <w:spacing w:val="146"/>
          <w:kern w:val="0"/>
          <w:fitText w:val="1760" w:id="904677378"/>
        </w:rPr>
        <w:t>電話番</w:t>
      </w:r>
      <w:r w:rsidRPr="00AB52BD">
        <w:rPr>
          <w:rFonts w:hint="eastAsia"/>
          <w:spacing w:val="2"/>
          <w:kern w:val="0"/>
          <w:fitText w:val="1760" w:id="904677378"/>
        </w:rPr>
        <w:t>号</w:t>
      </w:r>
      <w:r w:rsidRPr="00AB52BD">
        <w:rPr>
          <w:rFonts w:hint="eastAsia"/>
        </w:rPr>
        <w:t xml:space="preserve">　　　　（　　　　）</w:t>
      </w:r>
    </w:p>
    <w:p w:rsidR="00D6051F" w:rsidRPr="00AB52BD" w:rsidRDefault="00D6051F" w:rsidP="00D6051F"/>
    <w:p w:rsidR="00A65D41" w:rsidRPr="00AB52BD" w:rsidRDefault="00D6051F" w:rsidP="00A65D41">
      <w:r w:rsidRPr="00AB52BD">
        <w:rPr>
          <w:rFonts w:hint="eastAsia"/>
        </w:rPr>
        <w:t xml:space="preserve">　次の農業集落排水施設等の管理権限を引き継ぎます。</w:t>
      </w:r>
    </w:p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4"/>
        <w:gridCol w:w="2272"/>
        <w:gridCol w:w="2272"/>
        <w:gridCol w:w="2273"/>
      </w:tblGrid>
      <w:tr w:rsidR="00A65D41" w:rsidRPr="00AB52BD" w:rsidTr="0060703D">
        <w:trPr>
          <w:trHeight w:val="737"/>
        </w:trPr>
        <w:tc>
          <w:tcPr>
            <w:tcW w:w="225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735F9" w:rsidRPr="00AB52BD" w:rsidRDefault="00A65D41" w:rsidP="00A65D41">
            <w:pPr>
              <w:jc w:val="distribute"/>
              <w:rPr>
                <w:rFonts w:ascii="ＭＳ 明朝" w:hAnsi="ＭＳ 明朝"/>
              </w:rPr>
            </w:pPr>
            <w:r w:rsidRPr="00AB52BD">
              <w:rPr>
                <w:rFonts w:ascii="ＭＳ 明朝" w:hAnsi="ＭＳ 明朝" w:hint="eastAsia"/>
              </w:rPr>
              <w:t>農業集落排水施設等</w:t>
            </w:r>
          </w:p>
          <w:p w:rsidR="00A65D41" w:rsidRPr="00AB52BD" w:rsidRDefault="00A65D41" w:rsidP="001735F9">
            <w:pPr>
              <w:rPr>
                <w:rFonts w:ascii="ＭＳ 明朝" w:hAnsi="ＭＳ 明朝"/>
              </w:rPr>
            </w:pPr>
            <w:r w:rsidRPr="00AB52BD">
              <w:rPr>
                <w:rFonts w:ascii="ＭＳ 明朝" w:hAnsi="ＭＳ 明朝" w:hint="eastAsia"/>
              </w:rPr>
              <w:t>の種別</w:t>
            </w:r>
          </w:p>
        </w:tc>
        <w:tc>
          <w:tcPr>
            <w:tcW w:w="6817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65D41" w:rsidRPr="00AB52BD" w:rsidRDefault="00A65D41" w:rsidP="0060703D">
            <w:pPr>
              <w:tabs>
                <w:tab w:val="left" w:pos="5661"/>
              </w:tabs>
              <w:ind w:firstLineChars="100" w:firstLine="220"/>
              <w:rPr>
                <w:rFonts w:ascii="ＭＳ 明朝" w:hAnsi="ＭＳ 明朝"/>
              </w:rPr>
            </w:pPr>
            <w:r w:rsidRPr="00AB52BD">
              <w:rPr>
                <w:rFonts w:ascii="ＭＳ 明朝" w:hAnsi="ＭＳ 明朝" w:hint="eastAsia"/>
              </w:rPr>
              <w:t>□公共ます　　□管路施設　　□処理施設　　□中継ポンプ</w:t>
            </w:r>
          </w:p>
        </w:tc>
      </w:tr>
      <w:tr w:rsidR="00A65D41" w:rsidRPr="00AB52BD" w:rsidTr="0060703D">
        <w:trPr>
          <w:trHeight w:val="680"/>
        </w:trPr>
        <w:tc>
          <w:tcPr>
            <w:tcW w:w="2254" w:type="dxa"/>
            <w:tcBorders>
              <w:left w:val="single" w:sz="6" w:space="0" w:color="auto"/>
            </w:tcBorders>
            <w:vAlign w:val="center"/>
          </w:tcPr>
          <w:p w:rsidR="00A65D41" w:rsidRPr="00AB52BD" w:rsidRDefault="00A65D41" w:rsidP="0060703D">
            <w:pPr>
              <w:jc w:val="distribute"/>
              <w:rPr>
                <w:rFonts w:ascii="ＭＳ 明朝" w:hAnsi="ＭＳ 明朝"/>
              </w:rPr>
            </w:pPr>
            <w:r w:rsidRPr="00AB52BD">
              <w:rPr>
                <w:rFonts w:ascii="ＭＳ 明朝" w:hAnsi="ＭＳ 明朝" w:hint="eastAsia"/>
              </w:rPr>
              <w:t>工事場所</w:t>
            </w:r>
          </w:p>
        </w:tc>
        <w:tc>
          <w:tcPr>
            <w:tcW w:w="6817" w:type="dxa"/>
            <w:gridSpan w:val="3"/>
            <w:tcBorders>
              <w:right w:val="single" w:sz="6" w:space="0" w:color="auto"/>
            </w:tcBorders>
            <w:vAlign w:val="center"/>
          </w:tcPr>
          <w:p w:rsidR="00A65D41" w:rsidRPr="00AB52BD" w:rsidRDefault="00A65D41" w:rsidP="0060703D">
            <w:pPr>
              <w:tabs>
                <w:tab w:val="left" w:pos="5661"/>
              </w:tabs>
              <w:rPr>
                <w:rFonts w:ascii="ＭＳ 明朝" w:hAnsi="ＭＳ 明朝"/>
              </w:rPr>
            </w:pPr>
            <w:r w:rsidRPr="00AB52BD">
              <w:rPr>
                <w:rFonts w:ascii="ＭＳ 明朝" w:hAnsi="ＭＳ 明朝" w:hint="eastAsia"/>
              </w:rPr>
              <w:t>上越市</w:t>
            </w:r>
          </w:p>
        </w:tc>
      </w:tr>
      <w:tr w:rsidR="00A65D41" w:rsidRPr="00AB52BD" w:rsidTr="001735F9">
        <w:trPr>
          <w:trHeight w:val="397"/>
        </w:trPr>
        <w:tc>
          <w:tcPr>
            <w:tcW w:w="2254" w:type="dxa"/>
            <w:vMerge w:val="restart"/>
            <w:tcBorders>
              <w:left w:val="single" w:sz="6" w:space="0" w:color="auto"/>
            </w:tcBorders>
            <w:vAlign w:val="center"/>
          </w:tcPr>
          <w:p w:rsidR="00A65D41" w:rsidRPr="00AB52BD" w:rsidRDefault="00A65D41" w:rsidP="0060703D">
            <w:pPr>
              <w:jc w:val="distribute"/>
              <w:rPr>
                <w:rFonts w:ascii="ＭＳ 明朝" w:hAnsi="ＭＳ 明朝"/>
              </w:rPr>
            </w:pPr>
            <w:r w:rsidRPr="00AB52BD">
              <w:rPr>
                <w:rFonts w:ascii="ＭＳ 明朝" w:hAnsi="ＭＳ 明朝" w:hint="eastAsia"/>
              </w:rPr>
              <w:t>施設等の概要</w:t>
            </w:r>
          </w:p>
        </w:tc>
        <w:tc>
          <w:tcPr>
            <w:tcW w:w="2272" w:type="dxa"/>
            <w:vAlign w:val="center"/>
          </w:tcPr>
          <w:p w:rsidR="00A65D41" w:rsidRPr="00AB52BD" w:rsidRDefault="00A65D41" w:rsidP="0060703D">
            <w:pPr>
              <w:tabs>
                <w:tab w:val="left" w:pos="5661"/>
              </w:tabs>
              <w:jc w:val="center"/>
              <w:rPr>
                <w:rFonts w:ascii="ＭＳ 明朝" w:hAnsi="ＭＳ 明朝"/>
              </w:rPr>
            </w:pPr>
            <w:r w:rsidRPr="00AB52BD">
              <w:rPr>
                <w:rFonts w:ascii="ＭＳ 明朝" w:hAnsi="ＭＳ 明朝" w:hint="eastAsia"/>
              </w:rPr>
              <w:t>工　種</w:t>
            </w:r>
          </w:p>
        </w:tc>
        <w:tc>
          <w:tcPr>
            <w:tcW w:w="2272" w:type="dxa"/>
            <w:vAlign w:val="center"/>
          </w:tcPr>
          <w:p w:rsidR="00A65D41" w:rsidRPr="00AB52BD" w:rsidRDefault="00A65D41" w:rsidP="0060703D">
            <w:pPr>
              <w:tabs>
                <w:tab w:val="left" w:pos="5661"/>
              </w:tabs>
              <w:jc w:val="center"/>
              <w:rPr>
                <w:rFonts w:ascii="ＭＳ 明朝" w:hAnsi="ＭＳ 明朝"/>
              </w:rPr>
            </w:pPr>
            <w:r w:rsidRPr="00AB52BD">
              <w:rPr>
                <w:rFonts w:ascii="ＭＳ 明朝" w:hAnsi="ＭＳ 明朝" w:hint="eastAsia"/>
              </w:rPr>
              <w:t>規格・形状</w:t>
            </w:r>
          </w:p>
        </w:tc>
        <w:tc>
          <w:tcPr>
            <w:tcW w:w="2273" w:type="dxa"/>
            <w:tcBorders>
              <w:right w:val="single" w:sz="6" w:space="0" w:color="auto"/>
            </w:tcBorders>
            <w:vAlign w:val="center"/>
          </w:tcPr>
          <w:p w:rsidR="00A65D41" w:rsidRPr="00AB52BD" w:rsidRDefault="00A65D41" w:rsidP="0060703D">
            <w:pPr>
              <w:tabs>
                <w:tab w:val="left" w:pos="5661"/>
              </w:tabs>
              <w:jc w:val="center"/>
              <w:rPr>
                <w:rFonts w:ascii="ＭＳ 明朝" w:hAnsi="ＭＳ 明朝"/>
              </w:rPr>
            </w:pPr>
            <w:r w:rsidRPr="00AB52BD">
              <w:rPr>
                <w:rFonts w:ascii="ＭＳ 明朝" w:hAnsi="ＭＳ 明朝" w:hint="eastAsia"/>
              </w:rPr>
              <w:t>数　量</w:t>
            </w:r>
          </w:p>
        </w:tc>
      </w:tr>
      <w:tr w:rsidR="00A65D41" w:rsidRPr="00AB52BD" w:rsidTr="001735F9">
        <w:trPr>
          <w:trHeight w:val="2155"/>
        </w:trPr>
        <w:tc>
          <w:tcPr>
            <w:tcW w:w="2254" w:type="dxa"/>
            <w:vMerge/>
            <w:tcBorders>
              <w:left w:val="single" w:sz="6" w:space="0" w:color="auto"/>
            </w:tcBorders>
            <w:vAlign w:val="center"/>
          </w:tcPr>
          <w:p w:rsidR="00A65D41" w:rsidRPr="00AB52BD" w:rsidRDefault="00A65D41" w:rsidP="0060703D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2272" w:type="dxa"/>
          </w:tcPr>
          <w:p w:rsidR="00A65D41" w:rsidRPr="00AB52BD" w:rsidRDefault="00A65D41" w:rsidP="0060703D">
            <w:pPr>
              <w:tabs>
                <w:tab w:val="left" w:pos="5661"/>
              </w:tabs>
              <w:rPr>
                <w:rFonts w:ascii="ＭＳ 明朝" w:hAnsi="ＭＳ 明朝"/>
              </w:rPr>
            </w:pPr>
          </w:p>
        </w:tc>
        <w:tc>
          <w:tcPr>
            <w:tcW w:w="2272" w:type="dxa"/>
          </w:tcPr>
          <w:p w:rsidR="00A65D41" w:rsidRPr="00AB52BD" w:rsidRDefault="00A65D41" w:rsidP="0060703D">
            <w:pPr>
              <w:tabs>
                <w:tab w:val="left" w:pos="5661"/>
              </w:tabs>
              <w:rPr>
                <w:rFonts w:ascii="ＭＳ 明朝" w:hAnsi="ＭＳ 明朝"/>
              </w:rPr>
            </w:pPr>
          </w:p>
        </w:tc>
        <w:tc>
          <w:tcPr>
            <w:tcW w:w="2273" w:type="dxa"/>
            <w:tcBorders>
              <w:right w:val="single" w:sz="6" w:space="0" w:color="auto"/>
            </w:tcBorders>
          </w:tcPr>
          <w:p w:rsidR="00A65D41" w:rsidRPr="00AB52BD" w:rsidRDefault="00A65D41" w:rsidP="0060703D">
            <w:pPr>
              <w:tabs>
                <w:tab w:val="left" w:pos="5661"/>
              </w:tabs>
              <w:rPr>
                <w:rFonts w:ascii="ＭＳ 明朝" w:hAnsi="ＭＳ 明朝"/>
              </w:rPr>
            </w:pPr>
          </w:p>
        </w:tc>
      </w:tr>
      <w:tr w:rsidR="00A65D41" w:rsidRPr="00AB52BD" w:rsidTr="0060703D">
        <w:trPr>
          <w:trHeight w:val="680"/>
        </w:trPr>
        <w:tc>
          <w:tcPr>
            <w:tcW w:w="2254" w:type="dxa"/>
            <w:tcBorders>
              <w:left w:val="single" w:sz="6" w:space="0" w:color="auto"/>
            </w:tcBorders>
            <w:vAlign w:val="center"/>
          </w:tcPr>
          <w:p w:rsidR="00A65D41" w:rsidRPr="00AB52BD" w:rsidRDefault="00A65D41" w:rsidP="0060703D">
            <w:pPr>
              <w:jc w:val="distribute"/>
              <w:rPr>
                <w:rFonts w:ascii="ＭＳ 明朝" w:hAnsi="ＭＳ 明朝"/>
              </w:rPr>
            </w:pPr>
            <w:r w:rsidRPr="00AB52BD">
              <w:rPr>
                <w:rFonts w:ascii="ＭＳ 明朝" w:hAnsi="ＭＳ 明朝" w:hint="eastAsia"/>
              </w:rPr>
              <w:t>検査済証交付年月日</w:t>
            </w:r>
          </w:p>
        </w:tc>
        <w:tc>
          <w:tcPr>
            <w:tcW w:w="6817" w:type="dxa"/>
            <w:gridSpan w:val="3"/>
            <w:tcBorders>
              <w:right w:val="single" w:sz="6" w:space="0" w:color="auto"/>
            </w:tcBorders>
            <w:vAlign w:val="center"/>
          </w:tcPr>
          <w:p w:rsidR="00A65D41" w:rsidRPr="00AB52BD" w:rsidRDefault="00A65D41" w:rsidP="0060703D">
            <w:pPr>
              <w:tabs>
                <w:tab w:val="left" w:pos="5661"/>
              </w:tabs>
              <w:ind w:firstLineChars="200" w:firstLine="440"/>
              <w:rPr>
                <w:rFonts w:ascii="ＭＳ 明朝" w:hAnsi="ＭＳ 明朝"/>
              </w:rPr>
            </w:pPr>
            <w:r w:rsidRPr="00AB52BD">
              <w:rPr>
                <w:rFonts w:ascii="ＭＳ 明朝" w:hAnsi="ＭＳ 明朝" w:hint="eastAsia"/>
              </w:rPr>
              <w:t xml:space="preserve">　　　</w:t>
            </w:r>
            <w:r w:rsidR="001735F9" w:rsidRPr="00AB52BD">
              <w:rPr>
                <w:rFonts w:ascii="ＭＳ 明朝" w:hAnsi="ＭＳ 明朝" w:hint="eastAsia"/>
              </w:rPr>
              <w:t xml:space="preserve">　　　　　　　　</w:t>
            </w:r>
            <w:r w:rsidRPr="00AB52BD">
              <w:rPr>
                <w:rFonts w:ascii="ＭＳ 明朝" w:hAnsi="ＭＳ 明朝" w:hint="eastAsia"/>
              </w:rPr>
              <w:t>年　　月　　日</w:t>
            </w:r>
          </w:p>
        </w:tc>
      </w:tr>
      <w:tr w:rsidR="00A65D41" w:rsidRPr="00AB52BD" w:rsidTr="0060703D">
        <w:trPr>
          <w:trHeight w:val="680"/>
        </w:trPr>
        <w:tc>
          <w:tcPr>
            <w:tcW w:w="2254" w:type="dxa"/>
            <w:tcBorders>
              <w:left w:val="single" w:sz="6" w:space="0" w:color="auto"/>
            </w:tcBorders>
            <w:vAlign w:val="center"/>
          </w:tcPr>
          <w:p w:rsidR="00A65D41" w:rsidRPr="00AB52BD" w:rsidRDefault="00A65D41" w:rsidP="00A65D41">
            <w:pPr>
              <w:jc w:val="distribute"/>
              <w:rPr>
                <w:rFonts w:ascii="ＭＳ 明朝" w:hAnsi="ＭＳ 明朝"/>
              </w:rPr>
            </w:pPr>
            <w:r w:rsidRPr="00AB52BD">
              <w:rPr>
                <w:rFonts w:ascii="ＭＳ 明朝" w:hAnsi="ＭＳ 明朝" w:hint="eastAsia"/>
              </w:rPr>
              <w:t>検査済証番号</w:t>
            </w:r>
          </w:p>
        </w:tc>
        <w:tc>
          <w:tcPr>
            <w:tcW w:w="6817" w:type="dxa"/>
            <w:gridSpan w:val="3"/>
            <w:tcBorders>
              <w:right w:val="single" w:sz="6" w:space="0" w:color="auto"/>
            </w:tcBorders>
            <w:vAlign w:val="center"/>
          </w:tcPr>
          <w:p w:rsidR="00A65D41" w:rsidRPr="00AB52BD" w:rsidRDefault="00A65D41" w:rsidP="001735F9">
            <w:pPr>
              <w:tabs>
                <w:tab w:val="left" w:pos="5661"/>
              </w:tabs>
              <w:ind w:firstLineChars="1000" w:firstLine="2200"/>
              <w:rPr>
                <w:rFonts w:ascii="ＭＳ 明朝" w:hAnsi="ＭＳ 明朝"/>
              </w:rPr>
            </w:pPr>
            <w:r w:rsidRPr="00AB52BD">
              <w:rPr>
                <w:rFonts w:ascii="ＭＳ 明朝" w:hAnsi="ＭＳ 明朝" w:hint="eastAsia"/>
              </w:rPr>
              <w:t xml:space="preserve">第　　　</w:t>
            </w:r>
            <w:r w:rsidR="001735F9" w:rsidRPr="00AB52BD">
              <w:rPr>
                <w:rFonts w:ascii="ＭＳ 明朝" w:hAnsi="ＭＳ 明朝" w:hint="eastAsia"/>
              </w:rPr>
              <w:t xml:space="preserve">　</w:t>
            </w:r>
            <w:r w:rsidRPr="00AB52BD">
              <w:rPr>
                <w:rFonts w:ascii="ＭＳ 明朝" w:hAnsi="ＭＳ 明朝" w:hint="eastAsia"/>
              </w:rPr>
              <w:t xml:space="preserve">　　　　号</w:t>
            </w:r>
          </w:p>
        </w:tc>
      </w:tr>
      <w:tr w:rsidR="00A65D41" w:rsidRPr="00AB52BD" w:rsidTr="0060703D">
        <w:trPr>
          <w:trHeight w:val="680"/>
        </w:trPr>
        <w:tc>
          <w:tcPr>
            <w:tcW w:w="225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65D41" w:rsidRPr="00AB52BD" w:rsidRDefault="00A65D41" w:rsidP="0060703D">
            <w:pPr>
              <w:jc w:val="distribute"/>
              <w:rPr>
                <w:rFonts w:ascii="ＭＳ 明朝" w:hAnsi="ＭＳ 明朝"/>
              </w:rPr>
            </w:pPr>
            <w:r w:rsidRPr="00AB52BD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6817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65D41" w:rsidRPr="00AB52BD" w:rsidRDefault="00A65D41" w:rsidP="0060703D">
            <w:pPr>
              <w:tabs>
                <w:tab w:val="left" w:pos="5661"/>
              </w:tabs>
              <w:rPr>
                <w:rFonts w:ascii="ＭＳ 明朝" w:hAnsi="ＭＳ 明朝"/>
              </w:rPr>
            </w:pPr>
          </w:p>
        </w:tc>
      </w:tr>
    </w:tbl>
    <w:p w:rsidR="00F00A0F" w:rsidRDefault="00F00A0F" w:rsidP="00186478">
      <w:pPr>
        <w:rPr>
          <w:color w:val="FF0000"/>
        </w:rPr>
      </w:pPr>
    </w:p>
    <w:sectPr w:rsidR="00F00A0F" w:rsidSect="00F73043"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CFE" w:rsidRDefault="00860CFE">
      <w:r>
        <w:separator/>
      </w:r>
    </w:p>
  </w:endnote>
  <w:endnote w:type="continuationSeparator" w:id="0">
    <w:p w:rsidR="00860CFE" w:rsidRDefault="0086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CFE" w:rsidRDefault="00860CFE">
      <w:r>
        <w:separator/>
      </w:r>
    </w:p>
  </w:footnote>
  <w:footnote w:type="continuationSeparator" w:id="0">
    <w:p w:rsidR="00860CFE" w:rsidRDefault="00860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5925CF9"/>
    <w:multiLevelType w:val="hybridMultilevel"/>
    <w:tmpl w:val="2DA2F844"/>
    <w:lvl w:ilvl="0" w:tplc="14BEFDB6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3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4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7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9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1" w15:restartNumberingAfterBreak="0">
    <w:nsid w:val="4BB63E9C"/>
    <w:multiLevelType w:val="hybridMultilevel"/>
    <w:tmpl w:val="DA709A72"/>
    <w:lvl w:ilvl="0" w:tplc="14BEFDB6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8457929"/>
    <w:multiLevelType w:val="hybridMultilevel"/>
    <w:tmpl w:val="DA709A72"/>
    <w:lvl w:ilvl="0" w:tplc="14BEFDB6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B63720C"/>
    <w:multiLevelType w:val="hybridMultilevel"/>
    <w:tmpl w:val="DA709A72"/>
    <w:lvl w:ilvl="0" w:tplc="14BEFDB6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5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7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8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4"/>
  </w:num>
  <w:num w:numId="5">
    <w:abstractNumId w:val="14"/>
  </w:num>
  <w:num w:numId="6">
    <w:abstractNumId w:val="17"/>
  </w:num>
  <w:num w:numId="7">
    <w:abstractNumId w:val="18"/>
  </w:num>
  <w:num w:numId="8">
    <w:abstractNumId w:val="7"/>
  </w:num>
  <w:num w:numId="9">
    <w:abstractNumId w:val="5"/>
  </w:num>
  <w:num w:numId="10">
    <w:abstractNumId w:val="8"/>
  </w:num>
  <w:num w:numId="11">
    <w:abstractNumId w:val="3"/>
  </w:num>
  <w:num w:numId="12">
    <w:abstractNumId w:val="0"/>
  </w:num>
  <w:num w:numId="13">
    <w:abstractNumId w:val="6"/>
  </w:num>
  <w:num w:numId="14">
    <w:abstractNumId w:val="16"/>
  </w:num>
  <w:num w:numId="15">
    <w:abstractNumId w:val="9"/>
  </w:num>
  <w:num w:numId="16">
    <w:abstractNumId w:val="12"/>
  </w:num>
  <w:num w:numId="17">
    <w:abstractNumId w:val="13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39"/>
    <w:rsid w:val="00003622"/>
    <w:rsid w:val="00013B45"/>
    <w:rsid w:val="00014CB1"/>
    <w:rsid w:val="0002449E"/>
    <w:rsid w:val="00025E95"/>
    <w:rsid w:val="0003397B"/>
    <w:rsid w:val="00040589"/>
    <w:rsid w:val="00046DA5"/>
    <w:rsid w:val="000768F7"/>
    <w:rsid w:val="000C4D70"/>
    <w:rsid w:val="000F6F22"/>
    <w:rsid w:val="0015172F"/>
    <w:rsid w:val="001612E8"/>
    <w:rsid w:val="00172ACA"/>
    <w:rsid w:val="001735F9"/>
    <w:rsid w:val="00181867"/>
    <w:rsid w:val="00186478"/>
    <w:rsid w:val="00196D34"/>
    <w:rsid w:val="001F1A68"/>
    <w:rsid w:val="00230683"/>
    <w:rsid w:val="00242655"/>
    <w:rsid w:val="00252935"/>
    <w:rsid w:val="0026396E"/>
    <w:rsid w:val="0028779F"/>
    <w:rsid w:val="00296C48"/>
    <w:rsid w:val="002B4E73"/>
    <w:rsid w:val="002C715C"/>
    <w:rsid w:val="002E0828"/>
    <w:rsid w:val="002E7842"/>
    <w:rsid w:val="00300A87"/>
    <w:rsid w:val="00307C42"/>
    <w:rsid w:val="00334C92"/>
    <w:rsid w:val="00337414"/>
    <w:rsid w:val="003A345F"/>
    <w:rsid w:val="003C5820"/>
    <w:rsid w:val="003D0652"/>
    <w:rsid w:val="00406D17"/>
    <w:rsid w:val="0041149C"/>
    <w:rsid w:val="004769FC"/>
    <w:rsid w:val="00486E24"/>
    <w:rsid w:val="004934F6"/>
    <w:rsid w:val="00496630"/>
    <w:rsid w:val="00524710"/>
    <w:rsid w:val="005579E0"/>
    <w:rsid w:val="00592BA0"/>
    <w:rsid w:val="00594FDA"/>
    <w:rsid w:val="005B4A64"/>
    <w:rsid w:val="005C684A"/>
    <w:rsid w:val="005D62A2"/>
    <w:rsid w:val="0060703D"/>
    <w:rsid w:val="0061606F"/>
    <w:rsid w:val="006E3615"/>
    <w:rsid w:val="006E395C"/>
    <w:rsid w:val="006E56FD"/>
    <w:rsid w:val="006F29F4"/>
    <w:rsid w:val="007207D0"/>
    <w:rsid w:val="0082422D"/>
    <w:rsid w:val="00860CFE"/>
    <w:rsid w:val="00873279"/>
    <w:rsid w:val="00897A21"/>
    <w:rsid w:val="008A47D8"/>
    <w:rsid w:val="008E262C"/>
    <w:rsid w:val="00947385"/>
    <w:rsid w:val="009A65AD"/>
    <w:rsid w:val="009F2406"/>
    <w:rsid w:val="00A07CBE"/>
    <w:rsid w:val="00A12F61"/>
    <w:rsid w:val="00A24681"/>
    <w:rsid w:val="00A65D41"/>
    <w:rsid w:val="00A854B0"/>
    <w:rsid w:val="00A90939"/>
    <w:rsid w:val="00AB52BD"/>
    <w:rsid w:val="00AD52F6"/>
    <w:rsid w:val="00AF2989"/>
    <w:rsid w:val="00B0342E"/>
    <w:rsid w:val="00B44F8A"/>
    <w:rsid w:val="00B87C9E"/>
    <w:rsid w:val="00BF7E85"/>
    <w:rsid w:val="00C108E8"/>
    <w:rsid w:val="00C66C04"/>
    <w:rsid w:val="00C75DC4"/>
    <w:rsid w:val="00CA627A"/>
    <w:rsid w:val="00CC4630"/>
    <w:rsid w:val="00D03A6D"/>
    <w:rsid w:val="00D12566"/>
    <w:rsid w:val="00D34CD8"/>
    <w:rsid w:val="00D42C5D"/>
    <w:rsid w:val="00D6051F"/>
    <w:rsid w:val="00D66811"/>
    <w:rsid w:val="00DD2349"/>
    <w:rsid w:val="00DE3D50"/>
    <w:rsid w:val="00E01A7C"/>
    <w:rsid w:val="00E333D2"/>
    <w:rsid w:val="00E50E30"/>
    <w:rsid w:val="00E647F5"/>
    <w:rsid w:val="00E65889"/>
    <w:rsid w:val="00E71FFB"/>
    <w:rsid w:val="00E8234A"/>
    <w:rsid w:val="00EB0623"/>
    <w:rsid w:val="00EE4649"/>
    <w:rsid w:val="00EF2670"/>
    <w:rsid w:val="00EF42FC"/>
    <w:rsid w:val="00F00A0F"/>
    <w:rsid w:val="00F1097B"/>
    <w:rsid w:val="00F44C0E"/>
    <w:rsid w:val="00F73043"/>
    <w:rsid w:val="00F75CD6"/>
    <w:rsid w:val="00F91CBF"/>
    <w:rsid w:val="00FB3E64"/>
    <w:rsid w:val="00FD55C7"/>
    <w:rsid w:val="00FE2997"/>
    <w:rsid w:val="00F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E6BB0A34-7396-4135-8FC2-8BA4707E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4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3043"/>
    <w:pPr>
      <w:ind w:left="630" w:hanging="630"/>
    </w:pPr>
  </w:style>
  <w:style w:type="paragraph" w:styleId="a4">
    <w:name w:val="header"/>
    <w:basedOn w:val="a"/>
    <w:rsid w:val="00F7304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73043"/>
    <w:pPr>
      <w:ind w:left="735" w:hanging="735"/>
    </w:pPr>
  </w:style>
  <w:style w:type="paragraph" w:styleId="3">
    <w:name w:val="Body Text Indent 3"/>
    <w:basedOn w:val="a"/>
    <w:rsid w:val="00F73043"/>
    <w:pPr>
      <w:ind w:left="780" w:hanging="780"/>
    </w:pPr>
  </w:style>
  <w:style w:type="paragraph" w:styleId="a5">
    <w:name w:val="Block Text"/>
    <w:basedOn w:val="a"/>
    <w:rsid w:val="00F73043"/>
    <w:pPr>
      <w:ind w:left="220" w:right="-500" w:hanging="220"/>
    </w:pPr>
  </w:style>
  <w:style w:type="paragraph" w:styleId="a6">
    <w:name w:val="footer"/>
    <w:basedOn w:val="a"/>
    <w:rsid w:val="00F73043"/>
    <w:pPr>
      <w:tabs>
        <w:tab w:val="center" w:pos="4252"/>
        <w:tab w:val="right" w:pos="8504"/>
      </w:tabs>
      <w:snapToGrid w:val="0"/>
    </w:pPr>
  </w:style>
  <w:style w:type="character" w:customStyle="1" w:styleId="cm30">
    <w:name w:val="cm30"/>
    <w:basedOn w:val="a0"/>
    <w:rsid w:val="00D34CD8"/>
  </w:style>
  <w:style w:type="character" w:customStyle="1" w:styleId="p20">
    <w:name w:val="p20"/>
    <w:basedOn w:val="a0"/>
    <w:rsid w:val="00B44F8A"/>
  </w:style>
  <w:style w:type="character" w:customStyle="1" w:styleId="cm31">
    <w:name w:val="cm31"/>
    <w:basedOn w:val="a0"/>
    <w:rsid w:val="00FB3E64"/>
  </w:style>
  <w:style w:type="character" w:customStyle="1" w:styleId="p21">
    <w:name w:val="p21"/>
    <w:basedOn w:val="a0"/>
    <w:rsid w:val="00FB3E64"/>
  </w:style>
  <w:style w:type="character" w:customStyle="1" w:styleId="cm34">
    <w:name w:val="cm34"/>
    <w:basedOn w:val="a0"/>
    <w:rsid w:val="00FB3E64"/>
  </w:style>
  <w:style w:type="character" w:customStyle="1" w:styleId="p26">
    <w:name w:val="p26"/>
    <w:basedOn w:val="a0"/>
    <w:rsid w:val="00FB3E64"/>
  </w:style>
  <w:style w:type="paragraph" w:styleId="a7">
    <w:name w:val="List Paragraph"/>
    <w:basedOn w:val="a"/>
    <w:uiPriority w:val="34"/>
    <w:qFormat/>
    <w:rsid w:val="00FB3E64"/>
    <w:pPr>
      <w:ind w:leftChars="400" w:left="840"/>
    </w:pPr>
  </w:style>
  <w:style w:type="character" w:customStyle="1" w:styleId="cm38">
    <w:name w:val="cm38"/>
    <w:basedOn w:val="a0"/>
    <w:rsid w:val="000768F7"/>
  </w:style>
  <w:style w:type="character" w:customStyle="1" w:styleId="p30">
    <w:name w:val="p30"/>
    <w:basedOn w:val="a0"/>
    <w:rsid w:val="000768F7"/>
  </w:style>
  <w:style w:type="character" w:customStyle="1" w:styleId="cm37">
    <w:name w:val="cm37"/>
    <w:basedOn w:val="a0"/>
    <w:rsid w:val="00A24681"/>
  </w:style>
  <w:style w:type="character" w:customStyle="1" w:styleId="p29">
    <w:name w:val="p29"/>
    <w:basedOn w:val="a0"/>
    <w:rsid w:val="00A24681"/>
  </w:style>
  <w:style w:type="character" w:customStyle="1" w:styleId="cm39">
    <w:name w:val="cm39"/>
    <w:basedOn w:val="a0"/>
    <w:rsid w:val="00A24681"/>
  </w:style>
  <w:style w:type="character" w:customStyle="1" w:styleId="p33">
    <w:name w:val="p33"/>
    <w:basedOn w:val="a0"/>
    <w:rsid w:val="00A24681"/>
  </w:style>
  <w:style w:type="character" w:customStyle="1" w:styleId="p34">
    <w:name w:val="p34"/>
    <w:basedOn w:val="a0"/>
    <w:rsid w:val="00A24681"/>
  </w:style>
  <w:style w:type="character" w:customStyle="1" w:styleId="cm42">
    <w:name w:val="cm42"/>
    <w:basedOn w:val="a0"/>
    <w:rsid w:val="00A24681"/>
  </w:style>
  <w:style w:type="character" w:customStyle="1" w:styleId="p37">
    <w:name w:val="p37"/>
    <w:basedOn w:val="a0"/>
    <w:rsid w:val="00A24681"/>
  </w:style>
  <w:style w:type="paragraph" w:styleId="a8">
    <w:name w:val="Balloon Text"/>
    <w:basedOn w:val="a"/>
    <w:link w:val="a9"/>
    <w:rsid w:val="009A6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A65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A18CFFE9.dotm</Template>
  <TotalTime>317</TotalTime>
  <Pages>1</Pages>
  <Words>162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上越市介護保険料滞納者に対する保険給付の制限等に関する要綱（案）</vt:lpstr>
      <vt:lpstr>　　　上越市介護保険料滞納者に対する保険給付の制限等に関する要綱（案）</vt:lpstr>
    </vt:vector>
  </TitlesOfParts>
  <Company>上越市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農業集落排水施設等管理引継書</dc:title>
  <dc:creator>法務室</dc:creator>
  <cp:lastModifiedBy>sasuga akinori</cp:lastModifiedBy>
  <cp:revision>61</cp:revision>
  <cp:lastPrinted>2020-06-26T01:42:00Z</cp:lastPrinted>
  <dcterms:created xsi:type="dcterms:W3CDTF">2014-12-22T06:56:00Z</dcterms:created>
  <dcterms:modified xsi:type="dcterms:W3CDTF">2021-07-02T05:01:00Z</dcterms:modified>
</cp:coreProperties>
</file>