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80" w:rsidRDefault="00807680" w:rsidP="00807680">
      <w:pPr>
        <w:wordWrap w:val="0"/>
        <w:rPr>
          <w:rFonts w:ascii="ＭＳ 明朝" w:hAnsi="Times New Roman"/>
          <w:snapToGrid w:val="0"/>
        </w:rPr>
      </w:pPr>
      <w:bookmarkStart w:id="0" w:name="_GoBack"/>
      <w:bookmarkEnd w:id="0"/>
      <w:r>
        <w:rPr>
          <w:rFonts w:ascii="ＭＳ 明朝" w:hAnsi="Times New Roman" w:hint="eastAsia"/>
          <w:snapToGrid w:val="0"/>
        </w:rPr>
        <w:t>第</w:t>
      </w:r>
      <w:r>
        <w:rPr>
          <w:rFonts w:ascii="ＭＳ 明朝" w:hAnsi="Times New Roman"/>
          <w:snapToGrid w:val="0"/>
        </w:rPr>
        <w:t>3</w:t>
      </w:r>
      <w:r>
        <w:rPr>
          <w:rFonts w:ascii="ＭＳ 明朝" w:hAnsi="Times New Roman" w:hint="eastAsia"/>
          <w:snapToGrid w:val="0"/>
        </w:rPr>
        <w:t>号様式</w:t>
      </w:r>
      <w:r>
        <w:rPr>
          <w:rFonts w:ascii="ＭＳ 明朝" w:hAnsi="Times New Roman"/>
          <w:snapToGrid w:val="0"/>
        </w:rPr>
        <w:t>(</w:t>
      </w:r>
      <w:r>
        <w:rPr>
          <w:rFonts w:ascii="ＭＳ 明朝" w:hAnsi="Times New Roman" w:hint="eastAsia"/>
          <w:snapToGrid w:val="0"/>
        </w:rPr>
        <w:t>第</w:t>
      </w:r>
      <w:r>
        <w:rPr>
          <w:rFonts w:ascii="ＭＳ 明朝" w:hAnsi="Times New Roman"/>
          <w:snapToGrid w:val="0"/>
        </w:rPr>
        <w:t>4</w:t>
      </w:r>
      <w:r>
        <w:rPr>
          <w:rFonts w:ascii="ＭＳ 明朝" w:hAnsi="Times New Roman" w:hint="eastAsia"/>
          <w:snapToGrid w:val="0"/>
        </w:rPr>
        <w:t>条関係</w:t>
      </w:r>
      <w:r>
        <w:rPr>
          <w:rFonts w:ascii="ＭＳ 明朝" w:hAnsi="Times New Roman"/>
          <w:snapToGrid w:val="0"/>
        </w:rPr>
        <w:t>)</w:t>
      </w:r>
      <w:r w:rsidR="005A7528" w:rsidRPr="005A7528">
        <w:rPr>
          <w:rFonts w:asciiTheme="minorEastAsia" w:eastAsiaTheme="minorEastAsia" w:hAnsiTheme="minorEastAsia" w:hint="eastAsia"/>
          <w:noProof/>
          <w:sz w:val="28"/>
          <w:szCs w:val="28"/>
        </w:rPr>
        <w:t xml:space="preserve"> </w:t>
      </w:r>
    </w:p>
    <w:p w:rsidR="00807680" w:rsidRDefault="00807680" w:rsidP="00807680">
      <w:pPr>
        <w:wordWrap w:val="0"/>
        <w:jc w:val="center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>排水設備等計画</w:t>
      </w:r>
      <w:r>
        <w:rPr>
          <w:rFonts w:ascii="ＭＳ 明朝" w:hAnsi="Times New Roman"/>
          <w:snapToGrid w:val="0"/>
        </w:rPr>
        <w:t>(</w:t>
      </w:r>
      <w:r>
        <w:rPr>
          <w:rFonts w:ascii="ＭＳ 明朝" w:hAnsi="Times New Roman" w:hint="eastAsia"/>
          <w:snapToGrid w:val="0"/>
        </w:rPr>
        <w:t>変更</w:t>
      </w:r>
      <w:r>
        <w:rPr>
          <w:rFonts w:ascii="ＭＳ 明朝" w:hAnsi="Times New Roman"/>
          <w:snapToGrid w:val="0"/>
        </w:rPr>
        <w:t>)</w:t>
      </w:r>
      <w:r>
        <w:rPr>
          <w:rFonts w:ascii="ＭＳ 明朝" w:hAnsi="Times New Roman" w:hint="eastAsia"/>
          <w:snapToGrid w:val="0"/>
        </w:rPr>
        <w:t>確認申請書</w:t>
      </w:r>
    </w:p>
    <w:p w:rsidR="00807680" w:rsidRDefault="00807680" w:rsidP="00807680">
      <w:pPr>
        <w:wordWrap w:val="0"/>
        <w:ind w:right="140"/>
        <w:jc w:val="right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>年　　月　　日</w:t>
      </w:r>
    </w:p>
    <w:p w:rsidR="00807680" w:rsidRDefault="00807680" w:rsidP="00807680">
      <w:pPr>
        <w:wordWrap w:val="0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　　</w:t>
      </w:r>
      <w:r>
        <w:rPr>
          <w:rFonts w:ascii="ＭＳ 明朝" w:hAnsi="Times New Roman"/>
          <w:snapToGrid w:val="0"/>
        </w:rPr>
        <w:t>(</w:t>
      </w:r>
      <w:r>
        <w:rPr>
          <w:rFonts w:ascii="ＭＳ 明朝" w:hAnsi="Times New Roman" w:hint="eastAsia"/>
          <w:snapToGrid w:val="0"/>
        </w:rPr>
        <w:t>宛先</w:t>
      </w:r>
      <w:r>
        <w:rPr>
          <w:rFonts w:ascii="ＭＳ 明朝" w:hAnsi="Times New Roman"/>
          <w:snapToGrid w:val="0"/>
        </w:rPr>
        <w:t>)</w:t>
      </w:r>
      <w:r>
        <w:rPr>
          <w:rFonts w:ascii="ＭＳ 明朝" w:hAnsi="Times New Roman" w:hint="eastAsia"/>
          <w:snapToGrid w:val="0"/>
        </w:rPr>
        <w:t>上越市長</w:t>
      </w:r>
    </w:p>
    <w:p w:rsidR="00807680" w:rsidRDefault="00807680" w:rsidP="00807680">
      <w:pPr>
        <w:wordWrap w:val="0"/>
        <w:jc w:val="right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申請者　</w:t>
      </w:r>
      <w:r>
        <w:rPr>
          <w:rFonts w:ascii="ＭＳ 明朝" w:hAnsi="Times New Roman" w:hint="eastAsia"/>
          <w:snapToGrid w:val="0"/>
          <w:spacing w:val="105"/>
        </w:rPr>
        <w:t>住</w:t>
      </w:r>
      <w:r>
        <w:rPr>
          <w:rFonts w:ascii="ＭＳ 明朝" w:hAnsi="Times New Roman" w:hint="eastAsia"/>
          <w:snapToGrid w:val="0"/>
        </w:rPr>
        <w:t xml:space="preserve">所　　　　　　　　　</w:t>
      </w:r>
    </w:p>
    <w:p w:rsidR="00807680" w:rsidRDefault="00807680" w:rsidP="00807680">
      <w:pPr>
        <w:wordWrap w:val="0"/>
        <w:jc w:val="right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  <w:spacing w:val="105"/>
        </w:rPr>
        <w:t>氏</w:t>
      </w:r>
      <w:r>
        <w:rPr>
          <w:rFonts w:ascii="ＭＳ 明朝" w:hAnsi="Times New Roman" w:hint="eastAsia"/>
          <w:snapToGrid w:val="0"/>
        </w:rPr>
        <w:t xml:space="preserve">名　　　　　　　　　</w:t>
      </w:r>
    </w:p>
    <w:p w:rsidR="00807680" w:rsidRDefault="00807680" w:rsidP="00807680">
      <w:pPr>
        <w:wordWrap w:val="0"/>
        <w:ind w:right="105"/>
        <w:jc w:val="right"/>
        <w:rPr>
          <w:rFonts w:ascii="ＭＳ 明朝" w:hAnsi="Times New Roman"/>
          <w:snapToGrid w:val="0"/>
        </w:rPr>
      </w:pPr>
      <w:r>
        <w:rPr>
          <w:rFonts w:ascii="ＭＳ 明朝" w:hAnsi="Times New Roman"/>
          <w:snapToGrid w:val="0"/>
        </w:rPr>
        <w:t>(</w:t>
      </w:r>
      <w:r>
        <w:rPr>
          <w:rFonts w:ascii="ＭＳ 明朝" w:hAnsi="Times New Roman" w:hint="eastAsia"/>
          <w:snapToGrid w:val="0"/>
        </w:rPr>
        <w:t xml:space="preserve">電話　　―　　　</w:t>
      </w:r>
      <w:r>
        <w:rPr>
          <w:rFonts w:ascii="ＭＳ 明朝" w:hAnsi="Times New Roman"/>
          <w:snapToGrid w:val="0"/>
        </w:rPr>
        <w:t>)</w:t>
      </w:r>
    </w:p>
    <w:p w:rsidR="00807680" w:rsidRDefault="00807680" w:rsidP="00807680">
      <w:pPr>
        <w:wordWrap w:val="0"/>
        <w:spacing w:before="240" w:after="120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　排水設備の設置について計画</w:t>
      </w:r>
      <w:r>
        <w:rPr>
          <w:rFonts w:ascii="ＭＳ 明朝" w:hAnsi="Times New Roman"/>
          <w:snapToGrid w:val="0"/>
        </w:rPr>
        <w:t>(</w:t>
      </w:r>
      <w:r>
        <w:rPr>
          <w:rFonts w:ascii="ＭＳ 明朝" w:hAnsi="Times New Roman" w:hint="eastAsia"/>
          <w:snapToGrid w:val="0"/>
        </w:rPr>
        <w:t>変更</w:t>
      </w:r>
      <w:r>
        <w:rPr>
          <w:rFonts w:ascii="ＭＳ 明朝" w:hAnsi="Times New Roman"/>
          <w:snapToGrid w:val="0"/>
        </w:rPr>
        <w:t>)</w:t>
      </w:r>
      <w:r>
        <w:rPr>
          <w:rFonts w:ascii="ＭＳ 明朝" w:hAnsi="Times New Roman" w:hint="eastAsia"/>
          <w:snapToGrid w:val="0"/>
        </w:rPr>
        <w:t>の確認を受けたいので、次のとおり申請します。</w:t>
      </w:r>
    </w:p>
    <w:tbl>
      <w:tblPr>
        <w:tblW w:w="0" w:type="auto"/>
        <w:tblInd w:w="2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500"/>
        <w:gridCol w:w="340"/>
        <w:gridCol w:w="735"/>
        <w:gridCol w:w="420"/>
        <w:gridCol w:w="420"/>
        <w:gridCol w:w="465"/>
        <w:gridCol w:w="1320"/>
        <w:gridCol w:w="315"/>
        <w:gridCol w:w="525"/>
        <w:gridCol w:w="652"/>
        <w:gridCol w:w="83"/>
        <w:gridCol w:w="210"/>
        <w:gridCol w:w="630"/>
        <w:gridCol w:w="1890"/>
      </w:tblGrid>
      <w:tr w:rsidR="00807680" w:rsidTr="00023E76">
        <w:trPr>
          <w:trHeight w:val="273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spacing w:before="120" w:after="12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設置場所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spacing w:before="120" w:after="120"/>
              <w:ind w:lef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上越市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spacing w:before="120" w:after="12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建物の用途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680" w:rsidRDefault="00807680" w:rsidP="00023E76">
            <w:pPr>
              <w:wordWrap w:val="0"/>
              <w:spacing w:before="120" w:after="12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807680" w:rsidTr="00023E76">
        <w:trPr>
          <w:cantSplit/>
          <w:trHeight w:val="205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position w:val="42"/>
              </w:rPr>
              <w:t>工事</w:t>
            </w:r>
            <w:r>
              <w:rPr>
                <w:rFonts w:ascii="ＭＳ 明朝" w:hAnsi="Times New Roman" w:hint="eastAsia"/>
                <w:snapToGrid w:val="0"/>
              </w:rPr>
              <w:t>区分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spacing w:before="120" w:after="120"/>
              <w:ind w:left="113" w:right="113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排水設備工事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spacing w:before="120" w:after="12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水洗便所工事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spacing w:before="120" w:after="12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便器数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position w:val="42"/>
              </w:rPr>
              <w:t>排水</w:t>
            </w:r>
            <w:r>
              <w:rPr>
                <w:rFonts w:ascii="ＭＳ 明朝" w:hAnsi="Times New Roman" w:hint="eastAsia"/>
                <w:snapToGrid w:val="0"/>
              </w:rPr>
              <w:t>内容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□</w:t>
            </w:r>
            <w:r>
              <w:rPr>
                <w:rFonts w:ascii="ＭＳ 明朝" w:hAnsi="Times New Roman" w:hint="eastAsia"/>
                <w:snapToGrid w:val="0"/>
                <w:spacing w:val="90"/>
              </w:rPr>
              <w:t>家庭排</w:t>
            </w:r>
            <w:r>
              <w:rPr>
                <w:rFonts w:ascii="ＭＳ 明朝" w:hAnsi="Times New Roman" w:hint="eastAsia"/>
                <w:snapToGrid w:val="0"/>
              </w:rPr>
              <w:t>水</w:t>
            </w:r>
          </w:p>
          <w:p w:rsidR="00807680" w:rsidRDefault="00807680" w:rsidP="00023E76">
            <w:pPr>
              <w:wordWrap w:val="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□</w:t>
            </w:r>
            <w:r>
              <w:rPr>
                <w:rFonts w:ascii="ＭＳ 明朝" w:hAnsi="Times New Roman" w:hint="eastAsia"/>
                <w:snapToGrid w:val="0"/>
                <w:spacing w:val="90"/>
              </w:rPr>
              <w:t>食堂排</w:t>
            </w:r>
            <w:r>
              <w:rPr>
                <w:rFonts w:ascii="ＭＳ 明朝" w:hAnsi="Times New Roman" w:hint="eastAsia"/>
                <w:snapToGrid w:val="0"/>
              </w:rPr>
              <w:t>水</w:t>
            </w:r>
          </w:p>
          <w:p w:rsidR="00807680" w:rsidRDefault="00807680" w:rsidP="00023E76">
            <w:pPr>
              <w:wordWrap w:val="0"/>
              <w:ind w:left="323" w:right="113" w:hanging="21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□酸、アルカリ洗浄水</w:t>
            </w:r>
          </w:p>
          <w:p w:rsidR="00807680" w:rsidRDefault="00807680" w:rsidP="00023E76">
            <w:pPr>
              <w:wordWrap w:val="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□</w:t>
            </w:r>
            <w:r>
              <w:rPr>
                <w:rFonts w:ascii="ＭＳ 明朝" w:hAnsi="Times New Roman" w:hint="eastAsia"/>
                <w:snapToGrid w:val="0"/>
                <w:spacing w:val="40"/>
              </w:rPr>
              <w:t>メッキ排</w:t>
            </w:r>
            <w:r>
              <w:rPr>
                <w:rFonts w:ascii="ＭＳ 明朝" w:hAnsi="Times New Roman" w:hint="eastAsia"/>
                <w:snapToGrid w:val="0"/>
              </w:rPr>
              <w:t>水</w:t>
            </w:r>
          </w:p>
          <w:p w:rsidR="00807680" w:rsidRDefault="00807680" w:rsidP="00023E76">
            <w:pPr>
              <w:wordWrap w:val="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□その他</w:t>
            </w:r>
            <w:r>
              <w:rPr>
                <w:rFonts w:ascii="ＭＳ 明朝" w:hAnsi="Times New Roman"/>
                <w:snapToGrid w:val="0"/>
              </w:rPr>
              <w:t>(</w:t>
            </w:r>
            <w:r>
              <w:rPr>
                <w:rFonts w:ascii="ＭＳ 明朝" w:hAnsi="Times New Roman" w:hint="eastAsia"/>
                <w:snapToGrid w:val="0"/>
              </w:rPr>
              <w:t xml:space="preserve">　　</w:t>
            </w:r>
            <w:r>
              <w:rPr>
                <w:rFonts w:ascii="ＭＳ 明朝" w:hAnsi="Times New Roman"/>
                <w:snapToGrid w:val="0"/>
              </w:rPr>
              <w:t>)</w:t>
            </w:r>
          </w:p>
        </w:tc>
      </w:tr>
      <w:tr w:rsidR="00807680" w:rsidTr="00023E76">
        <w:trPr>
          <w:cantSplit/>
          <w:trHeight w:val="273"/>
        </w:trPr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680" w:rsidRDefault="00807680" w:rsidP="00023E76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spacing w:line="480" w:lineRule="auto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□</w:t>
            </w:r>
            <w:r>
              <w:rPr>
                <w:rFonts w:ascii="ＭＳ 明朝" w:hAnsi="Times New Roman" w:hint="eastAsia"/>
                <w:snapToGrid w:val="0"/>
                <w:spacing w:val="210"/>
              </w:rPr>
              <w:t>新</w:t>
            </w:r>
            <w:r>
              <w:rPr>
                <w:rFonts w:ascii="ＭＳ 明朝" w:hAnsi="Times New Roman" w:hint="eastAsia"/>
                <w:snapToGrid w:val="0"/>
              </w:rPr>
              <w:t>設</w:t>
            </w:r>
          </w:p>
          <w:p w:rsidR="00807680" w:rsidRDefault="00807680" w:rsidP="00023E76">
            <w:pPr>
              <w:wordWrap w:val="0"/>
              <w:spacing w:line="480" w:lineRule="auto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□</w:t>
            </w:r>
            <w:r>
              <w:rPr>
                <w:rFonts w:ascii="ＭＳ 明朝" w:hAnsi="Times New Roman" w:hint="eastAsia"/>
                <w:snapToGrid w:val="0"/>
                <w:spacing w:val="210"/>
              </w:rPr>
              <w:t>増</w:t>
            </w:r>
            <w:r>
              <w:rPr>
                <w:rFonts w:ascii="ＭＳ 明朝" w:hAnsi="Times New Roman" w:hint="eastAsia"/>
                <w:snapToGrid w:val="0"/>
              </w:rPr>
              <w:t>設</w:t>
            </w:r>
          </w:p>
          <w:p w:rsidR="00807680" w:rsidRDefault="00807680" w:rsidP="00023E76">
            <w:pPr>
              <w:wordWrap w:val="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□</w:t>
            </w:r>
            <w:r>
              <w:rPr>
                <w:rFonts w:ascii="ＭＳ 明朝" w:hAnsi="Times New Roman" w:hint="eastAsia"/>
                <w:snapToGrid w:val="0"/>
                <w:spacing w:val="210"/>
              </w:rPr>
              <w:t>改</w:t>
            </w:r>
            <w:r>
              <w:rPr>
                <w:rFonts w:ascii="ＭＳ 明朝" w:hAnsi="Times New Roman" w:hint="eastAsia"/>
                <w:snapToGrid w:val="0"/>
              </w:rPr>
              <w:t>築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ind w:left="323" w:right="113" w:hanging="21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□</w:t>
            </w:r>
            <w:r>
              <w:rPr>
                <w:rFonts w:ascii="ＭＳ 明朝" w:hAnsi="Times New Roman" w:hint="eastAsia"/>
                <w:snapToGrid w:val="0"/>
                <w:spacing w:val="20"/>
              </w:rPr>
              <w:t>くみ取便</w:t>
            </w:r>
            <w:r>
              <w:rPr>
                <w:rFonts w:ascii="ＭＳ 明朝" w:hAnsi="Times New Roman" w:hint="eastAsia"/>
                <w:snapToGrid w:val="0"/>
              </w:rPr>
              <w:t>所改造</w:t>
            </w:r>
          </w:p>
          <w:p w:rsidR="00807680" w:rsidRDefault="00807680" w:rsidP="00023E76">
            <w:pPr>
              <w:wordWrap w:val="0"/>
              <w:spacing w:line="480" w:lineRule="auto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□浄化槽撤去等</w:t>
            </w:r>
          </w:p>
          <w:p w:rsidR="00807680" w:rsidRDefault="00807680" w:rsidP="00023E76">
            <w:pPr>
              <w:wordWrap w:val="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□新設</w:t>
            </w: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7680" w:rsidRDefault="00807680" w:rsidP="00023E76">
            <w:pPr>
              <w:wordWrap w:val="0"/>
              <w:spacing w:line="480" w:lineRule="auto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大便器　　個</w:t>
            </w:r>
          </w:p>
          <w:p w:rsidR="00807680" w:rsidRDefault="00807680" w:rsidP="00023E76">
            <w:pPr>
              <w:wordWrap w:val="0"/>
              <w:spacing w:line="480" w:lineRule="auto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小便器　　個</w:t>
            </w:r>
          </w:p>
          <w:p w:rsidR="00807680" w:rsidRDefault="00807680" w:rsidP="00023E76">
            <w:pPr>
              <w:wordWrap w:val="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兼用便器　個</w:t>
            </w: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07680" w:rsidRDefault="00807680" w:rsidP="00023E76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680" w:rsidRDefault="00807680" w:rsidP="00023E76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</w:tr>
      <w:tr w:rsidR="00807680" w:rsidTr="00023E76">
        <w:trPr>
          <w:cantSplit/>
          <w:trHeight w:val="273"/>
        </w:trPr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0" w:rsidRDefault="00807680" w:rsidP="00023E76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5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680" w:rsidRDefault="00807680" w:rsidP="00023E76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7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680" w:rsidRDefault="00807680" w:rsidP="00023E76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57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680" w:rsidRDefault="00807680" w:rsidP="00023E76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680" w:rsidRDefault="00807680" w:rsidP="00023E76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680" w:rsidRDefault="00807680" w:rsidP="00023E76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</w:tr>
      <w:tr w:rsidR="00807680" w:rsidTr="00023E76">
        <w:trPr>
          <w:trHeight w:val="273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spacing w:before="120" w:after="12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世帯人員</w:t>
            </w:r>
            <w:r>
              <w:rPr>
                <w:rFonts w:ascii="ＭＳ 明朝" w:hAnsi="Times New Roman"/>
                <w:snapToGrid w:val="0"/>
              </w:rPr>
              <w:t>(</w:t>
            </w:r>
            <w:r>
              <w:rPr>
                <w:rFonts w:ascii="ＭＳ 明朝" w:hAnsi="Times New Roman" w:hint="eastAsia"/>
                <w:snapToGrid w:val="0"/>
              </w:rPr>
              <w:t>一般家庭のみ</w:t>
            </w:r>
            <w:r>
              <w:rPr>
                <w:rFonts w:ascii="ＭＳ 明朝" w:hAnsi="Times New Roman"/>
                <w:snapToGrid w:val="0"/>
              </w:rPr>
              <w:t>)</w:t>
            </w: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680" w:rsidRDefault="00807680" w:rsidP="00023E76">
            <w:pPr>
              <w:wordWrap w:val="0"/>
              <w:spacing w:before="120" w:after="120"/>
              <w:ind w:right="1800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人</w:t>
            </w:r>
          </w:p>
        </w:tc>
      </w:tr>
      <w:tr w:rsidR="00807680" w:rsidTr="00023E76">
        <w:trPr>
          <w:cantSplit/>
          <w:trHeight w:val="555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/>
                <w:snapToGrid w:val="0"/>
              </w:rPr>
              <w:t>1</w:t>
            </w:r>
            <w:r>
              <w:rPr>
                <w:rFonts w:ascii="ＭＳ 明朝" w:hAnsi="Times New Roman" w:hint="eastAsia"/>
                <w:snapToGrid w:val="0"/>
              </w:rPr>
              <w:t>日最大排出水量</w:t>
            </w:r>
          </w:p>
          <w:p w:rsidR="00807680" w:rsidRDefault="00807680" w:rsidP="00023E76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/>
                <w:snapToGrid w:val="0"/>
              </w:rPr>
              <w:t>(</w:t>
            </w:r>
            <w:r>
              <w:rPr>
                <w:rFonts w:ascii="ＭＳ 明朝" w:hAnsi="Times New Roman" w:hint="eastAsia"/>
                <w:snapToGrid w:val="0"/>
              </w:rPr>
              <w:t>工場、事業場等の場合</w:t>
            </w:r>
            <w:r>
              <w:rPr>
                <w:rFonts w:ascii="ＭＳ 明朝" w:hAnsi="Times New Roman"/>
                <w:snapToGrid w:val="0"/>
              </w:rPr>
              <w:t>)</w:t>
            </w: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680" w:rsidRDefault="00807680" w:rsidP="00023E76">
            <w:pPr>
              <w:wordWrap w:val="0"/>
              <w:ind w:right="1800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/>
                <w:snapToGrid w:val="0"/>
              </w:rPr>
              <w:t>m</w:t>
            </w:r>
            <w:r>
              <w:rPr>
                <w:rFonts w:ascii="ＭＳ 明朝" w:hAnsi="Times New Roman"/>
                <w:snapToGrid w:val="0"/>
                <w:vertAlign w:val="superscript"/>
              </w:rPr>
              <w:t>3</w:t>
            </w:r>
            <w:r>
              <w:rPr>
                <w:rFonts w:ascii="ＭＳ 明朝" w:hAnsi="Times New Roman" w:hint="eastAsia"/>
                <w:snapToGrid w:val="0"/>
              </w:rPr>
              <w:t>／日</w:t>
            </w:r>
          </w:p>
          <w:p w:rsidR="00807680" w:rsidRDefault="00807680" w:rsidP="00023E76">
            <w:pPr>
              <w:wordWrap w:val="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/>
                <w:snapToGrid w:val="0"/>
              </w:rPr>
              <w:t>(</w:t>
            </w:r>
            <w:r>
              <w:rPr>
                <w:rFonts w:ascii="ＭＳ 明朝" w:hAnsi="Times New Roman" w:hint="eastAsia"/>
                <w:snapToGrid w:val="0"/>
              </w:rPr>
              <w:t>従業員数　　　　　　　　　　　　人</w:t>
            </w:r>
            <w:r>
              <w:rPr>
                <w:rFonts w:ascii="ＭＳ 明朝" w:hAnsi="Times New Roman"/>
                <w:snapToGrid w:val="0"/>
              </w:rPr>
              <w:t>)</w:t>
            </w:r>
          </w:p>
        </w:tc>
      </w:tr>
      <w:tr w:rsidR="00807680" w:rsidTr="00023E76">
        <w:trPr>
          <w:cantSplit/>
          <w:trHeight w:val="1556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排水設備の内容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spacing w:line="360" w:lineRule="auto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管径管きょの延長</w:t>
            </w:r>
          </w:p>
          <w:p w:rsidR="00807680" w:rsidRDefault="00807680" w:rsidP="00023E76">
            <w:pPr>
              <w:wordWrap w:val="0"/>
              <w:spacing w:line="360" w:lineRule="auto"/>
              <w:ind w:left="113" w:right="113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㎝　　　　　ｍ</w:t>
            </w:r>
          </w:p>
          <w:p w:rsidR="00807680" w:rsidRDefault="00807680" w:rsidP="00023E76">
            <w:pPr>
              <w:wordWrap w:val="0"/>
              <w:spacing w:line="360" w:lineRule="auto"/>
              <w:ind w:left="113" w:right="113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㎝　　　　　ｍ</w:t>
            </w:r>
          </w:p>
          <w:p w:rsidR="00807680" w:rsidRDefault="00807680" w:rsidP="00023E76">
            <w:pPr>
              <w:wordWrap w:val="0"/>
              <w:ind w:left="113" w:right="113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㎝　　　　　ｍ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spacing w:line="360" w:lineRule="auto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ます</w:t>
            </w:r>
            <w:r>
              <w:rPr>
                <w:rFonts w:ascii="ＭＳ 明朝" w:hAnsi="Times New Roman"/>
                <w:snapToGrid w:val="0"/>
              </w:rPr>
              <w:t>(</w:t>
            </w:r>
            <w:r>
              <w:rPr>
                <w:rFonts w:ascii="ＭＳ 明朝" w:hAnsi="Times New Roman" w:hint="eastAsia"/>
                <w:snapToGrid w:val="0"/>
              </w:rPr>
              <w:t>内径</w:t>
            </w:r>
            <w:r>
              <w:rPr>
                <w:rFonts w:ascii="ＭＳ 明朝" w:hAnsi="Times New Roman"/>
                <w:snapToGrid w:val="0"/>
              </w:rPr>
              <w:t>)</w:t>
            </w:r>
          </w:p>
          <w:p w:rsidR="00807680" w:rsidRDefault="00807680" w:rsidP="00023E76">
            <w:pPr>
              <w:wordWrap w:val="0"/>
              <w:spacing w:line="360" w:lineRule="auto"/>
              <w:ind w:left="113" w:right="113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㎝　　　　　個</w:t>
            </w:r>
          </w:p>
          <w:p w:rsidR="00807680" w:rsidRDefault="00807680" w:rsidP="00023E76">
            <w:pPr>
              <w:wordWrap w:val="0"/>
              <w:spacing w:line="360" w:lineRule="auto"/>
              <w:ind w:left="113" w:right="113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㎝　　　　　個</w:t>
            </w:r>
          </w:p>
          <w:p w:rsidR="00807680" w:rsidRDefault="00807680" w:rsidP="00023E76">
            <w:pPr>
              <w:wordWrap w:val="0"/>
              <w:ind w:left="113" w:right="113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㎝　　　　　個</w:t>
            </w:r>
          </w:p>
        </w:tc>
      </w:tr>
      <w:tr w:rsidR="00807680" w:rsidTr="00023E76">
        <w:trPr>
          <w:trHeight w:val="273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spacing w:before="120" w:after="12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工事期間</w:t>
            </w: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680" w:rsidRDefault="00807680" w:rsidP="00023E76">
            <w:pPr>
              <w:wordWrap w:val="0"/>
              <w:spacing w:before="120" w:after="12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着手予定　年　月　日・完了予定　年　月　日</w:t>
            </w:r>
          </w:p>
        </w:tc>
      </w:tr>
      <w:tr w:rsidR="00807680" w:rsidTr="00023E76">
        <w:trPr>
          <w:trHeight w:val="273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spacing w:before="120" w:after="12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使用水量</w:t>
            </w: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680" w:rsidRDefault="00807680" w:rsidP="00023E76">
            <w:pPr>
              <w:wordWrap w:val="0"/>
              <w:spacing w:before="120" w:after="120"/>
              <w:ind w:left="32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□</w:t>
            </w:r>
            <w:r>
              <w:rPr>
                <w:rFonts w:ascii="ＭＳ 明朝" w:hAnsi="Times New Roman" w:hint="eastAsia"/>
                <w:snapToGrid w:val="0"/>
                <w:spacing w:val="105"/>
              </w:rPr>
              <w:t>水</w:t>
            </w:r>
            <w:r>
              <w:rPr>
                <w:rFonts w:ascii="ＭＳ 明朝" w:hAnsi="Times New Roman" w:hint="eastAsia"/>
                <w:snapToGrid w:val="0"/>
              </w:rPr>
              <w:t>道　　□</w:t>
            </w:r>
            <w:r>
              <w:rPr>
                <w:rFonts w:ascii="ＭＳ 明朝" w:hAnsi="Times New Roman" w:hint="eastAsia"/>
                <w:snapToGrid w:val="0"/>
                <w:spacing w:val="105"/>
              </w:rPr>
              <w:t>井</w:t>
            </w:r>
            <w:r>
              <w:rPr>
                <w:rFonts w:ascii="ＭＳ 明朝" w:hAnsi="Times New Roman" w:hint="eastAsia"/>
                <w:snapToGrid w:val="0"/>
              </w:rPr>
              <w:t>戸　　□</w:t>
            </w:r>
            <w:r>
              <w:rPr>
                <w:rFonts w:ascii="ＭＳ 明朝" w:hAnsi="Times New Roman" w:hint="eastAsia"/>
                <w:snapToGrid w:val="0"/>
                <w:spacing w:val="105"/>
              </w:rPr>
              <w:t>併</w:t>
            </w:r>
            <w:r>
              <w:rPr>
                <w:rFonts w:ascii="ＭＳ 明朝" w:hAnsi="Times New Roman" w:hint="eastAsia"/>
                <w:snapToGrid w:val="0"/>
              </w:rPr>
              <w:t>用</w:t>
            </w:r>
          </w:p>
        </w:tc>
      </w:tr>
      <w:tr w:rsidR="00807680" w:rsidTr="00023E76">
        <w:trPr>
          <w:cantSplit/>
          <w:trHeight w:val="615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spacing w:before="240" w:after="24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変更理由</w:t>
            </w: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680" w:rsidRDefault="00807680" w:rsidP="00023E76">
            <w:pPr>
              <w:wordWrap w:val="0"/>
              <w:ind w:left="32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/>
                <w:snapToGrid w:val="0"/>
              </w:rPr>
              <w:t>(</w:t>
            </w:r>
            <w:r>
              <w:rPr>
                <w:rFonts w:ascii="ＭＳ 明朝" w:hAnsi="Times New Roman" w:hint="eastAsia"/>
                <w:snapToGrid w:val="0"/>
              </w:rPr>
              <w:t>当初の確認番号　　第　　号</w:t>
            </w:r>
            <w:r>
              <w:rPr>
                <w:rFonts w:ascii="ＭＳ 明朝" w:hAnsi="Times New Roman"/>
                <w:snapToGrid w:val="0"/>
              </w:rPr>
              <w:t>)</w:t>
            </w:r>
          </w:p>
        </w:tc>
      </w:tr>
      <w:tr w:rsidR="00807680" w:rsidTr="00023E76">
        <w:trPr>
          <w:cantSplit/>
          <w:trHeight w:val="27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7680" w:rsidRDefault="00807680" w:rsidP="00023E76">
            <w:pPr>
              <w:wordWrap w:val="0"/>
              <w:ind w:left="113" w:right="113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指定工事店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spacing w:before="120" w:after="12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所在地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680" w:rsidRDefault="00807680" w:rsidP="00023E76">
            <w:pPr>
              <w:wordWrap w:val="0"/>
              <w:spacing w:before="120" w:after="12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680" w:rsidRDefault="00807680" w:rsidP="00023E76">
            <w:pPr>
              <w:wordWrap w:val="0"/>
              <w:spacing w:before="120" w:after="12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指定番号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spacing w:before="120" w:after="120"/>
              <w:ind w:left="420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第　　　　号</w:t>
            </w:r>
          </w:p>
        </w:tc>
      </w:tr>
      <w:tr w:rsidR="00807680" w:rsidTr="00023E76">
        <w:trPr>
          <w:cantSplit/>
          <w:trHeight w:val="20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680" w:rsidRDefault="00807680" w:rsidP="00023E76">
            <w:pPr>
              <w:wordWrap w:val="0"/>
              <w:ind w:left="113" w:right="113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spacing w:before="120" w:after="12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名称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Pr="00807680" w:rsidRDefault="00807680" w:rsidP="00807680">
            <w:pPr>
              <w:wordWrap w:val="0"/>
              <w:spacing w:before="120" w:after="120"/>
              <w:ind w:left="113" w:right="8"/>
              <w:jc w:val="right"/>
              <w:rPr>
                <w:rFonts w:ascii="ＭＳ 明朝" w:hAnsi="Times New Roman"/>
                <w:strike/>
                <w:snapToGrid w:val="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680" w:rsidRDefault="00807680" w:rsidP="00023E76">
            <w:pPr>
              <w:wordWrap w:val="0"/>
              <w:spacing w:before="120" w:after="12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電話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spacing w:before="120" w:after="120"/>
              <w:ind w:left="420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　―</w:t>
            </w:r>
          </w:p>
        </w:tc>
      </w:tr>
      <w:tr w:rsidR="00807680" w:rsidTr="00023E76">
        <w:trPr>
          <w:cantSplit/>
          <w:trHeight w:val="411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07680" w:rsidRDefault="00807680" w:rsidP="00023E76">
            <w:pPr>
              <w:wordWrap w:val="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0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152400</wp:posOffset>
                      </wp:positionV>
                      <wp:extent cx="190500" cy="190500"/>
                      <wp:effectExtent l="0" t="0" r="0" b="0"/>
                      <wp:wrapNone/>
                      <wp:docPr id="24" name="円/楕円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14276" id="円/楕円 24" o:spid="_x0000_s1026" style="position:absolute;left:0;text-align:left;margin-left:205pt;margin-top:12pt;width:15pt;height:1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" o:allowincell="f" filled="f" strokeweight=".5pt"/>
                  </w:pict>
                </mc:Fallback>
              </mc:AlternateConten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spacing w:before="240" w:after="24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代表者氏名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ind w:left="113" w:right="113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㊞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680" w:rsidRDefault="00807680" w:rsidP="00023E76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責任技術者</w:t>
            </w:r>
          </w:p>
          <w:p w:rsidR="00807680" w:rsidRDefault="00807680" w:rsidP="00023E76">
            <w:pPr>
              <w:wordWrap w:val="0"/>
              <w:ind w:left="32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氏名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idowControl/>
              <w:wordWrap w:val="0"/>
              <w:ind w:left="420"/>
              <w:jc w:val="lef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第　　　　号</w:t>
            </w:r>
          </w:p>
          <w:p w:rsidR="00807680" w:rsidRPr="00807680" w:rsidRDefault="00807680" w:rsidP="00807680">
            <w:pPr>
              <w:wordWrap w:val="0"/>
              <w:ind w:left="420" w:right="8"/>
              <w:jc w:val="right"/>
              <w:rPr>
                <w:rFonts w:ascii="ＭＳ 明朝" w:hAnsi="Times New Roman"/>
                <w:strike/>
                <w:snapToGrid w:val="0"/>
              </w:rPr>
            </w:pPr>
          </w:p>
        </w:tc>
      </w:tr>
      <w:tr w:rsidR="00807680" w:rsidTr="00023E76">
        <w:trPr>
          <w:trHeight w:val="273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spacing w:before="120" w:after="12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添付書類</w:t>
            </w:r>
          </w:p>
        </w:tc>
        <w:tc>
          <w:tcPr>
            <w:tcW w:w="65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80" w:rsidRDefault="00807680" w:rsidP="00023E76">
            <w:pPr>
              <w:wordWrap w:val="0"/>
              <w:spacing w:before="120" w:after="12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設計書　位置図　平面図　縦断面図　構造詳細図</w:t>
            </w:r>
          </w:p>
        </w:tc>
      </w:tr>
    </w:tbl>
    <w:p w:rsidR="00807680" w:rsidRDefault="00807680" w:rsidP="00807680">
      <w:pPr>
        <w:wordWrap w:val="0"/>
        <w:spacing w:before="120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注　建物の種類は、具体的に記入してください。</w:t>
      </w:r>
    </w:p>
    <w:p w:rsidR="00807680" w:rsidRDefault="00807680" w:rsidP="00807680">
      <w:pPr>
        <w:wordWrap w:val="0"/>
        <w:ind w:left="1050" w:hanging="1050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　　</w:t>
      </w:r>
      <w:r>
        <w:rPr>
          <w:rFonts w:ascii="ＭＳ 明朝" w:hAnsi="Times New Roman"/>
          <w:snapToGrid w:val="0"/>
        </w:rPr>
        <w:t>(</w:t>
      </w:r>
      <w:r>
        <w:rPr>
          <w:rFonts w:ascii="ＭＳ 明朝" w:hAnsi="Times New Roman" w:hint="eastAsia"/>
          <w:snapToGrid w:val="0"/>
        </w:rPr>
        <w:t>例</w:t>
      </w:r>
      <w:r>
        <w:rPr>
          <w:rFonts w:ascii="ＭＳ 明朝" w:hAnsi="Times New Roman"/>
          <w:snapToGrid w:val="0"/>
        </w:rPr>
        <w:t>)</w:t>
      </w:r>
      <w:r>
        <w:rPr>
          <w:rFonts w:ascii="ＭＳ 明朝" w:hAnsi="Times New Roman" w:hint="eastAsia"/>
          <w:snapToGrid w:val="0"/>
        </w:rPr>
        <w:t xml:space="preserve">　一般家庭、アパート、貸家、食堂、食品製造業、鉄工場、ガソリンスタンド等</w:t>
      </w:r>
    </w:p>
    <w:p w:rsidR="008C6AB5" w:rsidRDefault="008C6AB5">
      <w:pPr>
        <w:widowControl/>
        <w:jc w:val="left"/>
        <w:rPr>
          <w:rFonts w:asciiTheme="minorEastAsia" w:eastAsiaTheme="minorEastAsia" w:hAnsiTheme="minorEastAsia"/>
        </w:rPr>
      </w:pPr>
    </w:p>
    <w:sectPr w:rsidR="008C6AB5" w:rsidSect="00506154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304" w:right="1701" w:bottom="1304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F4" w:rsidRDefault="00A05BF4" w:rsidP="00845629">
      <w:r>
        <w:separator/>
      </w:r>
    </w:p>
  </w:endnote>
  <w:endnote w:type="continuationSeparator" w:id="0">
    <w:p w:rsidR="00A05BF4" w:rsidRDefault="00A05BF4" w:rsidP="0084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F4" w:rsidRDefault="00A05BF4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05BF4" w:rsidRDefault="00A05BF4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F4" w:rsidRDefault="00A05BF4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05BF4" w:rsidRDefault="00A05B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F4" w:rsidRDefault="00A05BF4" w:rsidP="00845629">
      <w:r>
        <w:separator/>
      </w:r>
    </w:p>
  </w:footnote>
  <w:footnote w:type="continuationSeparator" w:id="0">
    <w:p w:rsidR="00A05BF4" w:rsidRDefault="00A05BF4" w:rsidP="0084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F4" w:rsidRDefault="00A05BF4"/>
  <w:p w:rsidR="00A05BF4" w:rsidRDefault="00A05BF4">
    <w:r>
      <w:rPr>
        <w:rFonts w:hint="eastAsia"/>
      </w:rPr>
      <w:t>総務編（財団法人ハイウェイ交流センター組織規程）</w:t>
    </w:r>
  </w:p>
  <w:p w:rsidR="00A05BF4" w:rsidRDefault="00A05BF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F4" w:rsidRDefault="00A05BF4"/>
  <w:p w:rsidR="00A05BF4" w:rsidRDefault="00A05BF4">
    <w:r>
      <w:rPr>
        <w:rFonts w:hint="eastAsia"/>
      </w:rPr>
      <w:t>総務編（財団法人ハイウェイ交流センター組織規程）</w:t>
    </w:r>
  </w:p>
  <w:p w:rsidR="00A05BF4" w:rsidRDefault="00A05BF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05"/>
    <w:rsid w:val="00093AF9"/>
    <w:rsid w:val="000D56F4"/>
    <w:rsid w:val="001518AA"/>
    <w:rsid w:val="0016535C"/>
    <w:rsid w:val="001C35F8"/>
    <w:rsid w:val="00201BDB"/>
    <w:rsid w:val="00211DB0"/>
    <w:rsid w:val="002F1C66"/>
    <w:rsid w:val="00300240"/>
    <w:rsid w:val="00305E69"/>
    <w:rsid w:val="00385905"/>
    <w:rsid w:val="004C13C8"/>
    <w:rsid w:val="004D2110"/>
    <w:rsid w:val="00506154"/>
    <w:rsid w:val="005A7528"/>
    <w:rsid w:val="00653A54"/>
    <w:rsid w:val="00807680"/>
    <w:rsid w:val="00845629"/>
    <w:rsid w:val="008C6AB5"/>
    <w:rsid w:val="0094225D"/>
    <w:rsid w:val="00970C47"/>
    <w:rsid w:val="00A05BF4"/>
    <w:rsid w:val="00AC2A04"/>
    <w:rsid w:val="00AD4890"/>
    <w:rsid w:val="00BA7DA9"/>
    <w:rsid w:val="00BB315D"/>
    <w:rsid w:val="00BF4146"/>
    <w:rsid w:val="00BF637C"/>
    <w:rsid w:val="00C92B4B"/>
    <w:rsid w:val="00CC0A67"/>
    <w:rsid w:val="00CC4CDF"/>
    <w:rsid w:val="00DD0B07"/>
    <w:rsid w:val="00E7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98897B-AAAD-41BD-9337-0EBE0945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/>
      <w:spacing w:val="30"/>
      <w:sz w:val="13"/>
    </w:rPr>
  </w:style>
  <w:style w:type="paragraph" w:styleId="ae">
    <w:name w:val="Closing"/>
    <w:basedOn w:val="a"/>
    <w:next w:val="a"/>
    <w:link w:val="af"/>
    <w:uiPriority w:val="99"/>
    <w:unhideWhenUsed/>
    <w:rsid w:val="00211DB0"/>
    <w:pPr>
      <w:jc w:val="right"/>
    </w:pPr>
  </w:style>
  <w:style w:type="character" w:customStyle="1" w:styleId="af">
    <w:name w:val="結語 (文字)"/>
    <w:basedOn w:val="a0"/>
    <w:link w:val="ae"/>
    <w:uiPriority w:val="99"/>
    <w:rsid w:val="00211DB0"/>
    <w:rPr>
      <w:kern w:val="2"/>
      <w:sz w:val="21"/>
    </w:rPr>
  </w:style>
  <w:style w:type="paragraph" w:styleId="af0">
    <w:name w:val="Note Heading"/>
    <w:basedOn w:val="a"/>
    <w:next w:val="a"/>
    <w:link w:val="af1"/>
    <w:uiPriority w:val="99"/>
    <w:unhideWhenUsed/>
    <w:rsid w:val="00211DB0"/>
    <w:pPr>
      <w:jc w:val="center"/>
    </w:pPr>
  </w:style>
  <w:style w:type="character" w:customStyle="1" w:styleId="af1">
    <w:name w:val="記 (文字)"/>
    <w:basedOn w:val="a0"/>
    <w:link w:val="af0"/>
    <w:uiPriority w:val="99"/>
    <w:rsid w:val="00211DB0"/>
    <w:rPr>
      <w:kern w:val="2"/>
      <w:sz w:val="21"/>
    </w:rPr>
  </w:style>
  <w:style w:type="paragraph" w:styleId="af2">
    <w:name w:val="Balloon Text"/>
    <w:basedOn w:val="a"/>
    <w:link w:val="af3"/>
    <w:uiPriority w:val="99"/>
    <w:rsid w:val="00CC4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CC4C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189F9092.dotm</Template>
  <TotalTime>114</TotalTime>
  <Pages>1</Pages>
  <Words>435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第3号様式(第4条関係)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排水設備等計画（変更）確認申請書</dc:title>
  <dc:subject/>
  <dc:creator>(株)ぎょうせい</dc:creator>
  <cp:keywords/>
  <dc:description/>
  <cp:lastModifiedBy>sasuga akinori</cp:lastModifiedBy>
  <cp:revision>29</cp:revision>
  <cp:lastPrinted>2021-06-25T08:57:00Z</cp:lastPrinted>
  <dcterms:created xsi:type="dcterms:W3CDTF">2021-05-18T04:23:00Z</dcterms:created>
  <dcterms:modified xsi:type="dcterms:W3CDTF">2021-07-02T05:31:00Z</dcterms:modified>
</cp:coreProperties>
</file>