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B" w:rsidRDefault="00C92B4B" w:rsidP="00C92B4B">
      <w:pPr>
        <w:wordWrap w:val="0"/>
        <w:rPr>
          <w:rFonts w:ascii="ＭＳ 明朝" w:hAnsi="Times New Roman"/>
          <w:snapToGrid w:val="0"/>
        </w:rPr>
      </w:pPr>
      <w:bookmarkStart w:id="0" w:name="_GoBack"/>
      <w:bookmarkEnd w:id="0"/>
      <w:r>
        <w:rPr>
          <w:rFonts w:ascii="ＭＳ 明朝" w:hAnsi="Times New Roman" w:hint="eastAsia"/>
          <w:snapToGrid w:val="0"/>
        </w:rPr>
        <w:t>第</w:t>
      </w:r>
      <w:r>
        <w:rPr>
          <w:rFonts w:ascii="ＭＳ 明朝" w:hAnsi="Times New Roman"/>
          <w:snapToGrid w:val="0"/>
        </w:rPr>
        <w:t>5</w:t>
      </w:r>
      <w:r>
        <w:rPr>
          <w:rFonts w:ascii="ＭＳ 明朝" w:hAnsi="Times New Roman" w:hint="eastAsia"/>
          <w:snapToGrid w:val="0"/>
        </w:rPr>
        <w:t>号様式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第</w:t>
      </w:r>
      <w:r>
        <w:rPr>
          <w:rFonts w:ascii="ＭＳ 明朝" w:hAnsi="Times New Roman"/>
          <w:snapToGrid w:val="0"/>
        </w:rPr>
        <w:t>5</w:t>
      </w:r>
      <w:r>
        <w:rPr>
          <w:rFonts w:ascii="ＭＳ 明朝" w:hAnsi="Times New Roman" w:hint="eastAsia"/>
          <w:snapToGrid w:val="0"/>
        </w:rPr>
        <w:t>条関係</w:t>
      </w:r>
      <w:r>
        <w:rPr>
          <w:rFonts w:ascii="ＭＳ 明朝" w:hAnsi="Times New Roman"/>
          <w:snapToGrid w:val="0"/>
        </w:rPr>
        <w:t>)</w:t>
      </w:r>
      <w:r w:rsidR="005A7528" w:rsidRPr="005A7528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</w:t>
      </w:r>
    </w:p>
    <w:p w:rsidR="00C92B4B" w:rsidRDefault="00C92B4B" w:rsidP="00C92B4B">
      <w:pPr>
        <w:wordWrap w:val="0"/>
        <w:ind w:left="2620" w:right="2620"/>
        <w:jc w:val="distribute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排水設備等工事完了届出書</w:t>
      </w:r>
    </w:p>
    <w:p w:rsidR="00C92B4B" w:rsidRDefault="00C92B4B" w:rsidP="00C92B4B">
      <w:pPr>
        <w:wordWrap w:val="0"/>
        <w:ind w:right="42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年　　月　　日</w:t>
      </w:r>
    </w:p>
    <w:p w:rsidR="00C92B4B" w:rsidRDefault="00C92B4B" w:rsidP="00C92B4B">
      <w:pPr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上越市長</w:t>
      </w:r>
    </w:p>
    <w:p w:rsidR="00C92B4B" w:rsidRDefault="00C92B4B" w:rsidP="00C92B4B">
      <w:pPr>
        <w:wordWrap w:val="0"/>
        <w:ind w:right="42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設置者　</w:t>
      </w:r>
      <w:r>
        <w:rPr>
          <w:rFonts w:ascii="ＭＳ 明朝" w:hAnsi="Times New Roman" w:hint="eastAsia"/>
          <w:snapToGrid w:val="0"/>
          <w:spacing w:val="105"/>
        </w:rPr>
        <w:t>住</w:t>
      </w:r>
      <w:r>
        <w:rPr>
          <w:rFonts w:ascii="ＭＳ 明朝" w:hAnsi="Times New Roman" w:hint="eastAsia"/>
          <w:snapToGrid w:val="0"/>
        </w:rPr>
        <w:t xml:space="preserve">所　　　　　　　　　</w:t>
      </w:r>
    </w:p>
    <w:p w:rsidR="00C92B4B" w:rsidRDefault="00C92B4B" w:rsidP="00C92B4B">
      <w:pPr>
        <w:wordWrap w:val="0"/>
        <w:ind w:right="42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  <w:spacing w:val="105"/>
        </w:rPr>
        <w:t>氏</w:t>
      </w:r>
      <w:r>
        <w:rPr>
          <w:rFonts w:ascii="ＭＳ 明朝" w:hAnsi="Times New Roman" w:hint="eastAsia"/>
          <w:snapToGrid w:val="0"/>
        </w:rPr>
        <w:t xml:space="preserve">名　　　　　　　　　</w:t>
      </w:r>
    </w:p>
    <w:p w:rsidR="00C92B4B" w:rsidRDefault="00C92B4B" w:rsidP="00C92B4B">
      <w:pPr>
        <w:wordWrap w:val="0"/>
        <w:ind w:right="420"/>
        <w:jc w:val="right"/>
        <w:rPr>
          <w:rFonts w:ascii="ＭＳ 明朝" w:hAnsi="Times New Roman"/>
          <w:snapToGrid w:val="0"/>
        </w:rPr>
      </w:pP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 xml:space="preserve">電話　　―　　　</w:t>
      </w:r>
      <w:r>
        <w:rPr>
          <w:rFonts w:ascii="ＭＳ 明朝" w:hAnsi="Times New Roman"/>
          <w:snapToGrid w:val="0"/>
        </w:rPr>
        <w:t>)</w:t>
      </w:r>
    </w:p>
    <w:p w:rsidR="00C92B4B" w:rsidRDefault="00C92B4B" w:rsidP="00C92B4B">
      <w:pPr>
        <w:wordWrap w:val="0"/>
        <w:spacing w:after="12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排水設備等工事が完了したので、次のとおり届け出ます。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00"/>
        <w:gridCol w:w="2020"/>
        <w:gridCol w:w="945"/>
        <w:gridCol w:w="945"/>
        <w:gridCol w:w="945"/>
        <w:gridCol w:w="2205"/>
        <w:gridCol w:w="945"/>
      </w:tblGrid>
      <w:tr w:rsidR="00C92B4B" w:rsidTr="00023E76">
        <w:trPr>
          <w:trHeight w:val="27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設置場所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上越市</w:t>
            </w:r>
          </w:p>
        </w:tc>
      </w:tr>
      <w:tr w:rsidR="00C92B4B" w:rsidTr="00023E76">
        <w:trPr>
          <w:cantSplit/>
          <w:trHeight w:val="68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設置区分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□排水設備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□新設　□増設　□改築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  <w:p w:rsidR="00C92B4B" w:rsidRDefault="00C92B4B" w:rsidP="00023E76">
            <w:pPr>
              <w:wordWrap w:val="0"/>
              <w:spacing w:after="120"/>
              <w:ind w:left="1793" w:right="113" w:hanging="168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□水洗便所改造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□くみ取便所改造　□浄化槽撤去等□新設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</w:tr>
      <w:tr w:rsidR="00C92B4B" w:rsidTr="00023E76">
        <w:trPr>
          <w:trHeight w:val="27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確認番号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第　　　　　　　号</w:t>
            </w:r>
          </w:p>
        </w:tc>
      </w:tr>
      <w:tr w:rsidR="00C92B4B" w:rsidTr="00023E76">
        <w:trPr>
          <w:trHeight w:val="27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確認年月日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年　　　月　　　日</w:t>
            </w:r>
          </w:p>
        </w:tc>
      </w:tr>
      <w:tr w:rsidR="00C92B4B" w:rsidTr="00023E76">
        <w:trPr>
          <w:trHeight w:val="27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工事完了年月日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年　　　月　　　日</w:t>
            </w:r>
          </w:p>
        </w:tc>
      </w:tr>
      <w:tr w:rsidR="00C92B4B" w:rsidTr="00023E76">
        <w:trPr>
          <w:cantSplit/>
          <w:trHeight w:val="7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指定工事店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指定番号第　　　　　号</w:t>
            </w:r>
          </w:p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名称</w:t>
            </w:r>
          </w:p>
          <w:p w:rsidR="00C92B4B" w:rsidRDefault="00C92B4B" w:rsidP="00023E76">
            <w:pPr>
              <w:wordWrap w:val="0"/>
              <w:spacing w:after="1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氏名　　　　　　　　印　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 xml:space="preserve">電話　　　―　　　　</w:t>
            </w:r>
            <w:r>
              <w:rPr>
                <w:rFonts w:ascii="ＭＳ 明朝" w:hAnsi="Times New Roman"/>
                <w:snapToGrid w:val="0"/>
              </w:rPr>
              <w:t>)</w:t>
            </w:r>
          </w:p>
        </w:tc>
      </w:tr>
      <w:tr w:rsidR="00C92B4B" w:rsidTr="00023E76">
        <w:trPr>
          <w:cantSplit/>
          <w:trHeight w:val="27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2B4B" w:rsidRDefault="00C92B4B" w:rsidP="00023E76">
            <w:pPr>
              <w:wordWrap w:val="0"/>
              <w:ind w:left="113" w:right="113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5"/>
              </w:rPr>
              <w:t>※完了検査確認</w:t>
            </w:r>
            <w:r>
              <w:rPr>
                <w:rFonts w:ascii="ＭＳ 明朝" w:hAnsi="Times New Roman" w:hint="eastAsia"/>
                <w:snapToGrid w:val="0"/>
              </w:rPr>
              <w:t>欄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検査年月日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年　月　日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210"/>
              </w:rPr>
              <w:t>施工状</w:t>
            </w:r>
            <w:r>
              <w:rPr>
                <w:rFonts w:ascii="ＭＳ 明朝" w:hAnsi="Times New Roman" w:hint="eastAsia"/>
                <w:snapToGrid w:val="0"/>
              </w:rPr>
              <w:t>況</w:t>
            </w:r>
          </w:p>
        </w:tc>
      </w:tr>
      <w:tr w:rsidR="00C92B4B" w:rsidTr="00023E76">
        <w:trPr>
          <w:cantSplit/>
          <w:trHeight w:val="27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検査結果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5"/>
              </w:rPr>
              <w:t>合・</w:t>
            </w:r>
            <w:r>
              <w:rPr>
                <w:rFonts w:ascii="ＭＳ 明朝" w:hAnsi="Times New Roman" w:hint="eastAsia"/>
                <w:snapToGrid w:val="0"/>
              </w:rPr>
              <w:t>否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ますの高さ・管内勾配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27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水道・井戸メー</w:t>
            </w:r>
            <w:r>
              <w:rPr>
                <w:rFonts w:ascii="ＭＳ 明朝" w:hAnsi="Times New Roman" w:hint="eastAsia"/>
                <w:snapToGrid w:val="0"/>
                <w:spacing w:val="40"/>
              </w:rPr>
              <w:t>ター番号及</w:t>
            </w:r>
            <w:r>
              <w:rPr>
                <w:rFonts w:ascii="ＭＳ 明朝" w:hAnsi="Times New Roman" w:hint="eastAsia"/>
                <w:snapToGrid w:val="0"/>
              </w:rPr>
              <w:t>び検針記録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5"/>
              </w:rPr>
              <w:t>水</w:t>
            </w:r>
            <w:r>
              <w:rPr>
                <w:rFonts w:ascii="ＭＳ 明朝" w:hAnsi="Times New Roman" w:hint="eastAsia"/>
                <w:snapToGrid w:val="0"/>
              </w:rPr>
              <w:t>道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05" w:right="105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13"/>
              </w:rPr>
              <w:t>井</w:t>
            </w:r>
            <w:r>
              <w:rPr>
                <w:rFonts w:ascii="ＭＳ 明朝" w:hAnsi="Times New Roman" w:hint="eastAsia"/>
                <w:snapToGrid w:val="0"/>
              </w:rPr>
              <w:t>戸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インバート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2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spacing w:before="120" w:after="1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№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ますと管の取付けの状況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2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m</w:t>
            </w:r>
            <w:r>
              <w:rPr>
                <w:rFonts w:ascii="ＭＳ 明朝" w:hAnsi="Times New Roman"/>
                <w:snapToGrid w:val="0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m</w:t>
            </w:r>
            <w:r>
              <w:rPr>
                <w:rFonts w:ascii="ＭＳ 明朝" w:hAnsi="Times New Roman"/>
                <w:snapToGrid w:val="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流水の具合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6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検査番号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№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トラップ有・無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9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ストレーナ</w:t>
            </w:r>
            <w:r>
              <w:rPr>
                <w:rFonts w:ascii="ＭＳ 明朝" w:hAnsi="Times New Roman"/>
                <w:snapToGrid w:val="0"/>
              </w:rPr>
              <w:t>(</w:t>
            </w:r>
            <w:r>
              <w:rPr>
                <w:rFonts w:ascii="ＭＳ 明朝" w:hAnsi="Times New Roman" w:hint="eastAsia"/>
                <w:snapToGrid w:val="0"/>
              </w:rPr>
              <w:t>目ざら</w:t>
            </w:r>
            <w:r>
              <w:rPr>
                <w:rFonts w:ascii="ＭＳ 明朝" w:hAnsi="Times New Roman"/>
                <w:snapToGrid w:val="0"/>
              </w:rPr>
              <w:t>)</w:t>
            </w:r>
            <w:r>
              <w:rPr>
                <w:rFonts w:ascii="ＭＳ 明朝" w:hAnsi="Times New Roman" w:hint="eastAsia"/>
                <w:snapToGrid w:val="0"/>
              </w:rPr>
              <w:t>有・無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6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検査員職氏名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B4B" w:rsidRPr="00C92B4B" w:rsidRDefault="00C92B4B" w:rsidP="002074C9">
            <w:pPr>
              <w:wordWrap w:val="0"/>
              <w:ind w:left="113" w:right="8"/>
              <w:jc w:val="right"/>
              <w:rPr>
                <w:rFonts w:ascii="ＭＳ 明朝" w:hAnsi="Times New Roman"/>
                <w:strike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5"/>
              </w:rPr>
              <w:t>埋戻</w:t>
            </w:r>
            <w:r>
              <w:rPr>
                <w:rFonts w:ascii="ＭＳ 明朝" w:hAnsi="Times New Roman" w:hint="eastAsia"/>
                <w:snapToGrid w:val="0"/>
              </w:rPr>
              <w:t>し、後始末の状況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2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取付金具漏水の有・無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120" w:after="12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良・否</w:t>
            </w:r>
          </w:p>
        </w:tc>
      </w:tr>
      <w:tr w:rsidR="00C92B4B" w:rsidTr="00023E76">
        <w:trPr>
          <w:cantSplit/>
          <w:trHeight w:val="82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立会責任技術者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4B" w:rsidRDefault="00C92B4B" w:rsidP="00023E76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便器数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5"/>
              </w:rPr>
              <w:t>兼</w:t>
            </w:r>
            <w:r>
              <w:rPr>
                <w:rFonts w:ascii="ＭＳ 明朝" w:hAnsi="Times New Roman" w:hint="eastAsia"/>
                <w:snapToGrid w:val="0"/>
              </w:rPr>
              <w:t xml:space="preserve">用　個　</w:t>
            </w:r>
            <w:r>
              <w:rPr>
                <w:rFonts w:ascii="ＭＳ 明朝" w:hAnsi="Times New Roman" w:hint="eastAsia"/>
                <w:snapToGrid w:val="0"/>
                <w:spacing w:val="105"/>
              </w:rPr>
              <w:t>和</w:t>
            </w:r>
            <w:r>
              <w:rPr>
                <w:rFonts w:ascii="ＭＳ 明朝" w:hAnsi="Times New Roman" w:hint="eastAsia"/>
                <w:snapToGrid w:val="0"/>
              </w:rPr>
              <w:t>式　個</w:t>
            </w:r>
          </w:p>
          <w:p w:rsidR="00C92B4B" w:rsidRDefault="00C92B4B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5"/>
              </w:rPr>
              <w:t>洋</w:t>
            </w:r>
            <w:r>
              <w:rPr>
                <w:rFonts w:ascii="ＭＳ 明朝" w:hAnsi="Times New Roman" w:hint="eastAsia"/>
                <w:snapToGrid w:val="0"/>
              </w:rPr>
              <w:t>式　個</w:t>
            </w:r>
          </w:p>
          <w:p w:rsidR="00C92B4B" w:rsidRDefault="00C92B4B" w:rsidP="00023E76">
            <w:pPr>
              <w:wordWrap w:val="0"/>
              <w:ind w:left="113" w:right="113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小便器　個</w:t>
            </w:r>
          </w:p>
        </w:tc>
      </w:tr>
      <w:tr w:rsidR="00C92B4B" w:rsidTr="00023E76">
        <w:trPr>
          <w:cantSplit/>
          <w:trHeight w:val="94"/>
        </w:trPr>
        <w:tc>
          <w:tcPr>
            <w:tcW w:w="44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60" w:after="60"/>
              <w:ind w:left="-2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注</w:t>
            </w:r>
            <w:r>
              <w:rPr>
                <w:rFonts w:ascii="ＭＳ 明朝" w:hAnsi="Times New Roman"/>
                <w:snapToGrid w:val="0"/>
              </w:rPr>
              <w:t>1</w:t>
            </w:r>
            <w:r>
              <w:rPr>
                <w:rFonts w:ascii="ＭＳ 明朝" w:hAnsi="Times New Roman" w:hint="eastAsia"/>
                <w:snapToGrid w:val="0"/>
              </w:rPr>
              <w:t xml:space="preserve">　※の欄は記入しないでください。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60" w:after="6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使用水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4B" w:rsidRDefault="00C92B4B" w:rsidP="00023E76">
            <w:pPr>
              <w:wordWrap w:val="0"/>
              <w:spacing w:before="60" w:after="6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/>
                <w:snapToGrid w:val="0"/>
              </w:rPr>
              <w:t>1</w:t>
            </w:r>
            <w:r>
              <w:rPr>
                <w:rFonts w:ascii="ＭＳ 明朝" w:hAnsi="Times New Roman" w:hint="eastAsia"/>
                <w:snapToGrid w:val="0"/>
              </w:rPr>
              <w:t xml:space="preserve">水道　</w:t>
            </w:r>
            <w:r>
              <w:rPr>
                <w:rFonts w:ascii="ＭＳ 明朝" w:hAnsi="Times New Roman"/>
                <w:snapToGrid w:val="0"/>
              </w:rPr>
              <w:t>2</w:t>
            </w:r>
            <w:r>
              <w:rPr>
                <w:rFonts w:ascii="ＭＳ 明朝" w:hAnsi="Times New Roman" w:hint="eastAsia"/>
                <w:snapToGrid w:val="0"/>
              </w:rPr>
              <w:t xml:space="preserve">井戸　</w:t>
            </w:r>
            <w:r>
              <w:rPr>
                <w:rFonts w:ascii="ＭＳ 明朝" w:hAnsi="Times New Roman"/>
                <w:snapToGrid w:val="0"/>
              </w:rPr>
              <w:t>3</w:t>
            </w:r>
            <w:r>
              <w:rPr>
                <w:rFonts w:ascii="ＭＳ 明朝" w:hAnsi="Times New Roman" w:hint="eastAsia"/>
                <w:snapToGrid w:val="0"/>
              </w:rPr>
              <w:t>併用</w:t>
            </w:r>
          </w:p>
        </w:tc>
      </w:tr>
    </w:tbl>
    <w:p w:rsidR="00C92B4B" w:rsidRDefault="00C92B4B" w:rsidP="00C92B4B">
      <w:pPr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</w:t>
      </w:r>
      <w:r>
        <w:rPr>
          <w:rFonts w:ascii="ＭＳ 明朝" w:hAnsi="Times New Roman"/>
          <w:snapToGrid w:val="0"/>
        </w:rPr>
        <w:t>2</w:t>
      </w:r>
      <w:r>
        <w:rPr>
          <w:rFonts w:ascii="ＭＳ 明朝" w:hAnsi="Times New Roman" w:hint="eastAsia"/>
          <w:snapToGrid w:val="0"/>
        </w:rPr>
        <w:t xml:space="preserve">　この届出書は、工事が完了した日から</w:t>
      </w:r>
      <w:r>
        <w:rPr>
          <w:rFonts w:ascii="ＭＳ 明朝" w:hAnsi="Times New Roman"/>
          <w:snapToGrid w:val="0"/>
        </w:rPr>
        <w:t>5</w:t>
      </w:r>
      <w:r>
        <w:rPr>
          <w:rFonts w:ascii="ＭＳ 明朝" w:hAnsi="Times New Roman" w:hint="eastAsia"/>
          <w:snapToGrid w:val="0"/>
        </w:rPr>
        <w:t>日以内に提出してください。</w:t>
      </w:r>
    </w:p>
    <w:p w:rsidR="00385905" w:rsidRPr="00E761BE" w:rsidRDefault="00385905" w:rsidP="00EC2ACB">
      <w:pPr>
        <w:wordWrap w:val="0"/>
        <w:rPr>
          <w:rFonts w:ascii="ＭＳ 明朝" w:hAnsi="Times New Roman"/>
          <w:snapToGrid w:val="0"/>
        </w:rPr>
      </w:pPr>
    </w:p>
    <w:sectPr w:rsidR="00385905" w:rsidRPr="00E761BE" w:rsidSect="0050615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304" w:right="1701" w:bottom="130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F4" w:rsidRDefault="00A05BF4" w:rsidP="00845629">
      <w:r>
        <w:separator/>
      </w:r>
    </w:p>
  </w:endnote>
  <w:endnote w:type="continuationSeparator" w:id="0">
    <w:p w:rsidR="00A05BF4" w:rsidRDefault="00A05BF4" w:rsidP="008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05BF4" w:rsidRDefault="00A05BF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05BF4" w:rsidRDefault="00A05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F4" w:rsidRDefault="00A05BF4" w:rsidP="00845629">
      <w:r>
        <w:separator/>
      </w:r>
    </w:p>
  </w:footnote>
  <w:footnote w:type="continuationSeparator" w:id="0">
    <w:p w:rsidR="00A05BF4" w:rsidRDefault="00A05BF4" w:rsidP="0084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/>
  <w:p w:rsidR="00A05BF4" w:rsidRDefault="00A05BF4">
    <w:r>
      <w:rPr>
        <w:rFonts w:hint="eastAsia"/>
      </w:rPr>
      <w:t>総務編（財団法人ハイウェイ交流センター組織規程）</w:t>
    </w:r>
  </w:p>
  <w:p w:rsidR="00A05BF4" w:rsidRDefault="00A05B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F4" w:rsidRDefault="00A05BF4"/>
  <w:p w:rsidR="00A05BF4" w:rsidRDefault="00A05BF4">
    <w:r>
      <w:rPr>
        <w:rFonts w:hint="eastAsia"/>
      </w:rPr>
      <w:t>総務編（財団法人ハイウェイ交流センター組織規程）</w:t>
    </w:r>
  </w:p>
  <w:p w:rsidR="00A05BF4" w:rsidRDefault="00A05BF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05"/>
    <w:rsid w:val="00093AF9"/>
    <w:rsid w:val="000D56F4"/>
    <w:rsid w:val="001518AA"/>
    <w:rsid w:val="0016535C"/>
    <w:rsid w:val="001C35F8"/>
    <w:rsid w:val="00201BDB"/>
    <w:rsid w:val="002074C9"/>
    <w:rsid w:val="00211DB0"/>
    <w:rsid w:val="00300240"/>
    <w:rsid w:val="00305E69"/>
    <w:rsid w:val="00385905"/>
    <w:rsid w:val="004C13C8"/>
    <w:rsid w:val="004D2110"/>
    <w:rsid w:val="00506154"/>
    <w:rsid w:val="005A7528"/>
    <w:rsid w:val="00653A54"/>
    <w:rsid w:val="00807680"/>
    <w:rsid w:val="00845629"/>
    <w:rsid w:val="008C6AB5"/>
    <w:rsid w:val="0094225D"/>
    <w:rsid w:val="00A05BF4"/>
    <w:rsid w:val="00AC2A04"/>
    <w:rsid w:val="00AD4890"/>
    <w:rsid w:val="00BA7DA9"/>
    <w:rsid w:val="00BB315D"/>
    <w:rsid w:val="00BF4146"/>
    <w:rsid w:val="00BF637C"/>
    <w:rsid w:val="00C92B4B"/>
    <w:rsid w:val="00CC0A67"/>
    <w:rsid w:val="00CC4CDF"/>
    <w:rsid w:val="00DD0B07"/>
    <w:rsid w:val="00E761BE"/>
    <w:rsid w:val="00E92839"/>
    <w:rsid w:val="00E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98897B-AAAD-41BD-9337-0EBE094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  <w:style w:type="paragraph" w:styleId="ae">
    <w:name w:val="Closing"/>
    <w:basedOn w:val="a"/>
    <w:next w:val="a"/>
    <w:link w:val="af"/>
    <w:uiPriority w:val="99"/>
    <w:unhideWhenUsed/>
    <w:rsid w:val="00211DB0"/>
    <w:pPr>
      <w:jc w:val="right"/>
    </w:pPr>
  </w:style>
  <w:style w:type="character" w:customStyle="1" w:styleId="af">
    <w:name w:val="結語 (文字)"/>
    <w:basedOn w:val="a0"/>
    <w:link w:val="ae"/>
    <w:uiPriority w:val="99"/>
    <w:rsid w:val="00211DB0"/>
    <w:rPr>
      <w:kern w:val="2"/>
      <w:sz w:val="21"/>
    </w:rPr>
  </w:style>
  <w:style w:type="paragraph" w:styleId="af0">
    <w:name w:val="Note Heading"/>
    <w:basedOn w:val="a"/>
    <w:next w:val="a"/>
    <w:link w:val="af1"/>
    <w:uiPriority w:val="99"/>
    <w:unhideWhenUsed/>
    <w:rsid w:val="00211DB0"/>
    <w:pPr>
      <w:jc w:val="center"/>
    </w:pPr>
  </w:style>
  <w:style w:type="character" w:customStyle="1" w:styleId="af1">
    <w:name w:val="記 (文字)"/>
    <w:basedOn w:val="a0"/>
    <w:link w:val="af0"/>
    <w:uiPriority w:val="99"/>
    <w:rsid w:val="00211DB0"/>
    <w:rPr>
      <w:kern w:val="2"/>
      <w:sz w:val="21"/>
    </w:rPr>
  </w:style>
  <w:style w:type="paragraph" w:styleId="af2">
    <w:name w:val="Balloon Text"/>
    <w:basedOn w:val="a"/>
    <w:link w:val="af3"/>
    <w:uiPriority w:val="99"/>
    <w:rsid w:val="00CC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CC4C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2914CB39.dotm</Template>
  <TotalTime>115</TotalTime>
  <Pages>1</Pages>
  <Words>414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排水設備等工事完了届出書</dc:title>
  <dc:subject/>
  <dc:creator>(株)ぎょうせい</dc:creator>
  <cp:keywords/>
  <dc:description/>
  <cp:lastModifiedBy>sasuga akinori</cp:lastModifiedBy>
  <cp:revision>30</cp:revision>
  <cp:lastPrinted>2021-06-25T08:57:00Z</cp:lastPrinted>
  <dcterms:created xsi:type="dcterms:W3CDTF">2021-05-18T04:23:00Z</dcterms:created>
  <dcterms:modified xsi:type="dcterms:W3CDTF">2021-07-02T05:33:00Z</dcterms:modified>
</cp:coreProperties>
</file>