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様式第７（第９条関係）</w:t>
      </w:r>
    </w:p>
    <w:p w:rsidR="003D7BCC" w:rsidRDefault="003D7BCC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特　定　施　設　使　用　届　出　書</w:t>
      </w: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8F24B2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B2736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あってはその代表者の氏名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下水道法第１２条の３第２項、</w:t>
      </w:r>
    </w:p>
    <w:p w:rsidR="003D7BCC" w:rsidRDefault="000C0F1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下水道法第１２条の３第３項の規定により、特定施設</w:t>
      </w:r>
      <w:r w:rsidR="003D7BCC">
        <w:rPr>
          <w:rFonts w:hint="eastAsia"/>
          <w:sz w:val="20"/>
        </w:rPr>
        <w:t>について、次のとおり届け出ます。</w:t>
      </w:r>
    </w:p>
    <w:p w:rsidR="003D7BCC" w:rsidRDefault="003D7BCC">
      <w:pPr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530"/>
        <w:gridCol w:w="1430"/>
        <w:gridCol w:w="2310"/>
      </w:tblGrid>
      <w:tr w:rsidR="003D7BC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工場または事業場の名称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工場または事業場の所在地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△特定施設の構造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0C0F10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※審査結果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△特定施設の使用の方法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0C0F10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vMerge w:val="restart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考</w:t>
            </w:r>
          </w:p>
        </w:tc>
        <w:tc>
          <w:tcPr>
            <w:tcW w:w="2310" w:type="dxa"/>
            <w:vMerge w:val="restart"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△汚水の処理の方法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0C0F10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△下水の量及び水質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0C0F10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△用水及び排水の系統</w:t>
            </w:r>
          </w:p>
        </w:tc>
        <w:tc>
          <w:tcPr>
            <w:tcW w:w="2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0C0F10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vMerge/>
            <w:tcBorders>
              <w:left w:val="nil"/>
              <w:bottom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E33AB5" w:rsidRDefault="00E33AB5" w:rsidP="00E33AB5">
      <w:pPr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E33AB5" w:rsidRDefault="00E33AB5" w:rsidP="00E33AB5">
      <w:pPr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B2736B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△印の欄の記載については、別紙によることとし、かつ、できる限り、図面、表等を利用す　　　ること。</w:t>
      </w:r>
    </w:p>
    <w:p w:rsidR="00E33AB5" w:rsidRDefault="00E33AB5" w:rsidP="00E33A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B2736B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　※印の欄には、記入しないこと。</w:t>
      </w:r>
    </w:p>
    <w:p w:rsidR="00E33AB5" w:rsidRDefault="00E33AB5" w:rsidP="00E33AB5">
      <w:pPr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B2736B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届出書及び別紙の用紙の大きさは、図面、表等やむを得ないものを除き、日本工業規格Ａ４　　　とすること。</w:t>
      </w:r>
    </w:p>
    <w:sectPr w:rsidR="00E33AB5" w:rsidSect="006C3EF0">
      <w:pgSz w:w="11906" w:h="16838" w:code="9"/>
      <w:pgMar w:top="1134" w:right="1418" w:bottom="851" w:left="1418" w:header="851" w:footer="567" w:gutter="0"/>
      <w:pgNumType w:start="2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0" w:rsidRDefault="002D22A0">
      <w:r>
        <w:separator/>
      </w:r>
    </w:p>
  </w:endnote>
  <w:endnote w:type="continuationSeparator" w:id="0">
    <w:p w:rsidR="002D22A0" w:rsidRDefault="002D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0" w:rsidRDefault="002D22A0">
      <w:r>
        <w:separator/>
      </w:r>
    </w:p>
  </w:footnote>
  <w:footnote w:type="continuationSeparator" w:id="0">
    <w:p w:rsidR="002D22A0" w:rsidRDefault="002D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12CAC"/>
    <w:rsid w:val="000370AB"/>
    <w:rsid w:val="00037C0F"/>
    <w:rsid w:val="000537EF"/>
    <w:rsid w:val="00071666"/>
    <w:rsid w:val="000A2FD8"/>
    <w:rsid w:val="000B5E1C"/>
    <w:rsid w:val="000C0F10"/>
    <w:rsid w:val="000E071C"/>
    <w:rsid w:val="00141912"/>
    <w:rsid w:val="001E35F7"/>
    <w:rsid w:val="002145DD"/>
    <w:rsid w:val="00247BB7"/>
    <w:rsid w:val="00254702"/>
    <w:rsid w:val="00277C2E"/>
    <w:rsid w:val="002A5373"/>
    <w:rsid w:val="002A7283"/>
    <w:rsid w:val="002D22A0"/>
    <w:rsid w:val="002D4C6D"/>
    <w:rsid w:val="00313A4F"/>
    <w:rsid w:val="00371306"/>
    <w:rsid w:val="003913A8"/>
    <w:rsid w:val="003B459D"/>
    <w:rsid w:val="003C102B"/>
    <w:rsid w:val="003C7475"/>
    <w:rsid w:val="003D3261"/>
    <w:rsid w:val="003D7BCC"/>
    <w:rsid w:val="00417279"/>
    <w:rsid w:val="00432171"/>
    <w:rsid w:val="00461D5D"/>
    <w:rsid w:val="004E484E"/>
    <w:rsid w:val="004F587B"/>
    <w:rsid w:val="00531F62"/>
    <w:rsid w:val="00534125"/>
    <w:rsid w:val="00535407"/>
    <w:rsid w:val="005579B4"/>
    <w:rsid w:val="00587870"/>
    <w:rsid w:val="00597153"/>
    <w:rsid w:val="005B520D"/>
    <w:rsid w:val="005E3AB3"/>
    <w:rsid w:val="005F7FA9"/>
    <w:rsid w:val="00607871"/>
    <w:rsid w:val="00617278"/>
    <w:rsid w:val="006A2FE8"/>
    <w:rsid w:val="006B33A3"/>
    <w:rsid w:val="006C0E23"/>
    <w:rsid w:val="006C316A"/>
    <w:rsid w:val="006C3EF0"/>
    <w:rsid w:val="006D0D91"/>
    <w:rsid w:val="006E1226"/>
    <w:rsid w:val="006E6975"/>
    <w:rsid w:val="007009EB"/>
    <w:rsid w:val="00725707"/>
    <w:rsid w:val="007447F8"/>
    <w:rsid w:val="0075287E"/>
    <w:rsid w:val="0077521F"/>
    <w:rsid w:val="00781CD1"/>
    <w:rsid w:val="0079691B"/>
    <w:rsid w:val="007A43A1"/>
    <w:rsid w:val="007B0C82"/>
    <w:rsid w:val="0084031E"/>
    <w:rsid w:val="008F24B2"/>
    <w:rsid w:val="00911254"/>
    <w:rsid w:val="00944B18"/>
    <w:rsid w:val="00966909"/>
    <w:rsid w:val="00975DF5"/>
    <w:rsid w:val="009935BA"/>
    <w:rsid w:val="00995AA0"/>
    <w:rsid w:val="009978BA"/>
    <w:rsid w:val="009A0309"/>
    <w:rsid w:val="009C5227"/>
    <w:rsid w:val="009F30AA"/>
    <w:rsid w:val="00A30732"/>
    <w:rsid w:val="00A42AEA"/>
    <w:rsid w:val="00A51D25"/>
    <w:rsid w:val="00A90299"/>
    <w:rsid w:val="00A92C7F"/>
    <w:rsid w:val="00AA4D7C"/>
    <w:rsid w:val="00AB0915"/>
    <w:rsid w:val="00AD2CD6"/>
    <w:rsid w:val="00AE411A"/>
    <w:rsid w:val="00B022CB"/>
    <w:rsid w:val="00B2736B"/>
    <w:rsid w:val="00B400B3"/>
    <w:rsid w:val="00B56BB8"/>
    <w:rsid w:val="00B65720"/>
    <w:rsid w:val="00B704AE"/>
    <w:rsid w:val="00BA3451"/>
    <w:rsid w:val="00C242FA"/>
    <w:rsid w:val="00C67C66"/>
    <w:rsid w:val="00C72BFB"/>
    <w:rsid w:val="00CD0732"/>
    <w:rsid w:val="00D0047B"/>
    <w:rsid w:val="00D25859"/>
    <w:rsid w:val="00DF270D"/>
    <w:rsid w:val="00E32A8D"/>
    <w:rsid w:val="00E33AB5"/>
    <w:rsid w:val="00E472C1"/>
    <w:rsid w:val="00E77643"/>
    <w:rsid w:val="00EA2194"/>
    <w:rsid w:val="00EA56F1"/>
    <w:rsid w:val="00ED656D"/>
    <w:rsid w:val="00EF02F8"/>
    <w:rsid w:val="00F14614"/>
    <w:rsid w:val="00F351A9"/>
    <w:rsid w:val="00F37EB4"/>
    <w:rsid w:val="00F9401D"/>
    <w:rsid w:val="00FB0F05"/>
    <w:rsid w:val="00FC14EF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DBA9B6F-0D33-46BF-B842-0F18DDFE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6C3EF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A969-F7FE-4B84-A4E0-44E834A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8D890EC3.dotm</Template>
  <TotalTime>0</TotalTime>
  <Pages>1</Pages>
  <Words>371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特定施設使用届出書（様式第7）</dc:title>
  <dc:subject/>
  <dc:creator>処理場</dc:creator>
  <cp:keywords/>
  <cp:lastModifiedBy>sasuga akinori</cp:lastModifiedBy>
  <cp:revision>2</cp:revision>
  <cp:lastPrinted>2021-06-29T07:07:00Z</cp:lastPrinted>
  <dcterms:created xsi:type="dcterms:W3CDTF">2021-07-05T01:13:00Z</dcterms:created>
  <dcterms:modified xsi:type="dcterms:W3CDTF">2021-07-05T01:13:00Z</dcterms:modified>
</cp:coreProperties>
</file>