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CC" w:rsidRPr="00861BF3" w:rsidRDefault="00A27C4C" w:rsidP="00861BF3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E23B57">
        <w:rPr>
          <w:rFonts w:ascii="ＭＳ ゴシック" w:eastAsia="ＭＳ ゴシック" w:hAnsi="ＭＳ ゴシック" w:hint="eastAsia"/>
          <w:color w:val="000000" w:themeColor="text1"/>
          <w:sz w:val="24"/>
          <w:szCs w:val="28"/>
        </w:rPr>
        <w:t>業務</w:t>
      </w:r>
      <w:r w:rsidR="004F6135" w:rsidRPr="004F6135">
        <w:rPr>
          <w:rFonts w:ascii="ＭＳ ゴシック" w:eastAsia="ＭＳ ゴシック" w:hAnsi="ＭＳ ゴシック" w:hint="eastAsia"/>
          <w:sz w:val="24"/>
          <w:szCs w:val="28"/>
        </w:rPr>
        <w:t>実績調書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1"/>
        <w:gridCol w:w="3669"/>
        <w:gridCol w:w="708"/>
        <w:gridCol w:w="3669"/>
      </w:tblGrid>
      <w:tr w:rsidR="00861BF3" w:rsidTr="000C29DF">
        <w:trPr>
          <w:trHeight w:val="567"/>
        </w:trPr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61BF3" w:rsidRDefault="00861BF3" w:rsidP="004F613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発注者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1BF3" w:rsidRDefault="00861BF3" w:rsidP="004F613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B0B4B" w:rsidRDefault="004C3C7E" w:rsidP="009B0B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受注者</w:t>
            </w:r>
          </w:p>
        </w:tc>
        <w:tc>
          <w:tcPr>
            <w:tcW w:w="3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1BF3" w:rsidRDefault="004C3C7E" w:rsidP="00861BF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□自社</w:t>
            </w:r>
          </w:p>
          <w:p w:rsidR="004C3C7E" w:rsidRPr="00861BF3" w:rsidRDefault="004C3C7E" w:rsidP="00861BF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）</w:t>
            </w:r>
          </w:p>
        </w:tc>
      </w:tr>
      <w:tr w:rsidR="009B0B4B" w:rsidTr="000C29DF">
        <w:trPr>
          <w:trHeight w:val="567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B0B4B" w:rsidRPr="004F6135" w:rsidRDefault="004C3C7E" w:rsidP="009B0B4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="009B0B4B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B4B" w:rsidRDefault="009B0B4B" w:rsidP="009B0B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B0B4B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契約金額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B4B" w:rsidRDefault="009B0B4B" w:rsidP="009B0B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E707D" w:rsidTr="002E707D">
        <w:trPr>
          <w:trHeight w:val="567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E707D" w:rsidRPr="004F6135" w:rsidRDefault="004C3C7E" w:rsidP="004F6135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契約期間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07D" w:rsidRDefault="002E707D" w:rsidP="00861BF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1BF3" w:rsidTr="004C3C7E">
        <w:trPr>
          <w:trHeight w:val="1077"/>
        </w:trPr>
        <w:tc>
          <w:tcPr>
            <w:tcW w:w="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861BF3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業務概要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61BF3" w:rsidRDefault="00861BF3" w:rsidP="004F6135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0C2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発注者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3C7E" w:rsidRDefault="004C3C7E" w:rsidP="004C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C3C7E" w:rsidRDefault="004C3C7E" w:rsidP="004C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受注者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□自社</w:t>
            </w:r>
          </w:p>
          <w:p w:rsidR="004C3C7E" w:rsidRPr="00861BF3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）</w:t>
            </w:r>
          </w:p>
        </w:tc>
      </w:tr>
      <w:tr w:rsidR="004C3C7E" w:rsidTr="000C2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:rsidR="004C3C7E" w:rsidRDefault="004C3C7E" w:rsidP="004C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契約金額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2E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5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契約期間</w:t>
            </w:r>
          </w:p>
        </w:tc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4C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業務概要</w:t>
            </w:r>
          </w:p>
        </w:tc>
        <w:tc>
          <w:tcPr>
            <w:tcW w:w="80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0C2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発注者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3C7E" w:rsidRDefault="004C3C7E" w:rsidP="004C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C3C7E" w:rsidRDefault="004C3C7E" w:rsidP="004C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受注者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□自社</w:t>
            </w:r>
          </w:p>
          <w:p w:rsidR="004C3C7E" w:rsidRPr="00861BF3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）</w:t>
            </w:r>
          </w:p>
        </w:tc>
      </w:tr>
      <w:tr w:rsidR="004C3C7E" w:rsidTr="000C2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:rsidR="004C3C7E" w:rsidRDefault="004C3C7E" w:rsidP="004C3C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契約金額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2E70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契約期間</w:t>
            </w:r>
          </w:p>
        </w:tc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4C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4C3C7E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業務概要</w:t>
            </w:r>
          </w:p>
        </w:tc>
        <w:tc>
          <w:tcPr>
            <w:tcW w:w="80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3C7E" w:rsidRDefault="004C3C7E" w:rsidP="004C3C7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RPr="00861BF3" w:rsidTr="0000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Default="004C3C7E" w:rsidP="000041A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発注者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C3C7E" w:rsidRDefault="004C3C7E" w:rsidP="000041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C3C7E" w:rsidRDefault="004C3C7E" w:rsidP="000041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受注者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3C7E" w:rsidRDefault="004C3C7E" w:rsidP="000041A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□自社</w:t>
            </w:r>
          </w:p>
          <w:p w:rsidR="004C3C7E" w:rsidRPr="00861BF3" w:rsidRDefault="004C3C7E" w:rsidP="000041A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□その他（　　　　　　　　　　）</w:t>
            </w:r>
          </w:p>
        </w:tc>
      </w:tr>
      <w:tr w:rsidR="004C3C7E" w:rsidTr="0000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0041A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</w:p>
        </w:tc>
        <w:tc>
          <w:tcPr>
            <w:tcW w:w="3669" w:type="dxa"/>
            <w:tcBorders>
              <w:right w:val="single" w:sz="4" w:space="0" w:color="auto"/>
            </w:tcBorders>
            <w:vAlign w:val="center"/>
          </w:tcPr>
          <w:p w:rsidR="004C3C7E" w:rsidRDefault="004C3C7E" w:rsidP="000041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0041A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契約金額</w:t>
            </w:r>
          </w:p>
        </w:tc>
        <w:tc>
          <w:tcPr>
            <w:tcW w:w="3669" w:type="dxa"/>
            <w:tcBorders>
              <w:right w:val="single" w:sz="12" w:space="0" w:color="auto"/>
            </w:tcBorders>
            <w:vAlign w:val="center"/>
          </w:tcPr>
          <w:p w:rsidR="004C3C7E" w:rsidRDefault="004C3C7E" w:rsidP="000041A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004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711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0041A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契約期間</w:t>
            </w:r>
          </w:p>
        </w:tc>
        <w:tc>
          <w:tcPr>
            <w:tcW w:w="8046" w:type="dxa"/>
            <w:gridSpan w:val="3"/>
            <w:tcBorders>
              <w:right w:val="single" w:sz="12" w:space="0" w:color="auto"/>
            </w:tcBorders>
            <w:vAlign w:val="center"/>
          </w:tcPr>
          <w:p w:rsidR="004C3C7E" w:rsidRDefault="004C3C7E" w:rsidP="000041A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C3C7E" w:rsidTr="004C3C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7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3C7E" w:rsidRPr="004F6135" w:rsidRDefault="004C3C7E" w:rsidP="000041A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業務概要</w:t>
            </w:r>
          </w:p>
        </w:tc>
        <w:tc>
          <w:tcPr>
            <w:tcW w:w="80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C3C7E" w:rsidRDefault="004C3C7E" w:rsidP="000041A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B48CC" w:rsidRPr="007B4C51" w:rsidRDefault="002B48CC" w:rsidP="002B48CC">
      <w:pPr>
        <w:jc w:val="left"/>
        <w:rPr>
          <w:rFonts w:asciiTheme="minorEastAsia" w:eastAsiaTheme="minorEastAsia" w:hAnsiTheme="minorEastAsia"/>
          <w:color w:val="000000" w:themeColor="text1"/>
        </w:rPr>
      </w:pPr>
      <w:r w:rsidRPr="007B4C51">
        <w:rPr>
          <w:rFonts w:asciiTheme="minorEastAsia" w:eastAsiaTheme="minorEastAsia" w:hAnsiTheme="minorEastAsia" w:hint="eastAsia"/>
          <w:color w:val="000000" w:themeColor="text1"/>
        </w:rPr>
        <w:lastRenderedPageBreak/>
        <w:t>（注意事項）</w:t>
      </w:r>
    </w:p>
    <w:p w:rsidR="002B48CC" w:rsidRPr="007B4C51" w:rsidRDefault="002B48CC" w:rsidP="000C29DF">
      <w:pPr>
        <w:ind w:leftChars="100" w:left="420" w:hangingChars="100" w:hanging="210"/>
        <w:jc w:val="left"/>
        <w:rPr>
          <w:rFonts w:ascii="ＭＳ 明朝"/>
          <w:color w:val="000000" w:themeColor="text1"/>
          <w:szCs w:val="21"/>
        </w:rPr>
      </w:pPr>
      <w:r w:rsidRPr="007B4C51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25948" w:rsidRPr="007B4C51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792491" w:rsidRPr="007B4C51">
        <w:rPr>
          <w:rFonts w:asciiTheme="minorEastAsia" w:hAnsiTheme="minorEastAsia" w:hint="eastAsia"/>
          <w:color w:val="000000" w:themeColor="text1"/>
          <w:szCs w:val="21"/>
        </w:rPr>
        <w:t>25</w:t>
      </w:r>
      <w:r w:rsidR="00925948" w:rsidRPr="007B4C51">
        <w:rPr>
          <w:rFonts w:asciiTheme="minorEastAsia" w:hAnsiTheme="minorEastAsia" w:hint="eastAsia"/>
          <w:color w:val="000000" w:themeColor="text1"/>
          <w:szCs w:val="21"/>
        </w:rPr>
        <w:t>年度以降（実施要領公表日まで）に完了した、</w:t>
      </w:r>
      <w:r w:rsidR="00792491" w:rsidRPr="007B4C51">
        <w:rPr>
          <w:rFonts w:asciiTheme="minorEastAsia" w:hAnsiTheme="minorEastAsia" w:hint="eastAsia"/>
          <w:color w:val="000000" w:themeColor="text1"/>
          <w:szCs w:val="21"/>
        </w:rPr>
        <w:t>公営住宅、民間の共同住宅等の整備、改修に携わった実績（企画、設計、工事のいずれでも可）について、</w:t>
      </w:r>
      <w:r w:rsidR="000041A3" w:rsidRPr="007B4C51">
        <w:rPr>
          <w:rFonts w:ascii="ＭＳ 明朝" w:hint="eastAsia"/>
          <w:color w:val="000000" w:themeColor="text1"/>
          <w:szCs w:val="21"/>
        </w:rPr>
        <w:t>最新のものから</w:t>
      </w:r>
      <w:r w:rsidRPr="007B4C51">
        <w:rPr>
          <w:rFonts w:ascii="ＭＳ 明朝" w:hint="eastAsia"/>
          <w:color w:val="000000" w:themeColor="text1"/>
          <w:szCs w:val="21"/>
        </w:rPr>
        <w:t>記載すること。</w:t>
      </w:r>
    </w:p>
    <w:p w:rsidR="002B48CC" w:rsidRPr="007B4C51" w:rsidRDefault="002B48CC" w:rsidP="00257CDA">
      <w:pPr>
        <w:ind w:leftChars="100" w:left="420" w:hangingChars="100" w:hanging="210"/>
        <w:jc w:val="left"/>
        <w:rPr>
          <w:rFonts w:ascii="ＭＳ 明朝"/>
          <w:color w:val="000000" w:themeColor="text1"/>
          <w:szCs w:val="21"/>
        </w:rPr>
      </w:pPr>
      <w:r w:rsidRPr="007B4C51">
        <w:rPr>
          <w:rFonts w:ascii="ＭＳ 明朝" w:hint="eastAsia"/>
          <w:color w:val="000000" w:themeColor="text1"/>
          <w:szCs w:val="21"/>
        </w:rPr>
        <w:t>・最大</w:t>
      </w:r>
      <w:r w:rsidR="00CE67F0" w:rsidRPr="007B4C51">
        <w:rPr>
          <w:rFonts w:ascii="ＭＳ 明朝" w:hint="eastAsia"/>
          <w:color w:val="000000" w:themeColor="text1"/>
          <w:szCs w:val="21"/>
        </w:rPr>
        <w:t>10</w:t>
      </w:r>
      <w:r w:rsidR="00257CDA" w:rsidRPr="007B4C51">
        <w:rPr>
          <w:rFonts w:ascii="ＭＳ 明朝" w:hint="eastAsia"/>
          <w:color w:val="000000" w:themeColor="text1"/>
          <w:szCs w:val="21"/>
        </w:rPr>
        <w:t>件</w:t>
      </w:r>
      <w:r w:rsidR="001154B7" w:rsidRPr="007B4C51">
        <w:rPr>
          <w:rFonts w:ascii="ＭＳ 明朝" w:hint="eastAsia"/>
          <w:color w:val="000000" w:themeColor="text1"/>
          <w:szCs w:val="21"/>
        </w:rPr>
        <w:t>（ＪＶの場合は前項成員で）</w:t>
      </w:r>
      <w:r w:rsidRPr="007B4C51">
        <w:rPr>
          <w:rFonts w:ascii="ＭＳ 明朝" w:hint="eastAsia"/>
          <w:color w:val="000000" w:themeColor="text1"/>
          <w:szCs w:val="21"/>
        </w:rPr>
        <w:t>と</w:t>
      </w:r>
      <w:r w:rsidR="002936AA" w:rsidRPr="007B4C51">
        <w:rPr>
          <w:rFonts w:ascii="ＭＳ 明朝" w:hint="eastAsia"/>
          <w:color w:val="000000" w:themeColor="text1"/>
          <w:szCs w:val="21"/>
        </w:rPr>
        <w:t>する</w:t>
      </w:r>
      <w:r w:rsidRPr="007B4C51">
        <w:rPr>
          <w:rFonts w:ascii="ＭＳ 明朝" w:hint="eastAsia"/>
          <w:color w:val="000000" w:themeColor="text1"/>
          <w:szCs w:val="21"/>
        </w:rPr>
        <w:t>。</w:t>
      </w:r>
    </w:p>
    <w:p w:rsidR="009B0B4B" w:rsidRPr="007B4C51" w:rsidRDefault="002B48CC" w:rsidP="009B0B4B">
      <w:pPr>
        <w:ind w:right="1680"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7B4C51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4F6135" w:rsidRPr="007B4C51">
        <w:rPr>
          <w:rFonts w:asciiTheme="minorEastAsia" w:eastAsiaTheme="minorEastAsia" w:hAnsiTheme="minorEastAsia" w:hint="eastAsia"/>
          <w:color w:val="000000" w:themeColor="text1"/>
        </w:rPr>
        <w:t>欄が不足する場合は追加して記載すること。</w:t>
      </w:r>
    </w:p>
    <w:p w:rsidR="00257CDA" w:rsidRPr="007B4C51" w:rsidRDefault="00257CDA" w:rsidP="00A445FC">
      <w:pPr>
        <w:ind w:leftChars="100" w:left="42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7B4C51">
        <w:rPr>
          <w:rFonts w:asciiTheme="minorEastAsia" w:eastAsiaTheme="minorEastAsia" w:hAnsiTheme="minorEastAsia" w:hint="eastAsia"/>
          <w:color w:val="000000" w:themeColor="text1"/>
        </w:rPr>
        <w:t>・実績については</w:t>
      </w:r>
      <w:r w:rsidR="002936AA" w:rsidRPr="007B4C51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7B4C51">
        <w:rPr>
          <w:rFonts w:asciiTheme="minorEastAsia" w:eastAsiaTheme="minorEastAsia" w:hAnsiTheme="minorEastAsia" w:hint="eastAsia"/>
          <w:color w:val="000000" w:themeColor="text1"/>
        </w:rPr>
        <w:t>契約書の写しなど、</w:t>
      </w:r>
      <w:r w:rsidR="00792491" w:rsidRPr="007B4C51">
        <w:rPr>
          <w:rFonts w:asciiTheme="minorEastAsia" w:eastAsiaTheme="minorEastAsia" w:hAnsiTheme="minorEastAsia" w:hint="eastAsia"/>
          <w:color w:val="000000" w:themeColor="text1"/>
        </w:rPr>
        <w:t>携わった事実</w:t>
      </w:r>
      <w:r w:rsidRPr="007B4C51">
        <w:rPr>
          <w:rFonts w:asciiTheme="minorEastAsia" w:eastAsiaTheme="minorEastAsia" w:hAnsiTheme="minorEastAsia" w:hint="eastAsia"/>
          <w:color w:val="000000" w:themeColor="text1"/>
        </w:rPr>
        <w:t>が確認できるものを添付すること。</w:t>
      </w:r>
    </w:p>
    <w:sectPr w:rsidR="00257CDA" w:rsidRPr="007B4C51" w:rsidSect="00CD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A3" w:rsidRDefault="000041A3" w:rsidP="00075C3C">
      <w:r>
        <w:separator/>
      </w:r>
    </w:p>
  </w:endnote>
  <w:endnote w:type="continuationSeparator" w:id="0">
    <w:p w:rsidR="000041A3" w:rsidRDefault="000041A3" w:rsidP="000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9" w:rsidRDefault="002935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A3" w:rsidRPr="0066120B" w:rsidRDefault="000041A3" w:rsidP="0066120B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9" w:rsidRDefault="002935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A3" w:rsidRDefault="000041A3" w:rsidP="00075C3C">
      <w:r>
        <w:separator/>
      </w:r>
    </w:p>
  </w:footnote>
  <w:footnote w:type="continuationSeparator" w:id="0">
    <w:p w:rsidR="000041A3" w:rsidRDefault="000041A3" w:rsidP="00075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9" w:rsidRDefault="00293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A3" w:rsidRDefault="000041A3" w:rsidP="00C94798">
    <w:pPr>
      <w:pStyle w:val="a3"/>
      <w:jc w:val="right"/>
    </w:pPr>
    <w:r w:rsidRPr="00C25150">
      <w:rPr>
        <w:rFonts w:ascii="ＭＳ 明朝" w:hAnsi="ＭＳ 明朝" w:hint="eastAsia"/>
        <w:szCs w:val="21"/>
      </w:rPr>
      <w:t>（様式</w:t>
    </w:r>
    <w:r w:rsidR="00034CDF">
      <w:rPr>
        <w:rFonts w:ascii="ＭＳ 明朝" w:hAnsi="ＭＳ 明朝" w:hint="eastAsia"/>
        <w:szCs w:val="21"/>
      </w:rPr>
      <w:t>５</w:t>
    </w:r>
    <w:r w:rsidRPr="00C25150">
      <w:rPr>
        <w:rFonts w:ascii="ＭＳ 明朝" w:hAnsi="ＭＳ 明朝" w:hint="eastAsia"/>
        <w:szCs w:val="21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9" w:rsidRDefault="002935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4A05"/>
    <w:multiLevelType w:val="hybridMultilevel"/>
    <w:tmpl w:val="A5FE978C"/>
    <w:lvl w:ilvl="0" w:tplc="0E88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9D3A84"/>
    <w:multiLevelType w:val="hybridMultilevel"/>
    <w:tmpl w:val="C0A067A0"/>
    <w:lvl w:ilvl="0" w:tplc="0E88D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246C0"/>
    <w:multiLevelType w:val="hybridMultilevel"/>
    <w:tmpl w:val="FC387862"/>
    <w:lvl w:ilvl="0" w:tplc="E410F3F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B72EE7"/>
    <w:multiLevelType w:val="hybridMultilevel"/>
    <w:tmpl w:val="4F083608"/>
    <w:lvl w:ilvl="0" w:tplc="D33C419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EF3BD3"/>
    <w:multiLevelType w:val="hybridMultilevel"/>
    <w:tmpl w:val="4C4216DA"/>
    <w:lvl w:ilvl="0" w:tplc="8486ACEC">
      <w:start w:val="1"/>
      <w:numFmt w:val="decimalEnclosedCircle"/>
      <w:lvlText w:val="%1"/>
      <w:lvlJc w:val="left"/>
      <w:pPr>
        <w:ind w:left="570" w:hanging="360"/>
      </w:pPr>
      <w:rPr>
        <w:rFonts w:asciiTheme="minorEastAsia" w:eastAsiaTheme="minorEastAsia" w:hAnsiTheme="minorEastAsia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81"/>
    <w:rsid w:val="0000023F"/>
    <w:rsid w:val="000041A3"/>
    <w:rsid w:val="00034CDF"/>
    <w:rsid w:val="00075C3C"/>
    <w:rsid w:val="000C29DF"/>
    <w:rsid w:val="000D2BD3"/>
    <w:rsid w:val="000D31F9"/>
    <w:rsid w:val="001154B7"/>
    <w:rsid w:val="00137A56"/>
    <w:rsid w:val="001706F6"/>
    <w:rsid w:val="001D3181"/>
    <w:rsid w:val="00216413"/>
    <w:rsid w:val="00224EFD"/>
    <w:rsid w:val="0024350C"/>
    <w:rsid w:val="00257CDA"/>
    <w:rsid w:val="00285674"/>
    <w:rsid w:val="00293509"/>
    <w:rsid w:val="002936AA"/>
    <w:rsid w:val="002B48CC"/>
    <w:rsid w:val="002B65C3"/>
    <w:rsid w:val="002D6406"/>
    <w:rsid w:val="002E707D"/>
    <w:rsid w:val="004C3C7E"/>
    <w:rsid w:val="004F6135"/>
    <w:rsid w:val="005516E2"/>
    <w:rsid w:val="0055298C"/>
    <w:rsid w:val="005C1251"/>
    <w:rsid w:val="005E3033"/>
    <w:rsid w:val="005F2D09"/>
    <w:rsid w:val="00621598"/>
    <w:rsid w:val="00644DAE"/>
    <w:rsid w:val="0066120B"/>
    <w:rsid w:val="006A423C"/>
    <w:rsid w:val="007611F9"/>
    <w:rsid w:val="0078489C"/>
    <w:rsid w:val="00792491"/>
    <w:rsid w:val="007B4C51"/>
    <w:rsid w:val="007B7537"/>
    <w:rsid w:val="007C26AF"/>
    <w:rsid w:val="007F0EE4"/>
    <w:rsid w:val="00836D27"/>
    <w:rsid w:val="00854CFD"/>
    <w:rsid w:val="00861BF3"/>
    <w:rsid w:val="00891B2D"/>
    <w:rsid w:val="008C6AD1"/>
    <w:rsid w:val="008E567E"/>
    <w:rsid w:val="00923A92"/>
    <w:rsid w:val="00925948"/>
    <w:rsid w:val="009B0B4B"/>
    <w:rsid w:val="009C6BC2"/>
    <w:rsid w:val="00A02376"/>
    <w:rsid w:val="00A13559"/>
    <w:rsid w:val="00A27C4C"/>
    <w:rsid w:val="00A445FC"/>
    <w:rsid w:val="00AC3F86"/>
    <w:rsid w:val="00AD3AA4"/>
    <w:rsid w:val="00AF48A8"/>
    <w:rsid w:val="00BB22A0"/>
    <w:rsid w:val="00BD5DE3"/>
    <w:rsid w:val="00C17B23"/>
    <w:rsid w:val="00C262C1"/>
    <w:rsid w:val="00C94798"/>
    <w:rsid w:val="00CC44C2"/>
    <w:rsid w:val="00CD2144"/>
    <w:rsid w:val="00CE0180"/>
    <w:rsid w:val="00CE67F0"/>
    <w:rsid w:val="00CF22BF"/>
    <w:rsid w:val="00D55A0F"/>
    <w:rsid w:val="00D666B0"/>
    <w:rsid w:val="00DD2764"/>
    <w:rsid w:val="00DF4A5F"/>
    <w:rsid w:val="00E137D1"/>
    <w:rsid w:val="00E23B57"/>
    <w:rsid w:val="00E86643"/>
    <w:rsid w:val="00EA5665"/>
    <w:rsid w:val="00ED23BC"/>
    <w:rsid w:val="00EE5696"/>
    <w:rsid w:val="00F4261C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AB3EE33-AC35-40A0-A224-7066E55B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C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C3C"/>
  </w:style>
  <w:style w:type="paragraph" w:styleId="a5">
    <w:name w:val="footer"/>
    <w:basedOn w:val="a"/>
    <w:link w:val="a6"/>
    <w:uiPriority w:val="99"/>
    <w:unhideWhenUsed/>
    <w:rsid w:val="000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C3C"/>
  </w:style>
  <w:style w:type="paragraph" w:styleId="a7">
    <w:name w:val="Date"/>
    <w:basedOn w:val="a"/>
    <w:next w:val="a"/>
    <w:link w:val="a8"/>
    <w:rsid w:val="00075C3C"/>
    <w:rPr>
      <w:sz w:val="22"/>
    </w:rPr>
  </w:style>
  <w:style w:type="character" w:customStyle="1" w:styleId="a8">
    <w:name w:val="日付 (文字)"/>
    <w:basedOn w:val="a0"/>
    <w:link w:val="a7"/>
    <w:rsid w:val="00075C3C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98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5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3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89708144.dotm</Template>
  <TotalTime>297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nakajima yukihito</dc:creator>
  <cp:keywords/>
  <dc:description/>
  <cp:lastModifiedBy>yoshida hiroshi</cp:lastModifiedBy>
  <cp:revision>65</cp:revision>
  <cp:lastPrinted>2020-11-05T01:49:00Z</cp:lastPrinted>
  <dcterms:created xsi:type="dcterms:W3CDTF">2016-05-17T04:32:00Z</dcterms:created>
  <dcterms:modified xsi:type="dcterms:W3CDTF">2021-07-20T00:23:00Z</dcterms:modified>
</cp:coreProperties>
</file>