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C" w:rsidRPr="0022140B" w:rsidRDefault="005F4FF3" w:rsidP="00B75B60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>第１号様式（第４条関係）</w:t>
      </w:r>
    </w:p>
    <w:p w:rsidR="005F4FF3" w:rsidRPr="0022140B" w:rsidRDefault="005F4FF3" w:rsidP="00B75B60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:rsidR="005F4FF3" w:rsidRPr="0022140B" w:rsidRDefault="005F4FF3" w:rsidP="00B75B60">
      <w:pPr>
        <w:ind w:left="230" w:hangingChars="100" w:hanging="230"/>
        <w:rPr>
          <w:sz w:val="22"/>
        </w:rPr>
      </w:pPr>
    </w:p>
    <w:p w:rsidR="005F4FF3" w:rsidRPr="0022140B" w:rsidRDefault="005F4FF3" w:rsidP="00B75B60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>（宛先）上越市教育委員会</w:t>
      </w:r>
    </w:p>
    <w:p w:rsidR="00784AD2" w:rsidRPr="0022140B" w:rsidRDefault="00784AD2" w:rsidP="00B75B60">
      <w:pPr>
        <w:ind w:left="230" w:hangingChars="100" w:hanging="230"/>
        <w:rPr>
          <w:sz w:val="22"/>
        </w:rPr>
      </w:pPr>
    </w:p>
    <w:p w:rsidR="005F4FF3" w:rsidRPr="0022140B" w:rsidRDefault="00EB1065" w:rsidP="00B75B60">
      <w:pPr>
        <w:ind w:left="230" w:hangingChars="100" w:hanging="23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F4FF3" w:rsidRPr="0022140B">
        <w:rPr>
          <w:rFonts w:hint="eastAsia"/>
          <w:sz w:val="22"/>
        </w:rPr>
        <w:t>申請者</w:t>
      </w:r>
    </w:p>
    <w:p w:rsidR="005F4FF3" w:rsidRPr="0022140B" w:rsidRDefault="005F4FF3" w:rsidP="00784AD2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　　　　　　　　　　　　　　　　　　　</w:t>
      </w:r>
      <w:r w:rsidR="00B77CDA" w:rsidRPr="0022140B">
        <w:rPr>
          <w:rFonts w:hint="eastAsia"/>
          <w:sz w:val="22"/>
        </w:rPr>
        <w:t>住</w:t>
      </w:r>
      <w:r w:rsidR="00784AD2" w:rsidRPr="0022140B">
        <w:rPr>
          <w:rFonts w:hint="eastAsia"/>
          <w:sz w:val="22"/>
        </w:rPr>
        <w:t xml:space="preserve">　　</w:t>
      </w:r>
      <w:r w:rsidR="00B77CDA" w:rsidRPr="0022140B">
        <w:rPr>
          <w:rFonts w:hint="eastAsia"/>
          <w:sz w:val="22"/>
        </w:rPr>
        <w:t>所</w:t>
      </w:r>
    </w:p>
    <w:p w:rsidR="005F4FF3" w:rsidRPr="0022140B" w:rsidRDefault="005F4FF3" w:rsidP="00784AD2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　　　　　　　　　　　　　　　　　　　</w:t>
      </w:r>
      <w:r w:rsidR="00784AD2" w:rsidRPr="0022140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4AD2" w:rsidRPr="0022140B">
              <w:rPr>
                <w:rFonts w:ascii="ＭＳ 明朝" w:eastAsia="ＭＳ 明朝" w:hAnsi="ＭＳ 明朝" w:hint="eastAsia"/>
                <w:sz w:val="22"/>
              </w:rPr>
              <w:t>フリ</w:t>
            </w:r>
          </w:rt>
          <w:rubyBase>
            <w:r w:rsidR="00784AD2" w:rsidRPr="0022140B">
              <w:rPr>
                <w:rFonts w:hint="eastAsia"/>
                <w:sz w:val="22"/>
              </w:rPr>
              <w:t>氏</w:t>
            </w:r>
          </w:rubyBase>
        </w:ruby>
      </w:r>
      <w:r w:rsidR="00784AD2" w:rsidRPr="0022140B">
        <w:rPr>
          <w:rFonts w:hint="eastAsia"/>
          <w:sz w:val="22"/>
        </w:rPr>
        <w:t xml:space="preserve">　　</w:t>
      </w:r>
      <w:r w:rsidR="00784AD2" w:rsidRPr="0022140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4AD2" w:rsidRPr="0022140B">
              <w:rPr>
                <w:rFonts w:ascii="ＭＳ 明朝" w:eastAsia="ＭＳ 明朝" w:hAnsi="ＭＳ 明朝" w:hint="eastAsia"/>
                <w:sz w:val="22"/>
              </w:rPr>
              <w:t>ガナ</w:t>
            </w:r>
          </w:rt>
          <w:rubyBase>
            <w:r w:rsidR="00784AD2" w:rsidRPr="0022140B">
              <w:rPr>
                <w:rFonts w:hint="eastAsia"/>
                <w:sz w:val="22"/>
              </w:rPr>
              <w:t>名</w:t>
            </w:r>
          </w:rubyBase>
        </w:ruby>
      </w:r>
    </w:p>
    <w:p w:rsidR="005F4FF3" w:rsidRPr="0022140B" w:rsidRDefault="00EB1065" w:rsidP="00B75B60">
      <w:pPr>
        <w:ind w:left="230" w:hangingChars="100" w:hanging="23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784AD2" w:rsidRPr="0022140B">
        <w:rPr>
          <w:rFonts w:hint="eastAsia"/>
          <w:sz w:val="22"/>
        </w:rPr>
        <w:t>生年月日　　　　年　　月　　日（</w:t>
      </w:r>
      <w:r w:rsidR="00784AD2" w:rsidRPr="0022140B">
        <w:rPr>
          <w:rFonts w:hint="eastAsia"/>
          <w:sz w:val="22"/>
        </w:rPr>
        <w:t xml:space="preserve"> </w:t>
      </w:r>
      <w:r w:rsidR="00784AD2" w:rsidRPr="0022140B">
        <w:rPr>
          <w:rFonts w:hint="eastAsia"/>
          <w:sz w:val="22"/>
        </w:rPr>
        <w:t xml:space="preserve">　</w:t>
      </w:r>
      <w:r w:rsidR="0062663C" w:rsidRPr="0022140B">
        <w:rPr>
          <w:rFonts w:hint="eastAsia"/>
          <w:sz w:val="22"/>
        </w:rPr>
        <w:t xml:space="preserve">  </w:t>
      </w:r>
      <w:r w:rsidR="00784AD2" w:rsidRPr="0022140B">
        <w:rPr>
          <w:rFonts w:hint="eastAsia"/>
          <w:sz w:val="22"/>
        </w:rPr>
        <w:t>歳）</w:t>
      </w:r>
    </w:p>
    <w:p w:rsidR="005F4FF3" w:rsidRPr="0022140B" w:rsidRDefault="005F4FF3" w:rsidP="00B75B60">
      <w:pPr>
        <w:ind w:left="230" w:hangingChars="100" w:hanging="230"/>
        <w:rPr>
          <w:sz w:val="22"/>
        </w:rPr>
      </w:pPr>
    </w:p>
    <w:p w:rsidR="005F4FF3" w:rsidRPr="0022140B" w:rsidRDefault="005F4FF3" w:rsidP="00447F10">
      <w:pPr>
        <w:jc w:val="center"/>
        <w:rPr>
          <w:sz w:val="22"/>
        </w:rPr>
      </w:pPr>
      <w:r w:rsidRPr="0022140B">
        <w:rPr>
          <w:rFonts w:hint="eastAsia"/>
          <w:sz w:val="22"/>
        </w:rPr>
        <w:t>オーレンプラザイベントサポーター登録申請書</w:t>
      </w:r>
      <w:r w:rsidR="00447F10" w:rsidRPr="00534C3C">
        <w:rPr>
          <w:rFonts w:hint="eastAsia"/>
          <w:sz w:val="22"/>
        </w:rPr>
        <w:t>兼同意書</w:t>
      </w:r>
    </w:p>
    <w:p w:rsidR="005F4FF3" w:rsidRPr="0022140B" w:rsidRDefault="005F4FF3" w:rsidP="00B75B60">
      <w:pPr>
        <w:ind w:left="230" w:hangingChars="100" w:hanging="230"/>
        <w:rPr>
          <w:sz w:val="22"/>
        </w:rPr>
      </w:pPr>
    </w:p>
    <w:p w:rsidR="001B012B" w:rsidRPr="0022140B" w:rsidRDefault="00E01AAE" w:rsidP="001B012B">
      <w:pPr>
        <w:ind w:left="230" w:hangingChars="100" w:hanging="230"/>
        <w:rPr>
          <w:sz w:val="22"/>
        </w:rPr>
      </w:pPr>
      <w:r w:rsidRPr="0022140B">
        <w:rPr>
          <w:rFonts w:hint="eastAsia"/>
          <w:sz w:val="22"/>
        </w:rPr>
        <w:t xml:space="preserve">　</w:t>
      </w:r>
      <w:r w:rsidR="00556A8D">
        <w:rPr>
          <w:rFonts w:hint="eastAsia"/>
          <w:sz w:val="22"/>
        </w:rPr>
        <w:t xml:space="preserve">　</w:t>
      </w:r>
      <w:r w:rsidR="00CD4880" w:rsidRPr="00534C3C">
        <w:rPr>
          <w:rFonts w:hint="eastAsia"/>
          <w:sz w:val="22"/>
        </w:rPr>
        <w:t>次のとおり</w:t>
      </w:r>
      <w:r w:rsidRPr="0022140B">
        <w:rPr>
          <w:rFonts w:hint="eastAsia"/>
          <w:sz w:val="22"/>
        </w:rPr>
        <w:t>イベントサポーターの登録について申請</w:t>
      </w:r>
      <w:r w:rsidRPr="00534C3C">
        <w:rPr>
          <w:rFonts w:hint="eastAsia"/>
          <w:sz w:val="22"/>
        </w:rPr>
        <w:t>し、</w:t>
      </w:r>
      <w:r w:rsidR="00447F10" w:rsidRPr="00534C3C">
        <w:rPr>
          <w:rFonts w:hint="eastAsia"/>
          <w:sz w:val="22"/>
        </w:rPr>
        <w:t>イベントサポーターを活用</w:t>
      </w:r>
      <w:r w:rsidRPr="00534C3C">
        <w:rPr>
          <w:rFonts w:hint="eastAsia"/>
          <w:sz w:val="22"/>
        </w:rPr>
        <w:t>する団体への</w:t>
      </w:r>
      <w:r w:rsidR="00154451" w:rsidRPr="00534C3C">
        <w:rPr>
          <w:rFonts w:hint="eastAsia"/>
          <w:sz w:val="22"/>
        </w:rPr>
        <w:t>情報</w:t>
      </w:r>
      <w:r w:rsidRPr="00534C3C">
        <w:rPr>
          <w:rFonts w:hint="eastAsia"/>
          <w:sz w:val="22"/>
        </w:rPr>
        <w:t>提供について、同意します。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F4FF3" w:rsidRPr="0022140B" w:rsidTr="0022140B">
        <w:trPr>
          <w:trHeight w:val="1126"/>
        </w:trPr>
        <w:tc>
          <w:tcPr>
            <w:tcW w:w="2547" w:type="dxa"/>
            <w:vAlign w:val="center"/>
          </w:tcPr>
          <w:p w:rsidR="005F4FF3" w:rsidRPr="0022140B" w:rsidRDefault="005F4FF3" w:rsidP="00B77CDA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希望するイベント</w:t>
            </w:r>
          </w:p>
        </w:tc>
        <w:tc>
          <w:tcPr>
            <w:tcW w:w="6513" w:type="dxa"/>
            <w:vAlign w:val="center"/>
          </w:tcPr>
          <w:p w:rsidR="00E01AAE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□　</w:t>
            </w:r>
            <w:r w:rsidR="005F4FF3" w:rsidRPr="0022140B">
              <w:rPr>
                <w:rFonts w:hint="eastAsia"/>
                <w:sz w:val="22"/>
              </w:rPr>
              <w:t>音楽イベント</w:t>
            </w:r>
          </w:p>
          <w:p w:rsidR="005F4FF3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□　</w:t>
            </w:r>
            <w:r w:rsidR="005F4FF3" w:rsidRPr="0022140B">
              <w:rPr>
                <w:rFonts w:hint="eastAsia"/>
                <w:sz w:val="22"/>
              </w:rPr>
              <w:t>講演会</w:t>
            </w:r>
          </w:p>
          <w:p w:rsidR="005F4FF3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□　その他（　　　　　　　　　　　　　　　</w:t>
            </w:r>
            <w:r w:rsidRPr="0022140B">
              <w:rPr>
                <w:rFonts w:hint="eastAsia"/>
                <w:sz w:val="22"/>
              </w:rPr>
              <w:t xml:space="preserve">   </w:t>
            </w:r>
            <w:r w:rsidRPr="0022140B">
              <w:rPr>
                <w:rFonts w:hint="eastAsia"/>
                <w:sz w:val="22"/>
              </w:rPr>
              <w:t>）</w:t>
            </w:r>
          </w:p>
          <w:p w:rsidR="0046007D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　不問</w:t>
            </w:r>
          </w:p>
        </w:tc>
      </w:tr>
      <w:tr w:rsidR="005F4FF3" w:rsidRPr="0022140B" w:rsidTr="001F7F55">
        <w:trPr>
          <w:trHeight w:val="1357"/>
        </w:trPr>
        <w:tc>
          <w:tcPr>
            <w:tcW w:w="2547" w:type="dxa"/>
            <w:vAlign w:val="center"/>
          </w:tcPr>
          <w:p w:rsidR="005F4FF3" w:rsidRPr="0022140B" w:rsidRDefault="005F4FF3" w:rsidP="00447F10">
            <w:pPr>
              <w:rPr>
                <w:sz w:val="22"/>
              </w:rPr>
            </w:pPr>
            <w:r w:rsidRPr="0022140B">
              <w:rPr>
                <w:rFonts w:hint="eastAsia"/>
                <w:kern w:val="0"/>
                <w:sz w:val="22"/>
              </w:rPr>
              <w:t>希望する業務</w:t>
            </w:r>
          </w:p>
        </w:tc>
        <w:tc>
          <w:tcPr>
            <w:tcW w:w="6513" w:type="dxa"/>
            <w:vAlign w:val="center"/>
          </w:tcPr>
          <w:p w:rsidR="00E01AAE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　受付</w:t>
            </w:r>
          </w:p>
          <w:p w:rsidR="0046007D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　チケット、グッズ等の販売</w:t>
            </w:r>
          </w:p>
          <w:p w:rsidR="0046007D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　入場者の誘導（駐車場での誘導は除く。）</w:t>
            </w:r>
          </w:p>
          <w:p w:rsidR="0046007D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□　その他（　　　　　　　　　　　　</w:t>
            </w:r>
            <w:r w:rsidR="00447F10" w:rsidRPr="0022140B">
              <w:rPr>
                <w:rFonts w:hint="eastAsia"/>
                <w:sz w:val="22"/>
              </w:rPr>
              <w:t xml:space="preserve">　　　</w:t>
            </w:r>
            <w:r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 xml:space="preserve"> </w:t>
            </w:r>
            <w:r w:rsidRPr="0022140B">
              <w:rPr>
                <w:rFonts w:hint="eastAsia"/>
                <w:sz w:val="22"/>
              </w:rPr>
              <w:t>）</w:t>
            </w:r>
          </w:p>
          <w:p w:rsidR="0046007D" w:rsidRPr="0022140B" w:rsidRDefault="0046007D" w:rsidP="003A399E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□　不問</w:t>
            </w:r>
          </w:p>
        </w:tc>
      </w:tr>
      <w:tr w:rsidR="00B95DA3" w:rsidRPr="0022140B" w:rsidTr="00E01AAE">
        <w:trPr>
          <w:trHeight w:val="552"/>
        </w:trPr>
        <w:tc>
          <w:tcPr>
            <w:tcW w:w="2547" w:type="dxa"/>
            <w:vAlign w:val="center"/>
          </w:tcPr>
          <w:p w:rsidR="00B95DA3" w:rsidRPr="0022140B" w:rsidRDefault="00B95DA3" w:rsidP="00B77CDA">
            <w:pPr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希望する曜日・時間帯</w:t>
            </w:r>
          </w:p>
        </w:tc>
        <w:tc>
          <w:tcPr>
            <w:tcW w:w="6513" w:type="dxa"/>
            <w:vAlign w:val="center"/>
          </w:tcPr>
          <w:p w:rsidR="00B95DA3" w:rsidRPr="0022140B" w:rsidRDefault="00B95DA3" w:rsidP="001F7F55">
            <w:pPr>
              <w:rPr>
                <w:sz w:val="22"/>
              </w:rPr>
            </w:pPr>
          </w:p>
        </w:tc>
      </w:tr>
      <w:tr w:rsidR="001F7F55" w:rsidRPr="0022140B" w:rsidTr="0062663C">
        <w:trPr>
          <w:trHeight w:val="544"/>
        </w:trPr>
        <w:tc>
          <w:tcPr>
            <w:tcW w:w="2547" w:type="dxa"/>
            <w:vMerge w:val="restart"/>
            <w:vAlign w:val="center"/>
          </w:tcPr>
          <w:p w:rsidR="001F7F55" w:rsidRPr="0022140B" w:rsidRDefault="001F7F55" w:rsidP="00B77CDA">
            <w:pPr>
              <w:rPr>
                <w:sz w:val="22"/>
              </w:rPr>
            </w:pPr>
            <w:r w:rsidRPr="0022140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513" w:type="dxa"/>
            <w:tcBorders>
              <w:bottom w:val="dotted" w:sz="4" w:space="0" w:color="auto"/>
            </w:tcBorders>
            <w:vAlign w:val="center"/>
          </w:tcPr>
          <w:p w:rsidR="001F7F55" w:rsidRPr="0022140B" w:rsidRDefault="001F7F55" w:rsidP="001F7F55">
            <w:pPr>
              <w:ind w:firstLineChars="100" w:firstLine="230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自宅</w:t>
            </w:r>
          </w:p>
        </w:tc>
      </w:tr>
      <w:tr w:rsidR="001F7F55" w:rsidRPr="0022140B" w:rsidTr="0062663C">
        <w:trPr>
          <w:trHeight w:val="489"/>
        </w:trPr>
        <w:tc>
          <w:tcPr>
            <w:tcW w:w="2547" w:type="dxa"/>
            <w:vMerge/>
            <w:vAlign w:val="center"/>
          </w:tcPr>
          <w:p w:rsidR="001F7F55" w:rsidRPr="0022140B" w:rsidRDefault="001F7F55" w:rsidP="00B77CDA">
            <w:pPr>
              <w:rPr>
                <w:kern w:val="0"/>
                <w:sz w:val="22"/>
              </w:rPr>
            </w:pPr>
          </w:p>
        </w:tc>
        <w:tc>
          <w:tcPr>
            <w:tcW w:w="6513" w:type="dxa"/>
            <w:tcBorders>
              <w:top w:val="dotted" w:sz="4" w:space="0" w:color="auto"/>
            </w:tcBorders>
            <w:vAlign w:val="center"/>
          </w:tcPr>
          <w:p w:rsidR="001F7F55" w:rsidRPr="0022140B" w:rsidRDefault="001F7F55" w:rsidP="00E01AAE">
            <w:pPr>
              <w:ind w:firstLineChars="100" w:firstLine="230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>携帯</w:t>
            </w:r>
          </w:p>
        </w:tc>
      </w:tr>
      <w:tr w:rsidR="005F4FF3" w:rsidRPr="0022140B" w:rsidTr="00E01AAE">
        <w:trPr>
          <w:trHeight w:val="552"/>
        </w:trPr>
        <w:tc>
          <w:tcPr>
            <w:tcW w:w="2547" w:type="dxa"/>
            <w:vAlign w:val="center"/>
          </w:tcPr>
          <w:p w:rsidR="005F4FF3" w:rsidRPr="0022140B" w:rsidRDefault="0046007D" w:rsidP="00B77CDA">
            <w:pPr>
              <w:rPr>
                <w:sz w:val="22"/>
              </w:rPr>
            </w:pPr>
            <w:r w:rsidRPr="0022140B"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5F4FF3" w:rsidRPr="0022140B" w:rsidRDefault="005F4FF3" w:rsidP="00B77CDA">
            <w:pPr>
              <w:rPr>
                <w:sz w:val="22"/>
              </w:rPr>
            </w:pPr>
          </w:p>
        </w:tc>
      </w:tr>
      <w:tr w:rsidR="0025264C" w:rsidRPr="0022140B" w:rsidTr="0062663C">
        <w:trPr>
          <w:trHeight w:val="573"/>
        </w:trPr>
        <w:tc>
          <w:tcPr>
            <w:tcW w:w="2547" w:type="dxa"/>
            <w:vAlign w:val="center"/>
          </w:tcPr>
          <w:p w:rsidR="0025264C" w:rsidRPr="0022140B" w:rsidRDefault="0025264C" w:rsidP="000D4AF0">
            <w:pPr>
              <w:rPr>
                <w:kern w:val="0"/>
                <w:sz w:val="22"/>
              </w:rPr>
            </w:pPr>
            <w:r w:rsidRPr="0022140B">
              <w:rPr>
                <w:rFonts w:hint="eastAsia"/>
                <w:kern w:val="0"/>
                <w:sz w:val="22"/>
              </w:rPr>
              <w:t>希望する連絡</w:t>
            </w:r>
            <w:r w:rsidR="000D4AF0" w:rsidRPr="0022140B">
              <w:rPr>
                <w:rFonts w:hint="eastAsia"/>
                <w:kern w:val="0"/>
                <w:sz w:val="22"/>
              </w:rPr>
              <w:t>先</w:t>
            </w:r>
          </w:p>
        </w:tc>
        <w:tc>
          <w:tcPr>
            <w:tcW w:w="6513" w:type="dxa"/>
            <w:vAlign w:val="center"/>
          </w:tcPr>
          <w:p w:rsidR="0025264C" w:rsidRPr="0022140B" w:rsidRDefault="0025264C" w:rsidP="004230E2">
            <w:pPr>
              <w:ind w:firstLineChars="100" w:firstLine="230"/>
              <w:rPr>
                <w:sz w:val="22"/>
              </w:rPr>
            </w:pPr>
            <w:r w:rsidRPr="0022140B">
              <w:rPr>
                <w:rFonts w:hint="eastAsia"/>
                <w:sz w:val="22"/>
              </w:rPr>
              <w:t xml:space="preserve">自宅　</w:t>
            </w:r>
            <w:r w:rsidR="00E01AAE"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 xml:space="preserve">・　</w:t>
            </w:r>
            <w:r w:rsidR="00E01AAE"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>携帯</w:t>
            </w:r>
            <w:r w:rsidR="00E01AAE"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 xml:space="preserve">　・</w:t>
            </w:r>
            <w:r w:rsidR="00E01AAE" w:rsidRPr="0022140B">
              <w:rPr>
                <w:rFonts w:hint="eastAsia"/>
                <w:sz w:val="22"/>
              </w:rPr>
              <w:t xml:space="preserve">　</w:t>
            </w:r>
            <w:r w:rsidRPr="0022140B">
              <w:rPr>
                <w:rFonts w:hint="eastAsia"/>
                <w:sz w:val="22"/>
              </w:rPr>
              <w:t xml:space="preserve">　メール</w:t>
            </w:r>
            <w:r w:rsidR="000D4AF0" w:rsidRPr="0022140B">
              <w:rPr>
                <w:rFonts w:hint="eastAsia"/>
                <w:sz w:val="22"/>
              </w:rPr>
              <w:t>アドレス</w:t>
            </w:r>
          </w:p>
        </w:tc>
      </w:tr>
    </w:tbl>
    <w:p w:rsidR="00FB372D" w:rsidRDefault="00FB372D" w:rsidP="00B77CDA">
      <w:pPr>
        <w:ind w:left="230" w:hangingChars="100" w:hanging="230"/>
        <w:rPr>
          <w:sz w:val="22"/>
        </w:rPr>
      </w:pPr>
    </w:p>
    <w:p w:rsidR="00CD4880" w:rsidRDefault="00CD4880" w:rsidP="00B77CDA">
      <w:pPr>
        <w:ind w:left="230" w:hangingChars="100" w:hanging="230"/>
        <w:rPr>
          <w:sz w:val="22"/>
        </w:rPr>
      </w:pPr>
    </w:p>
    <w:p w:rsidR="001B012B" w:rsidRDefault="001B012B" w:rsidP="00B77CDA">
      <w:pPr>
        <w:ind w:left="230" w:hangingChars="100" w:hanging="230"/>
        <w:rPr>
          <w:sz w:val="22"/>
        </w:rPr>
      </w:pPr>
      <w:bookmarkStart w:id="0" w:name="_GoBack"/>
      <w:bookmarkEnd w:id="0"/>
    </w:p>
    <w:sectPr w:rsidR="001B012B" w:rsidSect="00C34BA4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FB" w:rsidRDefault="00C232FB" w:rsidP="000A26E7">
      <w:r>
        <w:separator/>
      </w:r>
    </w:p>
  </w:endnote>
  <w:endnote w:type="continuationSeparator" w:id="0">
    <w:p w:rsidR="00C232FB" w:rsidRDefault="00C232FB" w:rsidP="000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FB" w:rsidRDefault="00C232FB" w:rsidP="000A26E7">
      <w:r>
        <w:separator/>
      </w:r>
    </w:p>
  </w:footnote>
  <w:footnote w:type="continuationSeparator" w:id="0">
    <w:p w:rsidR="00C232FB" w:rsidRDefault="00C232FB" w:rsidP="000A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FB" w:rsidRDefault="00C232FB" w:rsidP="009E0F7C">
    <w:pPr>
      <w:pStyle w:val="a8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BF"/>
    <w:rsid w:val="000140BB"/>
    <w:rsid w:val="00020BBF"/>
    <w:rsid w:val="00036F0B"/>
    <w:rsid w:val="000437CF"/>
    <w:rsid w:val="00050A22"/>
    <w:rsid w:val="00055D41"/>
    <w:rsid w:val="000650A7"/>
    <w:rsid w:val="000665FD"/>
    <w:rsid w:val="00072005"/>
    <w:rsid w:val="00076DF3"/>
    <w:rsid w:val="00092679"/>
    <w:rsid w:val="000A26E7"/>
    <w:rsid w:val="000B1346"/>
    <w:rsid w:val="000D4AF0"/>
    <w:rsid w:val="000E645C"/>
    <w:rsid w:val="000E6C83"/>
    <w:rsid w:val="0011732E"/>
    <w:rsid w:val="00154451"/>
    <w:rsid w:val="001B012B"/>
    <w:rsid w:val="001B348A"/>
    <w:rsid w:val="001B4B2D"/>
    <w:rsid w:val="001B7DF5"/>
    <w:rsid w:val="001E4B32"/>
    <w:rsid w:val="001F7F55"/>
    <w:rsid w:val="0022140B"/>
    <w:rsid w:val="002238CD"/>
    <w:rsid w:val="0023444B"/>
    <w:rsid w:val="0025026A"/>
    <w:rsid w:val="0025264C"/>
    <w:rsid w:val="00253AE8"/>
    <w:rsid w:val="00263ECA"/>
    <w:rsid w:val="00270993"/>
    <w:rsid w:val="002942C0"/>
    <w:rsid w:val="002B1D7D"/>
    <w:rsid w:val="002B25DD"/>
    <w:rsid w:val="002C2632"/>
    <w:rsid w:val="002C5712"/>
    <w:rsid w:val="002C7AE2"/>
    <w:rsid w:val="002E71FE"/>
    <w:rsid w:val="002F72B4"/>
    <w:rsid w:val="003060BE"/>
    <w:rsid w:val="00334053"/>
    <w:rsid w:val="00334AAA"/>
    <w:rsid w:val="00353421"/>
    <w:rsid w:val="0037495E"/>
    <w:rsid w:val="00376C8C"/>
    <w:rsid w:val="0037785E"/>
    <w:rsid w:val="00387210"/>
    <w:rsid w:val="003A399E"/>
    <w:rsid w:val="003A7ACC"/>
    <w:rsid w:val="003E0B1D"/>
    <w:rsid w:val="00413F21"/>
    <w:rsid w:val="004208DC"/>
    <w:rsid w:val="004230E2"/>
    <w:rsid w:val="0042503C"/>
    <w:rsid w:val="004266F8"/>
    <w:rsid w:val="00447E6E"/>
    <w:rsid w:val="00447F10"/>
    <w:rsid w:val="004522E5"/>
    <w:rsid w:val="00455D42"/>
    <w:rsid w:val="0046007D"/>
    <w:rsid w:val="0048272B"/>
    <w:rsid w:val="004C378E"/>
    <w:rsid w:val="004F3F41"/>
    <w:rsid w:val="005002CB"/>
    <w:rsid w:val="00500602"/>
    <w:rsid w:val="00521206"/>
    <w:rsid w:val="00530C2B"/>
    <w:rsid w:val="00530CD5"/>
    <w:rsid w:val="00534C3C"/>
    <w:rsid w:val="0053779B"/>
    <w:rsid w:val="00552F40"/>
    <w:rsid w:val="00556A8D"/>
    <w:rsid w:val="0056208C"/>
    <w:rsid w:val="0056310E"/>
    <w:rsid w:val="00563AF3"/>
    <w:rsid w:val="005667B8"/>
    <w:rsid w:val="00585CB1"/>
    <w:rsid w:val="005A1792"/>
    <w:rsid w:val="005A620D"/>
    <w:rsid w:val="005C1FA1"/>
    <w:rsid w:val="005D5209"/>
    <w:rsid w:val="005F1CBE"/>
    <w:rsid w:val="005F3A96"/>
    <w:rsid w:val="005F4FF3"/>
    <w:rsid w:val="005F6B2A"/>
    <w:rsid w:val="0060622D"/>
    <w:rsid w:val="0062663C"/>
    <w:rsid w:val="0064760D"/>
    <w:rsid w:val="0065634A"/>
    <w:rsid w:val="00676F19"/>
    <w:rsid w:val="006A0031"/>
    <w:rsid w:val="006A2263"/>
    <w:rsid w:val="006B7B97"/>
    <w:rsid w:val="006D5BF3"/>
    <w:rsid w:val="006F2DB5"/>
    <w:rsid w:val="006F7C3B"/>
    <w:rsid w:val="0070436F"/>
    <w:rsid w:val="00712956"/>
    <w:rsid w:val="00714DE4"/>
    <w:rsid w:val="00716C65"/>
    <w:rsid w:val="0073432C"/>
    <w:rsid w:val="00745471"/>
    <w:rsid w:val="007671B2"/>
    <w:rsid w:val="00784AD2"/>
    <w:rsid w:val="007A6FD5"/>
    <w:rsid w:val="007C10EB"/>
    <w:rsid w:val="007D7C0B"/>
    <w:rsid w:val="00826C12"/>
    <w:rsid w:val="008361D1"/>
    <w:rsid w:val="00845CCF"/>
    <w:rsid w:val="00852426"/>
    <w:rsid w:val="00862706"/>
    <w:rsid w:val="00881929"/>
    <w:rsid w:val="00882833"/>
    <w:rsid w:val="00891699"/>
    <w:rsid w:val="00893C2C"/>
    <w:rsid w:val="008C51B3"/>
    <w:rsid w:val="00933E6F"/>
    <w:rsid w:val="00941A08"/>
    <w:rsid w:val="0095212B"/>
    <w:rsid w:val="00972443"/>
    <w:rsid w:val="009B3DFD"/>
    <w:rsid w:val="009B6BE5"/>
    <w:rsid w:val="009C228F"/>
    <w:rsid w:val="009C5EF9"/>
    <w:rsid w:val="009E0F7C"/>
    <w:rsid w:val="009E5331"/>
    <w:rsid w:val="00A25994"/>
    <w:rsid w:val="00A342C9"/>
    <w:rsid w:val="00A6170D"/>
    <w:rsid w:val="00A61E3B"/>
    <w:rsid w:val="00A62FB9"/>
    <w:rsid w:val="00A72CD3"/>
    <w:rsid w:val="00A74CC5"/>
    <w:rsid w:val="00A76A95"/>
    <w:rsid w:val="00A95B2D"/>
    <w:rsid w:val="00AA378C"/>
    <w:rsid w:val="00AA751B"/>
    <w:rsid w:val="00AD5797"/>
    <w:rsid w:val="00AF2D28"/>
    <w:rsid w:val="00B030DB"/>
    <w:rsid w:val="00B102A6"/>
    <w:rsid w:val="00B1137E"/>
    <w:rsid w:val="00B36B65"/>
    <w:rsid w:val="00B66E54"/>
    <w:rsid w:val="00B748A9"/>
    <w:rsid w:val="00B75B60"/>
    <w:rsid w:val="00B7762D"/>
    <w:rsid w:val="00B77CDA"/>
    <w:rsid w:val="00B9235A"/>
    <w:rsid w:val="00B95DA3"/>
    <w:rsid w:val="00BE3047"/>
    <w:rsid w:val="00C02382"/>
    <w:rsid w:val="00C03A10"/>
    <w:rsid w:val="00C14CB4"/>
    <w:rsid w:val="00C232FB"/>
    <w:rsid w:val="00C27A97"/>
    <w:rsid w:val="00C34BA4"/>
    <w:rsid w:val="00C34CD3"/>
    <w:rsid w:val="00C4305A"/>
    <w:rsid w:val="00C4393B"/>
    <w:rsid w:val="00C4513A"/>
    <w:rsid w:val="00C86C7D"/>
    <w:rsid w:val="00C9410E"/>
    <w:rsid w:val="00CB4C84"/>
    <w:rsid w:val="00CC001B"/>
    <w:rsid w:val="00CC3AC9"/>
    <w:rsid w:val="00CC4BDD"/>
    <w:rsid w:val="00CD4880"/>
    <w:rsid w:val="00CE7A6D"/>
    <w:rsid w:val="00CF530A"/>
    <w:rsid w:val="00D21B40"/>
    <w:rsid w:val="00D24721"/>
    <w:rsid w:val="00D34D6C"/>
    <w:rsid w:val="00D45CE2"/>
    <w:rsid w:val="00D618D7"/>
    <w:rsid w:val="00D63516"/>
    <w:rsid w:val="00D9169B"/>
    <w:rsid w:val="00DA5C06"/>
    <w:rsid w:val="00DD67E5"/>
    <w:rsid w:val="00DE79BF"/>
    <w:rsid w:val="00E01AAE"/>
    <w:rsid w:val="00E04171"/>
    <w:rsid w:val="00E05353"/>
    <w:rsid w:val="00E10927"/>
    <w:rsid w:val="00E6653A"/>
    <w:rsid w:val="00E716E8"/>
    <w:rsid w:val="00E94F9C"/>
    <w:rsid w:val="00EB1065"/>
    <w:rsid w:val="00EC08A0"/>
    <w:rsid w:val="00ED25EE"/>
    <w:rsid w:val="00ED5245"/>
    <w:rsid w:val="00ED640A"/>
    <w:rsid w:val="00EE58FE"/>
    <w:rsid w:val="00EE628E"/>
    <w:rsid w:val="00F16C14"/>
    <w:rsid w:val="00F4235A"/>
    <w:rsid w:val="00F43692"/>
    <w:rsid w:val="00F436C8"/>
    <w:rsid w:val="00F762D6"/>
    <w:rsid w:val="00F76417"/>
    <w:rsid w:val="00F77ACB"/>
    <w:rsid w:val="00F85F02"/>
    <w:rsid w:val="00FA28B2"/>
    <w:rsid w:val="00FB372D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D0CF-F11D-46FE-9FFE-35C2442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4F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4F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4F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4FF3"/>
    <w:rPr>
      <w:sz w:val="24"/>
      <w:szCs w:val="24"/>
    </w:rPr>
  </w:style>
  <w:style w:type="table" w:styleId="a7">
    <w:name w:val="Table Grid"/>
    <w:basedOn w:val="a1"/>
    <w:uiPriority w:val="39"/>
    <w:rsid w:val="005F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26E7"/>
  </w:style>
  <w:style w:type="paragraph" w:styleId="aa">
    <w:name w:val="footer"/>
    <w:basedOn w:val="a"/>
    <w:link w:val="ab"/>
    <w:uiPriority w:val="99"/>
    <w:unhideWhenUsed/>
    <w:rsid w:val="000A2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26E7"/>
  </w:style>
  <w:style w:type="paragraph" w:styleId="ac">
    <w:name w:val="Balloon Text"/>
    <w:basedOn w:val="a"/>
    <w:link w:val="ad"/>
    <w:uiPriority w:val="99"/>
    <w:semiHidden/>
    <w:unhideWhenUsed/>
    <w:rsid w:val="00FA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28B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23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23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23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36AF-9355-4B9A-97FB-05AAB96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BAE98C95.dotm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 toshihiko</dc:creator>
  <cp:keywords/>
  <dc:description/>
  <cp:lastModifiedBy>takahara rumiko</cp:lastModifiedBy>
  <cp:revision>2</cp:revision>
  <cp:lastPrinted>2021-09-16T09:13:00Z</cp:lastPrinted>
  <dcterms:created xsi:type="dcterms:W3CDTF">2021-09-21T00:35:00Z</dcterms:created>
  <dcterms:modified xsi:type="dcterms:W3CDTF">2021-09-21T00:35:00Z</dcterms:modified>
</cp:coreProperties>
</file>