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A9" w:rsidRPr="0022140B" w:rsidRDefault="00B748A9" w:rsidP="00B748A9">
      <w:pPr>
        <w:ind w:left="230" w:hangingChars="100" w:hanging="230"/>
        <w:rPr>
          <w:sz w:val="22"/>
        </w:rPr>
      </w:pPr>
      <w:r w:rsidRPr="0022140B">
        <w:rPr>
          <w:rFonts w:hint="eastAsia"/>
          <w:sz w:val="22"/>
        </w:rPr>
        <w:t>第５号様式（第５条</w:t>
      </w:r>
      <w:r w:rsidR="002B1D7D" w:rsidRPr="00534C3C">
        <w:rPr>
          <w:rFonts w:hint="eastAsia"/>
          <w:sz w:val="22"/>
        </w:rPr>
        <w:t>、第７条</w:t>
      </w:r>
      <w:r w:rsidRPr="0022140B">
        <w:rPr>
          <w:rFonts w:hint="eastAsia"/>
          <w:sz w:val="22"/>
        </w:rPr>
        <w:t>関係）</w:t>
      </w:r>
    </w:p>
    <w:p w:rsidR="00B748A9" w:rsidRPr="0022140B" w:rsidRDefault="00B748A9" w:rsidP="00B748A9">
      <w:pPr>
        <w:ind w:left="230" w:hangingChars="100" w:hanging="230"/>
        <w:rPr>
          <w:sz w:val="22"/>
        </w:rPr>
      </w:pPr>
      <w:r w:rsidRPr="0022140B">
        <w:rPr>
          <w:rFonts w:hint="eastAsia"/>
          <w:sz w:val="22"/>
        </w:rPr>
        <w:t xml:space="preserve">　　　　　　　　　　　　　　　　　　　　　　　　　　　　　　　　年　　月　　日</w:t>
      </w:r>
    </w:p>
    <w:p w:rsidR="001F7F55" w:rsidRPr="0022140B" w:rsidRDefault="001F7F55" w:rsidP="00B748A9">
      <w:pPr>
        <w:ind w:left="230" w:hangingChars="100" w:hanging="230"/>
        <w:rPr>
          <w:sz w:val="22"/>
        </w:rPr>
      </w:pPr>
    </w:p>
    <w:p w:rsidR="00B748A9" w:rsidRPr="0022140B" w:rsidRDefault="00B748A9" w:rsidP="00B748A9">
      <w:pPr>
        <w:ind w:left="230" w:hangingChars="100" w:hanging="230"/>
        <w:rPr>
          <w:sz w:val="22"/>
        </w:rPr>
      </w:pPr>
      <w:r w:rsidRPr="0022140B">
        <w:rPr>
          <w:rFonts w:hint="eastAsia"/>
          <w:sz w:val="22"/>
        </w:rPr>
        <w:t>（宛先）上越市教育委員会</w:t>
      </w:r>
    </w:p>
    <w:p w:rsidR="00B748A9" w:rsidRPr="0022140B" w:rsidRDefault="00B748A9" w:rsidP="00B748A9">
      <w:pPr>
        <w:ind w:left="230" w:hangingChars="100" w:hanging="230"/>
        <w:rPr>
          <w:sz w:val="22"/>
        </w:rPr>
      </w:pPr>
    </w:p>
    <w:p w:rsidR="00B748A9" w:rsidRPr="0022140B" w:rsidRDefault="00B748A9" w:rsidP="00EB1065">
      <w:pPr>
        <w:spacing w:line="320" w:lineRule="exact"/>
        <w:ind w:left="230" w:hangingChars="100" w:hanging="230"/>
        <w:rPr>
          <w:sz w:val="22"/>
        </w:rPr>
      </w:pPr>
      <w:r w:rsidRPr="0022140B">
        <w:rPr>
          <w:rFonts w:hint="eastAsia"/>
          <w:sz w:val="22"/>
        </w:rPr>
        <w:t xml:space="preserve">　　　　　　　　　　　　　　　　　　　申請者</w:t>
      </w:r>
    </w:p>
    <w:p w:rsidR="00881929" w:rsidRDefault="00B748A9" w:rsidP="00881929">
      <w:pPr>
        <w:ind w:left="230" w:hangingChars="100" w:hanging="230"/>
        <w:rPr>
          <w:kern w:val="0"/>
          <w:sz w:val="22"/>
        </w:rPr>
      </w:pPr>
      <w:r w:rsidRPr="0022140B">
        <w:rPr>
          <w:rFonts w:hint="eastAsia"/>
          <w:sz w:val="22"/>
        </w:rPr>
        <w:t xml:space="preserve">　　　　　　　　　　　　　　　　　　　　</w:t>
      </w:r>
      <w:r w:rsidRPr="00ED640A">
        <w:rPr>
          <w:rFonts w:hint="eastAsia"/>
          <w:spacing w:val="44"/>
          <w:kern w:val="0"/>
          <w:sz w:val="22"/>
          <w:fitText w:val="2070" w:id="-1724167424"/>
        </w:rPr>
        <w:t>住所（所在地</w:t>
      </w:r>
      <w:r w:rsidRPr="00ED640A">
        <w:rPr>
          <w:rFonts w:hint="eastAsia"/>
          <w:spacing w:val="1"/>
          <w:kern w:val="0"/>
          <w:sz w:val="22"/>
          <w:fitText w:val="2070" w:id="-1724167424"/>
        </w:rPr>
        <w:t>）</w:t>
      </w:r>
    </w:p>
    <w:p w:rsidR="00B748A9" w:rsidRPr="0022140B" w:rsidRDefault="00881929" w:rsidP="00881929">
      <w:pPr>
        <w:ind w:leftChars="100" w:left="220" w:firstLineChars="900" w:firstLine="2070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</w:t>
      </w:r>
      <w:r w:rsidR="00B748A9" w:rsidRPr="00ED640A">
        <w:rPr>
          <w:rFonts w:hint="eastAsia"/>
          <w:spacing w:val="352"/>
          <w:kern w:val="0"/>
          <w:sz w:val="22"/>
          <w:fitText w:val="2070" w:id="-1724167423"/>
        </w:rPr>
        <w:t>団体</w:t>
      </w:r>
      <w:r w:rsidR="00B748A9" w:rsidRPr="00ED640A">
        <w:rPr>
          <w:rFonts w:hint="eastAsia"/>
          <w:spacing w:val="1"/>
          <w:kern w:val="0"/>
          <w:sz w:val="22"/>
          <w:fitText w:val="2070" w:id="-1724167423"/>
        </w:rPr>
        <w:t>名</w:t>
      </w:r>
    </w:p>
    <w:p w:rsidR="00552F40" w:rsidRDefault="000B1346" w:rsidP="00552F40">
      <w:pPr>
        <w:ind w:firstLineChars="2000" w:firstLine="4600"/>
        <w:rPr>
          <w:kern w:val="0"/>
          <w:sz w:val="22"/>
        </w:rPr>
      </w:pPr>
      <w:r>
        <w:rPr>
          <w:rFonts w:hint="eastAsia"/>
          <w:kern w:val="0"/>
          <w:sz w:val="22"/>
        </w:rPr>
        <w:t>氏名（代表者氏名）</w:t>
      </w:r>
    </w:p>
    <w:p w:rsidR="00ED640A" w:rsidRDefault="000B1346" w:rsidP="00ED640A">
      <w:pPr>
        <w:ind w:leftChars="2100" w:left="4757" w:hangingChars="29" w:hanging="137"/>
        <w:jc w:val="left"/>
        <w:rPr>
          <w:kern w:val="0"/>
          <w:sz w:val="22"/>
        </w:rPr>
      </w:pPr>
      <w:r w:rsidRPr="00ED640A">
        <w:rPr>
          <w:rFonts w:hint="eastAsia"/>
          <w:spacing w:val="121"/>
          <w:kern w:val="0"/>
          <w:sz w:val="22"/>
          <w:fitText w:val="2070" w:id="-1724167422"/>
        </w:rPr>
        <w:t>担当</w:t>
      </w:r>
      <w:r w:rsidR="00B748A9" w:rsidRPr="00ED640A">
        <w:rPr>
          <w:rFonts w:hint="eastAsia"/>
          <w:spacing w:val="121"/>
          <w:kern w:val="0"/>
          <w:sz w:val="22"/>
          <w:fitText w:val="2070" w:id="-1724167422"/>
        </w:rPr>
        <w:t>者氏</w:t>
      </w:r>
      <w:r w:rsidR="00B748A9" w:rsidRPr="00ED640A">
        <w:rPr>
          <w:rFonts w:hint="eastAsia"/>
          <w:spacing w:val="1"/>
          <w:kern w:val="0"/>
          <w:sz w:val="22"/>
          <w:fitText w:val="2070" w:id="-1724167422"/>
        </w:rPr>
        <w:t>名</w:t>
      </w:r>
    </w:p>
    <w:p w:rsidR="00B748A9" w:rsidRPr="00552F40" w:rsidRDefault="00B748A9" w:rsidP="00ED640A">
      <w:pPr>
        <w:ind w:leftChars="2100" w:left="4620"/>
        <w:rPr>
          <w:kern w:val="0"/>
          <w:sz w:val="22"/>
        </w:rPr>
      </w:pPr>
      <w:r w:rsidRPr="00ED640A">
        <w:rPr>
          <w:rFonts w:hint="eastAsia"/>
          <w:spacing w:val="198"/>
          <w:kern w:val="0"/>
          <w:sz w:val="22"/>
          <w:fitText w:val="2070" w:id="-1724163583"/>
        </w:rPr>
        <w:t>電話番</w:t>
      </w:r>
      <w:r w:rsidRPr="00ED640A">
        <w:rPr>
          <w:rFonts w:hint="eastAsia"/>
          <w:spacing w:val="1"/>
          <w:kern w:val="0"/>
          <w:sz w:val="22"/>
          <w:fitText w:val="2070" w:id="-1724163583"/>
        </w:rPr>
        <w:t>号</w:t>
      </w:r>
    </w:p>
    <w:p w:rsidR="00B748A9" w:rsidRPr="0022140B" w:rsidRDefault="00B748A9" w:rsidP="00B748A9">
      <w:pPr>
        <w:ind w:left="230" w:hangingChars="100" w:hanging="230"/>
        <w:rPr>
          <w:sz w:val="22"/>
        </w:rPr>
      </w:pPr>
    </w:p>
    <w:p w:rsidR="00B748A9" w:rsidRPr="0022140B" w:rsidRDefault="00B748A9" w:rsidP="00552F40">
      <w:pPr>
        <w:jc w:val="center"/>
        <w:rPr>
          <w:sz w:val="22"/>
        </w:rPr>
      </w:pPr>
      <w:r w:rsidRPr="0022140B">
        <w:rPr>
          <w:rFonts w:hint="eastAsia"/>
          <w:sz w:val="22"/>
        </w:rPr>
        <w:t>オーレンプラザイベントサポーター活用</w:t>
      </w:r>
      <w:r w:rsidR="001E4B32" w:rsidRPr="00534C3C">
        <w:rPr>
          <w:rFonts w:hint="eastAsia"/>
          <w:sz w:val="22"/>
        </w:rPr>
        <w:t>承認</w:t>
      </w:r>
      <w:r w:rsidRPr="0022140B">
        <w:rPr>
          <w:rFonts w:hint="eastAsia"/>
          <w:sz w:val="22"/>
        </w:rPr>
        <w:t>申請書</w:t>
      </w:r>
    </w:p>
    <w:p w:rsidR="00B748A9" w:rsidRPr="0022140B" w:rsidRDefault="00B748A9" w:rsidP="00B748A9">
      <w:pPr>
        <w:ind w:left="230" w:hangingChars="100" w:hanging="230"/>
        <w:rPr>
          <w:sz w:val="22"/>
        </w:rPr>
      </w:pPr>
    </w:p>
    <w:p w:rsidR="00B748A9" w:rsidRPr="0022140B" w:rsidRDefault="00B748A9" w:rsidP="0025026A">
      <w:pPr>
        <w:ind w:left="230" w:hangingChars="100" w:hanging="230"/>
        <w:rPr>
          <w:sz w:val="22"/>
        </w:rPr>
      </w:pPr>
      <w:r w:rsidRPr="0022140B">
        <w:rPr>
          <w:rFonts w:hint="eastAsia"/>
          <w:sz w:val="22"/>
        </w:rPr>
        <w:t xml:space="preserve">　イベントサポーターの活用について、</w:t>
      </w:r>
      <w:r w:rsidR="002B1D7D" w:rsidRPr="00534C3C">
        <w:rPr>
          <w:rFonts w:hint="eastAsia"/>
          <w:sz w:val="22"/>
        </w:rPr>
        <w:t>次</w:t>
      </w:r>
      <w:r w:rsidRPr="0022140B">
        <w:rPr>
          <w:rFonts w:hint="eastAsia"/>
          <w:sz w:val="22"/>
        </w:rPr>
        <w:t>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9"/>
        <w:gridCol w:w="6821"/>
      </w:tblGrid>
      <w:tr w:rsidR="00376C8C" w:rsidRPr="0022140B" w:rsidTr="0025026A">
        <w:trPr>
          <w:trHeight w:val="595"/>
        </w:trPr>
        <w:tc>
          <w:tcPr>
            <w:tcW w:w="2239" w:type="dxa"/>
            <w:vAlign w:val="center"/>
          </w:tcPr>
          <w:p w:rsidR="00376C8C" w:rsidRPr="0022140B" w:rsidRDefault="006F2DB5" w:rsidP="00055D41">
            <w:pPr>
              <w:rPr>
                <w:sz w:val="22"/>
              </w:rPr>
            </w:pPr>
            <w:r w:rsidRPr="00F03922">
              <w:rPr>
                <w:rFonts w:hint="eastAsia"/>
                <w:spacing w:val="75"/>
                <w:kern w:val="0"/>
                <w:sz w:val="22"/>
                <w:fitText w:val="1890" w:id="-1756122368"/>
              </w:rPr>
              <w:t>イベント</w:t>
            </w:r>
            <w:r w:rsidRPr="00F03922">
              <w:rPr>
                <w:rFonts w:hint="eastAsia"/>
                <w:spacing w:val="45"/>
                <w:kern w:val="0"/>
                <w:sz w:val="22"/>
                <w:fitText w:val="1890" w:id="-1756122368"/>
              </w:rPr>
              <w:t>名</w:t>
            </w:r>
          </w:p>
        </w:tc>
        <w:tc>
          <w:tcPr>
            <w:tcW w:w="6821" w:type="dxa"/>
            <w:vAlign w:val="center"/>
          </w:tcPr>
          <w:p w:rsidR="00376C8C" w:rsidRPr="0022140B" w:rsidRDefault="00376C8C" w:rsidP="00376C8C">
            <w:pPr>
              <w:rPr>
                <w:sz w:val="22"/>
              </w:rPr>
            </w:pPr>
          </w:p>
        </w:tc>
      </w:tr>
      <w:tr w:rsidR="00B748A9" w:rsidRPr="0022140B" w:rsidTr="0025026A">
        <w:trPr>
          <w:trHeight w:val="595"/>
        </w:trPr>
        <w:tc>
          <w:tcPr>
            <w:tcW w:w="2239" w:type="dxa"/>
            <w:vAlign w:val="center"/>
          </w:tcPr>
          <w:p w:rsidR="00B748A9" w:rsidRPr="0022140B" w:rsidRDefault="006F2DB5" w:rsidP="00EE628E">
            <w:pPr>
              <w:jc w:val="distribute"/>
              <w:rPr>
                <w:sz w:val="22"/>
              </w:rPr>
            </w:pPr>
            <w:r w:rsidRPr="0022140B">
              <w:rPr>
                <w:rFonts w:hint="eastAsia"/>
                <w:sz w:val="22"/>
              </w:rPr>
              <w:t>実施</w:t>
            </w:r>
            <w:r w:rsidR="00EE628E" w:rsidRPr="00534C3C">
              <w:rPr>
                <w:rFonts w:hint="eastAsia"/>
                <w:sz w:val="22"/>
              </w:rPr>
              <w:t>日時</w:t>
            </w:r>
          </w:p>
        </w:tc>
        <w:tc>
          <w:tcPr>
            <w:tcW w:w="6821" w:type="dxa"/>
            <w:tcBorders>
              <w:bottom w:val="single" w:sz="4" w:space="0" w:color="auto"/>
            </w:tcBorders>
            <w:vAlign w:val="center"/>
          </w:tcPr>
          <w:p w:rsidR="00B748A9" w:rsidRPr="0022140B" w:rsidRDefault="00376C8C" w:rsidP="00941A08">
            <w:pPr>
              <w:rPr>
                <w:sz w:val="22"/>
              </w:rPr>
            </w:pPr>
            <w:r w:rsidRPr="0022140B">
              <w:rPr>
                <w:rFonts w:hint="eastAsia"/>
                <w:sz w:val="22"/>
              </w:rPr>
              <w:t xml:space="preserve">　　　　</w:t>
            </w:r>
          </w:p>
        </w:tc>
      </w:tr>
      <w:tr w:rsidR="009C228F" w:rsidRPr="0022140B" w:rsidTr="0025026A">
        <w:trPr>
          <w:trHeight w:val="595"/>
        </w:trPr>
        <w:tc>
          <w:tcPr>
            <w:tcW w:w="2239" w:type="dxa"/>
            <w:vMerge w:val="restart"/>
            <w:vAlign w:val="center"/>
          </w:tcPr>
          <w:p w:rsidR="009C228F" w:rsidRPr="0022140B" w:rsidRDefault="009C228F" w:rsidP="006F2DB5">
            <w:pPr>
              <w:rPr>
                <w:sz w:val="22"/>
              </w:rPr>
            </w:pPr>
            <w:r w:rsidRPr="0022140B">
              <w:rPr>
                <w:rFonts w:hint="eastAsia"/>
                <w:sz w:val="22"/>
              </w:rPr>
              <w:t>希望する業務・人数</w:t>
            </w:r>
          </w:p>
        </w:tc>
        <w:tc>
          <w:tcPr>
            <w:tcW w:w="6821" w:type="dxa"/>
            <w:tcBorders>
              <w:bottom w:val="dotted" w:sz="4" w:space="0" w:color="auto"/>
            </w:tcBorders>
            <w:vAlign w:val="center"/>
          </w:tcPr>
          <w:p w:rsidR="009C228F" w:rsidRPr="0022140B" w:rsidRDefault="009C228F" w:rsidP="00C4305A">
            <w:pPr>
              <w:spacing w:line="360" w:lineRule="exact"/>
              <w:rPr>
                <w:sz w:val="22"/>
              </w:rPr>
            </w:pPr>
            <w:r w:rsidRPr="0022140B">
              <w:rPr>
                <w:rFonts w:hint="eastAsia"/>
                <w:sz w:val="22"/>
              </w:rPr>
              <w:t>□</w:t>
            </w:r>
            <w:r w:rsidRPr="0022140B">
              <w:rPr>
                <w:rFonts w:hint="eastAsia"/>
                <w:sz w:val="22"/>
              </w:rPr>
              <w:t xml:space="preserve"> </w:t>
            </w:r>
            <w:r w:rsidRPr="0022140B">
              <w:rPr>
                <w:sz w:val="22"/>
              </w:rPr>
              <w:t xml:space="preserve"> </w:t>
            </w:r>
            <w:r w:rsidRPr="0022140B">
              <w:rPr>
                <w:rFonts w:hint="eastAsia"/>
                <w:sz w:val="22"/>
              </w:rPr>
              <w:t>受付　　　　　　　　　　　　　　　　　　　　　　　人</w:t>
            </w:r>
          </w:p>
        </w:tc>
      </w:tr>
      <w:tr w:rsidR="009C228F" w:rsidRPr="0022140B" w:rsidTr="0025026A">
        <w:trPr>
          <w:trHeight w:val="595"/>
        </w:trPr>
        <w:tc>
          <w:tcPr>
            <w:tcW w:w="2239" w:type="dxa"/>
            <w:vMerge/>
            <w:vAlign w:val="center"/>
          </w:tcPr>
          <w:p w:rsidR="009C228F" w:rsidRPr="0022140B" w:rsidRDefault="009C228F" w:rsidP="006F2DB5">
            <w:pPr>
              <w:rPr>
                <w:kern w:val="0"/>
                <w:sz w:val="22"/>
              </w:rPr>
            </w:pP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228F" w:rsidRPr="0022140B" w:rsidRDefault="009C228F" w:rsidP="009C228F">
            <w:pPr>
              <w:spacing w:line="360" w:lineRule="exact"/>
              <w:rPr>
                <w:sz w:val="22"/>
              </w:rPr>
            </w:pPr>
            <w:r w:rsidRPr="0022140B">
              <w:rPr>
                <w:rFonts w:hint="eastAsia"/>
                <w:sz w:val="22"/>
              </w:rPr>
              <w:t>□</w:t>
            </w:r>
            <w:r w:rsidRPr="0022140B">
              <w:rPr>
                <w:rFonts w:hint="eastAsia"/>
                <w:sz w:val="22"/>
              </w:rPr>
              <w:t xml:space="preserve"> </w:t>
            </w:r>
            <w:r w:rsidRPr="0022140B">
              <w:rPr>
                <w:sz w:val="22"/>
              </w:rPr>
              <w:t xml:space="preserve"> </w:t>
            </w:r>
            <w:r w:rsidRPr="0022140B">
              <w:rPr>
                <w:rFonts w:hint="eastAsia"/>
                <w:sz w:val="22"/>
              </w:rPr>
              <w:t xml:space="preserve">チケット、グッズ等の販売　　　　　　　　　　　　</w:t>
            </w:r>
            <w:r w:rsidR="00EB1065">
              <w:rPr>
                <w:rFonts w:hint="eastAsia"/>
                <w:sz w:val="22"/>
              </w:rPr>
              <w:t xml:space="preserve">　</w:t>
            </w:r>
            <w:r w:rsidRPr="0022140B">
              <w:rPr>
                <w:rFonts w:hint="eastAsia"/>
                <w:sz w:val="22"/>
              </w:rPr>
              <w:t>人</w:t>
            </w:r>
          </w:p>
        </w:tc>
      </w:tr>
      <w:tr w:rsidR="009C228F" w:rsidRPr="0022140B" w:rsidTr="0025026A">
        <w:trPr>
          <w:trHeight w:val="595"/>
        </w:trPr>
        <w:tc>
          <w:tcPr>
            <w:tcW w:w="2239" w:type="dxa"/>
            <w:vMerge/>
            <w:vAlign w:val="center"/>
          </w:tcPr>
          <w:p w:rsidR="009C228F" w:rsidRPr="0022140B" w:rsidRDefault="009C228F" w:rsidP="006F2DB5">
            <w:pPr>
              <w:rPr>
                <w:kern w:val="0"/>
                <w:sz w:val="22"/>
              </w:rPr>
            </w:pP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228F" w:rsidRPr="0022140B" w:rsidRDefault="009C228F" w:rsidP="00EB1065">
            <w:pPr>
              <w:spacing w:line="360" w:lineRule="exact"/>
              <w:rPr>
                <w:sz w:val="22"/>
              </w:rPr>
            </w:pPr>
            <w:r w:rsidRPr="0022140B">
              <w:rPr>
                <w:rFonts w:hint="eastAsia"/>
                <w:sz w:val="22"/>
              </w:rPr>
              <w:t>□</w:t>
            </w:r>
            <w:r w:rsidRPr="0022140B">
              <w:rPr>
                <w:rFonts w:hint="eastAsia"/>
                <w:sz w:val="22"/>
              </w:rPr>
              <w:t xml:space="preserve"> </w:t>
            </w:r>
            <w:r w:rsidRPr="0022140B">
              <w:rPr>
                <w:sz w:val="22"/>
              </w:rPr>
              <w:t xml:space="preserve"> </w:t>
            </w:r>
            <w:r w:rsidRPr="0022140B">
              <w:rPr>
                <w:rFonts w:hint="eastAsia"/>
                <w:sz w:val="22"/>
              </w:rPr>
              <w:t xml:space="preserve">入場者の誘導（駐車場での誘導は除く。）　　　　　　</w:t>
            </w:r>
            <w:r w:rsidR="00EB1065">
              <w:rPr>
                <w:rFonts w:hint="eastAsia"/>
                <w:sz w:val="22"/>
              </w:rPr>
              <w:t xml:space="preserve"> </w:t>
            </w:r>
            <w:r w:rsidRPr="0022140B">
              <w:rPr>
                <w:rFonts w:hint="eastAsia"/>
                <w:sz w:val="22"/>
              </w:rPr>
              <w:t>人</w:t>
            </w:r>
          </w:p>
        </w:tc>
      </w:tr>
      <w:tr w:rsidR="009C228F" w:rsidRPr="0022140B" w:rsidTr="0025026A">
        <w:trPr>
          <w:trHeight w:val="595"/>
        </w:trPr>
        <w:tc>
          <w:tcPr>
            <w:tcW w:w="2239" w:type="dxa"/>
            <w:vMerge/>
            <w:vAlign w:val="center"/>
          </w:tcPr>
          <w:p w:rsidR="009C228F" w:rsidRPr="0022140B" w:rsidRDefault="009C228F" w:rsidP="006F2DB5">
            <w:pPr>
              <w:rPr>
                <w:kern w:val="0"/>
                <w:sz w:val="22"/>
              </w:rPr>
            </w:pPr>
          </w:p>
        </w:tc>
        <w:tc>
          <w:tcPr>
            <w:tcW w:w="6821" w:type="dxa"/>
            <w:tcBorders>
              <w:top w:val="dotted" w:sz="4" w:space="0" w:color="auto"/>
            </w:tcBorders>
            <w:vAlign w:val="center"/>
          </w:tcPr>
          <w:p w:rsidR="009C228F" w:rsidRPr="0022140B" w:rsidRDefault="009C228F" w:rsidP="00EB1065">
            <w:pPr>
              <w:rPr>
                <w:sz w:val="22"/>
              </w:rPr>
            </w:pPr>
            <w:r w:rsidRPr="0022140B">
              <w:rPr>
                <w:rFonts w:hint="eastAsia"/>
                <w:sz w:val="22"/>
              </w:rPr>
              <w:t xml:space="preserve">□　その他（　　　　　　　　　　　　　</w:t>
            </w:r>
            <w:r w:rsidRPr="0022140B">
              <w:rPr>
                <w:rFonts w:hint="eastAsia"/>
                <w:sz w:val="22"/>
              </w:rPr>
              <w:t xml:space="preserve"> </w:t>
            </w:r>
            <w:r w:rsidRPr="0022140B">
              <w:rPr>
                <w:rFonts w:hint="eastAsia"/>
                <w:sz w:val="22"/>
              </w:rPr>
              <w:t xml:space="preserve">）　　　　　</w:t>
            </w:r>
            <w:r w:rsidR="00EB1065">
              <w:rPr>
                <w:rFonts w:hint="eastAsia"/>
                <w:sz w:val="22"/>
              </w:rPr>
              <w:t xml:space="preserve"> </w:t>
            </w:r>
            <w:r w:rsidRPr="0022140B">
              <w:rPr>
                <w:rFonts w:hint="eastAsia"/>
                <w:sz w:val="22"/>
              </w:rPr>
              <w:t xml:space="preserve">　人</w:t>
            </w:r>
          </w:p>
        </w:tc>
      </w:tr>
      <w:tr w:rsidR="006F2DB5" w:rsidRPr="0022140B" w:rsidTr="0025026A">
        <w:trPr>
          <w:trHeight w:val="595"/>
        </w:trPr>
        <w:tc>
          <w:tcPr>
            <w:tcW w:w="2239" w:type="dxa"/>
            <w:vAlign w:val="center"/>
          </w:tcPr>
          <w:p w:rsidR="006F2DB5" w:rsidRPr="0022140B" w:rsidRDefault="006F2DB5" w:rsidP="006F2DB5">
            <w:pPr>
              <w:rPr>
                <w:sz w:val="22"/>
              </w:rPr>
            </w:pPr>
            <w:r w:rsidRPr="00F03922">
              <w:rPr>
                <w:rFonts w:hint="eastAsia"/>
                <w:spacing w:val="45"/>
                <w:kern w:val="0"/>
                <w:sz w:val="22"/>
                <w:fitText w:val="1890" w:id="-1756121856"/>
              </w:rPr>
              <w:t>希望する時</w:t>
            </w:r>
            <w:r w:rsidRPr="00F03922">
              <w:rPr>
                <w:rFonts w:hint="eastAsia"/>
                <w:kern w:val="0"/>
                <w:sz w:val="22"/>
                <w:fitText w:val="1890" w:id="-1756121856"/>
              </w:rPr>
              <w:t>間</w:t>
            </w:r>
          </w:p>
        </w:tc>
        <w:tc>
          <w:tcPr>
            <w:tcW w:w="6821" w:type="dxa"/>
            <w:vAlign w:val="center"/>
          </w:tcPr>
          <w:p w:rsidR="006F2DB5" w:rsidRPr="0022140B" w:rsidRDefault="006F2DB5" w:rsidP="006F2DB5">
            <w:pPr>
              <w:rPr>
                <w:sz w:val="22"/>
              </w:rPr>
            </w:pPr>
            <w:r w:rsidRPr="0022140B">
              <w:rPr>
                <w:rFonts w:hint="eastAsia"/>
                <w:sz w:val="22"/>
              </w:rPr>
              <w:t xml:space="preserve">　　　　　　　：　</w:t>
            </w:r>
            <w:r w:rsidR="00B9235A" w:rsidRPr="0022140B">
              <w:rPr>
                <w:rFonts w:hint="eastAsia"/>
                <w:sz w:val="22"/>
              </w:rPr>
              <w:t xml:space="preserve">　</w:t>
            </w:r>
            <w:r w:rsidRPr="0022140B">
              <w:rPr>
                <w:rFonts w:hint="eastAsia"/>
                <w:sz w:val="22"/>
              </w:rPr>
              <w:t xml:space="preserve">　　～　　</w:t>
            </w:r>
            <w:r w:rsidR="00B9235A" w:rsidRPr="0022140B">
              <w:rPr>
                <w:rFonts w:hint="eastAsia"/>
                <w:sz w:val="22"/>
              </w:rPr>
              <w:t xml:space="preserve">　</w:t>
            </w:r>
            <w:r w:rsidRPr="0022140B">
              <w:rPr>
                <w:rFonts w:hint="eastAsia"/>
                <w:sz w:val="22"/>
              </w:rPr>
              <w:t xml:space="preserve">　：</w:t>
            </w:r>
          </w:p>
        </w:tc>
      </w:tr>
      <w:tr w:rsidR="006F2DB5" w:rsidRPr="0022140B" w:rsidTr="0025026A">
        <w:trPr>
          <w:trHeight w:val="416"/>
        </w:trPr>
        <w:tc>
          <w:tcPr>
            <w:tcW w:w="2239" w:type="dxa"/>
            <w:vAlign w:val="center"/>
          </w:tcPr>
          <w:p w:rsidR="006F2DB5" w:rsidRPr="0022140B" w:rsidRDefault="006F2DB5" w:rsidP="006F2DB5">
            <w:pPr>
              <w:rPr>
                <w:sz w:val="22"/>
              </w:rPr>
            </w:pPr>
            <w:r w:rsidRPr="00F03922">
              <w:rPr>
                <w:rFonts w:hint="eastAsia"/>
                <w:spacing w:val="75"/>
                <w:kern w:val="0"/>
                <w:sz w:val="22"/>
                <w:fitText w:val="1890" w:id="-1756121600"/>
              </w:rPr>
              <w:t>有償・無</w:t>
            </w:r>
            <w:r w:rsidRPr="00F03922">
              <w:rPr>
                <w:rFonts w:hint="eastAsia"/>
                <w:spacing w:val="45"/>
                <w:kern w:val="0"/>
                <w:sz w:val="22"/>
                <w:fitText w:val="1890" w:id="-1756121600"/>
              </w:rPr>
              <w:t>償</w:t>
            </w:r>
          </w:p>
        </w:tc>
        <w:tc>
          <w:tcPr>
            <w:tcW w:w="6821" w:type="dxa"/>
            <w:vAlign w:val="center"/>
          </w:tcPr>
          <w:p w:rsidR="00F85F02" w:rsidRPr="006A0031" w:rsidRDefault="00F85F02" w:rsidP="00F85F02">
            <w:pPr>
              <w:spacing w:line="360" w:lineRule="exact"/>
              <w:rPr>
                <w:sz w:val="22"/>
              </w:rPr>
            </w:pPr>
            <w:r w:rsidRPr="006A0031">
              <w:rPr>
                <w:rFonts w:hint="eastAsia"/>
                <w:sz w:val="22"/>
              </w:rPr>
              <w:t>□　有償　　　　　　　　　　　　　　　　　□　無償</w:t>
            </w:r>
          </w:p>
          <w:p w:rsidR="00F85F02" w:rsidRPr="006A0031" w:rsidRDefault="00F85F02" w:rsidP="00F85F02">
            <w:pPr>
              <w:spacing w:line="360" w:lineRule="exact"/>
              <w:ind w:firstLineChars="100" w:firstLine="230"/>
              <w:rPr>
                <w:sz w:val="22"/>
              </w:rPr>
            </w:pPr>
            <w:r w:rsidRPr="006A0031">
              <w:rPr>
                <w:rFonts w:hint="eastAsia"/>
                <w:sz w:val="22"/>
              </w:rPr>
              <w:t>□　現　　金（</w:t>
            </w:r>
            <w:r w:rsidRPr="006A0031">
              <w:rPr>
                <w:rFonts w:hint="eastAsia"/>
                <w:sz w:val="22"/>
              </w:rPr>
              <w:t xml:space="preserve">  </w:t>
            </w:r>
            <w:r w:rsidRPr="006A0031">
              <w:rPr>
                <w:rFonts w:hint="eastAsia"/>
                <w:sz w:val="22"/>
              </w:rPr>
              <w:t xml:space="preserve">　　　</w:t>
            </w:r>
            <w:r w:rsidRPr="006A0031">
              <w:rPr>
                <w:rFonts w:hint="eastAsia"/>
                <w:sz w:val="22"/>
              </w:rPr>
              <w:t xml:space="preserve">    </w:t>
            </w:r>
            <w:r w:rsidRPr="006A0031">
              <w:rPr>
                <w:sz w:val="22"/>
              </w:rPr>
              <w:t xml:space="preserve"> </w:t>
            </w:r>
            <w:r w:rsidRPr="006A0031">
              <w:rPr>
                <w:rFonts w:hint="eastAsia"/>
                <w:sz w:val="22"/>
              </w:rPr>
              <w:t xml:space="preserve">　　円）</w:t>
            </w:r>
          </w:p>
          <w:p w:rsidR="00F85F02" w:rsidRPr="006A0031" w:rsidRDefault="00F85F02" w:rsidP="00F85F02">
            <w:pPr>
              <w:spacing w:line="360" w:lineRule="exact"/>
              <w:ind w:firstLineChars="100" w:firstLine="230"/>
              <w:rPr>
                <w:sz w:val="22"/>
              </w:rPr>
            </w:pPr>
            <w:r w:rsidRPr="006A0031">
              <w:rPr>
                <w:rFonts w:hint="eastAsia"/>
                <w:sz w:val="22"/>
              </w:rPr>
              <w:t xml:space="preserve">□　現金以外（　　</w:t>
            </w:r>
            <w:r w:rsidRPr="006A0031">
              <w:rPr>
                <w:rFonts w:hint="eastAsia"/>
                <w:sz w:val="22"/>
              </w:rPr>
              <w:t xml:space="preserve">  </w:t>
            </w:r>
            <w:r w:rsidRPr="006A0031">
              <w:rPr>
                <w:sz w:val="22"/>
              </w:rPr>
              <w:t xml:space="preserve">  </w:t>
            </w:r>
            <w:r w:rsidRPr="006A0031">
              <w:rPr>
                <w:rFonts w:hint="eastAsia"/>
                <w:sz w:val="22"/>
              </w:rPr>
              <w:t xml:space="preserve">       </w:t>
            </w:r>
            <w:r w:rsidRPr="006A0031">
              <w:rPr>
                <w:rFonts w:hint="eastAsia"/>
                <w:sz w:val="22"/>
              </w:rPr>
              <w:t xml:space="preserve">　　）</w:t>
            </w:r>
          </w:p>
          <w:p w:rsidR="009C228F" w:rsidRPr="0022140B" w:rsidRDefault="00F85F02" w:rsidP="00F85F02">
            <w:pPr>
              <w:spacing w:line="360" w:lineRule="exact"/>
              <w:rPr>
                <w:sz w:val="22"/>
              </w:rPr>
            </w:pPr>
            <w:r w:rsidRPr="006A0031">
              <w:rPr>
                <w:rFonts w:hint="eastAsia"/>
                <w:sz w:val="22"/>
              </w:rPr>
              <w:t>□　交通費（</w:t>
            </w:r>
            <w:r w:rsidRPr="006A0031">
              <w:rPr>
                <w:rFonts w:hint="eastAsia"/>
                <w:sz w:val="22"/>
              </w:rPr>
              <w:t xml:space="preserve"> </w:t>
            </w:r>
            <w:r w:rsidRPr="006A0031">
              <w:rPr>
                <w:rFonts w:hint="eastAsia"/>
                <w:sz w:val="22"/>
              </w:rPr>
              <w:t xml:space="preserve">　　　　　　　　円）</w:t>
            </w:r>
          </w:p>
        </w:tc>
      </w:tr>
      <w:tr w:rsidR="006F2DB5" w:rsidRPr="0022140B" w:rsidTr="00B36B65">
        <w:trPr>
          <w:trHeight w:val="868"/>
        </w:trPr>
        <w:tc>
          <w:tcPr>
            <w:tcW w:w="2239" w:type="dxa"/>
            <w:vAlign w:val="center"/>
          </w:tcPr>
          <w:p w:rsidR="006F2DB5" w:rsidRPr="0022140B" w:rsidRDefault="00EB1065" w:rsidP="006F2DB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備　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 w:rsidR="006F2DB5" w:rsidRPr="0022140B">
              <w:rPr>
                <w:rFonts w:hint="eastAsia"/>
                <w:kern w:val="0"/>
                <w:sz w:val="22"/>
              </w:rPr>
              <w:t xml:space="preserve">　　　　考</w:t>
            </w:r>
          </w:p>
        </w:tc>
        <w:tc>
          <w:tcPr>
            <w:tcW w:w="6821" w:type="dxa"/>
            <w:vAlign w:val="center"/>
          </w:tcPr>
          <w:p w:rsidR="006F2DB5" w:rsidRPr="0022140B" w:rsidRDefault="006F2DB5" w:rsidP="006F2DB5">
            <w:pPr>
              <w:rPr>
                <w:sz w:val="22"/>
              </w:rPr>
            </w:pPr>
          </w:p>
        </w:tc>
      </w:tr>
    </w:tbl>
    <w:p w:rsidR="00B36B65" w:rsidRDefault="00B36B65" w:rsidP="006F2DB5">
      <w:pPr>
        <w:ind w:left="230" w:hangingChars="100" w:hanging="230"/>
        <w:rPr>
          <w:sz w:val="22"/>
        </w:rPr>
      </w:pPr>
    </w:p>
    <w:p w:rsidR="00B36B65" w:rsidRDefault="00B36B65" w:rsidP="006F2DB5">
      <w:pPr>
        <w:ind w:left="230" w:hangingChars="100" w:hanging="230"/>
        <w:rPr>
          <w:sz w:val="22"/>
        </w:rPr>
      </w:pPr>
    </w:p>
    <w:p w:rsidR="00B36B65" w:rsidRDefault="00B36B65" w:rsidP="006F2DB5">
      <w:pPr>
        <w:ind w:left="230" w:hangingChars="100" w:hanging="230"/>
        <w:rPr>
          <w:sz w:val="22"/>
        </w:rPr>
      </w:pPr>
      <w:bookmarkStart w:id="0" w:name="_GoBack"/>
      <w:bookmarkEnd w:id="0"/>
    </w:p>
    <w:sectPr w:rsidR="00B36B65" w:rsidSect="00C34BA4">
      <w:headerReference w:type="default" r:id="rId7"/>
      <w:pgSz w:w="11906" w:h="16838" w:code="9"/>
      <w:pgMar w:top="1304" w:right="1418" w:bottom="1247" w:left="1418" w:header="851" w:footer="992" w:gutter="0"/>
      <w:cols w:space="425"/>
      <w:docGrid w:type="linesAndChars" w:linePitch="44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FB" w:rsidRDefault="00C232FB" w:rsidP="000A26E7">
      <w:r>
        <w:separator/>
      </w:r>
    </w:p>
  </w:endnote>
  <w:endnote w:type="continuationSeparator" w:id="0">
    <w:p w:rsidR="00C232FB" w:rsidRDefault="00C232FB" w:rsidP="000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FB" w:rsidRDefault="00C232FB" w:rsidP="000A26E7">
      <w:r>
        <w:separator/>
      </w:r>
    </w:p>
  </w:footnote>
  <w:footnote w:type="continuationSeparator" w:id="0">
    <w:p w:rsidR="00C232FB" w:rsidRDefault="00C232FB" w:rsidP="000A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2FB" w:rsidRDefault="00C232FB" w:rsidP="009E0F7C">
    <w:pPr>
      <w:pStyle w:val="a8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22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BF"/>
    <w:rsid w:val="000140BB"/>
    <w:rsid w:val="00020BBF"/>
    <w:rsid w:val="00036F0B"/>
    <w:rsid w:val="000437CF"/>
    <w:rsid w:val="00050A22"/>
    <w:rsid w:val="00055D41"/>
    <w:rsid w:val="000650A7"/>
    <w:rsid w:val="000665FD"/>
    <w:rsid w:val="00072005"/>
    <w:rsid w:val="00076DF3"/>
    <w:rsid w:val="00092679"/>
    <w:rsid w:val="000A26E7"/>
    <w:rsid w:val="000B1346"/>
    <w:rsid w:val="000D4AF0"/>
    <w:rsid w:val="000E645C"/>
    <w:rsid w:val="000E6C83"/>
    <w:rsid w:val="0011732E"/>
    <w:rsid w:val="00154451"/>
    <w:rsid w:val="001B012B"/>
    <w:rsid w:val="001B348A"/>
    <w:rsid w:val="001B4B2D"/>
    <w:rsid w:val="001B7DF5"/>
    <w:rsid w:val="001E4B32"/>
    <w:rsid w:val="001F7F55"/>
    <w:rsid w:val="0022140B"/>
    <w:rsid w:val="002238CD"/>
    <w:rsid w:val="0023444B"/>
    <w:rsid w:val="0025026A"/>
    <w:rsid w:val="0025264C"/>
    <w:rsid w:val="00253AE8"/>
    <w:rsid w:val="00263ECA"/>
    <w:rsid w:val="00270993"/>
    <w:rsid w:val="002942C0"/>
    <w:rsid w:val="002B1D7D"/>
    <w:rsid w:val="002B25DD"/>
    <w:rsid w:val="002C2632"/>
    <w:rsid w:val="002C5712"/>
    <w:rsid w:val="002C7AE2"/>
    <w:rsid w:val="002E71FE"/>
    <w:rsid w:val="002F72B4"/>
    <w:rsid w:val="003060BE"/>
    <w:rsid w:val="00334053"/>
    <w:rsid w:val="00334AAA"/>
    <w:rsid w:val="00353421"/>
    <w:rsid w:val="0037495E"/>
    <w:rsid w:val="00376C8C"/>
    <w:rsid w:val="0037785E"/>
    <w:rsid w:val="00387210"/>
    <w:rsid w:val="003A399E"/>
    <w:rsid w:val="003A7ACC"/>
    <w:rsid w:val="003E0B1D"/>
    <w:rsid w:val="00413F21"/>
    <w:rsid w:val="004208DC"/>
    <w:rsid w:val="004230E2"/>
    <w:rsid w:val="0042503C"/>
    <w:rsid w:val="004266F8"/>
    <w:rsid w:val="00447E6E"/>
    <w:rsid w:val="00447F10"/>
    <w:rsid w:val="004522E5"/>
    <w:rsid w:val="00455D42"/>
    <w:rsid w:val="0046007D"/>
    <w:rsid w:val="0048272B"/>
    <w:rsid w:val="004C378E"/>
    <w:rsid w:val="004F3F41"/>
    <w:rsid w:val="005002CB"/>
    <w:rsid w:val="00500602"/>
    <w:rsid w:val="00521206"/>
    <w:rsid w:val="00530C2B"/>
    <w:rsid w:val="00530CD5"/>
    <w:rsid w:val="00534C3C"/>
    <w:rsid w:val="0053779B"/>
    <w:rsid w:val="00552F40"/>
    <w:rsid w:val="00556A8D"/>
    <w:rsid w:val="0056208C"/>
    <w:rsid w:val="0056310E"/>
    <w:rsid w:val="00563AF3"/>
    <w:rsid w:val="005667B8"/>
    <w:rsid w:val="00585CB1"/>
    <w:rsid w:val="005A1792"/>
    <w:rsid w:val="005A620D"/>
    <w:rsid w:val="005C1FA1"/>
    <w:rsid w:val="005D5209"/>
    <w:rsid w:val="005F1CBE"/>
    <w:rsid w:val="005F3A96"/>
    <w:rsid w:val="005F4FF3"/>
    <w:rsid w:val="005F6B2A"/>
    <w:rsid w:val="0062663C"/>
    <w:rsid w:val="0064760D"/>
    <w:rsid w:val="0065634A"/>
    <w:rsid w:val="00676F19"/>
    <w:rsid w:val="006A0031"/>
    <w:rsid w:val="006A2263"/>
    <w:rsid w:val="006B7B97"/>
    <w:rsid w:val="006D5BF3"/>
    <w:rsid w:val="006F2DB5"/>
    <w:rsid w:val="006F7C3B"/>
    <w:rsid w:val="0070436F"/>
    <w:rsid w:val="00712956"/>
    <w:rsid w:val="00714DE4"/>
    <w:rsid w:val="00716C65"/>
    <w:rsid w:val="0073432C"/>
    <w:rsid w:val="00745471"/>
    <w:rsid w:val="007671B2"/>
    <w:rsid w:val="00784AD2"/>
    <w:rsid w:val="007A6FD5"/>
    <w:rsid w:val="007C10EB"/>
    <w:rsid w:val="007D7C0B"/>
    <w:rsid w:val="00826C12"/>
    <w:rsid w:val="008361D1"/>
    <w:rsid w:val="00845CCF"/>
    <w:rsid w:val="00852426"/>
    <w:rsid w:val="00862706"/>
    <w:rsid w:val="00881929"/>
    <w:rsid w:val="00882833"/>
    <w:rsid w:val="00891699"/>
    <w:rsid w:val="00893C2C"/>
    <w:rsid w:val="008C51B3"/>
    <w:rsid w:val="00933E6F"/>
    <w:rsid w:val="00941A08"/>
    <w:rsid w:val="0095212B"/>
    <w:rsid w:val="00972443"/>
    <w:rsid w:val="009B3DFD"/>
    <w:rsid w:val="009B6BE5"/>
    <w:rsid w:val="009C228F"/>
    <w:rsid w:val="009C5EF9"/>
    <w:rsid w:val="009E0F7C"/>
    <w:rsid w:val="009E5331"/>
    <w:rsid w:val="00A25994"/>
    <w:rsid w:val="00A342C9"/>
    <w:rsid w:val="00A6170D"/>
    <w:rsid w:val="00A61E3B"/>
    <w:rsid w:val="00A62FB9"/>
    <w:rsid w:val="00A72CD3"/>
    <w:rsid w:val="00A74CC5"/>
    <w:rsid w:val="00A76A95"/>
    <w:rsid w:val="00A95B2D"/>
    <w:rsid w:val="00AA378C"/>
    <w:rsid w:val="00AA751B"/>
    <w:rsid w:val="00AD5797"/>
    <w:rsid w:val="00AF2D28"/>
    <w:rsid w:val="00B030DB"/>
    <w:rsid w:val="00B102A6"/>
    <w:rsid w:val="00B1137E"/>
    <w:rsid w:val="00B36B65"/>
    <w:rsid w:val="00B66E54"/>
    <w:rsid w:val="00B748A9"/>
    <w:rsid w:val="00B75B60"/>
    <w:rsid w:val="00B7762D"/>
    <w:rsid w:val="00B77CDA"/>
    <w:rsid w:val="00B9235A"/>
    <w:rsid w:val="00B95DA3"/>
    <w:rsid w:val="00BE3047"/>
    <w:rsid w:val="00C02382"/>
    <w:rsid w:val="00C03A10"/>
    <w:rsid w:val="00C14CB4"/>
    <w:rsid w:val="00C232FB"/>
    <w:rsid w:val="00C27A97"/>
    <w:rsid w:val="00C34BA4"/>
    <w:rsid w:val="00C34CD3"/>
    <w:rsid w:val="00C4305A"/>
    <w:rsid w:val="00C4393B"/>
    <w:rsid w:val="00C4513A"/>
    <w:rsid w:val="00C86C7D"/>
    <w:rsid w:val="00C9410E"/>
    <w:rsid w:val="00CB4C84"/>
    <w:rsid w:val="00CC001B"/>
    <w:rsid w:val="00CC3AC9"/>
    <w:rsid w:val="00CC4BDD"/>
    <w:rsid w:val="00CD4880"/>
    <w:rsid w:val="00CE7A6D"/>
    <w:rsid w:val="00CF530A"/>
    <w:rsid w:val="00D21B40"/>
    <w:rsid w:val="00D24721"/>
    <w:rsid w:val="00D34D6C"/>
    <w:rsid w:val="00D45CE2"/>
    <w:rsid w:val="00D618D7"/>
    <w:rsid w:val="00D63516"/>
    <w:rsid w:val="00D9169B"/>
    <w:rsid w:val="00DA5C06"/>
    <w:rsid w:val="00DD67E5"/>
    <w:rsid w:val="00DE79BF"/>
    <w:rsid w:val="00E01AAE"/>
    <w:rsid w:val="00E04171"/>
    <w:rsid w:val="00E05353"/>
    <w:rsid w:val="00E10927"/>
    <w:rsid w:val="00E6653A"/>
    <w:rsid w:val="00E716E8"/>
    <w:rsid w:val="00E94F9C"/>
    <w:rsid w:val="00EB1065"/>
    <w:rsid w:val="00EC08A0"/>
    <w:rsid w:val="00ED25EE"/>
    <w:rsid w:val="00ED5245"/>
    <w:rsid w:val="00ED640A"/>
    <w:rsid w:val="00EE58FE"/>
    <w:rsid w:val="00EE628E"/>
    <w:rsid w:val="00F03922"/>
    <w:rsid w:val="00F16C14"/>
    <w:rsid w:val="00F4235A"/>
    <w:rsid w:val="00F43692"/>
    <w:rsid w:val="00F436C8"/>
    <w:rsid w:val="00F762D6"/>
    <w:rsid w:val="00F76417"/>
    <w:rsid w:val="00F77ACB"/>
    <w:rsid w:val="00F85F02"/>
    <w:rsid w:val="00FA28B2"/>
    <w:rsid w:val="00FB372D"/>
    <w:rsid w:val="00F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5D0CF-F11D-46FE-9FFE-35C2442A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4FF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F4FF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F4FF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F4FF3"/>
    <w:rPr>
      <w:sz w:val="24"/>
      <w:szCs w:val="24"/>
    </w:rPr>
  </w:style>
  <w:style w:type="table" w:styleId="a7">
    <w:name w:val="Table Grid"/>
    <w:basedOn w:val="a1"/>
    <w:uiPriority w:val="39"/>
    <w:rsid w:val="005F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2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26E7"/>
  </w:style>
  <w:style w:type="paragraph" w:styleId="aa">
    <w:name w:val="footer"/>
    <w:basedOn w:val="a"/>
    <w:link w:val="ab"/>
    <w:uiPriority w:val="99"/>
    <w:unhideWhenUsed/>
    <w:rsid w:val="000A26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26E7"/>
  </w:style>
  <w:style w:type="paragraph" w:styleId="ac">
    <w:name w:val="Balloon Text"/>
    <w:basedOn w:val="a"/>
    <w:link w:val="ad"/>
    <w:uiPriority w:val="99"/>
    <w:semiHidden/>
    <w:unhideWhenUsed/>
    <w:rsid w:val="00FA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28B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023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023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0238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02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A43E-CFAB-4904-B922-1B96992E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FA4C46B8.dotm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iwano toshihiko</dc:creator>
  <cp:keywords/>
  <dc:description/>
  <cp:lastModifiedBy>takahara rumiko</cp:lastModifiedBy>
  <cp:revision>2</cp:revision>
  <cp:lastPrinted>2021-09-16T09:13:00Z</cp:lastPrinted>
  <dcterms:created xsi:type="dcterms:W3CDTF">2021-09-21T00:39:00Z</dcterms:created>
  <dcterms:modified xsi:type="dcterms:W3CDTF">2021-09-21T00:39:00Z</dcterms:modified>
</cp:coreProperties>
</file>