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188"/>
        <w:tblOverlap w:val="never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2511"/>
      </w:tblGrid>
      <w:tr w:rsidR="001E7899" w:rsidTr="00D904D9">
        <w:trPr>
          <w:trHeight w:val="451"/>
        </w:trPr>
        <w:tc>
          <w:tcPr>
            <w:tcW w:w="2511" w:type="dxa"/>
            <w:shd w:val="clear" w:color="auto" w:fill="000000" w:themeFill="text1"/>
          </w:tcPr>
          <w:p w:rsidR="001E7899" w:rsidRPr="00D0473D" w:rsidRDefault="001E7899" w:rsidP="00D0473D">
            <w:pPr>
              <w:jc w:val="center"/>
              <w:rPr>
                <w:rFonts w:ascii="BIZ UDゴシック" w:eastAsia="BIZ UDゴシック" w:hAnsi="BIZ UDゴシック"/>
                <w:sz w:val="16"/>
                <w:szCs w:val="24"/>
              </w:rPr>
            </w:pPr>
            <w:r w:rsidRPr="00D0473D">
              <w:rPr>
                <w:rFonts w:ascii="BIZ UDゴシック" w:eastAsia="BIZ UDゴシック" w:hAnsi="BIZ UDゴシック" w:hint="eastAsia"/>
                <w:sz w:val="28"/>
                <w:szCs w:val="24"/>
              </w:rPr>
              <w:t>学習指導者用</w:t>
            </w:r>
          </w:p>
        </w:tc>
      </w:tr>
    </w:tbl>
    <w:p w:rsidR="00590D88" w:rsidRPr="006E623C" w:rsidRDefault="007F4D34" w:rsidP="00D904D9">
      <w:pPr>
        <w:pStyle w:val="a4"/>
        <w:tabs>
          <w:tab w:val="clear" w:pos="4252"/>
          <w:tab w:val="center" w:pos="4820"/>
        </w:tabs>
        <w:ind w:firstLineChars="1163" w:firstLine="3256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上越市生涯学習情報　登録票</w:t>
      </w:r>
    </w:p>
    <w:p w:rsidR="00203F7C" w:rsidRPr="001E7899" w:rsidRDefault="00203F7C" w:rsidP="00BF0EDD">
      <w:pPr>
        <w:spacing w:line="160" w:lineRule="exact"/>
        <w:rPr>
          <w:rFonts w:ascii="BIZ UDゴシック" w:eastAsia="BIZ UDゴシック" w:hAnsi="BIZ UDゴシック"/>
          <w:sz w:val="22"/>
          <w:szCs w:val="24"/>
        </w:rPr>
      </w:pPr>
    </w:p>
    <w:tbl>
      <w:tblPr>
        <w:tblStyle w:val="a3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203F7C" w:rsidRPr="00861D30" w:rsidTr="008C1E2E">
        <w:trPr>
          <w:jc w:val="center"/>
        </w:trPr>
        <w:tc>
          <w:tcPr>
            <w:tcW w:w="10065" w:type="dxa"/>
            <w:gridSpan w:val="2"/>
          </w:tcPr>
          <w:p w:rsidR="00203F7C" w:rsidRPr="00861D30" w:rsidRDefault="005A31F0" w:rsidP="00203F7C">
            <w:pPr>
              <w:ind w:leftChars="100" w:left="210" w:firstLineChars="100" w:firstLine="20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本票のとおり上越市生涯学習情報へ</w:t>
            </w:r>
            <w:r w:rsidR="00203F7C" w:rsidRPr="008C1E2E">
              <w:rPr>
                <w:rFonts w:ascii="BIZ UD明朝 Medium" w:eastAsia="BIZ UD明朝 Medium" w:hAnsi="BIZ UD明朝 Medium" w:hint="eastAsia"/>
                <w:sz w:val="20"/>
              </w:rPr>
              <w:t>登録し、「公開情報」を生涯学習ガイドブック・市ホームページへ掲載し、市民等に提供することについて同意します。</w:t>
            </w:r>
          </w:p>
        </w:tc>
      </w:tr>
      <w:tr w:rsidR="00203F7C" w:rsidRPr="00861D30" w:rsidTr="008C1E2E">
        <w:trPr>
          <w:jc w:val="center"/>
        </w:trPr>
        <w:tc>
          <w:tcPr>
            <w:tcW w:w="10065" w:type="dxa"/>
            <w:gridSpan w:val="2"/>
          </w:tcPr>
          <w:p w:rsidR="00203F7C" w:rsidRPr="00CE603C" w:rsidRDefault="00203F7C" w:rsidP="00DF46D5">
            <w:pPr>
              <w:spacing w:line="14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3F7C" w:rsidRPr="00861D30" w:rsidTr="008C1E2E">
        <w:trPr>
          <w:jc w:val="center"/>
        </w:trPr>
        <w:tc>
          <w:tcPr>
            <w:tcW w:w="5670" w:type="dxa"/>
          </w:tcPr>
          <w:p w:rsidR="00203F7C" w:rsidRPr="004961F0" w:rsidRDefault="00203F7C" w:rsidP="005A4F87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  <w:r w:rsidRPr="004961F0">
              <w:rPr>
                <w:rFonts w:ascii="BIZ UDゴシック" w:eastAsia="BIZ UDゴシック" w:hAnsi="BIZ UDゴシック" w:hint="eastAsia"/>
                <w:sz w:val="22"/>
                <w:u w:val="single"/>
              </w:rPr>
              <w:t>記入日：令和　　　　年　　　　月　　　　日</w:t>
            </w:r>
          </w:p>
        </w:tc>
        <w:tc>
          <w:tcPr>
            <w:tcW w:w="4395" w:type="dxa"/>
          </w:tcPr>
          <w:p w:rsidR="00203F7C" w:rsidRPr="004961F0" w:rsidRDefault="00203F7C" w:rsidP="005A4F87">
            <w:pPr>
              <w:rPr>
                <w:rFonts w:ascii="BIZ UDゴシック" w:eastAsia="BIZ UDゴシック" w:hAnsi="BIZ UDゴシック"/>
                <w:sz w:val="22"/>
              </w:rPr>
            </w:pPr>
            <w:r w:rsidRPr="004961F0">
              <w:rPr>
                <w:rFonts w:ascii="BIZ UDゴシック" w:eastAsia="BIZ UDゴシック" w:hAnsi="BIZ UDゴシック" w:hint="eastAsia"/>
                <w:sz w:val="22"/>
                <w:u w:val="single"/>
              </w:rPr>
              <w:t xml:space="preserve">署名：　　　　　　　　　　　　　　　　　　</w:t>
            </w:r>
          </w:p>
        </w:tc>
      </w:tr>
    </w:tbl>
    <w:p w:rsidR="00203F7C" w:rsidRDefault="00203F7C" w:rsidP="00B32CF1">
      <w:pPr>
        <w:spacing w:line="100" w:lineRule="exact"/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</w:p>
    <w:p w:rsidR="00FC0272" w:rsidRPr="0019133F" w:rsidRDefault="00861D30" w:rsidP="0093341A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19133F">
        <w:rPr>
          <w:rFonts w:ascii="BIZ UDゴシック" w:eastAsia="BIZ UDゴシック" w:hAnsi="BIZ UDゴシック" w:hint="eastAsia"/>
          <w:sz w:val="22"/>
          <w:szCs w:val="24"/>
        </w:rPr>
        <w:t>■</w:t>
      </w:r>
      <w:r w:rsidR="009025F9" w:rsidRPr="0019133F">
        <w:rPr>
          <w:rFonts w:ascii="BIZ UDゴシック" w:eastAsia="BIZ UDゴシック" w:hAnsi="BIZ UDゴシック" w:hint="eastAsia"/>
          <w:sz w:val="22"/>
          <w:szCs w:val="24"/>
        </w:rPr>
        <w:t>公開情報</w:t>
      </w:r>
      <w:r w:rsidR="003205A8" w:rsidRPr="0019133F">
        <w:rPr>
          <w:rFonts w:ascii="BIZ UDゴシック" w:eastAsia="BIZ UDゴシック" w:hAnsi="BIZ UDゴシック" w:hint="eastAsia"/>
          <w:sz w:val="22"/>
          <w:szCs w:val="24"/>
        </w:rPr>
        <w:t>（</w:t>
      </w:r>
      <w:r w:rsidR="00126E74" w:rsidRPr="0019133F">
        <w:rPr>
          <w:rFonts w:ascii="BIZ UDゴシック" w:eastAsia="BIZ UDゴシック" w:hAnsi="BIZ UDゴシック" w:hint="eastAsia"/>
          <w:sz w:val="22"/>
          <w:szCs w:val="24"/>
        </w:rPr>
        <w:t>生涯学習</w:t>
      </w:r>
      <w:r w:rsidR="00C559F8" w:rsidRPr="0019133F">
        <w:rPr>
          <w:rFonts w:ascii="BIZ UDゴシック" w:eastAsia="BIZ UDゴシック" w:hAnsi="BIZ UDゴシック" w:hint="eastAsia"/>
          <w:sz w:val="22"/>
          <w:szCs w:val="24"/>
        </w:rPr>
        <w:t>ガイドブック</w:t>
      </w:r>
      <w:r w:rsidR="00F97E13" w:rsidRPr="0019133F">
        <w:rPr>
          <w:rFonts w:ascii="BIZ UDゴシック" w:eastAsia="BIZ UDゴシック" w:hAnsi="BIZ UDゴシック" w:hint="eastAsia"/>
          <w:sz w:val="22"/>
          <w:szCs w:val="24"/>
        </w:rPr>
        <w:t>・</w:t>
      </w:r>
      <w:r w:rsidR="00D73106" w:rsidRPr="0019133F">
        <w:rPr>
          <w:rFonts w:ascii="BIZ UDゴシック" w:eastAsia="BIZ UDゴシック" w:hAnsi="BIZ UDゴシック" w:hint="eastAsia"/>
          <w:sz w:val="22"/>
          <w:szCs w:val="24"/>
        </w:rPr>
        <w:t>市ホームページへ掲載する情報</w:t>
      </w:r>
      <w:r w:rsidR="003205A8" w:rsidRPr="0019133F">
        <w:rPr>
          <w:rFonts w:ascii="BIZ UDゴシック" w:eastAsia="BIZ UDゴシック" w:hAnsi="BIZ UDゴシック" w:hint="eastAsia"/>
          <w:sz w:val="22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56"/>
        <w:gridCol w:w="376"/>
        <w:gridCol w:w="7"/>
        <w:gridCol w:w="384"/>
        <w:gridCol w:w="384"/>
        <w:gridCol w:w="384"/>
        <w:gridCol w:w="384"/>
        <w:gridCol w:w="167"/>
        <w:gridCol w:w="216"/>
        <w:gridCol w:w="384"/>
        <w:gridCol w:w="384"/>
        <w:gridCol w:w="384"/>
        <w:gridCol w:w="384"/>
        <w:gridCol w:w="383"/>
        <w:gridCol w:w="384"/>
        <w:gridCol w:w="384"/>
        <w:gridCol w:w="384"/>
        <w:gridCol w:w="384"/>
        <w:gridCol w:w="383"/>
        <w:gridCol w:w="384"/>
        <w:gridCol w:w="384"/>
        <w:gridCol w:w="384"/>
        <w:gridCol w:w="384"/>
      </w:tblGrid>
      <w:tr w:rsidR="002A7806" w:rsidRPr="00601F75" w:rsidTr="0045690D">
        <w:trPr>
          <w:trHeight w:val="20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2A7806" w:rsidRDefault="002A7806" w:rsidP="00703DFB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指導分野</w:t>
            </w:r>
          </w:p>
          <w:p w:rsidR="002A7806" w:rsidRPr="00597A55" w:rsidRDefault="002A7806" w:rsidP="003A3856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  <w:u w:val="single"/>
              </w:rPr>
            </w:pPr>
            <w:r w:rsidRPr="00597A55">
              <w:rPr>
                <w:rFonts w:ascii="BIZ UDゴシック" w:eastAsia="BIZ UDゴシック" w:hAnsi="BIZ UDゴシック" w:hint="eastAsia"/>
                <w:sz w:val="18"/>
                <w:szCs w:val="24"/>
                <w:u w:val="single"/>
              </w:rPr>
              <w:t>※小分類の該当する</w:t>
            </w:r>
          </w:p>
          <w:p w:rsidR="002A7806" w:rsidRPr="00601F75" w:rsidRDefault="002A7806" w:rsidP="003A3856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97A55">
              <w:rPr>
                <w:rFonts w:ascii="BIZ UDゴシック" w:eastAsia="BIZ UDゴシック" w:hAnsi="BIZ UDゴシック" w:hint="eastAsia"/>
                <w:sz w:val="18"/>
                <w:szCs w:val="24"/>
                <w:u w:val="single"/>
              </w:rPr>
              <w:t>1箇所に</w:t>
            </w:r>
            <w:r w:rsidRPr="00597A55">
              <w:rPr>
                <w:rFonts w:ascii="Segoe UI Symbol" w:eastAsia="BIZ UDゴシック" w:hAnsi="Segoe UI Symbol" w:cs="Segoe UI Symbol"/>
                <w:sz w:val="18"/>
                <w:szCs w:val="24"/>
                <w:u w:val="single"/>
              </w:rPr>
              <w:t>☑</w:t>
            </w:r>
          </w:p>
        </w:tc>
        <w:tc>
          <w:tcPr>
            <w:tcW w:w="2086" w:type="dxa"/>
            <w:gridSpan w:val="7"/>
            <w:shd w:val="clear" w:color="auto" w:fill="BFBFBF" w:themeFill="background1" w:themeFillShade="BF"/>
            <w:vAlign w:val="center"/>
          </w:tcPr>
          <w:p w:rsidR="002A7806" w:rsidRPr="0051087A" w:rsidRDefault="002A7806" w:rsidP="008313ED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大</w:t>
            </w:r>
            <w:r>
              <w:rPr>
                <w:rFonts w:ascii="BIZ UDゴシック" w:eastAsia="BIZ UDゴシック" w:hAnsi="BIZ UDゴシック" w:hint="eastAsia"/>
                <w:sz w:val="18"/>
                <w:szCs w:val="24"/>
              </w:rPr>
              <w:t xml:space="preserve"> </w:t>
            </w: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分</w:t>
            </w:r>
            <w:r>
              <w:rPr>
                <w:rFonts w:ascii="BIZ UDゴシック" w:eastAsia="BIZ UDゴシック" w:hAnsi="BIZ UDゴシック" w:hint="eastAsia"/>
                <w:sz w:val="18"/>
                <w:szCs w:val="24"/>
              </w:rPr>
              <w:t xml:space="preserve"> </w:t>
            </w: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類</w:t>
            </w:r>
          </w:p>
        </w:tc>
        <w:tc>
          <w:tcPr>
            <w:tcW w:w="5590" w:type="dxa"/>
            <w:gridSpan w:val="15"/>
            <w:shd w:val="clear" w:color="auto" w:fill="BFBFBF" w:themeFill="background1" w:themeFillShade="BF"/>
            <w:vAlign w:val="center"/>
          </w:tcPr>
          <w:p w:rsidR="002A7806" w:rsidRPr="0051087A" w:rsidRDefault="002A7806" w:rsidP="008313ED">
            <w:pPr>
              <w:jc w:val="center"/>
              <w:rPr>
                <w:rFonts w:ascii="BIZ UDゴシック" w:eastAsia="BIZ UDゴシック" w:hAnsi="BIZ UDゴシック"/>
                <w:sz w:val="18"/>
                <w:szCs w:val="24"/>
              </w:rPr>
            </w:pP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小</w:t>
            </w:r>
            <w:r>
              <w:rPr>
                <w:rFonts w:ascii="BIZ UDゴシック" w:eastAsia="BIZ UDゴシック" w:hAnsi="BIZ UDゴシック" w:hint="eastAsia"/>
                <w:sz w:val="18"/>
                <w:szCs w:val="24"/>
              </w:rPr>
              <w:t xml:space="preserve"> </w:t>
            </w: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分</w:t>
            </w:r>
            <w:r>
              <w:rPr>
                <w:rFonts w:ascii="BIZ UDゴシック" w:eastAsia="BIZ UDゴシック" w:hAnsi="BIZ UDゴシック" w:hint="eastAsia"/>
                <w:sz w:val="18"/>
                <w:szCs w:val="24"/>
              </w:rPr>
              <w:t xml:space="preserve"> </w:t>
            </w:r>
            <w:r w:rsidRPr="0051087A">
              <w:rPr>
                <w:rFonts w:ascii="BIZ UDゴシック" w:eastAsia="BIZ UDゴシック" w:hAnsi="BIZ UDゴシック" w:hint="eastAsia"/>
                <w:sz w:val="18"/>
                <w:szCs w:val="24"/>
              </w:rPr>
              <w:t>類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01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教養・文化・</w:t>
            </w:r>
          </w:p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歴史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・文芸</w:t>
            </w:r>
          </w:p>
        </w:tc>
        <w:tc>
          <w:tcPr>
            <w:tcW w:w="5590" w:type="dxa"/>
            <w:gridSpan w:val="15"/>
            <w:vAlign w:val="center"/>
          </w:tcPr>
          <w:p w:rsidR="002A7806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□歴史　□文芸　□言語　□書道　□華道　□茶道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□着付・作法</w:t>
            </w:r>
          </w:p>
          <w:p w:rsidR="002A7806" w:rsidRPr="00420D7D" w:rsidRDefault="002A7806" w:rsidP="0010124F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□囲碁・将棋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</w:t>
            </w:r>
            <w:r w:rsidR="00995E45"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</w:t>
            </w:r>
            <w:r w:rsidR="00995E45"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朗読・演劇・表現　</w:t>
            </w: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02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音楽・芸能</w:t>
            </w:r>
          </w:p>
        </w:tc>
        <w:tc>
          <w:tcPr>
            <w:tcW w:w="5590" w:type="dxa"/>
            <w:gridSpan w:val="15"/>
            <w:vAlign w:val="center"/>
          </w:tcPr>
          <w:p w:rsidR="002A7806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□楽団　□声楽・合唱　□カラオケ　□民謡　□謡曲・詩吟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□楽器</w:t>
            </w:r>
          </w:p>
          <w:p w:rsidR="002A7806" w:rsidRPr="00420D7D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□舞踊・民踊　□バレエ・ダンス　□手品・マジック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</w:t>
            </w: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□表現　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03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美術・工芸・手芸</w:t>
            </w:r>
          </w:p>
        </w:tc>
        <w:tc>
          <w:tcPr>
            <w:tcW w:w="5590" w:type="dxa"/>
            <w:gridSpan w:val="15"/>
            <w:vAlign w:val="center"/>
          </w:tcPr>
          <w:p w:rsidR="002A7806" w:rsidRPr="00420D7D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□絵画　□絵手紙　□工芸　□園芸　□手芸　□陶芸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</w:t>
            </w: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□写真　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04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自然科学・園芸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・環境</w:t>
            </w:r>
          </w:p>
        </w:tc>
        <w:tc>
          <w:tcPr>
            <w:tcW w:w="5590" w:type="dxa"/>
            <w:gridSpan w:val="15"/>
            <w:vAlign w:val="center"/>
          </w:tcPr>
          <w:p w:rsidR="002A7806" w:rsidRPr="00420D7D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□自然　□園芸　□環境学習　□自然保護　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05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子ども・子育て</w:t>
            </w:r>
          </w:p>
        </w:tc>
        <w:tc>
          <w:tcPr>
            <w:tcW w:w="5590" w:type="dxa"/>
            <w:gridSpan w:val="15"/>
            <w:vAlign w:val="center"/>
          </w:tcPr>
          <w:p w:rsidR="002A7806" w:rsidRPr="00420D7D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□子育て支援　□子育て一般　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06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スポーツ・</w:t>
            </w:r>
          </w:p>
          <w:p w:rsidR="002A7806" w:rsidRPr="00420D7D" w:rsidRDefault="002A7806" w:rsidP="00543E8E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レクリエーション</w:t>
            </w:r>
          </w:p>
        </w:tc>
        <w:tc>
          <w:tcPr>
            <w:tcW w:w="5590" w:type="dxa"/>
            <w:gridSpan w:val="15"/>
            <w:vAlign w:val="center"/>
          </w:tcPr>
          <w:p w:rsidR="002A7806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□野球・ソフトボール　□サッカー・フットサル　□バスケットボール</w:t>
            </w:r>
          </w:p>
          <w:p w:rsidR="002A7806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□バレーボール・ソフトバレーボール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□テニス・ソフトテニス</w:t>
            </w:r>
          </w:p>
          <w:p w:rsidR="002A7806" w:rsidRPr="00420D7D" w:rsidRDefault="002A7806" w:rsidP="00703DFB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□バドミントン　□卓球　□アイスホッケー・スキー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　□ゲートボール</w:t>
            </w:r>
          </w:p>
          <w:p w:rsidR="002A7806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□ニュースポーツ　□陸上　□武道　□体操　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□フィットネス・ダンス</w:t>
            </w:r>
          </w:p>
          <w:p w:rsidR="002A7806" w:rsidRPr="00420D7D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□アウトドア　□その他</w:t>
            </w:r>
          </w:p>
        </w:tc>
      </w:tr>
      <w:tr w:rsidR="002A7806" w:rsidRPr="0026790E" w:rsidTr="0045690D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07</w:t>
            </w:r>
          </w:p>
        </w:tc>
        <w:tc>
          <w:tcPr>
            <w:tcW w:w="1710" w:type="dxa"/>
            <w:gridSpan w:val="6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2A7806" w:rsidRDefault="002A7806" w:rsidP="00F249A1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健康・福祉・生活・</w:t>
            </w:r>
          </w:p>
          <w:p w:rsidR="002A7806" w:rsidRPr="00420D7D" w:rsidRDefault="002A7806" w:rsidP="00F249A1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人権</w:t>
            </w: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・ボランティア</w:t>
            </w:r>
          </w:p>
        </w:tc>
        <w:tc>
          <w:tcPr>
            <w:tcW w:w="5590" w:type="dxa"/>
            <w:gridSpan w:val="15"/>
            <w:vAlign w:val="center"/>
          </w:tcPr>
          <w:p w:rsidR="00305989" w:rsidRPr="00305989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□料理　□食育　□生活　□健康　□福祉　□人権　</w:t>
            </w:r>
            <w:r w:rsidR="00305989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□男女共同参画</w:t>
            </w:r>
          </w:p>
          <w:p w:rsidR="002A7806" w:rsidRPr="00420D7D" w:rsidRDefault="00305989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 xml:space="preserve">□ボランティア　</w:t>
            </w:r>
            <w:r w:rsidR="002A7806"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□その他</w:t>
            </w:r>
          </w:p>
        </w:tc>
      </w:tr>
      <w:tr w:rsidR="002A7806" w:rsidRPr="0026790E" w:rsidTr="00494BAC">
        <w:trPr>
          <w:trHeight w:val="283"/>
        </w:trPr>
        <w:tc>
          <w:tcPr>
            <w:tcW w:w="1956" w:type="dxa"/>
            <w:vMerge/>
            <w:shd w:val="clear" w:color="auto" w:fill="F2F2F2" w:themeFill="background1" w:themeFillShade="F2"/>
          </w:tcPr>
          <w:p w:rsidR="002A7806" w:rsidRPr="0026790E" w:rsidRDefault="002A7806" w:rsidP="00703DF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543E8E">
            <w:pPr>
              <w:jc w:val="center"/>
              <w:rPr>
                <w:rFonts w:ascii="BIZ UD明朝 Medium" w:eastAsia="BIZ UD明朝 Medium" w:hAnsi="BIZ UD明朝 Medium"/>
                <w:sz w:val="1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08</w:t>
            </w:r>
          </w:p>
        </w:tc>
        <w:tc>
          <w:tcPr>
            <w:tcW w:w="1710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806" w:rsidRPr="00420D7D" w:rsidRDefault="002A7806" w:rsidP="00F249A1">
            <w:pPr>
              <w:jc w:val="distribute"/>
              <w:rPr>
                <w:rFonts w:ascii="BIZ UD明朝 Medium" w:eastAsia="BIZ UD明朝 Medium" w:hAnsi="BIZ UD明朝 Medium"/>
                <w:sz w:val="16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24"/>
              </w:rPr>
              <w:t>その他</w:t>
            </w:r>
          </w:p>
        </w:tc>
        <w:tc>
          <w:tcPr>
            <w:tcW w:w="5590" w:type="dxa"/>
            <w:gridSpan w:val="15"/>
            <w:tcBorders>
              <w:bottom w:val="single" w:sz="4" w:space="0" w:color="auto"/>
            </w:tcBorders>
            <w:vAlign w:val="center"/>
          </w:tcPr>
          <w:p w:rsidR="002A7806" w:rsidRPr="00420D7D" w:rsidRDefault="002A7806" w:rsidP="00420D7D">
            <w:pPr>
              <w:rPr>
                <w:rFonts w:ascii="BIZ UD明朝 Medium" w:eastAsia="BIZ UD明朝 Medium" w:hAnsi="BIZ UD明朝 Medium"/>
                <w:sz w:val="16"/>
                <w:szCs w:val="24"/>
              </w:rPr>
            </w:pPr>
            <w:r w:rsidRPr="00420D7D">
              <w:rPr>
                <w:rFonts w:ascii="BIZ UD明朝 Medium" w:eastAsia="BIZ UD明朝 Medium" w:hAnsi="BIZ UD明朝 Medium" w:hint="eastAsia"/>
                <w:sz w:val="16"/>
                <w:szCs w:val="24"/>
              </w:rPr>
              <w:t>□その他</w:t>
            </w:r>
          </w:p>
        </w:tc>
      </w:tr>
      <w:tr w:rsidR="00484D06" w:rsidRPr="0026790E" w:rsidTr="00494BAC">
        <w:trPr>
          <w:trHeight w:val="386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484D06" w:rsidRDefault="00484D06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指導内容</w:t>
            </w:r>
          </w:p>
          <w:p w:rsidR="00484D06" w:rsidRPr="00044387" w:rsidRDefault="00484D06" w:rsidP="00FD03CA">
            <w:pPr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44387">
              <w:rPr>
                <w:rFonts w:ascii="BIZ UDゴシック" w:eastAsia="BIZ UDゴシック" w:hAnsi="BIZ UDゴシック" w:hint="eastAsia"/>
                <w:sz w:val="18"/>
                <w:szCs w:val="24"/>
              </w:rPr>
              <w:t>【</w:t>
            </w:r>
            <w:r>
              <w:rPr>
                <w:rFonts w:ascii="BIZ UDゴシック" w:eastAsia="BIZ UDゴシック" w:hAnsi="BIZ UDゴシック" w:hint="eastAsia"/>
                <w:sz w:val="18"/>
                <w:szCs w:val="24"/>
              </w:rPr>
              <w:t>6</w:t>
            </w:r>
            <w:r w:rsidRPr="00044387">
              <w:rPr>
                <w:rFonts w:ascii="BIZ UDゴシック" w:eastAsia="BIZ UDゴシック" w:hAnsi="BIZ UDゴシック" w:hint="eastAsia"/>
                <w:sz w:val="18"/>
                <w:szCs w:val="24"/>
              </w:rPr>
              <w:t>0字程度】</w:t>
            </w:r>
          </w:p>
        </w:tc>
        <w:tc>
          <w:tcPr>
            <w:tcW w:w="38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484D06" w:rsidRPr="0026790E" w:rsidTr="00494BAC">
        <w:trPr>
          <w:trHeight w:val="386"/>
        </w:trPr>
        <w:tc>
          <w:tcPr>
            <w:tcW w:w="1956" w:type="dxa"/>
            <w:vMerge/>
            <w:shd w:val="clear" w:color="auto" w:fill="F2F2F2" w:themeFill="background1" w:themeFillShade="F2"/>
            <w:vAlign w:val="center"/>
          </w:tcPr>
          <w:p w:rsidR="00484D06" w:rsidRPr="0026790E" w:rsidRDefault="00484D06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484D06" w:rsidRPr="0026790E" w:rsidTr="00494BAC">
        <w:trPr>
          <w:trHeight w:val="386"/>
        </w:trPr>
        <w:tc>
          <w:tcPr>
            <w:tcW w:w="1956" w:type="dxa"/>
            <w:vMerge/>
            <w:shd w:val="clear" w:color="auto" w:fill="F2F2F2" w:themeFill="background1" w:themeFillShade="F2"/>
            <w:vAlign w:val="center"/>
          </w:tcPr>
          <w:p w:rsidR="00484D06" w:rsidRPr="0026790E" w:rsidRDefault="00484D06" w:rsidP="00FD03C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84D06" w:rsidRPr="00A50623" w:rsidRDefault="00484D06" w:rsidP="00FD03CA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5025E8" w:rsidRPr="0026790E" w:rsidTr="00B32CF1">
        <w:trPr>
          <w:trHeight w:val="283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5025E8" w:rsidRPr="0026790E" w:rsidRDefault="005025E8" w:rsidP="005025E8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登録名</w:t>
            </w:r>
          </w:p>
        </w:tc>
        <w:tc>
          <w:tcPr>
            <w:tcW w:w="7676" w:type="dxa"/>
            <w:gridSpan w:val="2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025E8" w:rsidRPr="0026790E" w:rsidRDefault="005025E8" w:rsidP="005025E8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A10EC">
              <w:rPr>
                <w:rFonts w:ascii="BIZ UD明朝 Medium" w:eastAsia="BIZ UD明朝 Medium" w:hAnsi="BIZ UD明朝 Medium" w:hint="eastAsia"/>
                <w:sz w:val="18"/>
                <w:szCs w:val="24"/>
              </w:rPr>
              <w:t>フリガナ</w:t>
            </w:r>
            <w:r w:rsidR="00BE41BB">
              <w:rPr>
                <w:rFonts w:ascii="BIZ UD明朝 Medium" w:eastAsia="BIZ UD明朝 Medium" w:hAnsi="BIZ UD明朝 Medium" w:hint="eastAsia"/>
                <w:sz w:val="18"/>
                <w:szCs w:val="24"/>
              </w:rPr>
              <w:t xml:space="preserve">　　</w:t>
            </w:r>
          </w:p>
        </w:tc>
      </w:tr>
      <w:tr w:rsidR="005025E8" w:rsidRPr="0026790E" w:rsidTr="00DF46D5">
        <w:trPr>
          <w:trHeight w:val="454"/>
        </w:trPr>
        <w:tc>
          <w:tcPr>
            <w:tcW w:w="1956" w:type="dxa"/>
            <w:vMerge/>
            <w:shd w:val="clear" w:color="auto" w:fill="F2F2F2" w:themeFill="background1" w:themeFillShade="F2"/>
            <w:vAlign w:val="center"/>
          </w:tcPr>
          <w:p w:rsidR="005025E8" w:rsidRDefault="005025E8" w:rsidP="005025E8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676" w:type="dxa"/>
            <w:gridSpan w:val="2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25E8" w:rsidRPr="0026790E" w:rsidRDefault="005025E8" w:rsidP="005025E8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5025E8" w:rsidRPr="0026790E" w:rsidTr="00940205">
        <w:trPr>
          <w:trHeight w:val="42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5025E8" w:rsidRPr="0026790E" w:rsidRDefault="005025E8" w:rsidP="005025E8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連絡先</w:t>
            </w: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7676" w:type="dxa"/>
            <w:gridSpan w:val="22"/>
            <w:shd w:val="clear" w:color="auto" w:fill="auto"/>
            <w:vAlign w:val="center"/>
          </w:tcPr>
          <w:p w:rsidR="005025E8" w:rsidRPr="0026790E" w:rsidRDefault="005025E8" w:rsidP="005025E8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－　　　　　　　　　　－</w:t>
            </w:r>
          </w:p>
        </w:tc>
      </w:tr>
      <w:tr w:rsidR="005025E8" w:rsidRPr="0026790E" w:rsidTr="006C2994">
        <w:trPr>
          <w:trHeight w:val="397"/>
        </w:trPr>
        <w:tc>
          <w:tcPr>
            <w:tcW w:w="1956" w:type="dxa"/>
            <w:vMerge w:val="restart"/>
            <w:shd w:val="clear" w:color="auto" w:fill="F2F2F2" w:themeFill="background1" w:themeFillShade="F2"/>
            <w:vAlign w:val="center"/>
          </w:tcPr>
          <w:p w:rsidR="005025E8" w:rsidRPr="0026790E" w:rsidRDefault="005025E8" w:rsidP="005025E8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受講対象</w:t>
            </w:r>
          </w:p>
        </w:tc>
        <w:tc>
          <w:tcPr>
            <w:tcW w:w="7676" w:type="dxa"/>
            <w:gridSpan w:val="2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025E8" w:rsidRPr="00DF1AA4" w:rsidRDefault="005025E8" w:rsidP="005025E8">
            <w:pPr>
              <w:tabs>
                <w:tab w:val="left" w:pos="3690"/>
              </w:tabs>
              <w:rPr>
                <w:rFonts w:ascii="BIZ UD明朝 Medium" w:eastAsia="BIZ UD明朝 Medium" w:hAnsi="BIZ UD明朝 Medium"/>
                <w:szCs w:val="24"/>
              </w:rPr>
            </w:pPr>
            <w:r w:rsidRPr="006C2994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□どなたでも（特定なし）　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Pr="006C2994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□対象あり</w:t>
            </w:r>
          </w:p>
        </w:tc>
      </w:tr>
      <w:tr w:rsidR="005025E8" w:rsidRPr="0026790E" w:rsidTr="006C2994">
        <w:trPr>
          <w:trHeight w:val="1077"/>
        </w:trPr>
        <w:tc>
          <w:tcPr>
            <w:tcW w:w="1956" w:type="dxa"/>
            <w:vMerge/>
            <w:shd w:val="clear" w:color="auto" w:fill="F2F2F2" w:themeFill="background1" w:themeFillShade="F2"/>
            <w:vAlign w:val="center"/>
          </w:tcPr>
          <w:p w:rsidR="005025E8" w:rsidRPr="0026790E" w:rsidRDefault="005025E8" w:rsidP="005025E8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676" w:type="dxa"/>
            <w:gridSpan w:val="2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25E8" w:rsidRPr="001F3036" w:rsidRDefault="005025E8" w:rsidP="005025E8">
            <w:pPr>
              <w:tabs>
                <w:tab w:val="left" w:pos="3690"/>
              </w:tabs>
              <w:rPr>
                <w:rFonts w:ascii="BIZ UD明朝 Medium" w:eastAsia="BIZ UD明朝 Medium" w:hAnsi="BIZ UD明朝 Medium"/>
                <w:sz w:val="18"/>
                <w:szCs w:val="24"/>
              </w:rPr>
            </w:pPr>
            <w:r w:rsidRPr="001F3036">
              <w:rPr>
                <w:rFonts w:ascii="BIZ UD明朝 Medium" w:eastAsia="BIZ UD明朝 Medium" w:hAnsi="BIZ UD明朝 Medium" w:hint="eastAsia"/>
                <w:sz w:val="18"/>
                <w:szCs w:val="24"/>
              </w:rPr>
              <w:t>「対象あり」を選んだ人は、以下の該当する□に</w:t>
            </w:r>
            <w:r w:rsidRPr="001F3036">
              <w:rPr>
                <w:rFonts w:ascii="Segoe UI Symbol" w:eastAsia="BIZ UD明朝 Medium" w:hAnsi="Segoe UI Symbol" w:cs="Segoe UI Symbol" w:hint="eastAsia"/>
                <w:sz w:val="18"/>
                <w:szCs w:val="24"/>
              </w:rPr>
              <w:t>☑</w:t>
            </w:r>
            <w:r>
              <w:rPr>
                <w:rFonts w:ascii="Segoe UI Symbol" w:eastAsia="BIZ UD明朝 Medium" w:hAnsi="Segoe UI Symbol" w:cs="Segoe UI Symbol" w:hint="eastAsia"/>
                <w:sz w:val="18"/>
                <w:szCs w:val="24"/>
              </w:rPr>
              <w:t xml:space="preserve"> </w:t>
            </w:r>
            <w:r w:rsidRPr="001F3036">
              <w:rPr>
                <w:rFonts w:ascii="Segoe UI Symbol" w:eastAsia="BIZ UD明朝 Medium" w:hAnsi="Segoe UI Symbol" w:cs="Segoe UI Symbol" w:hint="eastAsia"/>
                <w:sz w:val="18"/>
                <w:szCs w:val="24"/>
              </w:rPr>
              <w:t>をつけてください。</w:t>
            </w:r>
            <w:r w:rsidRPr="001F3036">
              <w:rPr>
                <w:rFonts w:ascii="BIZ UD明朝 Medium" w:eastAsia="BIZ UD明朝 Medium" w:hAnsi="BIZ UD明朝 Medium" w:hint="eastAsia"/>
                <w:sz w:val="18"/>
                <w:szCs w:val="24"/>
              </w:rPr>
              <w:t>（複数回答可）</w:t>
            </w:r>
          </w:p>
          <w:p w:rsidR="005025E8" w:rsidRDefault="005025E8" w:rsidP="005025E8">
            <w:pPr>
              <w:tabs>
                <w:tab w:val="left" w:pos="3690"/>
              </w:tabs>
              <w:spacing w:line="40" w:lineRule="exact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  <w:p w:rsidR="005025E8" w:rsidRPr="006C2994" w:rsidRDefault="005025E8" w:rsidP="005025E8">
            <w:pPr>
              <w:tabs>
                <w:tab w:val="left" w:pos="3690"/>
              </w:tabs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6C2994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□幼児　　　　□小中学生　　　　□高校生　　　　□成人　　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Pr="006C2994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□高齢者　</w:t>
            </w:r>
          </w:p>
          <w:p w:rsidR="005025E8" w:rsidRPr="0026790E" w:rsidRDefault="005025E8" w:rsidP="005025E8">
            <w:pPr>
              <w:tabs>
                <w:tab w:val="left" w:pos="3690"/>
              </w:tabs>
              <w:spacing w:beforeLines="25" w:before="72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C2994">
              <w:rPr>
                <w:rFonts w:ascii="BIZ UD明朝 Medium" w:eastAsia="BIZ UD明朝 Medium" w:hAnsi="BIZ UD明朝 Medium" w:hint="eastAsia"/>
                <w:sz w:val="20"/>
                <w:szCs w:val="24"/>
              </w:rPr>
              <w:t>□その他</w:t>
            </w:r>
            <w:r w:rsidRPr="00DF1AA4">
              <w:rPr>
                <w:rFonts w:ascii="BIZ UD明朝 Medium" w:eastAsia="BIZ UD明朝 Medium" w:hAnsi="BIZ UD明朝 Medium" w:hint="eastAsia"/>
                <w:szCs w:val="24"/>
              </w:rPr>
              <w:t xml:space="preserve"> </w:t>
            </w:r>
            <w:r w:rsidRPr="00DF1AA4">
              <w:rPr>
                <w:rFonts w:ascii="BIZ UD明朝 Medium" w:eastAsia="BIZ UD明朝 Medium" w:hAnsi="BIZ UD明朝 Medium" w:hint="eastAsia"/>
                <w:sz w:val="16"/>
                <w:szCs w:val="24"/>
              </w:rPr>
              <w:t>→ 具体的にご記入ください</w:t>
            </w:r>
            <w:r w:rsidRPr="00DF1AA4">
              <w:rPr>
                <w:rFonts w:ascii="BIZ UD明朝 Medium" w:eastAsia="BIZ UD明朝 Medium" w:hAnsi="BIZ UD明朝 Medium" w:hint="eastAsia"/>
                <w:szCs w:val="24"/>
              </w:rPr>
              <w:t>（　　　　　　　　　　　　　　　　　）</w:t>
            </w:r>
          </w:p>
        </w:tc>
      </w:tr>
      <w:tr w:rsidR="005025E8" w:rsidRPr="0026790E" w:rsidTr="00940205">
        <w:trPr>
          <w:trHeight w:val="425"/>
        </w:trPr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5025E8" w:rsidRPr="0026790E" w:rsidRDefault="005025E8" w:rsidP="005025E8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指導エリア</w:t>
            </w:r>
          </w:p>
        </w:tc>
        <w:tc>
          <w:tcPr>
            <w:tcW w:w="7676" w:type="dxa"/>
            <w:gridSpan w:val="22"/>
            <w:shd w:val="clear" w:color="auto" w:fill="auto"/>
            <w:vAlign w:val="center"/>
          </w:tcPr>
          <w:p w:rsidR="005025E8" w:rsidRPr="0026790E" w:rsidRDefault="005025E8" w:rsidP="005025E8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C2994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□上越市全域　　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</w:t>
            </w:r>
            <w:r w:rsidRPr="006C2994">
              <w:rPr>
                <w:rFonts w:ascii="BIZ UD明朝 Medium" w:eastAsia="BIZ UD明朝 Medium" w:hAnsi="BIZ UD明朝 Medium" w:hint="eastAsia"/>
                <w:sz w:val="20"/>
                <w:szCs w:val="24"/>
              </w:rPr>
              <w:t>□指定あり（　　　　　　　　　　）</w:t>
            </w:r>
            <w:r w:rsidRPr="001F3036">
              <w:rPr>
                <w:rFonts w:ascii="BIZ UD明朝 Medium" w:eastAsia="BIZ UD明朝 Medium" w:hAnsi="BIZ UD明朝 Medium" w:hint="eastAsia"/>
                <w:szCs w:val="24"/>
              </w:rPr>
              <w:t>＊</w:t>
            </w:r>
            <w:r w:rsidRPr="001F3036">
              <w:rPr>
                <w:rFonts w:ascii="BIZ UD明朝 Medium" w:eastAsia="BIZ UD明朝 Medium" w:hAnsi="BIZ UD明朝 Medium" w:hint="eastAsia"/>
                <w:sz w:val="18"/>
                <w:szCs w:val="24"/>
              </w:rPr>
              <w:t>指導可能な地区名を記入</w:t>
            </w:r>
          </w:p>
        </w:tc>
      </w:tr>
    </w:tbl>
    <w:p w:rsidR="00703DFB" w:rsidRDefault="00703DFB" w:rsidP="00B53CD6">
      <w:pPr>
        <w:spacing w:line="80" w:lineRule="exact"/>
      </w:pPr>
    </w:p>
    <w:p w:rsidR="001F137C" w:rsidRPr="00126E74" w:rsidRDefault="00861D30" w:rsidP="0026790E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■</w:t>
      </w:r>
      <w:r w:rsidR="001F137C" w:rsidRPr="00126E74">
        <w:rPr>
          <w:rFonts w:ascii="BIZ UDゴシック" w:eastAsia="BIZ UDゴシック" w:hAnsi="BIZ UDゴシック" w:hint="eastAsia"/>
          <w:sz w:val="22"/>
          <w:szCs w:val="24"/>
        </w:rPr>
        <w:t>非公開情報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1984"/>
        <w:gridCol w:w="7655"/>
      </w:tblGrid>
      <w:tr w:rsidR="00253D68" w:rsidRPr="0026790E" w:rsidTr="00B32CF1">
        <w:trPr>
          <w:trHeight w:val="283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253D68" w:rsidRDefault="00253D68" w:rsidP="008D50FF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  <w:p w:rsidR="00253D68" w:rsidRDefault="00253D68" w:rsidP="008D50FF">
            <w:pPr>
              <w:spacing w:line="200" w:lineRule="exact"/>
              <w:rPr>
                <w:rFonts w:ascii="BIZ UDゴシック" w:eastAsia="BIZ UDゴシック" w:hAnsi="BIZ UDゴシック"/>
                <w:sz w:val="14"/>
                <w:szCs w:val="24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24"/>
                <w:u w:val="single"/>
              </w:rPr>
              <w:t>※</w:t>
            </w:r>
            <w:r w:rsidRPr="00F41C08">
              <w:rPr>
                <w:rFonts w:ascii="BIZ UDゴシック" w:eastAsia="BIZ UDゴシック" w:hAnsi="BIZ UDゴシック" w:hint="eastAsia"/>
                <w:sz w:val="14"/>
                <w:szCs w:val="24"/>
                <w:u w:val="single"/>
              </w:rPr>
              <w:t>雅号等</w:t>
            </w:r>
            <w:r>
              <w:rPr>
                <w:rFonts w:ascii="BIZ UDゴシック" w:eastAsia="BIZ UDゴシック" w:hAnsi="BIZ UDゴシック" w:hint="eastAsia"/>
                <w:sz w:val="14"/>
                <w:szCs w:val="24"/>
                <w:u w:val="single"/>
              </w:rPr>
              <w:t>を登録名</w:t>
            </w:r>
            <w:r w:rsidRPr="00F41C08">
              <w:rPr>
                <w:rFonts w:ascii="BIZ UDゴシック" w:eastAsia="BIZ UDゴシック" w:hAnsi="BIZ UDゴシック" w:hint="eastAsia"/>
                <w:sz w:val="14"/>
                <w:szCs w:val="24"/>
                <w:u w:val="single"/>
              </w:rPr>
              <w:t>に</w:t>
            </w:r>
            <w:r>
              <w:rPr>
                <w:rFonts w:ascii="BIZ UDゴシック" w:eastAsia="BIZ UDゴシック" w:hAnsi="BIZ UDゴシック" w:hint="eastAsia"/>
                <w:sz w:val="14"/>
                <w:szCs w:val="24"/>
                <w:u w:val="single"/>
              </w:rPr>
              <w:t>す</w:t>
            </w:r>
            <w:r w:rsidRPr="00F41C08">
              <w:rPr>
                <w:rFonts w:ascii="BIZ UDゴシック" w:eastAsia="BIZ UDゴシック" w:hAnsi="BIZ UDゴシック" w:hint="eastAsia"/>
                <w:sz w:val="14"/>
                <w:szCs w:val="24"/>
                <w:u w:val="single"/>
              </w:rPr>
              <w:t>る人</w:t>
            </w:r>
          </w:p>
          <w:p w:rsidR="00253D68" w:rsidRDefault="00253D68" w:rsidP="008D50FF">
            <w:pPr>
              <w:spacing w:line="200" w:lineRule="exact"/>
              <w:ind w:firstLineChars="100" w:firstLine="14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F41C08">
              <w:rPr>
                <w:rFonts w:ascii="BIZ UDゴシック" w:eastAsia="BIZ UDゴシック" w:hAnsi="BIZ UDゴシック" w:hint="eastAsia"/>
                <w:sz w:val="14"/>
                <w:szCs w:val="24"/>
                <w:u w:val="single"/>
              </w:rPr>
              <w:t>のみ非公開情報に該当</w:t>
            </w:r>
          </w:p>
        </w:tc>
        <w:tc>
          <w:tcPr>
            <w:tcW w:w="7655" w:type="dxa"/>
            <w:tcBorders>
              <w:bottom w:val="dashSmallGap" w:sz="4" w:space="0" w:color="auto"/>
            </w:tcBorders>
            <w:vAlign w:val="center"/>
          </w:tcPr>
          <w:p w:rsidR="00253D68" w:rsidRPr="0026790E" w:rsidRDefault="00253D68" w:rsidP="008D50F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AA10EC">
              <w:rPr>
                <w:rFonts w:ascii="BIZ UD明朝 Medium" w:eastAsia="BIZ UD明朝 Medium" w:hAnsi="BIZ UD明朝 Medium" w:hint="eastAsia"/>
                <w:sz w:val="18"/>
                <w:szCs w:val="24"/>
              </w:rPr>
              <w:t>フリガナ</w:t>
            </w:r>
            <w:r w:rsidR="000D2EB6">
              <w:rPr>
                <w:rFonts w:ascii="BIZ UD明朝 Medium" w:eastAsia="BIZ UD明朝 Medium" w:hAnsi="BIZ UD明朝 Medium" w:hint="eastAsia"/>
                <w:sz w:val="18"/>
                <w:szCs w:val="24"/>
              </w:rPr>
              <w:t xml:space="preserve">　　</w:t>
            </w:r>
          </w:p>
        </w:tc>
      </w:tr>
      <w:tr w:rsidR="00253D68" w:rsidRPr="0026790E" w:rsidTr="00DF46D5">
        <w:trPr>
          <w:trHeight w:val="567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253D68" w:rsidRPr="0026790E" w:rsidRDefault="00253D68" w:rsidP="008D50FF">
            <w:pPr>
              <w:spacing w:line="2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7655" w:type="dxa"/>
            <w:tcBorders>
              <w:top w:val="dashSmallGap" w:sz="4" w:space="0" w:color="auto"/>
            </w:tcBorders>
          </w:tcPr>
          <w:p w:rsidR="00253D68" w:rsidRPr="0034586F" w:rsidRDefault="00253D68" w:rsidP="008D50F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4586F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□ ← </w:t>
            </w:r>
            <w:r w:rsidR="00E9245D">
              <w:rPr>
                <w:rFonts w:ascii="BIZ UD明朝 Medium" w:eastAsia="BIZ UD明朝 Medium" w:hAnsi="BIZ UD明朝 Medium" w:hint="eastAsia"/>
                <w:sz w:val="18"/>
                <w:szCs w:val="18"/>
              </w:rPr>
              <w:t>登録名</w:t>
            </w:r>
            <w:r w:rsidRPr="003458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と同じ場合は</w:t>
            </w:r>
            <w:r w:rsidRPr="0034586F">
              <w:rPr>
                <w:rFonts w:ascii="Segoe UI Symbol" w:eastAsia="BIZ UD明朝 Medium" w:hAnsi="Segoe UI Symbol" w:cs="Segoe UI Symbol"/>
                <w:sz w:val="18"/>
                <w:szCs w:val="18"/>
              </w:rPr>
              <w:t>☑</w:t>
            </w:r>
          </w:p>
          <w:p w:rsidR="00253D68" w:rsidRPr="00A7079E" w:rsidRDefault="00253D68" w:rsidP="008D50FF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53D68" w:rsidRPr="0026790E" w:rsidTr="00940205">
        <w:trPr>
          <w:trHeight w:val="42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53D68" w:rsidRPr="0026790E" w:rsidRDefault="00253D68" w:rsidP="00253D68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生年月日</w:t>
            </w:r>
          </w:p>
        </w:tc>
        <w:tc>
          <w:tcPr>
            <w:tcW w:w="7655" w:type="dxa"/>
            <w:vAlign w:val="center"/>
          </w:tcPr>
          <w:p w:rsidR="00253D68" w:rsidRPr="0026790E" w:rsidRDefault="00253D68" w:rsidP="00253D68">
            <w:pPr>
              <w:ind w:firstLineChars="100" w:firstLine="200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大正 ・ 昭和 ・ 平成  　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　</w:t>
            </w:r>
            <w:r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　　</w:t>
            </w:r>
            <w:r w:rsidRPr="0034586F">
              <w:rPr>
                <w:rFonts w:ascii="BIZ UD明朝 Medium" w:eastAsia="BIZ UD明朝 Medium" w:hAnsi="BIZ UD明朝 Medium" w:hint="eastAsia"/>
                <w:sz w:val="20"/>
                <w:szCs w:val="24"/>
              </w:rPr>
              <w:t xml:space="preserve">　　　年　　　　月　　　　日</w:t>
            </w:r>
          </w:p>
        </w:tc>
      </w:tr>
      <w:tr w:rsidR="002471F1" w:rsidRPr="0026790E" w:rsidTr="003C40D0">
        <w:trPr>
          <w:trHeight w:val="621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A7DD9" w:rsidRPr="0026790E" w:rsidRDefault="002471F1" w:rsidP="006C1CE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7655" w:type="dxa"/>
            <w:vAlign w:val="bottom"/>
          </w:tcPr>
          <w:p w:rsidR="00253D68" w:rsidRDefault="00253D68" w:rsidP="00253D68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bookmarkStart w:id="0" w:name="_GoBack"/>
            <w:bookmarkEnd w:id="0"/>
          </w:p>
          <w:p w:rsidR="001A7DD9" w:rsidRPr="0026790E" w:rsidRDefault="00253D68" w:rsidP="00253D68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34586F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 ← 連絡先として公開を希望する場合は</w:t>
            </w:r>
            <w:r w:rsidRPr="0034586F">
              <w:rPr>
                <w:rFonts w:ascii="Segoe UI Symbol" w:eastAsia="BIZ UD明朝 Medium" w:hAnsi="Segoe UI Symbol" w:cs="Segoe UI Symbol"/>
                <w:sz w:val="18"/>
                <w:szCs w:val="18"/>
              </w:rPr>
              <w:t>☑</w:t>
            </w:r>
          </w:p>
        </w:tc>
      </w:tr>
      <w:tr w:rsidR="001F137C" w:rsidRPr="0026790E" w:rsidTr="00940205">
        <w:trPr>
          <w:trHeight w:val="42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F137C" w:rsidRPr="0026790E" w:rsidRDefault="001F137C" w:rsidP="006C1CEA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職業</w:t>
            </w:r>
          </w:p>
        </w:tc>
        <w:tc>
          <w:tcPr>
            <w:tcW w:w="7655" w:type="dxa"/>
            <w:vAlign w:val="center"/>
          </w:tcPr>
          <w:p w:rsidR="001F137C" w:rsidRPr="002B7059" w:rsidRDefault="001F137C" w:rsidP="00EE3930">
            <w:pPr>
              <w:rPr>
                <w:rFonts w:ascii="BIZ UD明朝 Medium" w:eastAsia="BIZ UD明朝 Medium" w:hAnsi="BIZ UD明朝 Medium"/>
                <w:sz w:val="22"/>
              </w:rPr>
            </w:pPr>
            <w:r w:rsidRPr="002B7059">
              <w:rPr>
                <w:rFonts w:ascii="BIZ UD明朝 Medium" w:eastAsia="BIZ UD明朝 Medium" w:hAnsi="BIZ UD明朝 Medium"/>
                <w:sz w:val="22"/>
              </w:rPr>
              <w:fldChar w:fldCharType="begin"/>
            </w:r>
            <w:r w:rsidRPr="002B7059">
              <w:rPr>
                <w:rFonts w:ascii="BIZ UD明朝 Medium" w:eastAsia="BIZ UD明朝 Medium" w:hAnsi="BIZ UD明朝 Medium"/>
                <w:sz w:val="22"/>
              </w:rPr>
              <w:instrText xml:space="preserve"> MERGEFIELD 職業 </w:instrText>
            </w:r>
            <w:r w:rsidRPr="002B7059">
              <w:rPr>
                <w:rFonts w:ascii="BIZ UD明朝 Medium" w:eastAsia="BIZ UD明朝 Medium" w:hAnsi="BIZ UD明朝 Medium"/>
                <w:sz w:val="22"/>
              </w:rPr>
              <w:fldChar w:fldCharType="end"/>
            </w:r>
          </w:p>
        </w:tc>
      </w:tr>
      <w:tr w:rsidR="001F137C" w:rsidRPr="0026790E" w:rsidTr="00940205">
        <w:trPr>
          <w:trHeight w:val="425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F137C" w:rsidRPr="0026790E" w:rsidRDefault="001F137C" w:rsidP="00CE603C">
            <w:pPr>
              <w:jc w:val="distribute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住所</w:t>
            </w:r>
          </w:p>
        </w:tc>
        <w:tc>
          <w:tcPr>
            <w:tcW w:w="7655" w:type="dxa"/>
            <w:vAlign w:val="center"/>
          </w:tcPr>
          <w:p w:rsidR="001F137C" w:rsidRPr="002B7059" w:rsidRDefault="001F137C" w:rsidP="0026790E">
            <w:pPr>
              <w:rPr>
                <w:rFonts w:ascii="BIZ UD明朝 Medium" w:eastAsia="BIZ UD明朝 Medium" w:hAnsi="BIZ UD明朝 Medium"/>
                <w:sz w:val="22"/>
              </w:rPr>
            </w:pPr>
            <w:r w:rsidRPr="002B7059">
              <w:rPr>
                <w:rFonts w:ascii="BIZ UD明朝 Medium" w:eastAsia="BIZ UD明朝 Medium" w:hAnsi="BIZ UD明朝 Medium" w:cs="Segoe UI Symbol" w:hint="eastAsia"/>
                <w:sz w:val="22"/>
              </w:rPr>
              <w:t>〒</w:t>
            </w:r>
          </w:p>
        </w:tc>
      </w:tr>
      <w:tr w:rsidR="001F137C" w:rsidRPr="0026790E" w:rsidTr="00AE385B">
        <w:trPr>
          <w:trHeight w:val="85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25B57" w:rsidRDefault="00925B57" w:rsidP="0026790E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指導内容に関する</w:t>
            </w:r>
          </w:p>
          <w:p w:rsidR="001F137C" w:rsidRDefault="00A13AFB" w:rsidP="0026790E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資格・活動歴</w:t>
            </w:r>
            <w:r w:rsidR="001F137C" w:rsidRPr="0026790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など</w:t>
            </w:r>
          </w:p>
          <w:p w:rsidR="0007078A" w:rsidRPr="0007078A" w:rsidRDefault="0007078A" w:rsidP="0007078A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07078A">
              <w:rPr>
                <w:rFonts w:ascii="BIZ UDゴシック" w:eastAsia="BIZ UDゴシック" w:hAnsi="BIZ UDゴシック"/>
                <w:sz w:val="18"/>
                <w:szCs w:val="24"/>
              </w:rPr>
              <w:t>※別途添付可</w:t>
            </w:r>
          </w:p>
        </w:tc>
        <w:tc>
          <w:tcPr>
            <w:tcW w:w="7655" w:type="dxa"/>
            <w:vAlign w:val="center"/>
          </w:tcPr>
          <w:p w:rsidR="001F137C" w:rsidRPr="002B7059" w:rsidRDefault="001F137C" w:rsidP="00E24D8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1087A" w:rsidRPr="00FC0604" w:rsidRDefault="0051087A" w:rsidP="0051087A">
      <w:pPr>
        <w:ind w:firstLineChars="200" w:firstLine="360"/>
        <w:rPr>
          <w:rFonts w:ascii="BIZ UD明朝 Medium" w:eastAsia="BIZ UD明朝 Medium" w:hAnsi="BIZ UD明朝 Medium"/>
          <w:sz w:val="18"/>
          <w:szCs w:val="24"/>
        </w:rPr>
      </w:pPr>
      <w:r w:rsidRPr="00FC0604">
        <w:rPr>
          <w:rFonts w:ascii="BIZ UD明朝 Medium" w:eastAsia="BIZ UD明朝 Medium" w:hAnsi="BIZ UD明朝 Medium" w:hint="eastAsia"/>
          <w:sz w:val="18"/>
          <w:szCs w:val="24"/>
        </w:rPr>
        <w:t>※登録内容に変更がある場合、または3年ごとに登録の更新が必要となります。</w:t>
      </w:r>
    </w:p>
    <w:p w:rsidR="0051087A" w:rsidRPr="00FC0604" w:rsidRDefault="0051087A" w:rsidP="0051087A">
      <w:pPr>
        <w:ind w:firstLineChars="200" w:firstLine="360"/>
        <w:rPr>
          <w:rFonts w:ascii="BIZ UD明朝 Medium" w:eastAsia="BIZ UD明朝 Medium" w:hAnsi="BIZ UD明朝 Medium"/>
          <w:sz w:val="18"/>
          <w:szCs w:val="24"/>
        </w:rPr>
      </w:pPr>
      <w:r w:rsidRPr="00FC0604">
        <w:rPr>
          <w:rFonts w:ascii="BIZ UD明朝 Medium" w:eastAsia="BIZ UD明朝 Medium" w:hAnsi="BIZ UD明朝 Medium" w:hint="eastAsia"/>
          <w:sz w:val="18"/>
          <w:szCs w:val="24"/>
        </w:rPr>
        <w:t>※ご記入いただいた個人情報は、上越市生涯学習情報登録・管理の目的以外に使用しません。</w:t>
      </w:r>
    </w:p>
    <w:p w:rsidR="00BF0EDD" w:rsidRPr="0051087A" w:rsidRDefault="00BF0EDD" w:rsidP="008C1E2E">
      <w:pPr>
        <w:spacing w:line="40" w:lineRule="exact"/>
        <w:rPr>
          <w:rFonts w:ascii="BIZ UD明朝 Medium" w:eastAsia="BIZ UD明朝 Medium" w:hAnsi="BIZ UD明朝 Medium"/>
          <w:sz w:val="20"/>
          <w:szCs w:val="24"/>
        </w:rPr>
      </w:pPr>
    </w:p>
    <w:tbl>
      <w:tblPr>
        <w:tblStyle w:val="a3"/>
        <w:tblW w:w="961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560"/>
        <w:gridCol w:w="3110"/>
      </w:tblGrid>
      <w:tr w:rsidR="009A1E80" w:rsidRPr="00861D30" w:rsidTr="00BF0EDD">
        <w:trPr>
          <w:jc w:val="right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:rsidR="009A1E80" w:rsidRPr="00BF0EDD" w:rsidRDefault="00C44A80" w:rsidP="00BF0EDD">
            <w:pPr>
              <w:ind w:leftChars="-19" w:left="-40"/>
              <w:jc w:val="distribute"/>
              <w:rPr>
                <w:rFonts w:ascii="BIZ UDゴシック" w:eastAsia="BIZ UDゴシック" w:hAnsi="BIZ UDゴシック"/>
                <w:sz w:val="18"/>
              </w:rPr>
            </w:pPr>
            <w:r w:rsidRPr="00BF0EDD">
              <w:rPr>
                <w:rFonts w:ascii="BIZ UDゴシック" w:eastAsia="BIZ UDゴシック" w:hAnsi="BIZ UDゴシック" w:hint="eastAsia"/>
                <w:sz w:val="18"/>
              </w:rPr>
              <w:t>教育委員会</w:t>
            </w:r>
            <w:r w:rsidR="009A1E80" w:rsidRPr="00BF0EDD">
              <w:rPr>
                <w:rFonts w:ascii="BIZ UDゴシック" w:eastAsia="BIZ UDゴシック" w:hAnsi="BIZ UDゴシック" w:hint="eastAsia"/>
                <w:sz w:val="18"/>
              </w:rPr>
              <w:t>処理欄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E80" w:rsidRPr="00BF0EDD" w:rsidRDefault="009A1E80" w:rsidP="00F143FA">
            <w:pPr>
              <w:ind w:firstLineChars="100" w:firstLine="180"/>
              <w:rPr>
                <w:rFonts w:ascii="BIZ UD明朝 Medium" w:eastAsia="BIZ UD明朝 Medium" w:hAnsi="BIZ UD明朝 Medium"/>
                <w:sz w:val="18"/>
              </w:rPr>
            </w:pPr>
            <w:r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登録日：令和　</w:t>
            </w:r>
            <w:r w:rsid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　年　</w:t>
            </w:r>
            <w:r w:rsid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　月　</w:t>
            </w:r>
            <w:r w:rsid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　日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E80" w:rsidRPr="00BF0EDD" w:rsidRDefault="009A1E80" w:rsidP="005A4F87">
            <w:pPr>
              <w:ind w:firstLineChars="100" w:firstLine="180"/>
              <w:rPr>
                <w:rFonts w:ascii="BIZ UD明朝 Medium" w:eastAsia="BIZ UD明朝 Medium" w:hAnsi="BIZ UD明朝 Medium"/>
                <w:sz w:val="18"/>
              </w:rPr>
            </w:pPr>
            <w:r w:rsidRPr="00BF0EDD">
              <w:rPr>
                <w:rFonts w:ascii="BIZ UD明朝 Medium" w:eastAsia="BIZ UD明朝 Medium" w:hAnsi="BIZ UD明朝 Medium" w:hint="eastAsia"/>
                <w:sz w:val="18"/>
              </w:rPr>
              <w:t>登録ID：</w:t>
            </w:r>
            <w:r w:rsidR="005A4F87"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4D58AD"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BF0EDD">
              <w:rPr>
                <w:rFonts w:ascii="BIZ UD明朝 Medium" w:eastAsia="BIZ UD明朝 Medium" w:hAnsi="BIZ UD明朝 Medium" w:hint="eastAsia"/>
                <w:sz w:val="18"/>
              </w:rPr>
              <w:t xml:space="preserve">　－</w:t>
            </w:r>
          </w:p>
        </w:tc>
      </w:tr>
    </w:tbl>
    <w:p w:rsidR="00203F7C" w:rsidRDefault="00203F7C" w:rsidP="00CC2426">
      <w:pPr>
        <w:tabs>
          <w:tab w:val="left" w:pos="6360"/>
        </w:tabs>
        <w:spacing w:line="20" w:lineRule="exact"/>
        <w:rPr>
          <w:rFonts w:ascii="BIZ UD明朝 Medium" w:eastAsia="BIZ UD明朝 Medium" w:hAnsi="BIZ UD明朝 Medium"/>
          <w:sz w:val="22"/>
          <w:szCs w:val="24"/>
        </w:rPr>
      </w:pPr>
    </w:p>
    <w:sectPr w:rsidR="00203F7C" w:rsidSect="00CC2426">
      <w:pgSz w:w="11906" w:h="16838" w:code="9"/>
      <w:pgMar w:top="454" w:right="851" w:bottom="295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05" w:rsidRDefault="006A0305" w:rsidP="00D67367">
      <w:r>
        <w:separator/>
      </w:r>
    </w:p>
  </w:endnote>
  <w:endnote w:type="continuationSeparator" w:id="0">
    <w:p w:rsidR="006A0305" w:rsidRDefault="006A0305" w:rsidP="00D6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05" w:rsidRDefault="006A0305" w:rsidP="00D67367">
      <w:r>
        <w:separator/>
      </w:r>
    </w:p>
  </w:footnote>
  <w:footnote w:type="continuationSeparator" w:id="0">
    <w:p w:rsidR="006A0305" w:rsidRDefault="006A0305" w:rsidP="00D6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C5"/>
    <w:rsid w:val="000115E8"/>
    <w:rsid w:val="00035F4B"/>
    <w:rsid w:val="00044387"/>
    <w:rsid w:val="00045BD4"/>
    <w:rsid w:val="0004604A"/>
    <w:rsid w:val="00046080"/>
    <w:rsid w:val="000507D0"/>
    <w:rsid w:val="00062176"/>
    <w:rsid w:val="0007078A"/>
    <w:rsid w:val="0009470E"/>
    <w:rsid w:val="00095985"/>
    <w:rsid w:val="000973B5"/>
    <w:rsid w:val="00097818"/>
    <w:rsid w:val="000C3D49"/>
    <w:rsid w:val="000D2EB6"/>
    <w:rsid w:val="000E5C40"/>
    <w:rsid w:val="0010124F"/>
    <w:rsid w:val="00101D8F"/>
    <w:rsid w:val="00103193"/>
    <w:rsid w:val="00126E74"/>
    <w:rsid w:val="0013043F"/>
    <w:rsid w:val="00135040"/>
    <w:rsid w:val="001478D0"/>
    <w:rsid w:val="00160C6C"/>
    <w:rsid w:val="00161A7F"/>
    <w:rsid w:val="001636B5"/>
    <w:rsid w:val="00164AD4"/>
    <w:rsid w:val="00186C98"/>
    <w:rsid w:val="0019133F"/>
    <w:rsid w:val="001A2980"/>
    <w:rsid w:val="001A7DD9"/>
    <w:rsid w:val="001B2FF9"/>
    <w:rsid w:val="001C21A9"/>
    <w:rsid w:val="001C786E"/>
    <w:rsid w:val="001E2193"/>
    <w:rsid w:val="001E3909"/>
    <w:rsid w:val="001E7899"/>
    <w:rsid w:val="001F137C"/>
    <w:rsid w:val="001F3036"/>
    <w:rsid w:val="00203F7C"/>
    <w:rsid w:val="002059D9"/>
    <w:rsid w:val="00232091"/>
    <w:rsid w:val="0023239F"/>
    <w:rsid w:val="00243C05"/>
    <w:rsid w:val="002471F1"/>
    <w:rsid w:val="0025230B"/>
    <w:rsid w:val="00253D68"/>
    <w:rsid w:val="0026790E"/>
    <w:rsid w:val="00283FE6"/>
    <w:rsid w:val="00296AAA"/>
    <w:rsid w:val="002A227A"/>
    <w:rsid w:val="002A45C4"/>
    <w:rsid w:val="002A7806"/>
    <w:rsid w:val="002B7059"/>
    <w:rsid w:val="002C617B"/>
    <w:rsid w:val="002C76EF"/>
    <w:rsid w:val="002D342F"/>
    <w:rsid w:val="00305989"/>
    <w:rsid w:val="00317D94"/>
    <w:rsid w:val="003201DD"/>
    <w:rsid w:val="003205A8"/>
    <w:rsid w:val="00330D11"/>
    <w:rsid w:val="00334B49"/>
    <w:rsid w:val="003462F3"/>
    <w:rsid w:val="00367E12"/>
    <w:rsid w:val="00370F2A"/>
    <w:rsid w:val="0037558F"/>
    <w:rsid w:val="0038709F"/>
    <w:rsid w:val="00390BA3"/>
    <w:rsid w:val="00393468"/>
    <w:rsid w:val="003A3856"/>
    <w:rsid w:val="003C40D0"/>
    <w:rsid w:val="003E4617"/>
    <w:rsid w:val="00404F40"/>
    <w:rsid w:val="00415953"/>
    <w:rsid w:val="00420D7D"/>
    <w:rsid w:val="00423BA1"/>
    <w:rsid w:val="004308C0"/>
    <w:rsid w:val="004359A4"/>
    <w:rsid w:val="004459A9"/>
    <w:rsid w:val="0045690D"/>
    <w:rsid w:val="00462F23"/>
    <w:rsid w:val="0047256A"/>
    <w:rsid w:val="004762BB"/>
    <w:rsid w:val="00484AEA"/>
    <w:rsid w:val="00484D06"/>
    <w:rsid w:val="00494BAC"/>
    <w:rsid w:val="004961F0"/>
    <w:rsid w:val="004A25C9"/>
    <w:rsid w:val="004A50BA"/>
    <w:rsid w:val="004B4156"/>
    <w:rsid w:val="004B47FA"/>
    <w:rsid w:val="004D58AD"/>
    <w:rsid w:val="004E2D3F"/>
    <w:rsid w:val="004F354C"/>
    <w:rsid w:val="004F722B"/>
    <w:rsid w:val="005005D4"/>
    <w:rsid w:val="005025E8"/>
    <w:rsid w:val="0051087A"/>
    <w:rsid w:val="00524249"/>
    <w:rsid w:val="00533890"/>
    <w:rsid w:val="00543E8E"/>
    <w:rsid w:val="005526D9"/>
    <w:rsid w:val="005578C6"/>
    <w:rsid w:val="005644CF"/>
    <w:rsid w:val="00590D88"/>
    <w:rsid w:val="00596822"/>
    <w:rsid w:val="00597A55"/>
    <w:rsid w:val="005A31F0"/>
    <w:rsid w:val="005A4F87"/>
    <w:rsid w:val="005B26EB"/>
    <w:rsid w:val="005C556D"/>
    <w:rsid w:val="005D60F3"/>
    <w:rsid w:val="005D745D"/>
    <w:rsid w:val="005E5E62"/>
    <w:rsid w:val="005F2545"/>
    <w:rsid w:val="005F4013"/>
    <w:rsid w:val="00601F75"/>
    <w:rsid w:val="00614F73"/>
    <w:rsid w:val="00617FD2"/>
    <w:rsid w:val="00622A30"/>
    <w:rsid w:val="00624884"/>
    <w:rsid w:val="00637246"/>
    <w:rsid w:val="0064631B"/>
    <w:rsid w:val="00674EA4"/>
    <w:rsid w:val="00694D74"/>
    <w:rsid w:val="006A0305"/>
    <w:rsid w:val="006B7149"/>
    <w:rsid w:val="006C07F9"/>
    <w:rsid w:val="006C1CEA"/>
    <w:rsid w:val="006C2994"/>
    <w:rsid w:val="006D16F8"/>
    <w:rsid w:val="006E3B47"/>
    <w:rsid w:val="006E623C"/>
    <w:rsid w:val="006F5008"/>
    <w:rsid w:val="00703DFB"/>
    <w:rsid w:val="0070651D"/>
    <w:rsid w:val="007234E5"/>
    <w:rsid w:val="00750639"/>
    <w:rsid w:val="007804FB"/>
    <w:rsid w:val="00781A26"/>
    <w:rsid w:val="00794329"/>
    <w:rsid w:val="007A0E81"/>
    <w:rsid w:val="007A2F23"/>
    <w:rsid w:val="007B66AB"/>
    <w:rsid w:val="007D1636"/>
    <w:rsid w:val="007E1D9B"/>
    <w:rsid w:val="007E745B"/>
    <w:rsid w:val="007F4D34"/>
    <w:rsid w:val="00803E4F"/>
    <w:rsid w:val="00811B0F"/>
    <w:rsid w:val="00811F47"/>
    <w:rsid w:val="00813DA5"/>
    <w:rsid w:val="00823E18"/>
    <w:rsid w:val="0082592B"/>
    <w:rsid w:val="008313ED"/>
    <w:rsid w:val="00832EC2"/>
    <w:rsid w:val="00853229"/>
    <w:rsid w:val="00861D30"/>
    <w:rsid w:val="008653E8"/>
    <w:rsid w:val="00865ECD"/>
    <w:rsid w:val="00883CCB"/>
    <w:rsid w:val="00884E4C"/>
    <w:rsid w:val="00896EA2"/>
    <w:rsid w:val="008A0863"/>
    <w:rsid w:val="008C1E2E"/>
    <w:rsid w:val="008D50FF"/>
    <w:rsid w:val="008E3A5D"/>
    <w:rsid w:val="008F7409"/>
    <w:rsid w:val="009025F9"/>
    <w:rsid w:val="00925B57"/>
    <w:rsid w:val="00926EB1"/>
    <w:rsid w:val="00931BAC"/>
    <w:rsid w:val="0093341A"/>
    <w:rsid w:val="00934F23"/>
    <w:rsid w:val="00940205"/>
    <w:rsid w:val="0094633F"/>
    <w:rsid w:val="00972ECF"/>
    <w:rsid w:val="00985614"/>
    <w:rsid w:val="009902CF"/>
    <w:rsid w:val="00995E45"/>
    <w:rsid w:val="009A1E80"/>
    <w:rsid w:val="009E7FAC"/>
    <w:rsid w:val="009F2D63"/>
    <w:rsid w:val="00A10790"/>
    <w:rsid w:val="00A13AFB"/>
    <w:rsid w:val="00A26C50"/>
    <w:rsid w:val="00A43509"/>
    <w:rsid w:val="00A50623"/>
    <w:rsid w:val="00A527FD"/>
    <w:rsid w:val="00A55D98"/>
    <w:rsid w:val="00A7079E"/>
    <w:rsid w:val="00A77242"/>
    <w:rsid w:val="00A96C1A"/>
    <w:rsid w:val="00AA3BB1"/>
    <w:rsid w:val="00AA7DBD"/>
    <w:rsid w:val="00AC6DD6"/>
    <w:rsid w:val="00AD7096"/>
    <w:rsid w:val="00AE10D1"/>
    <w:rsid w:val="00AE385B"/>
    <w:rsid w:val="00AE6D97"/>
    <w:rsid w:val="00AF5F16"/>
    <w:rsid w:val="00B06411"/>
    <w:rsid w:val="00B0716C"/>
    <w:rsid w:val="00B2324A"/>
    <w:rsid w:val="00B3046A"/>
    <w:rsid w:val="00B32CF1"/>
    <w:rsid w:val="00B375A6"/>
    <w:rsid w:val="00B45C8B"/>
    <w:rsid w:val="00B50C9F"/>
    <w:rsid w:val="00B53CD6"/>
    <w:rsid w:val="00B7087D"/>
    <w:rsid w:val="00B842A0"/>
    <w:rsid w:val="00B962F3"/>
    <w:rsid w:val="00BE41BB"/>
    <w:rsid w:val="00BF0732"/>
    <w:rsid w:val="00BF0EDD"/>
    <w:rsid w:val="00BF52F2"/>
    <w:rsid w:val="00C149A1"/>
    <w:rsid w:val="00C44A80"/>
    <w:rsid w:val="00C559F8"/>
    <w:rsid w:val="00C63B9F"/>
    <w:rsid w:val="00C72F16"/>
    <w:rsid w:val="00C92766"/>
    <w:rsid w:val="00CB2E26"/>
    <w:rsid w:val="00CC2426"/>
    <w:rsid w:val="00CC4079"/>
    <w:rsid w:val="00CD3372"/>
    <w:rsid w:val="00CD54C2"/>
    <w:rsid w:val="00CE603C"/>
    <w:rsid w:val="00CF7BBA"/>
    <w:rsid w:val="00D0473D"/>
    <w:rsid w:val="00D26626"/>
    <w:rsid w:val="00D35769"/>
    <w:rsid w:val="00D44CBB"/>
    <w:rsid w:val="00D47881"/>
    <w:rsid w:val="00D50978"/>
    <w:rsid w:val="00D533C5"/>
    <w:rsid w:val="00D623A5"/>
    <w:rsid w:val="00D67367"/>
    <w:rsid w:val="00D73106"/>
    <w:rsid w:val="00D904D9"/>
    <w:rsid w:val="00D95DC6"/>
    <w:rsid w:val="00DA34E2"/>
    <w:rsid w:val="00DB243B"/>
    <w:rsid w:val="00DB2F73"/>
    <w:rsid w:val="00DB788D"/>
    <w:rsid w:val="00DC6ECD"/>
    <w:rsid w:val="00DD1A2F"/>
    <w:rsid w:val="00DD6852"/>
    <w:rsid w:val="00DF46D5"/>
    <w:rsid w:val="00E04B8D"/>
    <w:rsid w:val="00E11F57"/>
    <w:rsid w:val="00E17913"/>
    <w:rsid w:val="00E24D8A"/>
    <w:rsid w:val="00E26E02"/>
    <w:rsid w:val="00E37F58"/>
    <w:rsid w:val="00E449F4"/>
    <w:rsid w:val="00E46EE5"/>
    <w:rsid w:val="00E563C4"/>
    <w:rsid w:val="00E7374C"/>
    <w:rsid w:val="00E80BAE"/>
    <w:rsid w:val="00E80EDA"/>
    <w:rsid w:val="00E9245D"/>
    <w:rsid w:val="00E93C0A"/>
    <w:rsid w:val="00EB39E1"/>
    <w:rsid w:val="00ED27D7"/>
    <w:rsid w:val="00ED2860"/>
    <w:rsid w:val="00EE3930"/>
    <w:rsid w:val="00EE4764"/>
    <w:rsid w:val="00EF6E44"/>
    <w:rsid w:val="00F143FA"/>
    <w:rsid w:val="00F2276B"/>
    <w:rsid w:val="00F249A1"/>
    <w:rsid w:val="00F41C08"/>
    <w:rsid w:val="00F713AB"/>
    <w:rsid w:val="00F96823"/>
    <w:rsid w:val="00F97E13"/>
    <w:rsid w:val="00FB4A43"/>
    <w:rsid w:val="00FC0272"/>
    <w:rsid w:val="00FC0604"/>
    <w:rsid w:val="00FD03CA"/>
    <w:rsid w:val="00FD7BE8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13250B-9014-4116-9D1F-7F00A114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73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367"/>
  </w:style>
  <w:style w:type="paragraph" w:styleId="a6">
    <w:name w:val="footer"/>
    <w:basedOn w:val="a"/>
    <w:link w:val="a7"/>
    <w:uiPriority w:val="99"/>
    <w:unhideWhenUsed/>
    <w:rsid w:val="00D673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367"/>
  </w:style>
  <w:style w:type="paragraph" w:styleId="a8">
    <w:name w:val="Balloon Text"/>
    <w:basedOn w:val="a"/>
    <w:link w:val="a9"/>
    <w:uiPriority w:val="99"/>
    <w:semiHidden/>
    <w:unhideWhenUsed/>
    <w:rsid w:val="00B3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4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2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F324-796D-4710-9579-524C84E6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52395669.dotm</Template>
  <TotalTime>880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nibe aki</dc:creator>
  <cp:keywords/>
  <dc:description/>
  <cp:lastModifiedBy>masuda ken</cp:lastModifiedBy>
  <cp:revision>268</cp:revision>
  <cp:lastPrinted>2022-01-31T10:23:00Z</cp:lastPrinted>
  <dcterms:created xsi:type="dcterms:W3CDTF">2017-12-22T08:55:00Z</dcterms:created>
  <dcterms:modified xsi:type="dcterms:W3CDTF">2022-02-17T05:48:00Z</dcterms:modified>
</cp:coreProperties>
</file>