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E7" w:rsidRPr="008A49C9" w:rsidRDefault="00E30702" w:rsidP="008D3E48">
      <w:pPr>
        <w:kinsoku w:val="0"/>
        <w:overflowPunct w:val="0"/>
        <w:snapToGrid w:val="0"/>
        <w:rPr>
          <w:szCs w:val="22"/>
        </w:rPr>
      </w:pPr>
      <w:r w:rsidRPr="008A49C9">
        <w:rPr>
          <w:rFonts w:hint="eastAsia"/>
          <w:szCs w:val="22"/>
        </w:rPr>
        <w:t>第１号様式（第</w:t>
      </w:r>
      <w:r w:rsidR="00514951" w:rsidRPr="008A49C9">
        <w:rPr>
          <w:rFonts w:hint="eastAsia"/>
          <w:szCs w:val="22"/>
        </w:rPr>
        <w:t>５</w:t>
      </w:r>
      <w:r w:rsidR="006A2FE7" w:rsidRPr="008A49C9">
        <w:rPr>
          <w:rFonts w:hint="eastAsia"/>
          <w:szCs w:val="22"/>
        </w:rPr>
        <w:t>条関係</w:t>
      </w:r>
      <w:r w:rsidRPr="008A49C9">
        <w:rPr>
          <w:rFonts w:hint="eastAsia"/>
          <w:szCs w:val="22"/>
        </w:rPr>
        <w:t>）</w:t>
      </w:r>
    </w:p>
    <w:p w:rsidR="00F0554C" w:rsidRPr="008A49C9" w:rsidRDefault="00F0554C" w:rsidP="00B43AD3">
      <w:pPr>
        <w:kinsoku w:val="0"/>
        <w:overflowPunct w:val="0"/>
        <w:snapToGrid w:val="0"/>
        <w:rPr>
          <w:szCs w:val="22"/>
        </w:rPr>
      </w:pPr>
    </w:p>
    <w:p w:rsidR="006A2FE7" w:rsidRPr="004D1690" w:rsidRDefault="00BE0BBB" w:rsidP="00B43AD3">
      <w:pPr>
        <w:snapToGrid w:val="0"/>
        <w:jc w:val="center"/>
        <w:rPr>
          <w:szCs w:val="22"/>
        </w:rPr>
      </w:pPr>
      <w:r w:rsidRPr="004D1690">
        <w:rPr>
          <w:rFonts w:hint="eastAsia"/>
          <w:szCs w:val="22"/>
        </w:rPr>
        <w:t>軽・中等度難聴</w:t>
      </w:r>
      <w:r w:rsidR="004D36A0" w:rsidRPr="004D1690">
        <w:rPr>
          <w:rFonts w:hint="eastAsia"/>
          <w:szCs w:val="22"/>
        </w:rPr>
        <w:t>者</w:t>
      </w:r>
      <w:r w:rsidR="006A2FE7" w:rsidRPr="004D1690">
        <w:rPr>
          <w:rFonts w:hint="eastAsia"/>
          <w:szCs w:val="22"/>
        </w:rPr>
        <w:t>補聴器購入費助成金交付申請書</w:t>
      </w:r>
    </w:p>
    <w:p w:rsidR="006A2FE7" w:rsidRPr="004D1690" w:rsidRDefault="006A2FE7" w:rsidP="00B43AD3">
      <w:pPr>
        <w:kinsoku w:val="0"/>
        <w:overflowPunct w:val="0"/>
        <w:snapToGrid w:val="0"/>
        <w:rPr>
          <w:szCs w:val="22"/>
        </w:rPr>
      </w:pPr>
    </w:p>
    <w:p w:rsidR="006A2FE7" w:rsidRPr="004D1690" w:rsidRDefault="00D86020" w:rsidP="008D3E48">
      <w:pPr>
        <w:snapToGrid w:val="0"/>
        <w:jc w:val="right"/>
        <w:rPr>
          <w:szCs w:val="22"/>
        </w:rPr>
      </w:pPr>
      <w:r>
        <w:rPr>
          <w:rFonts w:hint="eastAsia"/>
          <w:szCs w:val="22"/>
        </w:rPr>
        <w:t xml:space="preserve">令和　</w:t>
      </w:r>
      <w:r w:rsidR="006A2FE7" w:rsidRPr="004D1690">
        <w:rPr>
          <w:rFonts w:hint="eastAsia"/>
          <w:szCs w:val="22"/>
        </w:rPr>
        <w:t xml:space="preserve">　年　　月　　日</w:t>
      </w:r>
    </w:p>
    <w:p w:rsidR="006A2FE7" w:rsidRPr="004D1690" w:rsidRDefault="006A2FE7" w:rsidP="008D3E48">
      <w:pPr>
        <w:snapToGrid w:val="0"/>
        <w:rPr>
          <w:szCs w:val="22"/>
        </w:rPr>
      </w:pPr>
    </w:p>
    <w:p w:rsidR="006A2FE7" w:rsidRPr="004D1690" w:rsidRDefault="006A2FE7" w:rsidP="008D3E48">
      <w:pPr>
        <w:snapToGrid w:val="0"/>
        <w:rPr>
          <w:szCs w:val="22"/>
        </w:rPr>
      </w:pPr>
      <w:r w:rsidRPr="004D1690">
        <w:rPr>
          <w:rFonts w:hint="eastAsia"/>
          <w:szCs w:val="22"/>
        </w:rPr>
        <w:t xml:space="preserve"> （宛先）上越市長</w:t>
      </w:r>
    </w:p>
    <w:p w:rsidR="006A2FE7" w:rsidRPr="004D1690" w:rsidRDefault="006A2FE7" w:rsidP="008D3E48">
      <w:pPr>
        <w:snapToGrid w:val="0"/>
        <w:rPr>
          <w:szCs w:val="22"/>
        </w:rPr>
      </w:pPr>
    </w:p>
    <w:p w:rsidR="00DF0B13" w:rsidRPr="004D1690" w:rsidRDefault="00DF0B13" w:rsidP="00C13019">
      <w:pPr>
        <w:ind w:firstLineChars="2200" w:firstLine="4840"/>
        <w:rPr>
          <w:szCs w:val="22"/>
        </w:rPr>
      </w:pPr>
      <w:r w:rsidRPr="004D1690">
        <w:rPr>
          <w:rFonts w:hint="eastAsia"/>
          <w:szCs w:val="22"/>
        </w:rPr>
        <w:t>申請者　住所</w:t>
      </w:r>
    </w:p>
    <w:p w:rsidR="00DF0B13" w:rsidRPr="004D1690" w:rsidRDefault="00DF0B13" w:rsidP="00DF0B13">
      <w:pPr>
        <w:rPr>
          <w:szCs w:val="22"/>
        </w:rPr>
      </w:pPr>
      <w:r w:rsidRPr="004D1690">
        <w:rPr>
          <w:rFonts w:hint="eastAsia"/>
          <w:szCs w:val="22"/>
        </w:rPr>
        <w:t xml:space="preserve">　　　　　　　　　　　　　　　　　　　　　　　　　　氏名　　　　</w:t>
      </w:r>
      <w:r w:rsidR="00C13019" w:rsidRPr="004D1690">
        <w:rPr>
          <w:rFonts w:hint="eastAsia"/>
          <w:szCs w:val="22"/>
        </w:rPr>
        <w:t xml:space="preserve">　</w:t>
      </w:r>
      <w:r w:rsidRPr="004D1690">
        <w:rPr>
          <w:rFonts w:hint="eastAsia"/>
          <w:szCs w:val="22"/>
        </w:rPr>
        <w:t xml:space="preserve">　　　　　　</w:t>
      </w:r>
    </w:p>
    <w:p w:rsidR="00C13019" w:rsidRPr="004D1690" w:rsidRDefault="00DF0B13" w:rsidP="00DF0B13">
      <w:pPr>
        <w:rPr>
          <w:szCs w:val="22"/>
        </w:rPr>
      </w:pPr>
      <w:r w:rsidRPr="004D1690">
        <w:rPr>
          <w:rFonts w:hint="eastAsia"/>
          <w:szCs w:val="22"/>
        </w:rPr>
        <w:t xml:space="preserve">　　　　　　　　　　　　　　　　　　　　　　　　　　</w:t>
      </w:r>
      <w:r w:rsidR="00C13019" w:rsidRPr="004D1690">
        <w:rPr>
          <w:rFonts w:hint="eastAsia"/>
          <w:szCs w:val="22"/>
        </w:rPr>
        <w:t>個人番号</w:t>
      </w:r>
    </w:p>
    <w:p w:rsidR="00DF0B13" w:rsidRPr="004D1690" w:rsidRDefault="00DF0B13" w:rsidP="00C13019">
      <w:pPr>
        <w:ind w:firstLineChars="2600" w:firstLine="5720"/>
        <w:rPr>
          <w:szCs w:val="22"/>
        </w:rPr>
      </w:pPr>
      <w:r w:rsidRPr="004D1690">
        <w:rPr>
          <w:rFonts w:hint="eastAsia"/>
          <w:szCs w:val="22"/>
        </w:rPr>
        <w:t>対象</w:t>
      </w:r>
      <w:r w:rsidR="008C27B1" w:rsidRPr="004D1690">
        <w:rPr>
          <w:rFonts w:hint="eastAsia"/>
          <w:szCs w:val="22"/>
        </w:rPr>
        <w:t>児</w:t>
      </w:r>
      <w:r w:rsidRPr="004D1690">
        <w:rPr>
          <w:rFonts w:hint="eastAsia"/>
          <w:szCs w:val="22"/>
        </w:rPr>
        <w:t>との続柄</w:t>
      </w:r>
    </w:p>
    <w:p w:rsidR="00DF0B13" w:rsidRPr="004D1690" w:rsidRDefault="00C13019" w:rsidP="00DF0B13">
      <w:pPr>
        <w:rPr>
          <w:szCs w:val="22"/>
        </w:rPr>
      </w:pPr>
      <w:r w:rsidRPr="004D1690">
        <w:rPr>
          <w:rFonts w:hint="eastAsia"/>
          <w:szCs w:val="22"/>
        </w:rPr>
        <w:t xml:space="preserve">　　　　　　　　　　　　　　　　　　　　　　　　　　</w:t>
      </w:r>
      <w:r w:rsidR="00DF0B13" w:rsidRPr="004D1690">
        <w:rPr>
          <w:rFonts w:hint="eastAsia"/>
          <w:szCs w:val="22"/>
        </w:rPr>
        <w:t>電話</w:t>
      </w:r>
      <w:r w:rsidR="008C27B1" w:rsidRPr="004D1690">
        <w:rPr>
          <w:rFonts w:hint="eastAsia"/>
          <w:szCs w:val="22"/>
        </w:rPr>
        <w:t>番号</w:t>
      </w:r>
    </w:p>
    <w:p w:rsidR="00C13019" w:rsidRPr="004D1690" w:rsidRDefault="00C13019" w:rsidP="00C13019">
      <w:pPr>
        <w:spacing w:line="240" w:lineRule="exact"/>
        <w:rPr>
          <w:szCs w:val="22"/>
        </w:rPr>
      </w:pPr>
    </w:p>
    <w:p w:rsidR="006A2FE7" w:rsidRPr="004D1690" w:rsidRDefault="006A2FE7" w:rsidP="00C13019">
      <w:pPr>
        <w:snapToGrid w:val="0"/>
        <w:spacing w:line="360" w:lineRule="exact"/>
        <w:ind w:firstLineChars="200" w:firstLine="440"/>
        <w:jc w:val="left"/>
        <w:rPr>
          <w:szCs w:val="22"/>
        </w:rPr>
      </w:pPr>
      <w:r w:rsidRPr="004D1690">
        <w:rPr>
          <w:rFonts w:hint="eastAsia"/>
          <w:szCs w:val="22"/>
        </w:rPr>
        <w:t>次のとおり</w:t>
      </w:r>
      <w:r w:rsidR="00BE0BBB" w:rsidRPr="004D1690">
        <w:rPr>
          <w:rFonts w:hint="eastAsia"/>
          <w:szCs w:val="22"/>
        </w:rPr>
        <w:t>軽・中等度難聴</w:t>
      </w:r>
      <w:r w:rsidR="004D36A0" w:rsidRPr="004D1690">
        <w:rPr>
          <w:rFonts w:hint="eastAsia"/>
          <w:szCs w:val="22"/>
        </w:rPr>
        <w:t>者</w:t>
      </w:r>
      <w:r w:rsidR="00351ECD" w:rsidRPr="004D1690">
        <w:rPr>
          <w:rFonts w:hint="eastAsia"/>
          <w:szCs w:val="22"/>
        </w:rPr>
        <w:t>補聴器購入費助成金</w:t>
      </w:r>
      <w:r w:rsidRPr="004D1690">
        <w:rPr>
          <w:rFonts w:hint="eastAsia"/>
          <w:szCs w:val="22"/>
        </w:rPr>
        <w:t>の交付</w:t>
      </w:r>
      <w:r w:rsidR="008C27B1" w:rsidRPr="004D1690">
        <w:rPr>
          <w:rFonts w:hint="eastAsia"/>
          <w:szCs w:val="22"/>
        </w:rPr>
        <w:t>を</w:t>
      </w:r>
      <w:r w:rsidRPr="004D1690">
        <w:rPr>
          <w:rFonts w:hint="eastAsia"/>
          <w:szCs w:val="22"/>
        </w:rPr>
        <w:t>申請します。</w:t>
      </w:r>
    </w:p>
    <w:p w:rsidR="006A2FE7" w:rsidRPr="004D1690" w:rsidRDefault="006A2FE7" w:rsidP="00C13019">
      <w:pPr>
        <w:snapToGrid w:val="0"/>
        <w:spacing w:line="360" w:lineRule="exact"/>
        <w:ind w:left="220" w:hangingChars="100" w:hanging="220"/>
        <w:jc w:val="left"/>
        <w:rPr>
          <w:szCs w:val="22"/>
        </w:rPr>
      </w:pPr>
      <w:r w:rsidRPr="004D1690">
        <w:rPr>
          <w:rFonts w:hint="eastAsia"/>
          <w:szCs w:val="22"/>
        </w:rPr>
        <w:t xml:space="preserve">　　</w:t>
      </w:r>
      <w:r w:rsidR="007A7ECF" w:rsidRPr="004D1690">
        <w:rPr>
          <w:rFonts w:hint="eastAsia"/>
          <w:szCs w:val="22"/>
        </w:rPr>
        <w:t>助成金の交付</w:t>
      </w:r>
      <w:r w:rsidRPr="004D1690">
        <w:rPr>
          <w:rFonts w:hint="eastAsia"/>
          <w:szCs w:val="22"/>
        </w:rPr>
        <w:t>の決定のため、私の世帯の住民登録</w:t>
      </w:r>
      <w:r w:rsidR="006F1112" w:rsidRPr="004D1690">
        <w:rPr>
          <w:rFonts w:hint="eastAsia"/>
          <w:szCs w:val="22"/>
        </w:rPr>
        <w:t>状況</w:t>
      </w:r>
      <w:r w:rsidRPr="004D1690">
        <w:rPr>
          <w:rFonts w:hint="eastAsia"/>
          <w:szCs w:val="22"/>
        </w:rPr>
        <w:t>、</w:t>
      </w:r>
      <w:r w:rsidR="008C27B1" w:rsidRPr="004D1690">
        <w:rPr>
          <w:rFonts w:hint="eastAsia"/>
          <w:szCs w:val="22"/>
        </w:rPr>
        <w:t>課税状況</w:t>
      </w:r>
      <w:r w:rsidRPr="004D1690">
        <w:rPr>
          <w:rFonts w:hint="eastAsia"/>
          <w:szCs w:val="22"/>
        </w:rPr>
        <w:t>、補聴器の購入状況について、関係機関に調査・照会・閲覧することを承諾します。</w:t>
      </w:r>
    </w:p>
    <w:p w:rsidR="006A2FE7" w:rsidRPr="004D1690" w:rsidRDefault="006A2FE7" w:rsidP="00C13019">
      <w:pPr>
        <w:kinsoku w:val="0"/>
        <w:wordWrap w:val="0"/>
        <w:overflowPunct w:val="0"/>
        <w:snapToGrid w:val="0"/>
        <w:spacing w:line="120" w:lineRule="exact"/>
        <w:rPr>
          <w:szCs w:val="22"/>
        </w:rPr>
      </w:pPr>
    </w:p>
    <w:tbl>
      <w:tblPr>
        <w:tblW w:w="905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1342"/>
        <w:gridCol w:w="1051"/>
        <w:gridCol w:w="1960"/>
        <w:gridCol w:w="1035"/>
        <w:gridCol w:w="3164"/>
      </w:tblGrid>
      <w:tr w:rsidR="00953511" w:rsidRPr="004D1690" w:rsidTr="00444B13">
        <w:trPr>
          <w:trHeight w:hRule="exact" w:val="702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AE5ECD" w:rsidRPr="004D1690" w:rsidRDefault="00BE0BBB" w:rsidP="00B509B5">
            <w:pPr>
              <w:snapToGrid w:val="0"/>
              <w:spacing w:line="351" w:lineRule="exact"/>
              <w:ind w:left="113" w:right="113"/>
              <w:jc w:val="center"/>
              <w:rPr>
                <w:szCs w:val="22"/>
              </w:rPr>
            </w:pPr>
            <w:r w:rsidRPr="004D1690">
              <w:rPr>
                <w:rFonts w:hint="eastAsia"/>
                <w:szCs w:val="22"/>
              </w:rPr>
              <w:t>助成対象</w:t>
            </w:r>
            <w:r w:rsidR="00075D97" w:rsidRPr="004D1690">
              <w:rPr>
                <w:rFonts w:hint="eastAsia"/>
                <w:szCs w:val="22"/>
              </w:rPr>
              <w:t>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5ECD" w:rsidRPr="004D1690" w:rsidRDefault="00AE5ECD" w:rsidP="00B509B5">
            <w:pPr>
              <w:snapToGrid w:val="0"/>
              <w:spacing w:line="351" w:lineRule="exact"/>
              <w:jc w:val="center"/>
              <w:rPr>
                <w:szCs w:val="22"/>
              </w:rPr>
            </w:pPr>
            <w:r w:rsidRPr="004D1690">
              <w:rPr>
                <w:rFonts w:hint="eastAsia"/>
                <w:szCs w:val="22"/>
              </w:rPr>
              <w:t>住</w:t>
            </w:r>
            <w:r w:rsidR="00D9364A" w:rsidRPr="004D1690">
              <w:rPr>
                <w:rFonts w:hint="eastAsia"/>
                <w:szCs w:val="22"/>
              </w:rPr>
              <w:t xml:space="preserve">　　</w:t>
            </w:r>
            <w:r w:rsidRPr="004D1690">
              <w:rPr>
                <w:rFonts w:hint="eastAsia"/>
                <w:szCs w:val="22"/>
              </w:rPr>
              <w:t>所</w:t>
            </w:r>
          </w:p>
        </w:tc>
        <w:tc>
          <w:tcPr>
            <w:tcW w:w="7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CD" w:rsidRPr="004D1690" w:rsidRDefault="00AE5ECD" w:rsidP="008D3E48">
            <w:pPr>
              <w:wordWrap w:val="0"/>
              <w:snapToGrid w:val="0"/>
              <w:spacing w:line="283" w:lineRule="exact"/>
              <w:rPr>
                <w:szCs w:val="22"/>
              </w:rPr>
            </w:pPr>
            <w:r w:rsidRPr="004D1690">
              <w:rPr>
                <w:rFonts w:hint="eastAsia"/>
                <w:szCs w:val="22"/>
              </w:rPr>
              <w:t>〒</w:t>
            </w:r>
          </w:p>
          <w:p w:rsidR="00AE5ECD" w:rsidRPr="004D1690" w:rsidRDefault="00AE5ECD" w:rsidP="008D3E48">
            <w:pPr>
              <w:wordWrap w:val="0"/>
              <w:snapToGrid w:val="0"/>
              <w:spacing w:line="283" w:lineRule="exact"/>
              <w:rPr>
                <w:szCs w:val="22"/>
              </w:rPr>
            </w:pPr>
          </w:p>
        </w:tc>
      </w:tr>
      <w:tr w:rsidR="00953511" w:rsidRPr="004D1690" w:rsidTr="00444B13">
        <w:trPr>
          <w:trHeight w:hRule="exact" w:val="751"/>
        </w:trPr>
        <w:tc>
          <w:tcPr>
            <w:tcW w:w="505" w:type="dxa"/>
            <w:vMerge/>
            <w:tcBorders>
              <w:left w:val="single" w:sz="4" w:space="0" w:color="auto"/>
            </w:tcBorders>
            <w:vAlign w:val="center"/>
          </w:tcPr>
          <w:p w:rsidR="00444B13" w:rsidRPr="004D1690" w:rsidRDefault="00444B13" w:rsidP="008D3E48">
            <w:pPr>
              <w:snapToGrid w:val="0"/>
              <w:spacing w:line="351" w:lineRule="exact"/>
              <w:jc w:val="center"/>
              <w:rPr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B13" w:rsidRPr="004D1690" w:rsidRDefault="00444B13" w:rsidP="00B509B5">
            <w:pPr>
              <w:snapToGrid w:val="0"/>
              <w:spacing w:line="351" w:lineRule="exact"/>
              <w:jc w:val="center"/>
              <w:rPr>
                <w:szCs w:val="22"/>
              </w:rPr>
            </w:pPr>
            <w:r w:rsidRPr="004D1690">
              <w:rPr>
                <w:rFonts w:hint="eastAsia"/>
                <w:szCs w:val="22"/>
              </w:rPr>
              <w:t>ふりがな</w:t>
            </w:r>
          </w:p>
          <w:p w:rsidR="00444B13" w:rsidRPr="004D1690" w:rsidRDefault="00444B13" w:rsidP="00B509B5">
            <w:pPr>
              <w:snapToGrid w:val="0"/>
              <w:spacing w:line="351" w:lineRule="exact"/>
              <w:jc w:val="center"/>
              <w:rPr>
                <w:szCs w:val="22"/>
              </w:rPr>
            </w:pPr>
            <w:r w:rsidRPr="004D1690">
              <w:rPr>
                <w:rFonts w:hint="eastAsia"/>
                <w:szCs w:val="22"/>
              </w:rPr>
              <w:t>氏　　名</w:t>
            </w:r>
          </w:p>
          <w:p w:rsidR="00444B13" w:rsidRPr="004D1690" w:rsidRDefault="00444B13" w:rsidP="00B509B5">
            <w:pPr>
              <w:snapToGrid w:val="0"/>
              <w:spacing w:line="351" w:lineRule="exact"/>
              <w:jc w:val="center"/>
              <w:rPr>
                <w:szCs w:val="22"/>
              </w:rPr>
            </w:pPr>
          </w:p>
          <w:p w:rsidR="00444B13" w:rsidRPr="004D1690" w:rsidRDefault="00444B13" w:rsidP="00B509B5">
            <w:pPr>
              <w:snapToGrid w:val="0"/>
              <w:spacing w:line="351" w:lineRule="exact"/>
              <w:jc w:val="center"/>
              <w:rPr>
                <w:szCs w:val="22"/>
              </w:rPr>
            </w:pPr>
          </w:p>
          <w:p w:rsidR="00444B13" w:rsidRPr="004D1690" w:rsidRDefault="00444B13" w:rsidP="00B509B5">
            <w:pPr>
              <w:snapToGrid w:val="0"/>
              <w:spacing w:line="351" w:lineRule="exact"/>
              <w:jc w:val="center"/>
              <w:rPr>
                <w:szCs w:val="22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13" w:rsidRPr="004D1690" w:rsidRDefault="00444B13" w:rsidP="00C13019">
            <w:pPr>
              <w:wordWrap w:val="0"/>
              <w:snapToGrid w:val="0"/>
              <w:spacing w:line="283" w:lineRule="exact"/>
              <w:rPr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13" w:rsidRPr="004D1690" w:rsidRDefault="009F0F1E" w:rsidP="00444B13">
            <w:pPr>
              <w:wordWrap w:val="0"/>
              <w:snapToGrid w:val="0"/>
              <w:spacing w:line="283" w:lineRule="exact"/>
              <w:ind w:leftChars="30" w:left="66" w:rightChars="30" w:right="66"/>
              <w:rPr>
                <w:szCs w:val="22"/>
              </w:rPr>
            </w:pPr>
            <w:r w:rsidRPr="004D1690">
              <w:rPr>
                <w:rFonts w:hint="eastAsia"/>
                <w:szCs w:val="22"/>
              </w:rPr>
              <w:t>生年月日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13" w:rsidRPr="004D1690" w:rsidRDefault="009F0F1E" w:rsidP="004D1690">
            <w:pPr>
              <w:wordWrap w:val="0"/>
              <w:snapToGrid w:val="0"/>
              <w:spacing w:line="283" w:lineRule="exact"/>
              <w:ind w:right="220"/>
              <w:jc w:val="right"/>
              <w:rPr>
                <w:szCs w:val="22"/>
              </w:rPr>
            </w:pPr>
            <w:r w:rsidRPr="004D1690">
              <w:rPr>
                <w:rFonts w:hint="eastAsia"/>
                <w:szCs w:val="22"/>
              </w:rPr>
              <w:t>年　　月　　日</w:t>
            </w:r>
          </w:p>
        </w:tc>
      </w:tr>
      <w:tr w:rsidR="009F0F1E" w:rsidRPr="004D1690" w:rsidTr="00AA1F9E">
        <w:trPr>
          <w:trHeight w:hRule="exact" w:val="595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F1E" w:rsidRPr="004D1690" w:rsidRDefault="009F0F1E" w:rsidP="008D3E48">
            <w:pPr>
              <w:snapToGrid w:val="0"/>
              <w:spacing w:line="351" w:lineRule="exact"/>
              <w:jc w:val="center"/>
              <w:rPr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F1E" w:rsidRPr="004D1690" w:rsidRDefault="009F0F1E" w:rsidP="001F089B">
            <w:pPr>
              <w:snapToGrid w:val="0"/>
              <w:spacing w:line="351" w:lineRule="exact"/>
              <w:jc w:val="center"/>
              <w:rPr>
                <w:szCs w:val="22"/>
              </w:rPr>
            </w:pPr>
            <w:r w:rsidRPr="004D1690">
              <w:rPr>
                <w:rFonts w:hint="eastAsia"/>
                <w:szCs w:val="22"/>
              </w:rPr>
              <w:t>個人番号</w:t>
            </w:r>
          </w:p>
        </w:tc>
        <w:tc>
          <w:tcPr>
            <w:tcW w:w="7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1E" w:rsidRPr="004D1690" w:rsidRDefault="009F0F1E" w:rsidP="008D3E48">
            <w:pPr>
              <w:wordWrap w:val="0"/>
              <w:snapToGrid w:val="0"/>
              <w:spacing w:line="283" w:lineRule="exact"/>
              <w:rPr>
                <w:szCs w:val="22"/>
              </w:rPr>
            </w:pPr>
          </w:p>
        </w:tc>
      </w:tr>
      <w:tr w:rsidR="00953511" w:rsidRPr="004D1690" w:rsidTr="00444B13">
        <w:trPr>
          <w:trHeight w:hRule="exact" w:val="68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5ECD" w:rsidRPr="004D1690" w:rsidRDefault="00AE5ECD" w:rsidP="00C13019">
            <w:pPr>
              <w:snapToGrid w:val="0"/>
              <w:spacing w:line="280" w:lineRule="exact"/>
              <w:ind w:leftChars="38" w:left="84" w:firstLineChars="19" w:firstLine="42"/>
              <w:rPr>
                <w:kern w:val="0"/>
                <w:szCs w:val="22"/>
              </w:rPr>
            </w:pPr>
            <w:r w:rsidRPr="004D1690">
              <w:rPr>
                <w:rFonts w:hint="eastAsia"/>
                <w:kern w:val="0"/>
                <w:szCs w:val="22"/>
              </w:rPr>
              <w:t>購入を希望する</w:t>
            </w:r>
          </w:p>
          <w:p w:rsidR="00AE5ECD" w:rsidRPr="004D1690" w:rsidRDefault="00AE5ECD" w:rsidP="009B59FB">
            <w:pPr>
              <w:snapToGrid w:val="0"/>
              <w:spacing w:line="280" w:lineRule="exact"/>
              <w:ind w:leftChars="38" w:left="84" w:firstLineChars="12" w:firstLine="30"/>
              <w:rPr>
                <w:szCs w:val="22"/>
              </w:rPr>
            </w:pPr>
            <w:r w:rsidRPr="0029046C">
              <w:rPr>
                <w:rFonts w:hint="eastAsia"/>
                <w:spacing w:val="15"/>
                <w:kern w:val="0"/>
                <w:szCs w:val="22"/>
                <w:fitText w:val="1540" w:id="425972224"/>
              </w:rPr>
              <w:t>補聴器の種</w:t>
            </w:r>
            <w:r w:rsidRPr="0029046C">
              <w:rPr>
                <w:rFonts w:hint="eastAsia"/>
                <w:spacing w:val="-30"/>
                <w:kern w:val="0"/>
                <w:szCs w:val="22"/>
                <w:fitText w:val="1540" w:id="425972224"/>
              </w:rPr>
              <w:t>類</w:t>
            </w:r>
          </w:p>
        </w:tc>
        <w:tc>
          <w:tcPr>
            <w:tcW w:w="7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ECD" w:rsidRPr="004D1690" w:rsidRDefault="00AE5ECD" w:rsidP="0003701D">
            <w:pPr>
              <w:wordWrap w:val="0"/>
              <w:snapToGrid w:val="0"/>
              <w:spacing w:line="283" w:lineRule="exact"/>
              <w:rPr>
                <w:szCs w:val="22"/>
              </w:rPr>
            </w:pPr>
          </w:p>
        </w:tc>
      </w:tr>
      <w:tr w:rsidR="00953511" w:rsidRPr="004D1690" w:rsidTr="00997E02">
        <w:trPr>
          <w:trHeight w:val="510"/>
        </w:trPr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5ECD" w:rsidRPr="004D1690" w:rsidRDefault="00AE5ECD" w:rsidP="009B59FB">
            <w:pPr>
              <w:snapToGrid w:val="0"/>
              <w:spacing w:line="351" w:lineRule="exact"/>
              <w:ind w:leftChars="38" w:left="84" w:firstLineChars="7" w:firstLine="20"/>
              <w:jc w:val="left"/>
              <w:rPr>
                <w:szCs w:val="22"/>
              </w:rPr>
            </w:pPr>
            <w:r w:rsidRPr="0029046C">
              <w:rPr>
                <w:rFonts w:hint="eastAsia"/>
                <w:spacing w:val="30"/>
                <w:kern w:val="0"/>
                <w:szCs w:val="22"/>
                <w:fitText w:val="1540" w:id="425972480"/>
              </w:rPr>
              <w:t>購入を希</w:t>
            </w:r>
            <w:r w:rsidRPr="0029046C">
              <w:rPr>
                <w:rFonts w:hint="eastAsia"/>
                <w:spacing w:val="45"/>
                <w:kern w:val="0"/>
                <w:szCs w:val="22"/>
                <w:fitText w:val="1540" w:id="425972480"/>
              </w:rPr>
              <w:t>望</w:t>
            </w:r>
          </w:p>
          <w:p w:rsidR="00AE5ECD" w:rsidRPr="004D1690" w:rsidRDefault="00AE5ECD" w:rsidP="009B59FB">
            <w:pPr>
              <w:snapToGrid w:val="0"/>
              <w:spacing w:line="351" w:lineRule="exact"/>
              <w:ind w:leftChars="38" w:left="84" w:firstLineChars="7" w:firstLine="20"/>
              <w:jc w:val="left"/>
              <w:rPr>
                <w:szCs w:val="22"/>
              </w:rPr>
            </w:pPr>
            <w:r w:rsidRPr="0029046C">
              <w:rPr>
                <w:rFonts w:hint="eastAsia"/>
                <w:spacing w:val="30"/>
                <w:kern w:val="0"/>
                <w:szCs w:val="22"/>
                <w:fitText w:val="1540" w:id="425972481"/>
              </w:rPr>
              <w:t>する業者</w:t>
            </w:r>
            <w:r w:rsidRPr="0029046C">
              <w:rPr>
                <w:rFonts w:hint="eastAsia"/>
                <w:spacing w:val="45"/>
                <w:kern w:val="0"/>
                <w:szCs w:val="22"/>
                <w:fitText w:val="1540" w:id="425972481"/>
              </w:rPr>
              <w:t>名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5ECD" w:rsidRPr="004D1690" w:rsidRDefault="00AE5ECD" w:rsidP="00997E02">
            <w:pPr>
              <w:snapToGrid w:val="0"/>
              <w:ind w:leftChars="30" w:left="66" w:rightChars="30" w:right="66"/>
              <w:jc w:val="distribute"/>
              <w:rPr>
                <w:szCs w:val="22"/>
              </w:rPr>
            </w:pPr>
            <w:r w:rsidRPr="004D1690">
              <w:rPr>
                <w:rFonts w:hint="eastAsia"/>
                <w:szCs w:val="22"/>
              </w:rPr>
              <w:t>名称</w:t>
            </w: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CD" w:rsidRPr="004D1690" w:rsidRDefault="00AE5ECD" w:rsidP="000C1516">
            <w:pPr>
              <w:snapToGrid w:val="0"/>
              <w:rPr>
                <w:szCs w:val="22"/>
              </w:rPr>
            </w:pPr>
          </w:p>
        </w:tc>
      </w:tr>
      <w:tr w:rsidR="00953511" w:rsidRPr="004D1690" w:rsidTr="00997E02">
        <w:trPr>
          <w:trHeight w:val="510"/>
        </w:trPr>
        <w:tc>
          <w:tcPr>
            <w:tcW w:w="184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E5ECD" w:rsidRPr="004D1690" w:rsidRDefault="00AE5ECD" w:rsidP="00D9364A">
            <w:pPr>
              <w:snapToGrid w:val="0"/>
              <w:spacing w:line="351" w:lineRule="exact"/>
              <w:jc w:val="left"/>
              <w:rPr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5ECD" w:rsidRPr="004D1690" w:rsidRDefault="00AE5ECD" w:rsidP="00997E02">
            <w:pPr>
              <w:snapToGrid w:val="0"/>
              <w:ind w:leftChars="30" w:left="66" w:rightChars="30" w:right="66"/>
              <w:jc w:val="distribute"/>
              <w:rPr>
                <w:szCs w:val="22"/>
              </w:rPr>
            </w:pPr>
            <w:r w:rsidRPr="004D1690">
              <w:rPr>
                <w:rFonts w:hint="eastAsia"/>
                <w:szCs w:val="22"/>
              </w:rPr>
              <w:t>所在地</w:t>
            </w: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CD" w:rsidRPr="004D1690" w:rsidRDefault="00AE5ECD" w:rsidP="000C1516">
            <w:pPr>
              <w:rPr>
                <w:szCs w:val="22"/>
              </w:rPr>
            </w:pPr>
          </w:p>
        </w:tc>
      </w:tr>
      <w:tr w:rsidR="00953511" w:rsidRPr="008A49C9" w:rsidTr="00997E02">
        <w:trPr>
          <w:trHeight w:val="510"/>
        </w:trPr>
        <w:tc>
          <w:tcPr>
            <w:tcW w:w="184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E5ECD" w:rsidRPr="004D1690" w:rsidRDefault="00AE5ECD" w:rsidP="00D9364A">
            <w:pPr>
              <w:snapToGrid w:val="0"/>
              <w:spacing w:line="351" w:lineRule="exact"/>
              <w:jc w:val="left"/>
              <w:rPr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5ECD" w:rsidRPr="008A49C9" w:rsidRDefault="00AE5ECD" w:rsidP="00997E02">
            <w:pPr>
              <w:snapToGrid w:val="0"/>
              <w:ind w:leftChars="30" w:left="66" w:rightChars="30" w:right="66"/>
              <w:jc w:val="distribute"/>
              <w:rPr>
                <w:szCs w:val="22"/>
              </w:rPr>
            </w:pPr>
            <w:r w:rsidRPr="004D1690">
              <w:rPr>
                <w:rFonts w:hint="eastAsia"/>
                <w:szCs w:val="22"/>
              </w:rPr>
              <w:t>電話</w:t>
            </w:r>
            <w:r w:rsidR="00997E02" w:rsidRPr="004D1690">
              <w:rPr>
                <w:rFonts w:hint="eastAsia"/>
                <w:szCs w:val="22"/>
              </w:rPr>
              <w:t>番号</w:t>
            </w: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ECD" w:rsidRPr="008A49C9" w:rsidRDefault="00AE5ECD" w:rsidP="000C1516">
            <w:pPr>
              <w:rPr>
                <w:szCs w:val="22"/>
              </w:rPr>
            </w:pPr>
          </w:p>
        </w:tc>
      </w:tr>
      <w:tr w:rsidR="00953511" w:rsidRPr="008A49C9" w:rsidTr="00444B13">
        <w:trPr>
          <w:trHeight w:hRule="exact" w:val="68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5ECD" w:rsidRPr="008A49C9" w:rsidRDefault="00AE5ECD" w:rsidP="00C13019">
            <w:pPr>
              <w:snapToGrid w:val="0"/>
              <w:spacing w:line="280" w:lineRule="exact"/>
              <w:ind w:leftChars="50" w:left="110" w:rightChars="-100" w:right="-220"/>
              <w:rPr>
                <w:szCs w:val="22"/>
              </w:rPr>
            </w:pPr>
            <w:r w:rsidRPr="008A49C9">
              <w:rPr>
                <w:rFonts w:hint="eastAsia"/>
                <w:szCs w:val="22"/>
              </w:rPr>
              <w:t>身体障害者手帳</w:t>
            </w:r>
          </w:p>
          <w:p w:rsidR="00AE5ECD" w:rsidRPr="008A49C9" w:rsidRDefault="007A7ECF" w:rsidP="00C13019">
            <w:pPr>
              <w:snapToGrid w:val="0"/>
              <w:spacing w:line="280" w:lineRule="exact"/>
              <w:ind w:rightChars="-100" w:right="-220" w:firstLineChars="44" w:firstLine="97"/>
              <w:rPr>
                <w:szCs w:val="22"/>
              </w:rPr>
            </w:pPr>
            <w:r w:rsidRPr="008A49C9">
              <w:rPr>
                <w:rFonts w:hint="eastAsia"/>
                <w:szCs w:val="22"/>
              </w:rPr>
              <w:t>の申請の有</w:t>
            </w:r>
            <w:r w:rsidR="00AE5ECD" w:rsidRPr="008A49C9">
              <w:rPr>
                <w:rFonts w:hint="eastAsia"/>
                <w:szCs w:val="22"/>
              </w:rPr>
              <w:t>無</w:t>
            </w:r>
          </w:p>
        </w:tc>
        <w:tc>
          <w:tcPr>
            <w:tcW w:w="7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CD" w:rsidRPr="008A49C9" w:rsidRDefault="00AE5ECD" w:rsidP="00FF2FD6">
            <w:pPr>
              <w:wordWrap w:val="0"/>
              <w:snapToGrid w:val="0"/>
              <w:spacing w:line="283" w:lineRule="exact"/>
              <w:ind w:firstLineChars="1100" w:firstLine="2420"/>
              <w:rPr>
                <w:szCs w:val="22"/>
              </w:rPr>
            </w:pPr>
            <w:r w:rsidRPr="008A49C9">
              <w:rPr>
                <w:rFonts w:hint="eastAsia"/>
                <w:szCs w:val="22"/>
              </w:rPr>
              <w:t>有　　・　　無</w:t>
            </w:r>
          </w:p>
        </w:tc>
      </w:tr>
      <w:tr w:rsidR="00953511" w:rsidRPr="008A49C9" w:rsidTr="00444B13">
        <w:trPr>
          <w:trHeight w:hRule="exact" w:val="1697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5ECD" w:rsidRPr="008A49C9" w:rsidRDefault="00AE5ECD" w:rsidP="009B59FB">
            <w:pPr>
              <w:snapToGrid w:val="0"/>
              <w:spacing w:line="283" w:lineRule="exact"/>
              <w:ind w:firstLineChars="47" w:firstLine="118"/>
              <w:rPr>
                <w:szCs w:val="22"/>
              </w:rPr>
            </w:pPr>
            <w:r w:rsidRPr="0029046C">
              <w:rPr>
                <w:rFonts w:hint="eastAsia"/>
                <w:spacing w:val="15"/>
                <w:kern w:val="0"/>
                <w:szCs w:val="22"/>
                <w:fitText w:val="1540" w:id="425972993"/>
              </w:rPr>
              <w:t>最近５年間</w:t>
            </w:r>
            <w:r w:rsidRPr="0029046C">
              <w:rPr>
                <w:rFonts w:hint="eastAsia"/>
                <w:spacing w:val="-30"/>
                <w:kern w:val="0"/>
                <w:szCs w:val="22"/>
                <w:fitText w:val="1540" w:id="425972993"/>
              </w:rPr>
              <w:t>の</w:t>
            </w:r>
          </w:p>
          <w:p w:rsidR="00AE5ECD" w:rsidRPr="008A49C9" w:rsidRDefault="00AE5ECD" w:rsidP="009B59FB">
            <w:pPr>
              <w:snapToGrid w:val="0"/>
              <w:spacing w:line="283" w:lineRule="exact"/>
              <w:ind w:leftChars="-1" w:left="-2" w:firstLineChars="48" w:firstLine="120"/>
              <w:rPr>
                <w:szCs w:val="22"/>
              </w:rPr>
            </w:pPr>
            <w:r w:rsidRPr="0029046C">
              <w:rPr>
                <w:rFonts w:hint="eastAsia"/>
                <w:spacing w:val="15"/>
                <w:kern w:val="0"/>
                <w:szCs w:val="22"/>
                <w:fitText w:val="1540" w:id="425972994"/>
              </w:rPr>
              <w:t>補聴器の購</w:t>
            </w:r>
            <w:r w:rsidRPr="0029046C">
              <w:rPr>
                <w:rFonts w:hint="eastAsia"/>
                <w:spacing w:val="-30"/>
                <w:kern w:val="0"/>
                <w:szCs w:val="22"/>
                <w:fitText w:val="1540" w:id="425972994"/>
              </w:rPr>
              <w:t>入</w:t>
            </w:r>
          </w:p>
          <w:p w:rsidR="00AE5ECD" w:rsidRPr="008A49C9" w:rsidRDefault="00AE5ECD" w:rsidP="00FF2FD6">
            <w:pPr>
              <w:snapToGrid w:val="0"/>
              <w:spacing w:line="283" w:lineRule="exact"/>
              <w:ind w:firstLineChars="53" w:firstLine="117"/>
              <w:rPr>
                <w:szCs w:val="22"/>
              </w:rPr>
            </w:pPr>
            <w:r w:rsidRPr="008A49C9">
              <w:rPr>
                <w:rFonts w:hint="eastAsia"/>
                <w:szCs w:val="22"/>
              </w:rPr>
              <w:t>状況</w:t>
            </w:r>
          </w:p>
        </w:tc>
        <w:tc>
          <w:tcPr>
            <w:tcW w:w="7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ECD" w:rsidRPr="008A49C9" w:rsidRDefault="00C13019" w:rsidP="00C13019">
            <w:pPr>
              <w:wordWrap w:val="0"/>
              <w:snapToGrid w:val="0"/>
              <w:spacing w:line="360" w:lineRule="exact"/>
              <w:ind w:firstLineChars="100" w:firstLine="220"/>
              <w:rPr>
                <w:szCs w:val="22"/>
              </w:rPr>
            </w:pPr>
            <w:r w:rsidRPr="008A49C9">
              <w:rPr>
                <w:rFonts w:hint="eastAsia"/>
                <w:szCs w:val="22"/>
              </w:rPr>
              <w:t xml:space="preserve">右（有・無）　　</w:t>
            </w:r>
            <w:r w:rsidR="00AE5ECD" w:rsidRPr="008A49C9">
              <w:rPr>
                <w:rFonts w:hint="eastAsia"/>
                <w:szCs w:val="22"/>
              </w:rPr>
              <w:t xml:space="preserve">　　年</w:t>
            </w:r>
            <w:r w:rsidR="0066366A" w:rsidRPr="008A49C9">
              <w:rPr>
                <w:rFonts w:hint="eastAsia"/>
                <w:szCs w:val="22"/>
              </w:rPr>
              <w:t xml:space="preserve">　　月　　日</w:t>
            </w:r>
            <w:r w:rsidR="00AE5ECD" w:rsidRPr="008A49C9">
              <w:rPr>
                <w:rFonts w:hint="eastAsia"/>
                <w:szCs w:val="22"/>
              </w:rPr>
              <w:t>購入</w:t>
            </w:r>
          </w:p>
          <w:p w:rsidR="00AE5ECD" w:rsidRPr="008A49C9" w:rsidRDefault="00C13019" w:rsidP="00C13019">
            <w:pPr>
              <w:wordWrap w:val="0"/>
              <w:snapToGrid w:val="0"/>
              <w:spacing w:line="360" w:lineRule="exact"/>
              <w:ind w:firstLineChars="100" w:firstLine="220"/>
              <w:rPr>
                <w:szCs w:val="22"/>
              </w:rPr>
            </w:pPr>
            <w:r w:rsidRPr="008A49C9">
              <w:rPr>
                <w:rFonts w:hint="eastAsia"/>
                <w:szCs w:val="22"/>
              </w:rPr>
              <w:t xml:space="preserve">左（有・無）　　</w:t>
            </w:r>
            <w:r w:rsidR="00AE5ECD" w:rsidRPr="008A49C9">
              <w:rPr>
                <w:rFonts w:hint="eastAsia"/>
                <w:szCs w:val="22"/>
              </w:rPr>
              <w:t xml:space="preserve">　　年</w:t>
            </w:r>
            <w:r w:rsidR="0066366A" w:rsidRPr="008A49C9">
              <w:rPr>
                <w:rFonts w:hint="eastAsia"/>
                <w:szCs w:val="22"/>
              </w:rPr>
              <w:t xml:space="preserve">　　</w:t>
            </w:r>
            <w:r w:rsidR="00AE5ECD" w:rsidRPr="008A49C9">
              <w:rPr>
                <w:rFonts w:hint="eastAsia"/>
                <w:szCs w:val="22"/>
              </w:rPr>
              <w:t>月</w:t>
            </w:r>
            <w:r w:rsidR="0066366A" w:rsidRPr="008A49C9">
              <w:rPr>
                <w:rFonts w:hint="eastAsia"/>
                <w:szCs w:val="22"/>
              </w:rPr>
              <w:t xml:space="preserve">　　</w:t>
            </w:r>
            <w:r w:rsidR="00AE5ECD" w:rsidRPr="008A49C9">
              <w:rPr>
                <w:rFonts w:hint="eastAsia"/>
                <w:szCs w:val="22"/>
              </w:rPr>
              <w:t>日購入</w:t>
            </w:r>
          </w:p>
          <w:p w:rsidR="00AE5ECD" w:rsidRPr="004D1690" w:rsidRDefault="00A13DBA" w:rsidP="00D7735C">
            <w:pPr>
              <w:wordWrap w:val="0"/>
              <w:autoSpaceDE w:val="0"/>
              <w:autoSpaceDN w:val="0"/>
              <w:snapToGrid w:val="0"/>
              <w:ind w:firstLineChars="200" w:firstLine="440"/>
            </w:pPr>
            <w:r w:rsidRPr="008A49C9">
              <w:rPr>
                <w:rFonts w:cs="ＭＳ ゴシック" w:hint="eastAsia"/>
              </w:rPr>
              <w:t xml:space="preserve">□　</w:t>
            </w:r>
            <w:r w:rsidR="00BE0BBB" w:rsidRPr="004D1690">
              <w:rPr>
                <w:rFonts w:cs="ＭＳ ゴシック" w:hint="eastAsia"/>
              </w:rPr>
              <w:t>軽・中等度難聴</w:t>
            </w:r>
            <w:r w:rsidR="004D36A0" w:rsidRPr="004D1690">
              <w:rPr>
                <w:rFonts w:cs="ＭＳ ゴシック" w:hint="eastAsia"/>
              </w:rPr>
              <w:t>者</w:t>
            </w:r>
            <w:r w:rsidR="00AE5ECD" w:rsidRPr="004D1690">
              <w:rPr>
                <w:rFonts w:cs="ＭＳ ゴシック" w:hint="eastAsia"/>
              </w:rPr>
              <w:t>補聴器購入費助成事業による交付</w:t>
            </w:r>
          </w:p>
          <w:p w:rsidR="00AE5ECD" w:rsidRPr="008A49C9" w:rsidRDefault="00A13DBA" w:rsidP="00D7735C">
            <w:pPr>
              <w:wordWrap w:val="0"/>
              <w:autoSpaceDE w:val="0"/>
              <w:autoSpaceDN w:val="0"/>
              <w:snapToGrid w:val="0"/>
              <w:ind w:firstLineChars="200" w:firstLine="440"/>
              <w:rPr>
                <w:rFonts w:cs="ＭＳ 明朝"/>
                <w:szCs w:val="22"/>
              </w:rPr>
            </w:pPr>
            <w:r w:rsidRPr="004D1690">
              <w:rPr>
                <w:rFonts w:cs="ＭＳ 明朝" w:hint="eastAsia"/>
                <w:szCs w:val="22"/>
              </w:rPr>
              <w:t xml:space="preserve">□　</w:t>
            </w:r>
            <w:r w:rsidR="00AE5ECD" w:rsidRPr="004D1690">
              <w:rPr>
                <w:rFonts w:cs="ＭＳ 明朝" w:hint="eastAsia"/>
                <w:szCs w:val="22"/>
              </w:rPr>
              <w:t>障害者総合支援法に基づく補</w:t>
            </w:r>
            <w:r w:rsidR="00AE5ECD" w:rsidRPr="008A49C9">
              <w:rPr>
                <w:rFonts w:cs="ＭＳ 明朝" w:hint="eastAsia"/>
                <w:szCs w:val="22"/>
              </w:rPr>
              <w:t>聴器の</w:t>
            </w:r>
            <w:r w:rsidR="00C66B03" w:rsidRPr="008A49C9">
              <w:rPr>
                <w:rFonts w:cs="ＭＳ 明朝" w:hint="eastAsia"/>
                <w:szCs w:val="22"/>
              </w:rPr>
              <w:t>交付</w:t>
            </w:r>
          </w:p>
          <w:p w:rsidR="00AE5ECD" w:rsidRPr="008A49C9" w:rsidRDefault="00A13DBA" w:rsidP="004823F3">
            <w:pPr>
              <w:wordWrap w:val="0"/>
              <w:autoSpaceDE w:val="0"/>
              <w:autoSpaceDN w:val="0"/>
              <w:snapToGrid w:val="0"/>
              <w:ind w:firstLineChars="200" w:firstLine="440"/>
              <w:rPr>
                <w:rFonts w:cs="ＭＳ 明朝"/>
                <w:szCs w:val="22"/>
              </w:rPr>
            </w:pPr>
            <w:r w:rsidRPr="008A49C9">
              <w:rPr>
                <w:rFonts w:cs="ＭＳ 明朝" w:hint="eastAsia"/>
                <w:szCs w:val="22"/>
              </w:rPr>
              <w:t xml:space="preserve">□　</w:t>
            </w:r>
            <w:r w:rsidR="004823F3" w:rsidRPr="008A49C9">
              <w:rPr>
                <w:rFonts w:cs="ＭＳ 明朝" w:hint="eastAsia"/>
                <w:szCs w:val="22"/>
              </w:rPr>
              <w:t>医師の診断に基づくもの</w:t>
            </w:r>
          </w:p>
        </w:tc>
      </w:tr>
      <w:tr w:rsidR="00953511" w:rsidRPr="008A49C9" w:rsidTr="00444B13">
        <w:trPr>
          <w:trHeight w:hRule="exact" w:val="68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5ECD" w:rsidRPr="008A49C9" w:rsidRDefault="00AE5ECD" w:rsidP="00C13019">
            <w:pPr>
              <w:snapToGrid w:val="0"/>
              <w:jc w:val="center"/>
              <w:rPr>
                <w:szCs w:val="22"/>
              </w:rPr>
            </w:pPr>
            <w:r w:rsidRPr="0029046C">
              <w:rPr>
                <w:rFonts w:hint="eastAsia"/>
                <w:spacing w:val="90"/>
                <w:kern w:val="0"/>
                <w:szCs w:val="22"/>
                <w:fitText w:val="1540" w:id="440051969"/>
              </w:rPr>
              <w:t>世帯区</w:t>
            </w:r>
            <w:r w:rsidRPr="0029046C">
              <w:rPr>
                <w:rFonts w:hint="eastAsia"/>
                <w:spacing w:val="15"/>
                <w:kern w:val="0"/>
                <w:szCs w:val="22"/>
                <w:fitText w:val="1540" w:id="440051969"/>
              </w:rPr>
              <w:t>分</w:t>
            </w:r>
          </w:p>
        </w:tc>
        <w:tc>
          <w:tcPr>
            <w:tcW w:w="7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CD" w:rsidRPr="008A49C9" w:rsidRDefault="00AE5ECD" w:rsidP="00BF3B62">
            <w:pPr>
              <w:wordWrap w:val="0"/>
              <w:snapToGrid w:val="0"/>
              <w:jc w:val="center"/>
              <w:rPr>
                <w:szCs w:val="22"/>
              </w:rPr>
            </w:pPr>
            <w:r w:rsidRPr="008A49C9">
              <w:rPr>
                <w:rFonts w:hint="eastAsia"/>
                <w:szCs w:val="22"/>
              </w:rPr>
              <w:t>生活保護</w:t>
            </w:r>
            <w:r w:rsidR="003033A2" w:rsidRPr="008A49C9">
              <w:rPr>
                <w:rFonts w:hint="eastAsia"/>
                <w:szCs w:val="22"/>
              </w:rPr>
              <w:t xml:space="preserve">世帯　</w:t>
            </w:r>
            <w:r w:rsidRPr="008A49C9">
              <w:rPr>
                <w:rFonts w:hint="eastAsia"/>
                <w:szCs w:val="22"/>
              </w:rPr>
              <w:t>・</w:t>
            </w:r>
            <w:r w:rsidR="003033A2" w:rsidRPr="008A49C9">
              <w:rPr>
                <w:rFonts w:hint="eastAsia"/>
                <w:szCs w:val="22"/>
              </w:rPr>
              <w:t xml:space="preserve">　</w:t>
            </w:r>
            <w:r w:rsidRPr="008A49C9">
              <w:rPr>
                <w:rFonts w:hint="eastAsia"/>
                <w:szCs w:val="22"/>
              </w:rPr>
              <w:t>市民税非課税</w:t>
            </w:r>
            <w:r w:rsidR="003033A2" w:rsidRPr="008A49C9">
              <w:rPr>
                <w:rFonts w:hint="eastAsia"/>
                <w:szCs w:val="22"/>
              </w:rPr>
              <w:t xml:space="preserve">世帯　</w:t>
            </w:r>
            <w:r w:rsidRPr="008A49C9">
              <w:rPr>
                <w:rFonts w:hint="eastAsia"/>
                <w:szCs w:val="22"/>
              </w:rPr>
              <w:t>・</w:t>
            </w:r>
            <w:r w:rsidR="003033A2" w:rsidRPr="008A49C9">
              <w:rPr>
                <w:rFonts w:hint="eastAsia"/>
                <w:szCs w:val="22"/>
              </w:rPr>
              <w:t xml:space="preserve">　</w:t>
            </w:r>
            <w:r w:rsidR="00BF3B62" w:rsidRPr="008A49C9">
              <w:rPr>
                <w:rFonts w:hint="eastAsia"/>
                <w:szCs w:val="22"/>
              </w:rPr>
              <w:t>市民税課税世帯</w:t>
            </w:r>
          </w:p>
        </w:tc>
      </w:tr>
      <w:tr w:rsidR="00953511" w:rsidRPr="008A49C9" w:rsidTr="00444B13">
        <w:trPr>
          <w:trHeight w:hRule="exact" w:val="964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5ECD" w:rsidRPr="008A49C9" w:rsidRDefault="00AE5ECD" w:rsidP="00B312FD">
            <w:pPr>
              <w:snapToGrid w:val="0"/>
              <w:spacing w:line="283" w:lineRule="exact"/>
              <w:jc w:val="center"/>
              <w:rPr>
                <w:szCs w:val="22"/>
              </w:rPr>
            </w:pPr>
            <w:r w:rsidRPr="0029046C">
              <w:rPr>
                <w:rFonts w:hint="eastAsia"/>
                <w:spacing w:val="15"/>
                <w:kern w:val="0"/>
                <w:szCs w:val="22"/>
                <w:fitText w:val="1540" w:id="440051970"/>
              </w:rPr>
              <w:t>備</w:t>
            </w:r>
            <w:r w:rsidR="00D9364A" w:rsidRPr="0029046C">
              <w:rPr>
                <w:rFonts w:hint="eastAsia"/>
                <w:spacing w:val="15"/>
                <w:kern w:val="0"/>
                <w:szCs w:val="22"/>
                <w:fitText w:val="1540" w:id="440051970"/>
              </w:rPr>
              <w:t xml:space="preserve">　　</w:t>
            </w:r>
            <w:r w:rsidRPr="0029046C">
              <w:rPr>
                <w:rFonts w:hint="eastAsia"/>
                <w:spacing w:val="15"/>
                <w:kern w:val="0"/>
                <w:szCs w:val="22"/>
                <w:fitText w:val="1540" w:id="440051970"/>
              </w:rPr>
              <w:t xml:space="preserve">　　</w:t>
            </w:r>
            <w:r w:rsidRPr="0029046C">
              <w:rPr>
                <w:rFonts w:hint="eastAsia"/>
                <w:spacing w:val="-30"/>
                <w:kern w:val="0"/>
                <w:szCs w:val="22"/>
                <w:fitText w:val="1540" w:id="440051970"/>
              </w:rPr>
              <w:t>考</w:t>
            </w:r>
          </w:p>
        </w:tc>
        <w:tc>
          <w:tcPr>
            <w:tcW w:w="7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CD" w:rsidRPr="008A49C9" w:rsidRDefault="00AE5ECD" w:rsidP="008D3E48">
            <w:pPr>
              <w:wordWrap w:val="0"/>
              <w:snapToGrid w:val="0"/>
              <w:spacing w:line="210" w:lineRule="exact"/>
              <w:rPr>
                <w:szCs w:val="22"/>
              </w:rPr>
            </w:pPr>
          </w:p>
        </w:tc>
      </w:tr>
    </w:tbl>
    <w:p w:rsidR="00C13019" w:rsidRPr="008A49C9" w:rsidRDefault="00C13019" w:rsidP="00E30702">
      <w:pPr>
        <w:rPr>
          <w:szCs w:val="22"/>
        </w:rPr>
        <w:sectPr w:rsidR="00C13019" w:rsidRPr="008A49C9" w:rsidSect="007768D0">
          <w:pgSz w:w="11906" w:h="16838" w:code="9"/>
          <w:pgMar w:top="1304" w:right="1418" w:bottom="1247" w:left="1418" w:header="851" w:footer="680" w:gutter="0"/>
          <w:cols w:space="425"/>
          <w:docGrid w:type="linesAndChars" w:linePitch="440"/>
        </w:sectPr>
      </w:pPr>
    </w:p>
    <w:p w:rsidR="004D1690" w:rsidRPr="00CD443A" w:rsidRDefault="004D1690" w:rsidP="004D1690">
      <w:pPr>
        <w:jc w:val="center"/>
        <w:rPr>
          <w:sz w:val="40"/>
          <w:szCs w:val="40"/>
        </w:rPr>
      </w:pPr>
      <w:r w:rsidRPr="00CD443A">
        <w:rPr>
          <w:rFonts w:hint="eastAsia"/>
          <w:sz w:val="40"/>
          <w:szCs w:val="40"/>
        </w:rPr>
        <w:lastRenderedPageBreak/>
        <w:t>所得額等調査承諾書及び個人番号告知</w:t>
      </w:r>
    </w:p>
    <w:p w:rsidR="004D1690" w:rsidRPr="00CD443A" w:rsidRDefault="004D1690" w:rsidP="004D1690"/>
    <w:p w:rsidR="004D1690" w:rsidRPr="00CD443A" w:rsidRDefault="0029046C" w:rsidP="004D1690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上越市軽・中等度難聴者</w:t>
      </w:r>
      <w:r w:rsidR="004D1690">
        <w:rPr>
          <w:rFonts w:hint="eastAsia"/>
          <w:sz w:val="28"/>
          <w:szCs w:val="28"/>
        </w:rPr>
        <w:t>補聴器助成に係る令和</w:t>
      </w:r>
      <w:r w:rsidR="004D1690" w:rsidRPr="00CD443A">
        <w:rPr>
          <w:rFonts w:hint="eastAsia"/>
          <w:sz w:val="28"/>
          <w:szCs w:val="28"/>
        </w:rPr>
        <w:t xml:space="preserve">　　　年分所得について、福祉課での私の世帯全員の課税台帳を閲覧（確認）することを承諾し、また、扶養義務者の個人番号を告知します。</w:t>
      </w:r>
    </w:p>
    <w:p w:rsidR="004D1690" w:rsidRPr="00CD443A" w:rsidRDefault="004D1690" w:rsidP="004D1690">
      <w:pPr>
        <w:rPr>
          <w:sz w:val="28"/>
          <w:szCs w:val="28"/>
        </w:rPr>
      </w:pPr>
    </w:p>
    <w:p w:rsidR="004D1690" w:rsidRPr="00CD443A" w:rsidRDefault="004D1690" w:rsidP="004D16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CD443A">
        <w:rPr>
          <w:rFonts w:hint="eastAsia"/>
          <w:sz w:val="24"/>
          <w:szCs w:val="24"/>
        </w:rPr>
        <w:t xml:space="preserve">　　　年　　　月　　　日</w:t>
      </w:r>
    </w:p>
    <w:p w:rsidR="004D1690" w:rsidRPr="00CD443A" w:rsidRDefault="004D1690" w:rsidP="004D1690">
      <w:pPr>
        <w:rPr>
          <w:sz w:val="24"/>
          <w:szCs w:val="24"/>
        </w:rPr>
      </w:pPr>
    </w:p>
    <w:p w:rsidR="004D1690" w:rsidRPr="00CD443A" w:rsidRDefault="004D1690" w:rsidP="004D1690">
      <w:pPr>
        <w:rPr>
          <w:sz w:val="24"/>
          <w:szCs w:val="24"/>
        </w:rPr>
      </w:pPr>
      <w:r w:rsidRPr="00CD443A">
        <w:rPr>
          <w:rFonts w:hint="eastAsia"/>
          <w:sz w:val="24"/>
          <w:szCs w:val="24"/>
        </w:rPr>
        <w:t xml:space="preserve">　　　　住所　　　上越市</w:t>
      </w:r>
    </w:p>
    <w:p w:rsidR="004D1690" w:rsidRPr="00CD443A" w:rsidRDefault="004D1690" w:rsidP="004D1690">
      <w:pPr>
        <w:rPr>
          <w:sz w:val="24"/>
          <w:szCs w:val="24"/>
        </w:rPr>
      </w:pPr>
    </w:p>
    <w:p w:rsidR="004D1690" w:rsidRPr="00CD443A" w:rsidRDefault="004D1690" w:rsidP="004D1690">
      <w:pPr>
        <w:rPr>
          <w:sz w:val="24"/>
          <w:szCs w:val="24"/>
        </w:rPr>
      </w:pPr>
      <w:r w:rsidRPr="00CD443A">
        <w:rPr>
          <w:rFonts w:hint="eastAsia"/>
          <w:sz w:val="24"/>
          <w:szCs w:val="24"/>
        </w:rPr>
        <w:t xml:space="preserve">　　　　氏名　　</w:t>
      </w:r>
      <w:r>
        <w:rPr>
          <w:rFonts w:hint="eastAsia"/>
          <w:sz w:val="24"/>
          <w:szCs w:val="24"/>
          <w:u w:val="single"/>
        </w:rPr>
        <w:t xml:space="preserve">                                  </w:t>
      </w:r>
      <w:r>
        <w:rPr>
          <w:rFonts w:hint="eastAsia"/>
          <w:sz w:val="24"/>
          <w:szCs w:val="24"/>
        </w:rPr>
        <w:t xml:space="preserve">　</w:t>
      </w:r>
    </w:p>
    <w:p w:rsidR="004D1690" w:rsidRPr="00CD443A" w:rsidRDefault="004D1690" w:rsidP="004D16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</w:t>
      </w:r>
      <w:r w:rsidRPr="00B63BBE">
        <w:rPr>
          <w:sz w:val="18"/>
          <w:szCs w:val="24"/>
        </w:rPr>
        <w:t>（署名又は記名押印）</w:t>
      </w:r>
    </w:p>
    <w:p w:rsidR="004D1690" w:rsidRPr="00CD443A" w:rsidRDefault="004D1690" w:rsidP="004D1690">
      <w:pPr>
        <w:rPr>
          <w:sz w:val="24"/>
          <w:szCs w:val="24"/>
        </w:rPr>
      </w:pPr>
    </w:p>
    <w:p w:rsidR="004D1690" w:rsidRPr="00CD443A" w:rsidRDefault="004D1690" w:rsidP="004D1690">
      <w:pPr>
        <w:rPr>
          <w:sz w:val="24"/>
          <w:szCs w:val="24"/>
        </w:rPr>
      </w:pPr>
      <w:r w:rsidRPr="00CD443A"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  <w:u w:val="single"/>
        </w:rPr>
        <w:t xml:space="preserve">                                </w:t>
      </w:r>
      <w:r w:rsidRPr="00CD443A">
        <w:rPr>
          <w:rFonts w:hint="eastAsia"/>
          <w:sz w:val="24"/>
          <w:szCs w:val="24"/>
        </w:rPr>
        <w:t xml:space="preserve">　　個人番号　</w:t>
      </w:r>
      <w:r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sz w:val="24"/>
          <w:szCs w:val="24"/>
          <w:u w:val="single"/>
        </w:rPr>
        <w:t xml:space="preserve"> </w:t>
      </w:r>
      <w:r w:rsidRPr="00CD443A">
        <w:rPr>
          <w:rFonts w:hint="eastAsia"/>
          <w:sz w:val="24"/>
          <w:szCs w:val="24"/>
        </w:rPr>
        <w:t xml:space="preserve">　　　　　　　　　　　　　　　　　</w:t>
      </w:r>
    </w:p>
    <w:p w:rsidR="004D1690" w:rsidRPr="00CD443A" w:rsidRDefault="004D1690" w:rsidP="004D1690">
      <w:pPr>
        <w:rPr>
          <w:sz w:val="24"/>
          <w:szCs w:val="24"/>
        </w:rPr>
      </w:pPr>
    </w:p>
    <w:p w:rsidR="004D1690" w:rsidRPr="00CD443A" w:rsidRDefault="004D1690" w:rsidP="004D1690">
      <w:pPr>
        <w:rPr>
          <w:sz w:val="24"/>
          <w:szCs w:val="24"/>
        </w:rPr>
      </w:pPr>
      <w:r w:rsidRPr="00CD443A"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  <w:u w:val="single"/>
        </w:rPr>
        <w:t xml:space="preserve">                                </w:t>
      </w:r>
      <w:r w:rsidRPr="00CD443A">
        <w:rPr>
          <w:rFonts w:hint="eastAsia"/>
          <w:sz w:val="24"/>
          <w:szCs w:val="24"/>
        </w:rPr>
        <w:t xml:space="preserve">　　個人番号　</w:t>
      </w:r>
      <w:r>
        <w:rPr>
          <w:rFonts w:hint="eastAsia"/>
          <w:sz w:val="24"/>
          <w:szCs w:val="24"/>
          <w:u w:val="single"/>
        </w:rPr>
        <w:t xml:space="preserve">                       </w:t>
      </w:r>
      <w:r w:rsidRPr="00CD443A">
        <w:rPr>
          <w:rFonts w:hint="eastAsia"/>
          <w:sz w:val="24"/>
          <w:szCs w:val="24"/>
        </w:rPr>
        <w:t xml:space="preserve">　　　　　　　　　　　　　　　　</w:t>
      </w:r>
    </w:p>
    <w:p w:rsidR="004D1690" w:rsidRPr="004D1690" w:rsidRDefault="004D1690" w:rsidP="004D1690">
      <w:pPr>
        <w:rPr>
          <w:sz w:val="24"/>
          <w:szCs w:val="24"/>
        </w:rPr>
      </w:pPr>
    </w:p>
    <w:p w:rsidR="004D1690" w:rsidRPr="00CD443A" w:rsidRDefault="004D1690" w:rsidP="004D1690">
      <w:pPr>
        <w:rPr>
          <w:sz w:val="24"/>
          <w:szCs w:val="24"/>
        </w:rPr>
      </w:pPr>
      <w:r w:rsidRPr="00CD443A"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  <w:u w:val="single"/>
        </w:rPr>
        <w:t xml:space="preserve">                                </w:t>
      </w:r>
      <w:r w:rsidRPr="00CD443A">
        <w:rPr>
          <w:rFonts w:hint="eastAsia"/>
          <w:sz w:val="24"/>
          <w:szCs w:val="24"/>
        </w:rPr>
        <w:t xml:space="preserve">　　個人番号　</w:t>
      </w:r>
      <w:r>
        <w:rPr>
          <w:rFonts w:hint="eastAsia"/>
          <w:sz w:val="24"/>
          <w:szCs w:val="24"/>
          <w:u w:val="single"/>
        </w:rPr>
        <w:t xml:space="preserve">                       </w:t>
      </w:r>
      <w:r w:rsidRPr="00CD443A">
        <w:rPr>
          <w:rFonts w:hint="eastAsia"/>
          <w:sz w:val="24"/>
          <w:szCs w:val="24"/>
        </w:rPr>
        <w:t xml:space="preserve">　　　　　　　　　　　　　　　</w:t>
      </w:r>
    </w:p>
    <w:p w:rsidR="004D1690" w:rsidRPr="00CD443A" w:rsidRDefault="004D1690" w:rsidP="004D1690">
      <w:pPr>
        <w:rPr>
          <w:sz w:val="24"/>
          <w:szCs w:val="24"/>
        </w:rPr>
      </w:pPr>
    </w:p>
    <w:p w:rsidR="004D1690" w:rsidRPr="00CD443A" w:rsidRDefault="004D1690" w:rsidP="004D16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  <w:u w:val="single"/>
        </w:rPr>
        <w:t xml:space="preserve">                                </w:t>
      </w:r>
      <w:r w:rsidRPr="00CD443A">
        <w:rPr>
          <w:rFonts w:hint="eastAsia"/>
          <w:sz w:val="24"/>
          <w:szCs w:val="24"/>
        </w:rPr>
        <w:t xml:space="preserve">　　個人番号　</w:t>
      </w:r>
      <w:r>
        <w:rPr>
          <w:rFonts w:hint="eastAsia"/>
          <w:sz w:val="24"/>
          <w:szCs w:val="24"/>
          <w:u w:val="single"/>
        </w:rPr>
        <w:t xml:space="preserve">                       </w:t>
      </w:r>
      <w:r w:rsidRPr="00CD443A">
        <w:rPr>
          <w:rFonts w:hint="eastAsia"/>
          <w:sz w:val="24"/>
          <w:szCs w:val="24"/>
        </w:rPr>
        <w:t xml:space="preserve">　　　　　　　　　　　　　　　</w:t>
      </w:r>
    </w:p>
    <w:p w:rsidR="004D1690" w:rsidRPr="00CD443A" w:rsidRDefault="004D1690" w:rsidP="004D1690">
      <w:pPr>
        <w:rPr>
          <w:sz w:val="24"/>
          <w:szCs w:val="24"/>
        </w:rPr>
      </w:pPr>
    </w:p>
    <w:p w:rsidR="004D1690" w:rsidRPr="00CD443A" w:rsidRDefault="004D1690" w:rsidP="004D16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  <w:u w:val="single"/>
        </w:rPr>
        <w:t xml:space="preserve">                                </w:t>
      </w:r>
      <w:r w:rsidRPr="00CD443A">
        <w:rPr>
          <w:rFonts w:hint="eastAsia"/>
          <w:sz w:val="24"/>
          <w:szCs w:val="24"/>
        </w:rPr>
        <w:t xml:space="preserve">　　個人番号　</w:t>
      </w:r>
      <w:r>
        <w:rPr>
          <w:rFonts w:hint="eastAsia"/>
          <w:sz w:val="24"/>
          <w:szCs w:val="24"/>
          <w:u w:val="single"/>
        </w:rPr>
        <w:t xml:space="preserve">                       </w:t>
      </w:r>
      <w:r w:rsidRPr="00CD443A">
        <w:rPr>
          <w:rFonts w:hint="eastAsia"/>
          <w:sz w:val="24"/>
          <w:szCs w:val="24"/>
        </w:rPr>
        <w:t xml:space="preserve">　　　　　　　　　　　　　　　</w:t>
      </w:r>
    </w:p>
    <w:p w:rsidR="004D1690" w:rsidRPr="00CD443A" w:rsidRDefault="004D1690" w:rsidP="004D1690">
      <w:pPr>
        <w:rPr>
          <w:sz w:val="24"/>
          <w:szCs w:val="24"/>
        </w:rPr>
      </w:pPr>
    </w:p>
    <w:p w:rsidR="004D1690" w:rsidRPr="00CD443A" w:rsidRDefault="004D1690" w:rsidP="004D16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  </w:t>
      </w:r>
      <w:r>
        <w:rPr>
          <w:rFonts w:hint="eastAsia"/>
          <w:sz w:val="24"/>
          <w:szCs w:val="24"/>
          <w:u w:val="single"/>
        </w:rPr>
        <w:t xml:space="preserve">                                </w:t>
      </w:r>
      <w:r w:rsidRPr="00CD443A">
        <w:rPr>
          <w:rFonts w:hint="eastAsia"/>
          <w:sz w:val="24"/>
          <w:szCs w:val="24"/>
        </w:rPr>
        <w:t xml:space="preserve">　　個人番号　</w:t>
      </w:r>
      <w:r>
        <w:rPr>
          <w:rFonts w:hint="eastAsia"/>
          <w:sz w:val="24"/>
          <w:szCs w:val="24"/>
          <w:u w:val="single"/>
        </w:rPr>
        <w:t xml:space="preserve">                       </w:t>
      </w:r>
      <w:r w:rsidRPr="00CD443A">
        <w:rPr>
          <w:rFonts w:hint="eastAsia"/>
          <w:sz w:val="24"/>
          <w:szCs w:val="24"/>
        </w:rPr>
        <w:t xml:space="preserve">　　　　　　　　　　　　　　　</w:t>
      </w:r>
    </w:p>
    <w:p w:rsidR="004D1690" w:rsidRPr="00CD443A" w:rsidRDefault="004D1690" w:rsidP="004D1690">
      <w:pPr>
        <w:rPr>
          <w:sz w:val="24"/>
          <w:szCs w:val="24"/>
        </w:rPr>
      </w:pPr>
    </w:p>
    <w:p w:rsidR="004D1690" w:rsidRPr="00CD443A" w:rsidRDefault="004D1690" w:rsidP="004D16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  <w:u w:val="single"/>
        </w:rPr>
        <w:t xml:space="preserve">                                </w:t>
      </w:r>
      <w:r w:rsidRPr="00CD443A">
        <w:rPr>
          <w:rFonts w:hint="eastAsia"/>
          <w:sz w:val="24"/>
          <w:szCs w:val="24"/>
        </w:rPr>
        <w:t xml:space="preserve">　　個人番号　</w:t>
      </w:r>
      <w:r>
        <w:rPr>
          <w:rFonts w:hint="eastAsia"/>
          <w:sz w:val="24"/>
          <w:szCs w:val="24"/>
          <w:u w:val="single"/>
        </w:rPr>
        <w:t xml:space="preserve">                       </w:t>
      </w:r>
      <w:r w:rsidRPr="00CD443A">
        <w:rPr>
          <w:rFonts w:hint="eastAsia"/>
          <w:sz w:val="24"/>
          <w:szCs w:val="24"/>
        </w:rPr>
        <w:t xml:space="preserve">　　　　　　　　　　　　　　　</w:t>
      </w:r>
    </w:p>
    <w:p w:rsidR="004D1690" w:rsidRPr="00CD443A" w:rsidRDefault="004D1690" w:rsidP="004D1690">
      <w:pPr>
        <w:rPr>
          <w:sz w:val="24"/>
          <w:szCs w:val="24"/>
        </w:rPr>
      </w:pPr>
    </w:p>
    <w:p w:rsidR="004D1690" w:rsidRPr="00CD443A" w:rsidRDefault="004D1690" w:rsidP="004D16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  <w:u w:val="single"/>
        </w:rPr>
        <w:t xml:space="preserve">                                </w:t>
      </w:r>
      <w:r w:rsidRPr="00CD443A">
        <w:rPr>
          <w:rFonts w:hint="eastAsia"/>
          <w:sz w:val="24"/>
          <w:szCs w:val="24"/>
        </w:rPr>
        <w:t xml:space="preserve">　　個人番号　</w:t>
      </w:r>
      <w:r>
        <w:rPr>
          <w:rFonts w:hint="eastAsia"/>
          <w:sz w:val="24"/>
          <w:szCs w:val="24"/>
          <w:u w:val="single"/>
        </w:rPr>
        <w:t xml:space="preserve">                       </w:t>
      </w:r>
      <w:r w:rsidRPr="00CD443A">
        <w:rPr>
          <w:rFonts w:hint="eastAsia"/>
          <w:sz w:val="24"/>
          <w:szCs w:val="24"/>
        </w:rPr>
        <w:t xml:space="preserve">　　　　　　　　　　　　　　　</w:t>
      </w:r>
    </w:p>
    <w:p w:rsidR="004D1690" w:rsidRPr="00CD443A" w:rsidRDefault="004D1690" w:rsidP="004D1690">
      <w:pPr>
        <w:rPr>
          <w:sz w:val="24"/>
          <w:szCs w:val="24"/>
        </w:rPr>
      </w:pPr>
    </w:p>
    <w:p w:rsidR="004D1690" w:rsidRPr="00CD443A" w:rsidRDefault="004D1690" w:rsidP="004D1690">
      <w:pPr>
        <w:rPr>
          <w:sz w:val="16"/>
          <w:szCs w:val="16"/>
        </w:rPr>
      </w:pPr>
      <w:r w:rsidRPr="00CD443A">
        <w:rPr>
          <w:rFonts w:hint="eastAsia"/>
          <w:sz w:val="24"/>
          <w:szCs w:val="24"/>
        </w:rPr>
        <w:t>（宛先）　上　越　市　長</w:t>
      </w:r>
    </w:p>
    <w:p w:rsidR="004D1690" w:rsidRPr="00CD443A" w:rsidRDefault="004D1690" w:rsidP="004D1690">
      <w:pPr>
        <w:rPr>
          <w:sz w:val="20"/>
        </w:rPr>
      </w:pPr>
      <w:r>
        <w:rPr>
          <w:rFonts w:hint="eastAsia"/>
          <w:sz w:val="20"/>
        </w:rPr>
        <w:t>※記載された個人情報は、上越市</w:t>
      </w:r>
      <w:r w:rsidR="0029046C">
        <w:rPr>
          <w:rFonts w:hint="eastAsia"/>
          <w:sz w:val="20"/>
        </w:rPr>
        <w:t>軽・中等度難聴者</w:t>
      </w:r>
      <w:bookmarkStart w:id="0" w:name="_GoBack"/>
      <w:bookmarkEnd w:id="0"/>
      <w:r w:rsidRPr="00225169">
        <w:rPr>
          <w:rFonts w:hint="eastAsia"/>
          <w:sz w:val="20"/>
        </w:rPr>
        <w:t>補聴器助成</w:t>
      </w:r>
      <w:r>
        <w:rPr>
          <w:rFonts w:hint="eastAsia"/>
          <w:sz w:val="20"/>
        </w:rPr>
        <w:t>事業</w:t>
      </w:r>
      <w:r w:rsidRPr="00CD443A">
        <w:rPr>
          <w:rFonts w:hint="eastAsia"/>
          <w:sz w:val="20"/>
        </w:rPr>
        <w:t>に関する業務以外には使用しません。</w:t>
      </w:r>
    </w:p>
    <w:p w:rsidR="00F93711" w:rsidRPr="004D1690" w:rsidRDefault="00F93711" w:rsidP="004D1690">
      <w:pPr>
        <w:rPr>
          <w:rFonts w:cs="ＭＳ Ｐゴシック"/>
          <w:bCs/>
          <w:kern w:val="0"/>
          <w:szCs w:val="22"/>
        </w:rPr>
      </w:pPr>
    </w:p>
    <w:sectPr w:rsidR="00F93711" w:rsidRPr="004D1690" w:rsidSect="00225169">
      <w:pgSz w:w="11906" w:h="16838" w:code="9"/>
      <w:pgMar w:top="1304" w:right="1418" w:bottom="56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846" w:rsidRDefault="00E57846">
      <w:r>
        <w:separator/>
      </w:r>
    </w:p>
  </w:endnote>
  <w:endnote w:type="continuationSeparator" w:id="0">
    <w:p w:rsidR="00E57846" w:rsidRDefault="00E5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846" w:rsidRDefault="00E57846">
      <w:r>
        <w:separator/>
      </w:r>
    </w:p>
  </w:footnote>
  <w:footnote w:type="continuationSeparator" w:id="0">
    <w:p w:rsidR="00E57846" w:rsidRDefault="00E57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2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8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0" w15:restartNumberingAfterBreak="0">
    <w:nsid w:val="4F8271F7"/>
    <w:multiLevelType w:val="hybridMultilevel"/>
    <w:tmpl w:val="FFC26834"/>
    <w:lvl w:ilvl="0" w:tplc="E8662386">
      <w:numFmt w:val="bullet"/>
      <w:lvlText w:val="□"/>
      <w:lvlJc w:val="left"/>
      <w:pPr>
        <w:tabs>
          <w:tab w:val="num" w:pos="577"/>
        </w:tabs>
        <w:ind w:left="577" w:hanging="360"/>
      </w:pPr>
      <w:rPr>
        <w:rFonts w:ascii="明朝体" w:eastAsia="明朝体" w:hAnsi="Century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937"/>
        </w:tabs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7"/>
        </w:tabs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7"/>
        </w:tabs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7"/>
        </w:tabs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7"/>
        </w:tabs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7"/>
        </w:tabs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7"/>
        </w:tabs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7"/>
        </w:tabs>
        <w:ind w:left="3877" w:hanging="420"/>
      </w:pPr>
      <w:rPr>
        <w:rFonts w:ascii="Wingdings" w:hAnsi="Wingdings" w:hint="default"/>
      </w:rPr>
    </w:lvl>
  </w:abstractNum>
  <w:abstractNum w:abstractNumId="11" w15:restartNumberingAfterBreak="0">
    <w:nsid w:val="6A162C36"/>
    <w:multiLevelType w:val="hybridMultilevel"/>
    <w:tmpl w:val="13C85CFE"/>
    <w:lvl w:ilvl="0" w:tplc="DBDADA5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3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709B437A"/>
    <w:multiLevelType w:val="hybridMultilevel"/>
    <w:tmpl w:val="B6B83794"/>
    <w:lvl w:ilvl="0" w:tplc="7CF2F5F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D83845"/>
    <w:multiLevelType w:val="hybridMultilevel"/>
    <w:tmpl w:val="5EDA6692"/>
    <w:lvl w:ilvl="0" w:tplc="1736E980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7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8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3"/>
  </w:num>
  <w:num w:numId="5">
    <w:abstractNumId w:val="12"/>
  </w:num>
  <w:num w:numId="6">
    <w:abstractNumId w:val="17"/>
  </w:num>
  <w:num w:numId="7">
    <w:abstractNumId w:val="18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6"/>
  </w:num>
  <w:num w:numId="15">
    <w:abstractNumId w:val="8"/>
  </w:num>
  <w:num w:numId="16">
    <w:abstractNumId w:val="15"/>
  </w:num>
  <w:num w:numId="17">
    <w:abstractNumId w:val="14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051EC"/>
    <w:rsid w:val="00005AC9"/>
    <w:rsid w:val="00006BD1"/>
    <w:rsid w:val="00013B45"/>
    <w:rsid w:val="00013D5A"/>
    <w:rsid w:val="00016AE2"/>
    <w:rsid w:val="00024926"/>
    <w:rsid w:val="0003397B"/>
    <w:rsid w:val="0003701D"/>
    <w:rsid w:val="00040589"/>
    <w:rsid w:val="0005349A"/>
    <w:rsid w:val="00054036"/>
    <w:rsid w:val="000625C2"/>
    <w:rsid w:val="00067FEF"/>
    <w:rsid w:val="00075D97"/>
    <w:rsid w:val="000909B9"/>
    <w:rsid w:val="000A6D3B"/>
    <w:rsid w:val="000B40D3"/>
    <w:rsid w:val="000C1516"/>
    <w:rsid w:val="000C4D70"/>
    <w:rsid w:val="000C77CE"/>
    <w:rsid w:val="000D1560"/>
    <w:rsid w:val="000E2AFC"/>
    <w:rsid w:val="000F13CE"/>
    <w:rsid w:val="000F6F22"/>
    <w:rsid w:val="00103AD7"/>
    <w:rsid w:val="0011116B"/>
    <w:rsid w:val="001236D2"/>
    <w:rsid w:val="00147E8F"/>
    <w:rsid w:val="00157718"/>
    <w:rsid w:val="001612E8"/>
    <w:rsid w:val="00164C65"/>
    <w:rsid w:val="00175C74"/>
    <w:rsid w:val="001961B8"/>
    <w:rsid w:val="00196D34"/>
    <w:rsid w:val="001979F0"/>
    <w:rsid w:val="001A4D2C"/>
    <w:rsid w:val="001B0891"/>
    <w:rsid w:val="001B3550"/>
    <w:rsid w:val="001B3E5E"/>
    <w:rsid w:val="001C456F"/>
    <w:rsid w:val="001F089B"/>
    <w:rsid w:val="001F3A7E"/>
    <w:rsid w:val="001F4EF6"/>
    <w:rsid w:val="0020500A"/>
    <w:rsid w:val="002061E3"/>
    <w:rsid w:val="00214A14"/>
    <w:rsid w:val="002226BD"/>
    <w:rsid w:val="002248A2"/>
    <w:rsid w:val="00232503"/>
    <w:rsid w:val="00237982"/>
    <w:rsid w:val="002533C2"/>
    <w:rsid w:val="002752A5"/>
    <w:rsid w:val="002825AA"/>
    <w:rsid w:val="0029046C"/>
    <w:rsid w:val="0029373E"/>
    <w:rsid w:val="00296C48"/>
    <w:rsid w:val="002A19AE"/>
    <w:rsid w:val="002A36F7"/>
    <w:rsid w:val="002A6450"/>
    <w:rsid w:val="002A69C7"/>
    <w:rsid w:val="002C02E2"/>
    <w:rsid w:val="002C55A8"/>
    <w:rsid w:val="002D0E10"/>
    <w:rsid w:val="002E76B1"/>
    <w:rsid w:val="002E7842"/>
    <w:rsid w:val="002F718E"/>
    <w:rsid w:val="003033A2"/>
    <w:rsid w:val="00307C42"/>
    <w:rsid w:val="003307D7"/>
    <w:rsid w:val="00334903"/>
    <w:rsid w:val="00337414"/>
    <w:rsid w:val="00340544"/>
    <w:rsid w:val="00351ECD"/>
    <w:rsid w:val="00352B2C"/>
    <w:rsid w:val="00366654"/>
    <w:rsid w:val="00382E81"/>
    <w:rsid w:val="003A4382"/>
    <w:rsid w:val="003A4767"/>
    <w:rsid w:val="003B397E"/>
    <w:rsid w:val="003B4004"/>
    <w:rsid w:val="003C06AD"/>
    <w:rsid w:val="003C2073"/>
    <w:rsid w:val="003C7A7A"/>
    <w:rsid w:val="003D16CE"/>
    <w:rsid w:val="003D67C5"/>
    <w:rsid w:val="003E1055"/>
    <w:rsid w:val="003E3F65"/>
    <w:rsid w:val="003E7C0F"/>
    <w:rsid w:val="003F0B61"/>
    <w:rsid w:val="003F1B5E"/>
    <w:rsid w:val="004046B5"/>
    <w:rsid w:val="00406D17"/>
    <w:rsid w:val="00413063"/>
    <w:rsid w:val="00414B3C"/>
    <w:rsid w:val="004174A4"/>
    <w:rsid w:val="00423B8E"/>
    <w:rsid w:val="00423FF1"/>
    <w:rsid w:val="00444B13"/>
    <w:rsid w:val="00453C40"/>
    <w:rsid w:val="00456A84"/>
    <w:rsid w:val="00460D02"/>
    <w:rsid w:val="00464FF1"/>
    <w:rsid w:val="004823F3"/>
    <w:rsid w:val="00495554"/>
    <w:rsid w:val="00496630"/>
    <w:rsid w:val="004B3801"/>
    <w:rsid w:val="004B520F"/>
    <w:rsid w:val="004B52AE"/>
    <w:rsid w:val="004C190F"/>
    <w:rsid w:val="004D1690"/>
    <w:rsid w:val="004D36A0"/>
    <w:rsid w:val="004D74A1"/>
    <w:rsid w:val="004F7546"/>
    <w:rsid w:val="00502B8C"/>
    <w:rsid w:val="005037D6"/>
    <w:rsid w:val="00512D09"/>
    <w:rsid w:val="00514951"/>
    <w:rsid w:val="00525690"/>
    <w:rsid w:val="00527C6A"/>
    <w:rsid w:val="00532CAF"/>
    <w:rsid w:val="00532E85"/>
    <w:rsid w:val="00533F87"/>
    <w:rsid w:val="00550CD8"/>
    <w:rsid w:val="00561DFF"/>
    <w:rsid w:val="00567D19"/>
    <w:rsid w:val="00573422"/>
    <w:rsid w:val="00573A1D"/>
    <w:rsid w:val="0058706A"/>
    <w:rsid w:val="00594FDA"/>
    <w:rsid w:val="005B188E"/>
    <w:rsid w:val="005C49F7"/>
    <w:rsid w:val="005D2644"/>
    <w:rsid w:val="005D75BA"/>
    <w:rsid w:val="005E13AF"/>
    <w:rsid w:val="005E3208"/>
    <w:rsid w:val="0060090A"/>
    <w:rsid w:val="00606152"/>
    <w:rsid w:val="00610F2D"/>
    <w:rsid w:val="00623225"/>
    <w:rsid w:val="00626777"/>
    <w:rsid w:val="00627384"/>
    <w:rsid w:val="006277C6"/>
    <w:rsid w:val="006339CD"/>
    <w:rsid w:val="00640416"/>
    <w:rsid w:val="006459E2"/>
    <w:rsid w:val="006500DD"/>
    <w:rsid w:val="0066362E"/>
    <w:rsid w:val="0066366A"/>
    <w:rsid w:val="00666B24"/>
    <w:rsid w:val="00676008"/>
    <w:rsid w:val="00687812"/>
    <w:rsid w:val="00693B8D"/>
    <w:rsid w:val="006944C7"/>
    <w:rsid w:val="0069495B"/>
    <w:rsid w:val="00695976"/>
    <w:rsid w:val="006A2FE7"/>
    <w:rsid w:val="006B19C8"/>
    <w:rsid w:val="006B791F"/>
    <w:rsid w:val="006D597B"/>
    <w:rsid w:val="006D6EB6"/>
    <w:rsid w:val="006D7309"/>
    <w:rsid w:val="006F1112"/>
    <w:rsid w:val="006F7800"/>
    <w:rsid w:val="00701AFE"/>
    <w:rsid w:val="0071194B"/>
    <w:rsid w:val="00736CA2"/>
    <w:rsid w:val="007370AB"/>
    <w:rsid w:val="00737A8C"/>
    <w:rsid w:val="0075282F"/>
    <w:rsid w:val="00766039"/>
    <w:rsid w:val="00771ECE"/>
    <w:rsid w:val="0077443E"/>
    <w:rsid w:val="0077479F"/>
    <w:rsid w:val="007768D0"/>
    <w:rsid w:val="0079065A"/>
    <w:rsid w:val="007A3479"/>
    <w:rsid w:val="007A6027"/>
    <w:rsid w:val="007A647C"/>
    <w:rsid w:val="007A7ECF"/>
    <w:rsid w:val="007B1FCC"/>
    <w:rsid w:val="007D1A41"/>
    <w:rsid w:val="007D5127"/>
    <w:rsid w:val="007E23C0"/>
    <w:rsid w:val="00803868"/>
    <w:rsid w:val="008064F9"/>
    <w:rsid w:val="0081336D"/>
    <w:rsid w:val="008169B9"/>
    <w:rsid w:val="008269FD"/>
    <w:rsid w:val="008316C8"/>
    <w:rsid w:val="00831E1B"/>
    <w:rsid w:val="00843E17"/>
    <w:rsid w:val="008460CE"/>
    <w:rsid w:val="00856509"/>
    <w:rsid w:val="008662F0"/>
    <w:rsid w:val="00881C24"/>
    <w:rsid w:val="00883AD1"/>
    <w:rsid w:val="00891651"/>
    <w:rsid w:val="008A3DE7"/>
    <w:rsid w:val="008A49C9"/>
    <w:rsid w:val="008A65F7"/>
    <w:rsid w:val="008C172D"/>
    <w:rsid w:val="008C27B1"/>
    <w:rsid w:val="008D3E48"/>
    <w:rsid w:val="008E1057"/>
    <w:rsid w:val="008F0364"/>
    <w:rsid w:val="008F4942"/>
    <w:rsid w:val="00901C72"/>
    <w:rsid w:val="009323DE"/>
    <w:rsid w:val="00935338"/>
    <w:rsid w:val="00936EA9"/>
    <w:rsid w:val="00947F58"/>
    <w:rsid w:val="00953511"/>
    <w:rsid w:val="00953D44"/>
    <w:rsid w:val="0095706E"/>
    <w:rsid w:val="0096267C"/>
    <w:rsid w:val="00972C4F"/>
    <w:rsid w:val="00982BAE"/>
    <w:rsid w:val="00983048"/>
    <w:rsid w:val="00992289"/>
    <w:rsid w:val="00997D73"/>
    <w:rsid w:val="00997E02"/>
    <w:rsid w:val="009A0678"/>
    <w:rsid w:val="009A3F6C"/>
    <w:rsid w:val="009A5492"/>
    <w:rsid w:val="009A5ADE"/>
    <w:rsid w:val="009B3024"/>
    <w:rsid w:val="009B59FB"/>
    <w:rsid w:val="009E6B7D"/>
    <w:rsid w:val="009F0F1E"/>
    <w:rsid w:val="009F117E"/>
    <w:rsid w:val="009F2406"/>
    <w:rsid w:val="00A0522D"/>
    <w:rsid w:val="00A05CCB"/>
    <w:rsid w:val="00A0629F"/>
    <w:rsid w:val="00A102A5"/>
    <w:rsid w:val="00A12DC7"/>
    <w:rsid w:val="00A12F61"/>
    <w:rsid w:val="00A13DBA"/>
    <w:rsid w:val="00A159A1"/>
    <w:rsid w:val="00A21CDE"/>
    <w:rsid w:val="00A36312"/>
    <w:rsid w:val="00A412E8"/>
    <w:rsid w:val="00A61D7B"/>
    <w:rsid w:val="00A724B9"/>
    <w:rsid w:val="00A767B1"/>
    <w:rsid w:val="00A854B0"/>
    <w:rsid w:val="00A90939"/>
    <w:rsid w:val="00A93D1B"/>
    <w:rsid w:val="00A95A6D"/>
    <w:rsid w:val="00AA1CB2"/>
    <w:rsid w:val="00AA1F9E"/>
    <w:rsid w:val="00AA314B"/>
    <w:rsid w:val="00AB0E13"/>
    <w:rsid w:val="00AB341F"/>
    <w:rsid w:val="00AB70D5"/>
    <w:rsid w:val="00AC09F9"/>
    <w:rsid w:val="00AD4812"/>
    <w:rsid w:val="00AE0455"/>
    <w:rsid w:val="00AE1BDD"/>
    <w:rsid w:val="00AE2F29"/>
    <w:rsid w:val="00AE56D9"/>
    <w:rsid w:val="00AE5ECD"/>
    <w:rsid w:val="00AF2989"/>
    <w:rsid w:val="00AF7DEC"/>
    <w:rsid w:val="00AF7DF4"/>
    <w:rsid w:val="00B0342E"/>
    <w:rsid w:val="00B10755"/>
    <w:rsid w:val="00B1146B"/>
    <w:rsid w:val="00B2333F"/>
    <w:rsid w:val="00B312FD"/>
    <w:rsid w:val="00B43AD3"/>
    <w:rsid w:val="00B47A49"/>
    <w:rsid w:val="00B509B5"/>
    <w:rsid w:val="00B56294"/>
    <w:rsid w:val="00B56E7C"/>
    <w:rsid w:val="00B81D3B"/>
    <w:rsid w:val="00B841DE"/>
    <w:rsid w:val="00B949BB"/>
    <w:rsid w:val="00B97569"/>
    <w:rsid w:val="00BA77DF"/>
    <w:rsid w:val="00BC0001"/>
    <w:rsid w:val="00BD1142"/>
    <w:rsid w:val="00BD21DE"/>
    <w:rsid w:val="00BE0BBB"/>
    <w:rsid w:val="00BE2C88"/>
    <w:rsid w:val="00BE4946"/>
    <w:rsid w:val="00BE6B7B"/>
    <w:rsid w:val="00BE6FE9"/>
    <w:rsid w:val="00BF3B62"/>
    <w:rsid w:val="00C04B18"/>
    <w:rsid w:val="00C10619"/>
    <w:rsid w:val="00C108E8"/>
    <w:rsid w:val="00C13019"/>
    <w:rsid w:val="00C159C4"/>
    <w:rsid w:val="00C328C5"/>
    <w:rsid w:val="00C32FB5"/>
    <w:rsid w:val="00C36A73"/>
    <w:rsid w:val="00C37489"/>
    <w:rsid w:val="00C41F25"/>
    <w:rsid w:val="00C568D1"/>
    <w:rsid w:val="00C605B0"/>
    <w:rsid w:val="00C61332"/>
    <w:rsid w:val="00C634FC"/>
    <w:rsid w:val="00C63CB1"/>
    <w:rsid w:val="00C647E0"/>
    <w:rsid w:val="00C66B03"/>
    <w:rsid w:val="00C71C54"/>
    <w:rsid w:val="00C73574"/>
    <w:rsid w:val="00C7758C"/>
    <w:rsid w:val="00C818F1"/>
    <w:rsid w:val="00C9510D"/>
    <w:rsid w:val="00C95817"/>
    <w:rsid w:val="00C9655A"/>
    <w:rsid w:val="00C97964"/>
    <w:rsid w:val="00CA01AB"/>
    <w:rsid w:val="00CB3E6C"/>
    <w:rsid w:val="00CC0CB3"/>
    <w:rsid w:val="00CD3484"/>
    <w:rsid w:val="00CD6A17"/>
    <w:rsid w:val="00CD7811"/>
    <w:rsid w:val="00CE50DF"/>
    <w:rsid w:val="00CE665A"/>
    <w:rsid w:val="00CF1101"/>
    <w:rsid w:val="00CF28CF"/>
    <w:rsid w:val="00D13B24"/>
    <w:rsid w:val="00D15570"/>
    <w:rsid w:val="00D30D21"/>
    <w:rsid w:val="00D349E7"/>
    <w:rsid w:val="00D414BD"/>
    <w:rsid w:val="00D4683C"/>
    <w:rsid w:val="00D47AA3"/>
    <w:rsid w:val="00D73B1F"/>
    <w:rsid w:val="00D7735C"/>
    <w:rsid w:val="00D82266"/>
    <w:rsid w:val="00D86020"/>
    <w:rsid w:val="00D90862"/>
    <w:rsid w:val="00D9364A"/>
    <w:rsid w:val="00D95901"/>
    <w:rsid w:val="00DA5478"/>
    <w:rsid w:val="00DB2E58"/>
    <w:rsid w:val="00DC030E"/>
    <w:rsid w:val="00DC38D6"/>
    <w:rsid w:val="00DC64F7"/>
    <w:rsid w:val="00DC7063"/>
    <w:rsid w:val="00DD2349"/>
    <w:rsid w:val="00DD2DAF"/>
    <w:rsid w:val="00DD72BE"/>
    <w:rsid w:val="00DE4FD1"/>
    <w:rsid w:val="00DF0B13"/>
    <w:rsid w:val="00DF1FE0"/>
    <w:rsid w:val="00DF3A84"/>
    <w:rsid w:val="00DF74E2"/>
    <w:rsid w:val="00E00818"/>
    <w:rsid w:val="00E0094E"/>
    <w:rsid w:val="00E05AF7"/>
    <w:rsid w:val="00E122BA"/>
    <w:rsid w:val="00E13618"/>
    <w:rsid w:val="00E13EC5"/>
    <w:rsid w:val="00E20197"/>
    <w:rsid w:val="00E23F11"/>
    <w:rsid w:val="00E275C0"/>
    <w:rsid w:val="00E30702"/>
    <w:rsid w:val="00E31F0B"/>
    <w:rsid w:val="00E363BF"/>
    <w:rsid w:val="00E36A15"/>
    <w:rsid w:val="00E41739"/>
    <w:rsid w:val="00E463E0"/>
    <w:rsid w:val="00E47B11"/>
    <w:rsid w:val="00E50CDE"/>
    <w:rsid w:val="00E56BF8"/>
    <w:rsid w:val="00E57846"/>
    <w:rsid w:val="00E60853"/>
    <w:rsid w:val="00E66FE6"/>
    <w:rsid w:val="00E7098F"/>
    <w:rsid w:val="00E756EB"/>
    <w:rsid w:val="00E905FF"/>
    <w:rsid w:val="00E97C4B"/>
    <w:rsid w:val="00EB0623"/>
    <w:rsid w:val="00EC434A"/>
    <w:rsid w:val="00ED39DA"/>
    <w:rsid w:val="00EF42FC"/>
    <w:rsid w:val="00EF4849"/>
    <w:rsid w:val="00EF7194"/>
    <w:rsid w:val="00F04E36"/>
    <w:rsid w:val="00F0554C"/>
    <w:rsid w:val="00F1097B"/>
    <w:rsid w:val="00F1260E"/>
    <w:rsid w:val="00F24CDF"/>
    <w:rsid w:val="00F261AB"/>
    <w:rsid w:val="00F261B2"/>
    <w:rsid w:val="00F441DF"/>
    <w:rsid w:val="00F51967"/>
    <w:rsid w:val="00F602D8"/>
    <w:rsid w:val="00F60D69"/>
    <w:rsid w:val="00F612AA"/>
    <w:rsid w:val="00F73043"/>
    <w:rsid w:val="00F74143"/>
    <w:rsid w:val="00F75086"/>
    <w:rsid w:val="00F75CD6"/>
    <w:rsid w:val="00F84646"/>
    <w:rsid w:val="00F84EB2"/>
    <w:rsid w:val="00F93711"/>
    <w:rsid w:val="00FA0FA4"/>
    <w:rsid w:val="00FA6A55"/>
    <w:rsid w:val="00FB1912"/>
    <w:rsid w:val="00FB1BCE"/>
    <w:rsid w:val="00FD1CC4"/>
    <w:rsid w:val="00FD55C7"/>
    <w:rsid w:val="00FE01E6"/>
    <w:rsid w:val="00FE20E1"/>
    <w:rsid w:val="00FE2997"/>
    <w:rsid w:val="00FE5FCC"/>
    <w:rsid w:val="00FF2FD6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37CE715-B410-43FC-8E58-1A5E3765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5">
    <w:name w:val="Block Text"/>
    <w:basedOn w:val="a"/>
    <w:rsid w:val="00F73043"/>
    <w:pPr>
      <w:ind w:left="220" w:right="-500" w:hanging="220"/>
    </w:pPr>
  </w:style>
  <w:style w:type="paragraph" w:styleId="a6">
    <w:name w:val="foot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766039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table" w:styleId="a8">
    <w:name w:val="Table Grid"/>
    <w:basedOn w:val="a1"/>
    <w:uiPriority w:val="59"/>
    <w:rsid w:val="004B52AE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6D6E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D6EB6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C10619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7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9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EBF4-6D6B-4235-BE7D-ADD9B00B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A19C328A.dotm</Template>
  <TotalTime>4</TotalTime>
  <Pages>2</Pages>
  <Words>585</Words>
  <Characters>919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上越市介護保険料滞納者に対する保険給付の制限等に関する要綱（案）</vt:lpstr>
      <vt:lpstr>　　　上越市介護保険料滞納者に対する保険給付の制限等に関する要綱（案）</vt:lpstr>
    </vt:vector>
  </TitlesOfParts>
  <Company>上越市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上越市介護保険料滞納者に対する保険給付の制限等に関する要綱（案）</dc:title>
  <dc:creator>法務室</dc:creator>
  <cp:lastModifiedBy>hasegawa aoi</cp:lastModifiedBy>
  <cp:revision>6</cp:revision>
  <cp:lastPrinted>2022-01-24T00:24:00Z</cp:lastPrinted>
  <dcterms:created xsi:type="dcterms:W3CDTF">2022-03-28T09:32:00Z</dcterms:created>
  <dcterms:modified xsi:type="dcterms:W3CDTF">2022-03-29T02:58:00Z</dcterms:modified>
</cp:coreProperties>
</file>