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47" w:rsidRPr="00FE3141" w:rsidRDefault="00413E47" w:rsidP="00413E47">
      <w:pPr>
        <w:widowControl/>
        <w:jc w:val="left"/>
        <w:rPr>
          <w:rFonts w:ascii="Century" w:hAnsi="Century"/>
        </w:rPr>
      </w:pPr>
      <w:r w:rsidRPr="00FE3141">
        <w:rPr>
          <w:rFonts w:ascii="Century" w:hAnsi="Century" w:hint="eastAsia"/>
        </w:rPr>
        <w:t>第２号様式（第７条関係）</w:t>
      </w:r>
    </w:p>
    <w:p w:rsidR="00413E47" w:rsidRPr="00FE3141" w:rsidRDefault="00413E47" w:rsidP="00413E47">
      <w:pPr>
        <w:widowControl/>
        <w:jc w:val="center"/>
        <w:rPr>
          <w:rFonts w:ascii="Century" w:hAnsi="Century"/>
        </w:rPr>
      </w:pPr>
    </w:p>
    <w:p w:rsidR="00413E47" w:rsidRPr="00FE3141" w:rsidRDefault="00413E47" w:rsidP="00413E47">
      <w:pPr>
        <w:widowControl/>
        <w:jc w:val="center"/>
        <w:rPr>
          <w:rFonts w:ascii="Century" w:hAnsi="Century"/>
        </w:rPr>
      </w:pPr>
      <w:bookmarkStart w:id="0" w:name="_GoBack"/>
      <w:r w:rsidRPr="00FE3141">
        <w:rPr>
          <w:rFonts w:ascii="Century" w:hAnsi="Century" w:hint="eastAsia"/>
        </w:rPr>
        <w:t>雇用証明書</w:t>
      </w:r>
      <w:bookmarkEnd w:id="0"/>
    </w:p>
    <w:p w:rsidR="00413E47" w:rsidRPr="00FE3141" w:rsidRDefault="00413E47" w:rsidP="00413E47">
      <w:pPr>
        <w:widowControl/>
        <w:jc w:val="right"/>
        <w:rPr>
          <w:rFonts w:ascii="Century" w:hAnsi="Century"/>
        </w:rPr>
      </w:pPr>
    </w:p>
    <w:p w:rsidR="00413E47" w:rsidRPr="00FE3141" w:rsidRDefault="00413E47" w:rsidP="00413E47">
      <w:pPr>
        <w:widowControl/>
        <w:jc w:val="right"/>
        <w:rPr>
          <w:rFonts w:ascii="Century" w:hAnsi="Century"/>
        </w:rPr>
      </w:pPr>
      <w:r w:rsidRPr="00FE3141">
        <w:rPr>
          <w:rFonts w:ascii="Century" w:hAnsi="Century" w:hint="eastAsia"/>
        </w:rPr>
        <w:t xml:space="preserve">　　　　年　　月　　日</w:t>
      </w:r>
    </w:p>
    <w:p w:rsidR="00413E47" w:rsidRPr="00FE3141" w:rsidRDefault="00413E47" w:rsidP="00413E47">
      <w:pPr>
        <w:widowControl/>
        <w:jc w:val="left"/>
        <w:rPr>
          <w:rFonts w:ascii="Century" w:hAnsi="Century"/>
        </w:rPr>
      </w:pPr>
      <w:r w:rsidRPr="00FE3141">
        <w:rPr>
          <w:rFonts w:ascii="Century" w:hAnsi="Century" w:hint="eastAsia"/>
        </w:rPr>
        <w:t>（宛先）上越市長</w:t>
      </w:r>
    </w:p>
    <w:p w:rsidR="00413E47" w:rsidRPr="00FE3141" w:rsidRDefault="00413E47" w:rsidP="00413E47">
      <w:pPr>
        <w:rPr>
          <w:rFonts w:ascii="Century" w:hAnsi="Century"/>
        </w:rPr>
      </w:pPr>
    </w:p>
    <w:p w:rsidR="00413E47" w:rsidRPr="00FE3141" w:rsidRDefault="00413E47" w:rsidP="00413E47">
      <w:pPr>
        <w:rPr>
          <w:rFonts w:ascii="Century" w:hAnsi="Century"/>
          <w:u w:val="single"/>
        </w:rPr>
      </w:pPr>
      <w:r w:rsidRPr="00FE3141">
        <w:rPr>
          <w:rFonts w:ascii="Century" w:hAnsi="Century" w:hint="eastAsia"/>
        </w:rPr>
        <w:t xml:space="preserve">　　　　　　　　　　　　　　　　　　　</w:t>
      </w:r>
      <w:r w:rsidRPr="00FE3141">
        <w:rPr>
          <w:rFonts w:ascii="Century" w:hAnsi="Century" w:hint="eastAsia"/>
          <w:u w:val="single"/>
        </w:rPr>
        <w:t>所</w:t>
      </w:r>
      <w:r w:rsidRPr="00FE3141">
        <w:rPr>
          <w:rFonts w:ascii="Century" w:hAnsi="Century" w:hint="eastAsia"/>
          <w:u w:val="single"/>
        </w:rPr>
        <w:t xml:space="preserve"> </w:t>
      </w:r>
      <w:r w:rsidRPr="00FE3141">
        <w:rPr>
          <w:rFonts w:ascii="Century" w:hAnsi="Century" w:hint="eastAsia"/>
          <w:u w:val="single"/>
        </w:rPr>
        <w:t>在</w:t>
      </w:r>
      <w:r w:rsidRPr="00FE3141">
        <w:rPr>
          <w:rFonts w:ascii="Century" w:hAnsi="Century" w:hint="eastAsia"/>
          <w:u w:val="single"/>
        </w:rPr>
        <w:t xml:space="preserve"> </w:t>
      </w:r>
      <w:r w:rsidRPr="00FE3141">
        <w:rPr>
          <w:rFonts w:ascii="Century" w:hAnsi="Century" w:hint="eastAsia"/>
          <w:u w:val="single"/>
        </w:rPr>
        <w:t xml:space="preserve">地　　　　　　　　　　　　　　　　　　</w:t>
      </w:r>
    </w:p>
    <w:p w:rsidR="00413E47" w:rsidRDefault="00413E47" w:rsidP="00413E47">
      <w:pPr>
        <w:ind w:firstLineChars="1900" w:firstLine="4180"/>
        <w:rPr>
          <w:rFonts w:ascii="Century" w:hAnsi="Century"/>
          <w:u w:val="single"/>
        </w:rPr>
      </w:pPr>
      <w:r w:rsidRPr="00FE3141">
        <w:rPr>
          <w:rFonts w:ascii="Century" w:hAnsi="Century" w:hint="eastAsia"/>
          <w:u w:val="single"/>
        </w:rPr>
        <w:t xml:space="preserve">事業者名　　　　　　　　　　　　　　　　　　</w:t>
      </w:r>
    </w:p>
    <w:p w:rsidR="00D749D9" w:rsidRPr="00FE3141" w:rsidRDefault="00D749D9" w:rsidP="00413E47">
      <w:pPr>
        <w:ind w:firstLineChars="1900" w:firstLine="4180"/>
        <w:rPr>
          <w:rFonts w:ascii="Century" w:hAnsi="Century"/>
          <w:u w:val="single"/>
        </w:rPr>
      </w:pPr>
      <w:r w:rsidRPr="009324EC">
        <w:rPr>
          <w:rFonts w:ascii="Century" w:hAnsi="Century" w:hint="eastAsia"/>
          <w:u w:val="single"/>
        </w:rPr>
        <w:t xml:space="preserve">業　　種　　　　　　　　　　　　　　　　　　</w:t>
      </w:r>
    </w:p>
    <w:p w:rsidR="00413E47" w:rsidRPr="00FE3141" w:rsidRDefault="00413E47" w:rsidP="00413E47">
      <w:pPr>
        <w:rPr>
          <w:rFonts w:ascii="Century" w:hAnsi="Century"/>
          <w:u w:val="single"/>
        </w:rPr>
      </w:pPr>
      <w:r w:rsidRPr="00FE3141">
        <w:rPr>
          <w:rFonts w:ascii="Century" w:hAnsi="Century" w:hint="eastAsia"/>
        </w:rPr>
        <w:t xml:space="preserve">　　　　　　　　　　　　　　　　　　　</w:t>
      </w:r>
      <w:r w:rsidRPr="00FE3141">
        <w:rPr>
          <w:rFonts w:ascii="Century" w:hAnsi="Century" w:hint="eastAsia"/>
          <w:u w:val="single"/>
        </w:rPr>
        <w:t xml:space="preserve">代表者名　　　　　　　　　　　　　　　　㊞　</w:t>
      </w:r>
    </w:p>
    <w:p w:rsidR="00413E47" w:rsidRPr="00FE3141" w:rsidRDefault="00413E47" w:rsidP="00413E47">
      <w:pPr>
        <w:rPr>
          <w:rFonts w:ascii="Century" w:hAnsi="Century"/>
          <w:u w:val="single"/>
        </w:rPr>
      </w:pPr>
      <w:r w:rsidRPr="00FE3141">
        <w:rPr>
          <w:rFonts w:ascii="Century" w:hAnsi="Century" w:hint="eastAsia"/>
        </w:rPr>
        <w:t xml:space="preserve">　　　　　　　　　　　　　　　　　　　</w:t>
      </w:r>
      <w:r w:rsidRPr="00FE3141">
        <w:rPr>
          <w:rFonts w:ascii="Century" w:hAnsi="Century" w:hint="eastAsia"/>
          <w:u w:val="single"/>
        </w:rPr>
        <w:t xml:space="preserve">電話番号　　　　　（　　　　　）　　　　　　</w:t>
      </w:r>
    </w:p>
    <w:p w:rsidR="00413E47" w:rsidRPr="00FE3141" w:rsidRDefault="00413E47" w:rsidP="00413E47">
      <w:pPr>
        <w:rPr>
          <w:rFonts w:ascii="Century" w:hAnsi="Century"/>
        </w:rPr>
      </w:pPr>
    </w:p>
    <w:p w:rsidR="00413E47" w:rsidRPr="00FE3141" w:rsidRDefault="00413E47" w:rsidP="00413E47">
      <w:pPr>
        <w:rPr>
          <w:rFonts w:ascii="Century" w:hAnsi="Century"/>
        </w:rPr>
      </w:pPr>
    </w:p>
    <w:p w:rsidR="00413E47" w:rsidRPr="00FE3141" w:rsidRDefault="00413E47" w:rsidP="00413E47">
      <w:pPr>
        <w:spacing w:afterLines="50" w:after="220"/>
        <w:ind w:firstLineChars="100" w:firstLine="220"/>
        <w:rPr>
          <w:rFonts w:ascii="Century" w:hAnsi="Century"/>
        </w:rPr>
      </w:pPr>
      <w:r w:rsidRPr="00FE3141">
        <w:rPr>
          <w:rFonts w:ascii="Century" w:hAnsi="Century" w:hint="eastAsia"/>
        </w:rPr>
        <w:t>次の人と雇用契約をし、常用雇用労働者（フルタイム雇用で期間の定めのない労働者）として雇用していることを証明します（</w:t>
      </w:r>
      <w:r w:rsidRPr="00FE3141">
        <w:rPr>
          <w:rFonts w:hint="eastAsia"/>
        </w:rPr>
        <w:t>パートタイム労働者、契約社員、派遣労働者その他これらに類する労働者</w:t>
      </w:r>
      <w:r w:rsidRPr="00FE3141">
        <w:rPr>
          <w:rFonts w:ascii="Century" w:hAnsi="Century" w:hint="eastAsia"/>
        </w:rPr>
        <w:t>ではありません。）。</w:t>
      </w:r>
    </w:p>
    <w:tbl>
      <w:tblPr>
        <w:tblW w:w="88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76"/>
        <w:gridCol w:w="1843"/>
        <w:gridCol w:w="3211"/>
      </w:tblGrid>
      <w:tr w:rsidR="00413E47" w:rsidRPr="00FE3141" w:rsidTr="00371142">
        <w:trPr>
          <w:trHeight w:val="804"/>
        </w:trPr>
        <w:tc>
          <w:tcPr>
            <w:tcW w:w="1951" w:type="dxa"/>
            <w:shd w:val="clear" w:color="auto" w:fill="auto"/>
            <w:vAlign w:val="center"/>
          </w:tcPr>
          <w:p w:rsidR="00413E47" w:rsidRPr="00FE3141" w:rsidRDefault="00413E47" w:rsidP="00371142">
            <w:pPr>
              <w:jc w:val="center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>氏　　　　名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413E47" w:rsidRPr="00FE3141" w:rsidRDefault="00413E47" w:rsidP="00371142">
            <w:pPr>
              <w:rPr>
                <w:rFonts w:ascii="Century" w:hAnsi="Century"/>
              </w:rPr>
            </w:pPr>
          </w:p>
        </w:tc>
      </w:tr>
      <w:tr w:rsidR="00413E47" w:rsidRPr="00FE3141" w:rsidTr="00371142">
        <w:trPr>
          <w:trHeight w:val="830"/>
        </w:trPr>
        <w:tc>
          <w:tcPr>
            <w:tcW w:w="1951" w:type="dxa"/>
            <w:shd w:val="clear" w:color="auto" w:fill="auto"/>
            <w:vAlign w:val="center"/>
          </w:tcPr>
          <w:p w:rsidR="00413E47" w:rsidRPr="00FE3141" w:rsidRDefault="00413E47" w:rsidP="00371142">
            <w:pPr>
              <w:jc w:val="center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>住　　　　所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413E47" w:rsidRPr="00FE3141" w:rsidRDefault="00413E47" w:rsidP="00371142">
            <w:pPr>
              <w:rPr>
                <w:rFonts w:ascii="Century" w:hAnsi="Century"/>
              </w:rPr>
            </w:pPr>
          </w:p>
        </w:tc>
      </w:tr>
      <w:tr w:rsidR="00413E47" w:rsidRPr="00FE3141" w:rsidTr="00371142">
        <w:trPr>
          <w:trHeight w:val="828"/>
        </w:trPr>
        <w:tc>
          <w:tcPr>
            <w:tcW w:w="1951" w:type="dxa"/>
            <w:shd w:val="clear" w:color="auto" w:fill="auto"/>
            <w:vAlign w:val="center"/>
          </w:tcPr>
          <w:p w:rsidR="00413E47" w:rsidRPr="00FE3141" w:rsidRDefault="00413E47" w:rsidP="00371142">
            <w:pPr>
              <w:jc w:val="center"/>
              <w:rPr>
                <w:rFonts w:ascii="Century" w:hAnsi="Century"/>
              </w:rPr>
            </w:pPr>
            <w:r w:rsidRPr="00123D4E">
              <w:rPr>
                <w:rFonts w:ascii="Century" w:hAnsi="Century" w:hint="eastAsia"/>
                <w:spacing w:val="15"/>
                <w:kern w:val="0"/>
                <w:fitText w:val="1320" w:id="-1663331070"/>
              </w:rPr>
              <w:t>採用年月</w:t>
            </w:r>
            <w:r w:rsidRPr="00123D4E">
              <w:rPr>
                <w:rFonts w:ascii="Century" w:hAnsi="Century" w:hint="eastAsia"/>
                <w:kern w:val="0"/>
                <w:fitText w:val="1320" w:id="-1663331070"/>
              </w:rPr>
              <w:t>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413E47" w:rsidRPr="00FE3141" w:rsidRDefault="00413E47" w:rsidP="00371142">
            <w:pPr>
              <w:jc w:val="center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 xml:space="preserve">　　　　　　年　　　　月　　　　日</w:t>
            </w:r>
          </w:p>
        </w:tc>
      </w:tr>
      <w:tr w:rsidR="00413E47" w:rsidRPr="00FE3141" w:rsidTr="00371142">
        <w:trPr>
          <w:trHeight w:val="854"/>
        </w:trPr>
        <w:tc>
          <w:tcPr>
            <w:tcW w:w="1951" w:type="dxa"/>
            <w:shd w:val="clear" w:color="auto" w:fill="auto"/>
            <w:vAlign w:val="center"/>
          </w:tcPr>
          <w:p w:rsidR="00413E47" w:rsidRPr="009324EC" w:rsidRDefault="00413E47" w:rsidP="00371142">
            <w:pPr>
              <w:jc w:val="center"/>
              <w:rPr>
                <w:rFonts w:ascii="Century" w:hAnsi="Century"/>
              </w:rPr>
            </w:pPr>
            <w:r w:rsidRPr="009324EC">
              <w:rPr>
                <w:rFonts w:ascii="Century" w:hAnsi="Century" w:hint="eastAsia"/>
              </w:rPr>
              <w:t>住居手当等の</w:t>
            </w:r>
          </w:p>
          <w:p w:rsidR="00413E47" w:rsidRPr="009324EC" w:rsidRDefault="00413E47" w:rsidP="00371142">
            <w:pPr>
              <w:jc w:val="center"/>
              <w:rPr>
                <w:rFonts w:ascii="Century" w:hAnsi="Century"/>
              </w:rPr>
            </w:pPr>
            <w:r w:rsidRPr="00123D4E">
              <w:rPr>
                <w:rFonts w:ascii="Century" w:hAnsi="Century" w:hint="eastAsia"/>
                <w:spacing w:val="15"/>
                <w:kern w:val="0"/>
                <w:fitText w:val="1320" w:id="-1663331069"/>
              </w:rPr>
              <w:t>支給の有</w:t>
            </w:r>
            <w:r w:rsidRPr="00123D4E">
              <w:rPr>
                <w:rFonts w:ascii="Century" w:hAnsi="Century" w:hint="eastAsia"/>
                <w:kern w:val="0"/>
                <w:fitText w:val="1320" w:id="-1663331069"/>
              </w:rPr>
              <w:t>無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13E47" w:rsidRPr="009324EC" w:rsidRDefault="00413E47" w:rsidP="00371142">
            <w:pPr>
              <w:jc w:val="center"/>
              <w:rPr>
                <w:rFonts w:ascii="Century" w:hAnsi="Century"/>
              </w:rPr>
            </w:pPr>
            <w:r w:rsidRPr="009324EC">
              <w:rPr>
                <w:rFonts w:ascii="Century" w:hAnsi="Century" w:hint="eastAsia"/>
              </w:rPr>
              <w:t>有　・　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D72" w:rsidRPr="009324EC" w:rsidRDefault="004C6D72" w:rsidP="00371142">
            <w:pPr>
              <w:jc w:val="center"/>
              <w:rPr>
                <w:rFonts w:ascii="Century" w:hAnsi="Century"/>
                <w:kern w:val="0"/>
              </w:rPr>
            </w:pPr>
            <w:r w:rsidRPr="009324EC">
              <w:rPr>
                <w:rFonts w:ascii="Century" w:hAnsi="Century" w:hint="eastAsia"/>
                <w:kern w:val="0"/>
              </w:rPr>
              <w:t>住居手当等の</w:t>
            </w:r>
          </w:p>
          <w:p w:rsidR="00413E47" w:rsidRPr="009324EC" w:rsidRDefault="00413E47" w:rsidP="00371142">
            <w:pPr>
              <w:jc w:val="center"/>
              <w:rPr>
                <w:rFonts w:ascii="Century" w:hAnsi="Century"/>
              </w:rPr>
            </w:pPr>
            <w:r w:rsidRPr="009324EC">
              <w:rPr>
                <w:rFonts w:ascii="Century" w:hAnsi="Century" w:hint="eastAsia"/>
                <w:kern w:val="0"/>
              </w:rPr>
              <w:t>支給額（月額）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413E47" w:rsidRPr="00FE3141" w:rsidRDefault="00413E47" w:rsidP="00371142">
            <w:pPr>
              <w:rPr>
                <w:rFonts w:ascii="Century" w:hAnsi="Century"/>
              </w:rPr>
            </w:pPr>
            <w:r w:rsidRPr="009324EC">
              <w:rPr>
                <w:rFonts w:ascii="Century" w:hAnsi="Century" w:hint="eastAsia"/>
              </w:rPr>
              <w:t xml:space="preserve">　　　　　　　　　　円</w:t>
            </w:r>
          </w:p>
        </w:tc>
      </w:tr>
    </w:tbl>
    <w:p w:rsidR="00BB3100" w:rsidRPr="00FF24F2" w:rsidRDefault="00BB3100" w:rsidP="00413E47">
      <w:pPr>
        <w:ind w:left="440" w:hanging="440"/>
      </w:pPr>
    </w:p>
    <w:sectPr w:rsidR="00BB3100" w:rsidRPr="00FF24F2" w:rsidSect="004059EA">
      <w:headerReference w:type="default" r:id="rId8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A8" w:rsidRDefault="005B0DA8">
      <w:r>
        <w:separator/>
      </w:r>
    </w:p>
  </w:endnote>
  <w:endnote w:type="continuationSeparator" w:id="0">
    <w:p w:rsidR="005B0DA8" w:rsidRDefault="005B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A8" w:rsidRDefault="005B0DA8">
      <w:r>
        <w:separator/>
      </w:r>
    </w:p>
  </w:footnote>
  <w:footnote w:type="continuationSeparator" w:id="0">
    <w:p w:rsidR="005B0DA8" w:rsidRDefault="005B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A8" w:rsidRDefault="005B0DA8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900"/>
    <w:multiLevelType w:val="hybridMultilevel"/>
    <w:tmpl w:val="14F4586A"/>
    <w:lvl w:ilvl="0" w:tplc="A99C5B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503ABC"/>
    <w:multiLevelType w:val="hybridMultilevel"/>
    <w:tmpl w:val="EDC08B60"/>
    <w:lvl w:ilvl="0" w:tplc="B114FFE0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9803064"/>
    <w:multiLevelType w:val="hybridMultilevel"/>
    <w:tmpl w:val="AAF2757A"/>
    <w:lvl w:ilvl="0" w:tplc="95D47E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6"/>
    <w:rsid w:val="000000E1"/>
    <w:rsid w:val="00001668"/>
    <w:rsid w:val="00011202"/>
    <w:rsid w:val="00033BEF"/>
    <w:rsid w:val="0003718D"/>
    <w:rsid w:val="000651C9"/>
    <w:rsid w:val="00084910"/>
    <w:rsid w:val="000A6F04"/>
    <w:rsid w:val="000B3A88"/>
    <w:rsid w:val="000C71CC"/>
    <w:rsid w:val="000E3F1D"/>
    <w:rsid w:val="001014D1"/>
    <w:rsid w:val="00104535"/>
    <w:rsid w:val="001118E2"/>
    <w:rsid w:val="0011557B"/>
    <w:rsid w:val="00123D4E"/>
    <w:rsid w:val="001319CF"/>
    <w:rsid w:val="00137293"/>
    <w:rsid w:val="00157D35"/>
    <w:rsid w:val="0017293C"/>
    <w:rsid w:val="00175A8F"/>
    <w:rsid w:val="0018490E"/>
    <w:rsid w:val="001E1830"/>
    <w:rsid w:val="001F7DDF"/>
    <w:rsid w:val="00210618"/>
    <w:rsid w:val="00221D92"/>
    <w:rsid w:val="00222AFF"/>
    <w:rsid w:val="00223470"/>
    <w:rsid w:val="0023503E"/>
    <w:rsid w:val="00256200"/>
    <w:rsid w:val="00266303"/>
    <w:rsid w:val="00292039"/>
    <w:rsid w:val="00293B79"/>
    <w:rsid w:val="002B2898"/>
    <w:rsid w:val="002B446D"/>
    <w:rsid w:val="002C220E"/>
    <w:rsid w:val="002E218A"/>
    <w:rsid w:val="00316F38"/>
    <w:rsid w:val="003221B0"/>
    <w:rsid w:val="003347A3"/>
    <w:rsid w:val="003400A5"/>
    <w:rsid w:val="00340A6D"/>
    <w:rsid w:val="00343051"/>
    <w:rsid w:val="003606E8"/>
    <w:rsid w:val="003608CB"/>
    <w:rsid w:val="00371142"/>
    <w:rsid w:val="003A69D5"/>
    <w:rsid w:val="003B1A3D"/>
    <w:rsid w:val="003C1123"/>
    <w:rsid w:val="003D0C9E"/>
    <w:rsid w:val="003D49C3"/>
    <w:rsid w:val="004059EA"/>
    <w:rsid w:val="00413E47"/>
    <w:rsid w:val="00440064"/>
    <w:rsid w:val="004631D4"/>
    <w:rsid w:val="004C6D72"/>
    <w:rsid w:val="00506921"/>
    <w:rsid w:val="00506BBC"/>
    <w:rsid w:val="00514B16"/>
    <w:rsid w:val="0053226F"/>
    <w:rsid w:val="005502B7"/>
    <w:rsid w:val="00552E2D"/>
    <w:rsid w:val="00565D86"/>
    <w:rsid w:val="00573F8C"/>
    <w:rsid w:val="005854BC"/>
    <w:rsid w:val="00585D09"/>
    <w:rsid w:val="005879E0"/>
    <w:rsid w:val="00596BCC"/>
    <w:rsid w:val="005A7DC2"/>
    <w:rsid w:val="005B0DA8"/>
    <w:rsid w:val="005C370F"/>
    <w:rsid w:val="005C5BFD"/>
    <w:rsid w:val="005D1D6E"/>
    <w:rsid w:val="005D26B9"/>
    <w:rsid w:val="005E6849"/>
    <w:rsid w:val="005F0DC7"/>
    <w:rsid w:val="005F71D6"/>
    <w:rsid w:val="00600F76"/>
    <w:rsid w:val="00622453"/>
    <w:rsid w:val="00651B54"/>
    <w:rsid w:val="006662C2"/>
    <w:rsid w:val="00672219"/>
    <w:rsid w:val="00693658"/>
    <w:rsid w:val="006A7AB0"/>
    <w:rsid w:val="006B0109"/>
    <w:rsid w:val="006B1707"/>
    <w:rsid w:val="006D47B8"/>
    <w:rsid w:val="00722897"/>
    <w:rsid w:val="00722906"/>
    <w:rsid w:val="0073359B"/>
    <w:rsid w:val="007436A8"/>
    <w:rsid w:val="00761CE6"/>
    <w:rsid w:val="00777F5F"/>
    <w:rsid w:val="00790AAC"/>
    <w:rsid w:val="007C1B99"/>
    <w:rsid w:val="007C574C"/>
    <w:rsid w:val="007E3437"/>
    <w:rsid w:val="007F4A40"/>
    <w:rsid w:val="007F7439"/>
    <w:rsid w:val="00817035"/>
    <w:rsid w:val="008567DA"/>
    <w:rsid w:val="008C4847"/>
    <w:rsid w:val="008E3D4A"/>
    <w:rsid w:val="008E5A6C"/>
    <w:rsid w:val="009324EC"/>
    <w:rsid w:val="00950784"/>
    <w:rsid w:val="009627CC"/>
    <w:rsid w:val="009736BF"/>
    <w:rsid w:val="00994D1B"/>
    <w:rsid w:val="009A4820"/>
    <w:rsid w:val="009C4942"/>
    <w:rsid w:val="009D0859"/>
    <w:rsid w:val="009E19B8"/>
    <w:rsid w:val="009F2609"/>
    <w:rsid w:val="00A026B3"/>
    <w:rsid w:val="00A1128C"/>
    <w:rsid w:val="00A13798"/>
    <w:rsid w:val="00A72F55"/>
    <w:rsid w:val="00A81E53"/>
    <w:rsid w:val="00AB6435"/>
    <w:rsid w:val="00AC4031"/>
    <w:rsid w:val="00AF21D6"/>
    <w:rsid w:val="00B04866"/>
    <w:rsid w:val="00B277DC"/>
    <w:rsid w:val="00B35A84"/>
    <w:rsid w:val="00B4002D"/>
    <w:rsid w:val="00B576B8"/>
    <w:rsid w:val="00B63B45"/>
    <w:rsid w:val="00B64726"/>
    <w:rsid w:val="00B8756C"/>
    <w:rsid w:val="00B95652"/>
    <w:rsid w:val="00BB3100"/>
    <w:rsid w:val="00BB6035"/>
    <w:rsid w:val="00BC6F6B"/>
    <w:rsid w:val="00BD1E85"/>
    <w:rsid w:val="00BF2BD5"/>
    <w:rsid w:val="00BF3F1C"/>
    <w:rsid w:val="00C07A2C"/>
    <w:rsid w:val="00C16CE6"/>
    <w:rsid w:val="00C2538E"/>
    <w:rsid w:val="00C46DBD"/>
    <w:rsid w:val="00C53653"/>
    <w:rsid w:val="00C76379"/>
    <w:rsid w:val="00C92F9C"/>
    <w:rsid w:val="00CA2D79"/>
    <w:rsid w:val="00CB75CC"/>
    <w:rsid w:val="00CF19A6"/>
    <w:rsid w:val="00D17893"/>
    <w:rsid w:val="00D35144"/>
    <w:rsid w:val="00D37E7E"/>
    <w:rsid w:val="00D4696B"/>
    <w:rsid w:val="00D47AE5"/>
    <w:rsid w:val="00D47CBA"/>
    <w:rsid w:val="00D531FE"/>
    <w:rsid w:val="00D566F1"/>
    <w:rsid w:val="00D749D9"/>
    <w:rsid w:val="00D87870"/>
    <w:rsid w:val="00D9638A"/>
    <w:rsid w:val="00DB018A"/>
    <w:rsid w:val="00DD3B36"/>
    <w:rsid w:val="00E014E1"/>
    <w:rsid w:val="00E03726"/>
    <w:rsid w:val="00E04FE8"/>
    <w:rsid w:val="00E3667A"/>
    <w:rsid w:val="00E45840"/>
    <w:rsid w:val="00E73374"/>
    <w:rsid w:val="00E7556B"/>
    <w:rsid w:val="00E77EAE"/>
    <w:rsid w:val="00E84748"/>
    <w:rsid w:val="00E87A02"/>
    <w:rsid w:val="00EA35DD"/>
    <w:rsid w:val="00ED0124"/>
    <w:rsid w:val="00ED5936"/>
    <w:rsid w:val="00EE516C"/>
    <w:rsid w:val="00F3161F"/>
    <w:rsid w:val="00F54336"/>
    <w:rsid w:val="00F5518E"/>
    <w:rsid w:val="00F671AD"/>
    <w:rsid w:val="00F67BD2"/>
    <w:rsid w:val="00FB0A51"/>
    <w:rsid w:val="00FB4288"/>
    <w:rsid w:val="00FD752C"/>
    <w:rsid w:val="00FE11F4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620EBD-6191-4A8F-B7D3-772F406D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EA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0C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0C9E"/>
  </w:style>
  <w:style w:type="paragraph" w:styleId="2">
    <w:name w:val="Body Text Indent 2"/>
    <w:basedOn w:val="a"/>
    <w:rsid w:val="003D0C9E"/>
    <w:pPr>
      <w:ind w:left="220" w:hanging="220"/>
    </w:pPr>
  </w:style>
  <w:style w:type="paragraph" w:styleId="a6">
    <w:name w:val="Body Text Indent"/>
    <w:basedOn w:val="a"/>
    <w:rsid w:val="003D0C9E"/>
    <w:pPr>
      <w:ind w:left="220" w:hanging="220"/>
    </w:pPr>
  </w:style>
  <w:style w:type="paragraph" w:styleId="a7">
    <w:name w:val="Balloon Text"/>
    <w:basedOn w:val="a"/>
    <w:link w:val="a8"/>
    <w:semiHidden/>
    <w:unhideWhenUsed/>
    <w:rsid w:val="00D37E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D37E7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6B9"/>
    <w:pPr>
      <w:ind w:leftChars="400" w:left="840"/>
    </w:pPr>
  </w:style>
  <w:style w:type="paragraph" w:customStyle="1" w:styleId="03">
    <w:name w:val="03本則条項"/>
    <w:basedOn w:val="a"/>
    <w:link w:val="030"/>
    <w:qFormat/>
    <w:rsid w:val="005879E0"/>
    <w:pPr>
      <w:ind w:left="220" w:hangingChars="100" w:hanging="220"/>
    </w:pPr>
    <w:rPr>
      <w:rFonts w:ascii="Century" w:hAnsi="Century"/>
    </w:rPr>
  </w:style>
  <w:style w:type="character" w:customStyle="1" w:styleId="030">
    <w:name w:val="03本則条項 (文字)"/>
    <w:link w:val="03"/>
    <w:rsid w:val="005879E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C19D-A6A1-4009-BCA7-061F5B32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0</TotalTime>
  <Pages>1</Pages>
  <Words>188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Yasuhiro</dc:creator>
  <cp:lastModifiedBy>oka kaoru</cp:lastModifiedBy>
  <cp:revision>2</cp:revision>
  <cp:lastPrinted>2019-03-14T01:37:00Z</cp:lastPrinted>
  <dcterms:created xsi:type="dcterms:W3CDTF">2022-04-01T07:20:00Z</dcterms:created>
  <dcterms:modified xsi:type="dcterms:W3CDTF">2022-04-01T07:20:00Z</dcterms:modified>
</cp:coreProperties>
</file>