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47" w:rsidRPr="00FE3141" w:rsidRDefault="00413E47" w:rsidP="00413E47">
      <w:pPr>
        <w:widowControl/>
        <w:jc w:val="left"/>
        <w:rPr>
          <w:rFonts w:ascii="Century" w:hAnsi="Century"/>
        </w:rPr>
      </w:pPr>
      <w:r w:rsidRPr="00FE3141">
        <w:rPr>
          <w:rFonts w:ascii="Century" w:hAnsi="Century" w:hint="eastAsia"/>
        </w:rPr>
        <w:t>第６号様式（第１０条関係）</w:t>
      </w:r>
    </w:p>
    <w:p w:rsidR="00413E47" w:rsidRPr="00FE3141" w:rsidRDefault="00413E47" w:rsidP="00413E47">
      <w:pPr>
        <w:widowControl/>
        <w:spacing w:beforeLines="50" w:before="220"/>
        <w:jc w:val="center"/>
        <w:rPr>
          <w:rFonts w:ascii="Century" w:hAnsi="Century"/>
        </w:rPr>
      </w:pPr>
      <w:bookmarkStart w:id="0" w:name="_GoBack"/>
      <w:r w:rsidRPr="00FE3141">
        <w:rPr>
          <w:rFonts w:ascii="Century" w:hAnsi="Century" w:hint="eastAsia"/>
        </w:rPr>
        <w:t>上越市就労促進家賃補助金実績報告書兼請求書</w:t>
      </w:r>
      <w:bookmarkEnd w:id="0"/>
    </w:p>
    <w:p w:rsidR="00413E47" w:rsidRPr="00FE3141" w:rsidRDefault="00413E47" w:rsidP="00413E47">
      <w:pPr>
        <w:widowControl/>
        <w:spacing w:beforeLines="50" w:before="220"/>
        <w:jc w:val="right"/>
        <w:rPr>
          <w:rFonts w:ascii="Century" w:hAnsi="Century"/>
        </w:rPr>
      </w:pPr>
      <w:r w:rsidRPr="00FE3141">
        <w:rPr>
          <w:rFonts w:ascii="Century" w:hAnsi="Century" w:hint="eastAsia"/>
        </w:rPr>
        <w:t xml:space="preserve">　　　　年　　月　　日</w:t>
      </w:r>
    </w:p>
    <w:p w:rsidR="00413E47" w:rsidRPr="00FE3141" w:rsidRDefault="00413E47" w:rsidP="00413E47">
      <w:pPr>
        <w:widowControl/>
        <w:jc w:val="left"/>
        <w:rPr>
          <w:rFonts w:ascii="Century" w:hAnsi="Century"/>
        </w:rPr>
      </w:pPr>
      <w:r w:rsidRPr="00FE3141">
        <w:rPr>
          <w:rFonts w:ascii="Century" w:hAnsi="Century" w:hint="eastAsia"/>
        </w:rPr>
        <w:t>（宛先）上越市長</w:t>
      </w:r>
    </w:p>
    <w:p w:rsidR="00413E47" w:rsidRPr="00FE3141" w:rsidRDefault="00413E47" w:rsidP="00413E47">
      <w:pPr>
        <w:ind w:firstLineChars="1900" w:firstLine="4180"/>
        <w:rPr>
          <w:rFonts w:ascii="Century" w:hAnsi="Century"/>
          <w:u w:val="single"/>
        </w:rPr>
      </w:pPr>
      <w:r w:rsidRPr="00FE3141">
        <w:rPr>
          <w:rFonts w:ascii="Century" w:hAnsi="Century" w:hint="eastAsia"/>
        </w:rPr>
        <w:t xml:space="preserve">申請者　</w:t>
      </w:r>
      <w:r w:rsidRPr="00FE3141">
        <w:rPr>
          <w:rFonts w:ascii="Century" w:hAnsi="Century" w:hint="eastAsia"/>
          <w:u w:val="single"/>
        </w:rPr>
        <w:t xml:space="preserve">住　　所　　　　　　　　　　　　　</w:t>
      </w:r>
    </w:p>
    <w:p w:rsidR="00413E47" w:rsidRPr="00FE3141" w:rsidRDefault="00413E47" w:rsidP="00413E47">
      <w:pPr>
        <w:rPr>
          <w:rFonts w:ascii="Century" w:hAnsi="Century"/>
          <w:u w:val="single"/>
        </w:rPr>
      </w:pPr>
      <w:r w:rsidRPr="00FE3141">
        <w:rPr>
          <w:rFonts w:ascii="Century" w:hAnsi="Century" w:hint="eastAsia"/>
        </w:rPr>
        <w:t xml:space="preserve">　　　　　　　　　　　　　　　　　　　　　　　</w:t>
      </w:r>
      <w:r w:rsidRPr="00FE3141">
        <w:rPr>
          <w:rFonts w:ascii="Century" w:hAnsi="Century" w:hint="eastAsia"/>
          <w:u w:val="single"/>
        </w:rPr>
        <w:t xml:space="preserve">氏　　名　　　　　　　　　　　</w:t>
      </w:r>
      <w:r>
        <w:rPr>
          <w:rFonts w:ascii="Century" w:hAnsi="Century" w:hint="eastAsia"/>
          <w:u w:val="single"/>
        </w:rPr>
        <w:t xml:space="preserve">　</w:t>
      </w:r>
      <w:r w:rsidRPr="00FE3141">
        <w:rPr>
          <w:rFonts w:ascii="Century" w:hAnsi="Century" w:hint="eastAsia"/>
          <w:u w:val="single"/>
        </w:rPr>
        <w:t xml:space="preserve">　</w:t>
      </w:r>
    </w:p>
    <w:p w:rsidR="00413E47" w:rsidRPr="00FE3141" w:rsidRDefault="00413E47" w:rsidP="00413E47">
      <w:pPr>
        <w:rPr>
          <w:rFonts w:ascii="Century" w:hAnsi="Century"/>
          <w:u w:val="single"/>
        </w:rPr>
      </w:pPr>
      <w:r w:rsidRPr="00FE3141">
        <w:rPr>
          <w:rFonts w:ascii="Century" w:hAnsi="Century" w:hint="eastAsia"/>
        </w:rPr>
        <w:t xml:space="preserve">　　　　　　　　　　　　　　　　　　　　　　　</w:t>
      </w:r>
      <w:r w:rsidRPr="00FE3141">
        <w:rPr>
          <w:rFonts w:ascii="Century" w:hAnsi="Century" w:hint="eastAsia"/>
          <w:u w:val="single"/>
        </w:rPr>
        <w:t xml:space="preserve">電話番号　　　　　　　　　　　　　</w:t>
      </w:r>
    </w:p>
    <w:p w:rsidR="00413E47" w:rsidRPr="00FE3141" w:rsidRDefault="00413E47" w:rsidP="00413E47">
      <w:pPr>
        <w:widowControl/>
        <w:spacing w:beforeLines="50" w:before="220" w:afterLines="50" w:after="220"/>
        <w:ind w:firstLineChars="300" w:firstLine="660"/>
        <w:jc w:val="left"/>
        <w:rPr>
          <w:rFonts w:ascii="Century" w:hAnsi="Century"/>
        </w:rPr>
      </w:pPr>
      <w:r w:rsidRPr="00FE3141">
        <w:rPr>
          <w:rFonts w:ascii="Century" w:hAnsi="Century" w:hint="eastAsia"/>
        </w:rPr>
        <w:t xml:space="preserve">　　年　　月　　日付けで交付決定を受けた上越市就労促進家賃補助金について、家賃の支払が完了したので、次のとおり報告します。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204"/>
      </w:tblGrid>
      <w:tr w:rsidR="00413E47" w:rsidRPr="009324EC" w:rsidTr="00371142">
        <w:trPr>
          <w:trHeight w:val="679"/>
        </w:trPr>
        <w:tc>
          <w:tcPr>
            <w:tcW w:w="1760" w:type="dxa"/>
            <w:shd w:val="clear" w:color="auto" w:fill="auto"/>
            <w:vAlign w:val="center"/>
          </w:tcPr>
          <w:p w:rsidR="00413E47" w:rsidRPr="009324EC" w:rsidRDefault="00413E47" w:rsidP="00371142">
            <w:pPr>
              <w:widowControl/>
              <w:jc w:val="distribute"/>
              <w:rPr>
                <w:rFonts w:ascii="Century" w:hAnsi="Century"/>
              </w:rPr>
            </w:pPr>
            <w:r w:rsidRPr="009324EC">
              <w:rPr>
                <w:rFonts w:ascii="Century" w:hAnsi="Century" w:hint="eastAsia"/>
              </w:rPr>
              <w:t>補助対象期間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13E47" w:rsidRPr="009324EC" w:rsidRDefault="00413E47" w:rsidP="004C6D72">
            <w:pPr>
              <w:widowControl/>
              <w:rPr>
                <w:rFonts w:ascii="Century" w:hAnsi="Century"/>
              </w:rPr>
            </w:pPr>
            <w:r w:rsidRPr="009324EC">
              <w:rPr>
                <w:rFonts w:ascii="Century" w:hAnsi="Century" w:hint="eastAsia"/>
              </w:rPr>
              <w:t xml:space="preserve">　　　　　年　　月　～　　　　　年　　月（　　月／１２月）</w:t>
            </w:r>
          </w:p>
        </w:tc>
      </w:tr>
      <w:tr w:rsidR="00413E47" w:rsidRPr="004C6D72" w:rsidTr="00371142">
        <w:trPr>
          <w:trHeight w:val="689"/>
        </w:trPr>
        <w:tc>
          <w:tcPr>
            <w:tcW w:w="1760" w:type="dxa"/>
            <w:shd w:val="clear" w:color="auto" w:fill="auto"/>
            <w:vAlign w:val="center"/>
          </w:tcPr>
          <w:p w:rsidR="00413E47" w:rsidRPr="009324EC" w:rsidRDefault="00413E47" w:rsidP="00371142">
            <w:pPr>
              <w:widowControl/>
              <w:jc w:val="distribute"/>
              <w:rPr>
                <w:rFonts w:ascii="Century" w:hAnsi="Century"/>
              </w:rPr>
            </w:pPr>
            <w:r w:rsidRPr="009324EC">
              <w:rPr>
                <w:rFonts w:ascii="Century" w:hAnsi="Century" w:hint="eastAsia"/>
              </w:rPr>
              <w:t>請求期間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13E47" w:rsidRPr="009324EC" w:rsidRDefault="00413E47" w:rsidP="004C6D72">
            <w:pPr>
              <w:widowControl/>
              <w:rPr>
                <w:rFonts w:ascii="Century" w:hAnsi="Century"/>
              </w:rPr>
            </w:pPr>
            <w:r w:rsidRPr="009324EC">
              <w:rPr>
                <w:rFonts w:ascii="Century" w:hAnsi="Century" w:hint="eastAsia"/>
              </w:rPr>
              <w:t xml:space="preserve">　　　　　年　　月　～　　　　　年　　月（　　月）</w:t>
            </w:r>
          </w:p>
        </w:tc>
      </w:tr>
      <w:tr w:rsidR="00413E47" w:rsidRPr="00FE3141" w:rsidTr="00371142">
        <w:trPr>
          <w:trHeight w:val="700"/>
        </w:trPr>
        <w:tc>
          <w:tcPr>
            <w:tcW w:w="1760" w:type="dxa"/>
            <w:shd w:val="clear" w:color="auto" w:fill="auto"/>
            <w:vAlign w:val="center"/>
          </w:tcPr>
          <w:p w:rsidR="00413E47" w:rsidRPr="00FE3141" w:rsidRDefault="00413E47" w:rsidP="00371142">
            <w:pPr>
              <w:widowControl/>
              <w:jc w:val="distribute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>補助金請求額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413E47" w:rsidRPr="00FE3141" w:rsidRDefault="00413E47" w:rsidP="00371142">
            <w:pPr>
              <w:widowControl/>
              <w:wordWrap w:val="0"/>
              <w:jc w:val="right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 xml:space="preserve">円　（月額　　　　　円×　　月）　</w:t>
            </w:r>
          </w:p>
        </w:tc>
      </w:tr>
    </w:tbl>
    <w:p w:rsidR="00413E47" w:rsidRPr="00FE3141" w:rsidRDefault="00413E47" w:rsidP="00413E47">
      <w:pPr>
        <w:ind w:left="220" w:hangingChars="100" w:hanging="220"/>
        <w:rPr>
          <w:rFonts w:ascii="Century" w:hAnsi="Century"/>
        </w:rPr>
      </w:pPr>
      <w:r w:rsidRPr="00FE3141">
        <w:rPr>
          <w:rFonts w:ascii="Century" w:hAnsi="Century" w:hint="eastAsia"/>
        </w:rPr>
        <w:t>備考　家賃の支払を確認できる書類の写しを添付してください。</w:t>
      </w:r>
    </w:p>
    <w:p w:rsidR="00413E47" w:rsidRPr="00FE3141" w:rsidRDefault="00413E47" w:rsidP="00413E47">
      <w:pPr>
        <w:rPr>
          <w:rFonts w:ascii="Century" w:hAnsi="Century"/>
        </w:rPr>
      </w:pPr>
    </w:p>
    <w:p w:rsidR="00413E47" w:rsidRPr="00FE3141" w:rsidRDefault="00413E47" w:rsidP="00413E47">
      <w:pPr>
        <w:rPr>
          <w:rFonts w:ascii="Century" w:hAnsi="Century"/>
        </w:rPr>
      </w:pPr>
      <w:r w:rsidRPr="00FE3141">
        <w:rPr>
          <w:rFonts w:ascii="Century" w:hAnsi="Century" w:hint="eastAsia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171"/>
      </w:tblGrid>
      <w:tr w:rsidR="00413E47" w:rsidRPr="00FE3141" w:rsidTr="00371142">
        <w:trPr>
          <w:trHeight w:val="1565"/>
        </w:trPr>
        <w:tc>
          <w:tcPr>
            <w:tcW w:w="1760" w:type="dxa"/>
            <w:shd w:val="clear" w:color="auto" w:fill="auto"/>
            <w:vAlign w:val="center"/>
          </w:tcPr>
          <w:p w:rsidR="00413E47" w:rsidRPr="00FE3141" w:rsidRDefault="00413E47" w:rsidP="00371142">
            <w:pPr>
              <w:jc w:val="distribute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>金融機関名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413E47" w:rsidRPr="00FE3141" w:rsidRDefault="00413E47" w:rsidP="00371142">
            <w:pPr>
              <w:spacing w:line="360" w:lineRule="exact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 xml:space="preserve">　　　　　　　　　　　　銀　　行</w:t>
            </w:r>
          </w:p>
          <w:p w:rsidR="00413E47" w:rsidRPr="00FE3141" w:rsidRDefault="00413E47" w:rsidP="00371142">
            <w:pPr>
              <w:spacing w:line="360" w:lineRule="exact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 xml:space="preserve">　　　　　　　　　　　　信用組合　　　　　　　　　　　　本店</w:t>
            </w:r>
          </w:p>
          <w:p w:rsidR="00413E47" w:rsidRPr="00FE3141" w:rsidRDefault="00413E47" w:rsidP="00371142">
            <w:pPr>
              <w:spacing w:line="360" w:lineRule="exact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 xml:space="preserve">　　　　　　　　　　　　信用金庫　　　　　　　　　　　　支店</w:t>
            </w:r>
          </w:p>
          <w:p w:rsidR="00413E47" w:rsidRPr="00FE3141" w:rsidRDefault="00413E47" w:rsidP="00371142">
            <w:pPr>
              <w:spacing w:line="360" w:lineRule="exact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 xml:space="preserve">　　　　　　　　　　　　農　　協</w:t>
            </w:r>
          </w:p>
        </w:tc>
      </w:tr>
      <w:tr w:rsidR="00413E47" w:rsidRPr="00FE3141" w:rsidTr="00371142">
        <w:trPr>
          <w:trHeight w:val="571"/>
        </w:trPr>
        <w:tc>
          <w:tcPr>
            <w:tcW w:w="1760" w:type="dxa"/>
            <w:shd w:val="clear" w:color="auto" w:fill="auto"/>
            <w:vAlign w:val="center"/>
          </w:tcPr>
          <w:p w:rsidR="00413E47" w:rsidRPr="00FE3141" w:rsidRDefault="00413E47" w:rsidP="00371142">
            <w:pPr>
              <w:jc w:val="distribute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>口座種別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413E47" w:rsidRPr="00FE3141" w:rsidRDefault="00413E47" w:rsidP="00371142">
            <w:pPr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 xml:space="preserve">　普通　・　当座　（どちらかに○を付けてください。）</w:t>
            </w:r>
          </w:p>
        </w:tc>
      </w:tr>
      <w:tr w:rsidR="00413E47" w:rsidRPr="00FE3141" w:rsidTr="00371142">
        <w:trPr>
          <w:trHeight w:val="551"/>
        </w:trPr>
        <w:tc>
          <w:tcPr>
            <w:tcW w:w="1760" w:type="dxa"/>
            <w:shd w:val="clear" w:color="auto" w:fill="auto"/>
            <w:vAlign w:val="center"/>
          </w:tcPr>
          <w:p w:rsidR="00413E47" w:rsidRPr="00FE3141" w:rsidRDefault="00413E47" w:rsidP="00371142">
            <w:pPr>
              <w:jc w:val="distribute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>口座番号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413E47" w:rsidRPr="00FE3141" w:rsidRDefault="00413E47" w:rsidP="00371142">
            <w:pPr>
              <w:rPr>
                <w:rFonts w:ascii="Century" w:hAnsi="Century"/>
              </w:rPr>
            </w:pPr>
          </w:p>
        </w:tc>
      </w:tr>
      <w:tr w:rsidR="00413E47" w:rsidRPr="00FF24F2" w:rsidTr="00371142">
        <w:trPr>
          <w:trHeight w:val="399"/>
        </w:trPr>
        <w:tc>
          <w:tcPr>
            <w:tcW w:w="1760" w:type="dxa"/>
            <w:vMerge w:val="restart"/>
            <w:shd w:val="clear" w:color="auto" w:fill="auto"/>
            <w:vAlign w:val="center"/>
          </w:tcPr>
          <w:p w:rsidR="00413E47" w:rsidRPr="00FE3141" w:rsidRDefault="00413E47" w:rsidP="00371142">
            <w:pPr>
              <w:jc w:val="distribute"/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>口座名義人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413E47" w:rsidRPr="00FF24F2" w:rsidRDefault="00413E47" w:rsidP="00371142">
            <w:pPr>
              <w:rPr>
                <w:rFonts w:ascii="Century" w:hAnsi="Century"/>
              </w:rPr>
            </w:pPr>
            <w:r w:rsidRPr="00FE3141">
              <w:rPr>
                <w:rFonts w:ascii="Century" w:hAnsi="Century" w:hint="eastAsia"/>
              </w:rPr>
              <w:t>ﾌﾘｶﾞﾅ</w:t>
            </w:r>
          </w:p>
        </w:tc>
      </w:tr>
      <w:tr w:rsidR="00413E47" w:rsidRPr="00FF24F2" w:rsidTr="00371142">
        <w:trPr>
          <w:trHeight w:val="615"/>
        </w:trPr>
        <w:tc>
          <w:tcPr>
            <w:tcW w:w="1760" w:type="dxa"/>
            <w:vMerge/>
            <w:shd w:val="clear" w:color="auto" w:fill="auto"/>
            <w:vAlign w:val="center"/>
          </w:tcPr>
          <w:p w:rsidR="00413E47" w:rsidRPr="00FF24F2" w:rsidRDefault="00413E47" w:rsidP="00371142">
            <w:pPr>
              <w:jc w:val="distribute"/>
              <w:rPr>
                <w:rFonts w:ascii="Century" w:hAnsi="Century"/>
              </w:rPr>
            </w:pPr>
          </w:p>
        </w:tc>
        <w:tc>
          <w:tcPr>
            <w:tcW w:w="7171" w:type="dxa"/>
            <w:shd w:val="clear" w:color="auto" w:fill="auto"/>
            <w:vAlign w:val="center"/>
          </w:tcPr>
          <w:p w:rsidR="00413E47" w:rsidRPr="00FF24F2" w:rsidRDefault="00413E47" w:rsidP="00371142">
            <w:pPr>
              <w:rPr>
                <w:rFonts w:ascii="Century" w:hAnsi="Century"/>
              </w:rPr>
            </w:pPr>
          </w:p>
        </w:tc>
      </w:tr>
    </w:tbl>
    <w:p w:rsidR="00413E47" w:rsidRPr="00FF24F2" w:rsidRDefault="00413E47" w:rsidP="00413E47"/>
    <w:p w:rsidR="00BB3100" w:rsidRPr="00FF24F2" w:rsidRDefault="00BB3100" w:rsidP="00413E47">
      <w:pPr>
        <w:ind w:left="440" w:hanging="440"/>
      </w:pPr>
    </w:p>
    <w:sectPr w:rsidR="00BB3100" w:rsidRPr="00FF24F2" w:rsidSect="004059EA">
      <w:headerReference w:type="default" r:id="rId8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A8" w:rsidRDefault="005B0DA8">
      <w:r>
        <w:separator/>
      </w:r>
    </w:p>
  </w:endnote>
  <w:endnote w:type="continuationSeparator" w:id="0">
    <w:p w:rsidR="005B0DA8" w:rsidRDefault="005B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A8" w:rsidRDefault="005B0DA8">
      <w:r>
        <w:separator/>
      </w:r>
    </w:p>
  </w:footnote>
  <w:footnote w:type="continuationSeparator" w:id="0">
    <w:p w:rsidR="005B0DA8" w:rsidRDefault="005B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A8" w:rsidRDefault="005B0DA8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900"/>
    <w:multiLevelType w:val="hybridMultilevel"/>
    <w:tmpl w:val="14F4586A"/>
    <w:lvl w:ilvl="0" w:tplc="A99C5B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503ABC"/>
    <w:multiLevelType w:val="hybridMultilevel"/>
    <w:tmpl w:val="EDC08B60"/>
    <w:lvl w:ilvl="0" w:tplc="B114FFE0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9803064"/>
    <w:multiLevelType w:val="hybridMultilevel"/>
    <w:tmpl w:val="AAF2757A"/>
    <w:lvl w:ilvl="0" w:tplc="95D47E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6"/>
    <w:rsid w:val="000000E1"/>
    <w:rsid w:val="00001668"/>
    <w:rsid w:val="00011202"/>
    <w:rsid w:val="00033BEF"/>
    <w:rsid w:val="0003718D"/>
    <w:rsid w:val="000651C9"/>
    <w:rsid w:val="00084910"/>
    <w:rsid w:val="000A6F04"/>
    <w:rsid w:val="000B3A88"/>
    <w:rsid w:val="000C71CC"/>
    <w:rsid w:val="000E3F1D"/>
    <w:rsid w:val="001014D1"/>
    <w:rsid w:val="00104535"/>
    <w:rsid w:val="001118E2"/>
    <w:rsid w:val="0011557B"/>
    <w:rsid w:val="001319CF"/>
    <w:rsid w:val="00137293"/>
    <w:rsid w:val="00157D35"/>
    <w:rsid w:val="0017293C"/>
    <w:rsid w:val="00175A8F"/>
    <w:rsid w:val="0018490E"/>
    <w:rsid w:val="001E1830"/>
    <w:rsid w:val="001F7DDF"/>
    <w:rsid w:val="00210618"/>
    <w:rsid w:val="00221D92"/>
    <w:rsid w:val="00222AFF"/>
    <w:rsid w:val="00223470"/>
    <w:rsid w:val="0023503E"/>
    <w:rsid w:val="00256200"/>
    <w:rsid w:val="00266303"/>
    <w:rsid w:val="00292039"/>
    <w:rsid w:val="00293B79"/>
    <w:rsid w:val="002B2898"/>
    <w:rsid w:val="002B446D"/>
    <w:rsid w:val="002C220E"/>
    <w:rsid w:val="002E218A"/>
    <w:rsid w:val="00316F38"/>
    <w:rsid w:val="003221B0"/>
    <w:rsid w:val="003347A3"/>
    <w:rsid w:val="003400A5"/>
    <w:rsid w:val="00340A6D"/>
    <w:rsid w:val="00343051"/>
    <w:rsid w:val="003606E8"/>
    <w:rsid w:val="003608CB"/>
    <w:rsid w:val="00371142"/>
    <w:rsid w:val="00384F18"/>
    <w:rsid w:val="003A69D5"/>
    <w:rsid w:val="003B1A3D"/>
    <w:rsid w:val="003C1123"/>
    <w:rsid w:val="003D0C9E"/>
    <w:rsid w:val="003D49C3"/>
    <w:rsid w:val="004059EA"/>
    <w:rsid w:val="00413E47"/>
    <w:rsid w:val="00440064"/>
    <w:rsid w:val="004631D4"/>
    <w:rsid w:val="004C6D72"/>
    <w:rsid w:val="00506921"/>
    <w:rsid w:val="00506BBC"/>
    <w:rsid w:val="00514B16"/>
    <w:rsid w:val="0053226F"/>
    <w:rsid w:val="005502B7"/>
    <w:rsid w:val="00552E2D"/>
    <w:rsid w:val="00565D86"/>
    <w:rsid w:val="00573F8C"/>
    <w:rsid w:val="005854BC"/>
    <w:rsid w:val="00585D09"/>
    <w:rsid w:val="005879E0"/>
    <w:rsid w:val="00596BCC"/>
    <w:rsid w:val="005A7DC2"/>
    <w:rsid w:val="005B0DA8"/>
    <w:rsid w:val="005C370F"/>
    <w:rsid w:val="005C5BFD"/>
    <w:rsid w:val="005D1D6E"/>
    <w:rsid w:val="005D26B9"/>
    <w:rsid w:val="005E6849"/>
    <w:rsid w:val="005F0DC7"/>
    <w:rsid w:val="005F71D6"/>
    <w:rsid w:val="00600F76"/>
    <w:rsid w:val="00622453"/>
    <w:rsid w:val="00651B54"/>
    <w:rsid w:val="006662C2"/>
    <w:rsid w:val="00672219"/>
    <w:rsid w:val="00693658"/>
    <w:rsid w:val="006A7AB0"/>
    <w:rsid w:val="006B0109"/>
    <w:rsid w:val="006B1707"/>
    <w:rsid w:val="006D47B8"/>
    <w:rsid w:val="00722897"/>
    <w:rsid w:val="00722906"/>
    <w:rsid w:val="0073359B"/>
    <w:rsid w:val="007436A8"/>
    <w:rsid w:val="00761CE6"/>
    <w:rsid w:val="00777F5F"/>
    <w:rsid w:val="00790AAC"/>
    <w:rsid w:val="007C1B99"/>
    <w:rsid w:val="007C574C"/>
    <w:rsid w:val="007E3437"/>
    <w:rsid w:val="007F4A40"/>
    <w:rsid w:val="007F7439"/>
    <w:rsid w:val="00817035"/>
    <w:rsid w:val="008567DA"/>
    <w:rsid w:val="008C4847"/>
    <w:rsid w:val="008E3D4A"/>
    <w:rsid w:val="008E5A6C"/>
    <w:rsid w:val="009324EC"/>
    <w:rsid w:val="00950784"/>
    <w:rsid w:val="009627CC"/>
    <w:rsid w:val="009736BF"/>
    <w:rsid w:val="00994D1B"/>
    <w:rsid w:val="009A4820"/>
    <w:rsid w:val="009C4942"/>
    <w:rsid w:val="009D0859"/>
    <w:rsid w:val="009E19B8"/>
    <w:rsid w:val="009F2609"/>
    <w:rsid w:val="00A026B3"/>
    <w:rsid w:val="00A1128C"/>
    <w:rsid w:val="00A13798"/>
    <w:rsid w:val="00A72F55"/>
    <w:rsid w:val="00A81E53"/>
    <w:rsid w:val="00AB6435"/>
    <w:rsid w:val="00AC4031"/>
    <w:rsid w:val="00AF21D6"/>
    <w:rsid w:val="00B04866"/>
    <w:rsid w:val="00B277DC"/>
    <w:rsid w:val="00B35A84"/>
    <w:rsid w:val="00B4002D"/>
    <w:rsid w:val="00B576B8"/>
    <w:rsid w:val="00B63B45"/>
    <w:rsid w:val="00B64726"/>
    <w:rsid w:val="00B8756C"/>
    <w:rsid w:val="00B95652"/>
    <w:rsid w:val="00BB3100"/>
    <w:rsid w:val="00BB6035"/>
    <w:rsid w:val="00BC6F6B"/>
    <w:rsid w:val="00BD1E85"/>
    <w:rsid w:val="00BF2BD5"/>
    <w:rsid w:val="00BF3F1C"/>
    <w:rsid w:val="00C07A2C"/>
    <w:rsid w:val="00C16CE6"/>
    <w:rsid w:val="00C2538E"/>
    <w:rsid w:val="00C46DBD"/>
    <w:rsid w:val="00C53653"/>
    <w:rsid w:val="00C76379"/>
    <w:rsid w:val="00C92F9C"/>
    <w:rsid w:val="00CA2D79"/>
    <w:rsid w:val="00CB75CC"/>
    <w:rsid w:val="00CF19A6"/>
    <w:rsid w:val="00D17893"/>
    <w:rsid w:val="00D35144"/>
    <w:rsid w:val="00D37E7E"/>
    <w:rsid w:val="00D4696B"/>
    <w:rsid w:val="00D47AE5"/>
    <w:rsid w:val="00D47CBA"/>
    <w:rsid w:val="00D531FE"/>
    <w:rsid w:val="00D566F1"/>
    <w:rsid w:val="00D749D9"/>
    <w:rsid w:val="00D87870"/>
    <w:rsid w:val="00D9638A"/>
    <w:rsid w:val="00DB018A"/>
    <w:rsid w:val="00DD3B36"/>
    <w:rsid w:val="00E014E1"/>
    <w:rsid w:val="00E03726"/>
    <w:rsid w:val="00E04FE8"/>
    <w:rsid w:val="00E3667A"/>
    <w:rsid w:val="00E45840"/>
    <w:rsid w:val="00E73374"/>
    <w:rsid w:val="00E7556B"/>
    <w:rsid w:val="00E77EAE"/>
    <w:rsid w:val="00E84748"/>
    <w:rsid w:val="00E87A02"/>
    <w:rsid w:val="00EA35DD"/>
    <w:rsid w:val="00ED0124"/>
    <w:rsid w:val="00ED5936"/>
    <w:rsid w:val="00EE516C"/>
    <w:rsid w:val="00F3161F"/>
    <w:rsid w:val="00F54336"/>
    <w:rsid w:val="00F5518E"/>
    <w:rsid w:val="00F671AD"/>
    <w:rsid w:val="00F67BD2"/>
    <w:rsid w:val="00FB0A51"/>
    <w:rsid w:val="00FB4288"/>
    <w:rsid w:val="00FD752C"/>
    <w:rsid w:val="00FE11F4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620EBD-6191-4A8F-B7D3-772F406D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EA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0C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0C9E"/>
  </w:style>
  <w:style w:type="paragraph" w:styleId="2">
    <w:name w:val="Body Text Indent 2"/>
    <w:basedOn w:val="a"/>
    <w:rsid w:val="003D0C9E"/>
    <w:pPr>
      <w:ind w:left="220" w:hanging="220"/>
    </w:pPr>
  </w:style>
  <w:style w:type="paragraph" w:styleId="a6">
    <w:name w:val="Body Text Indent"/>
    <w:basedOn w:val="a"/>
    <w:rsid w:val="003D0C9E"/>
    <w:pPr>
      <w:ind w:left="220" w:hanging="220"/>
    </w:pPr>
  </w:style>
  <w:style w:type="paragraph" w:styleId="a7">
    <w:name w:val="Balloon Text"/>
    <w:basedOn w:val="a"/>
    <w:link w:val="a8"/>
    <w:semiHidden/>
    <w:unhideWhenUsed/>
    <w:rsid w:val="00D37E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D37E7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6B9"/>
    <w:pPr>
      <w:ind w:leftChars="400" w:left="840"/>
    </w:pPr>
  </w:style>
  <w:style w:type="paragraph" w:customStyle="1" w:styleId="03">
    <w:name w:val="03本則条項"/>
    <w:basedOn w:val="a"/>
    <w:link w:val="030"/>
    <w:qFormat/>
    <w:rsid w:val="005879E0"/>
    <w:pPr>
      <w:ind w:left="220" w:hangingChars="100" w:hanging="220"/>
    </w:pPr>
    <w:rPr>
      <w:rFonts w:ascii="Century" w:hAnsi="Century"/>
    </w:rPr>
  </w:style>
  <w:style w:type="character" w:customStyle="1" w:styleId="030">
    <w:name w:val="03本則条項 (文字)"/>
    <w:link w:val="03"/>
    <w:rsid w:val="005879E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A4C7-D564-478F-8D2B-23FB0E62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0</TotalTime>
  <Pages>1</Pages>
  <Words>247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Yasuhiro</dc:creator>
  <cp:lastModifiedBy>oka kaoru</cp:lastModifiedBy>
  <cp:revision>2</cp:revision>
  <cp:lastPrinted>2019-03-14T01:37:00Z</cp:lastPrinted>
  <dcterms:created xsi:type="dcterms:W3CDTF">2022-04-01T07:24:00Z</dcterms:created>
  <dcterms:modified xsi:type="dcterms:W3CDTF">2022-04-01T07:24:00Z</dcterms:modified>
</cp:coreProperties>
</file>