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9C81A" w14:textId="77777777" w:rsidR="006D52B2" w:rsidRPr="002345F9" w:rsidRDefault="006D52B2" w:rsidP="006D52B2">
      <w:pPr>
        <w:rPr>
          <w:rFonts w:asciiTheme="minorEastAsia" w:eastAsiaTheme="minorEastAsia" w:hAnsiTheme="minorEastAsia"/>
          <w:sz w:val="22"/>
        </w:rPr>
      </w:pPr>
      <w:r w:rsidRPr="002345F9">
        <w:rPr>
          <w:rFonts w:asciiTheme="minorEastAsia" w:eastAsiaTheme="minorEastAsia" w:hAnsiTheme="minorEastAsia" w:hint="eastAsia"/>
          <w:sz w:val="22"/>
        </w:rPr>
        <w:t>第２号様式（第７条関係）</w:t>
      </w:r>
    </w:p>
    <w:p w14:paraId="3E4E5CDF" w14:textId="77777777" w:rsidR="006D52B2" w:rsidRPr="002345F9" w:rsidRDefault="006D52B2" w:rsidP="006D52B2">
      <w:pPr>
        <w:rPr>
          <w:rFonts w:asciiTheme="minorEastAsia" w:eastAsiaTheme="minorEastAsia" w:hAnsiTheme="minorEastAsia"/>
          <w:sz w:val="22"/>
        </w:rPr>
      </w:pPr>
    </w:p>
    <w:p w14:paraId="5F4D9F2B" w14:textId="77777777" w:rsidR="006D52B2" w:rsidRPr="002345F9" w:rsidRDefault="006D52B2" w:rsidP="006D52B2">
      <w:pPr>
        <w:jc w:val="center"/>
        <w:rPr>
          <w:rFonts w:asciiTheme="minorEastAsia" w:eastAsiaTheme="minorEastAsia" w:hAnsiTheme="minorEastAsia"/>
          <w:sz w:val="22"/>
        </w:rPr>
      </w:pPr>
      <w:r w:rsidRPr="002345F9">
        <w:rPr>
          <w:rFonts w:asciiTheme="minorEastAsia" w:eastAsiaTheme="minorEastAsia" w:hAnsiTheme="minorEastAsia" w:hint="eastAsia"/>
          <w:sz w:val="22"/>
        </w:rPr>
        <w:t>誓　約　書</w:t>
      </w:r>
    </w:p>
    <w:p w14:paraId="3FE00B63" w14:textId="77777777" w:rsidR="006D52B2" w:rsidRPr="002345F9" w:rsidRDefault="006D52B2" w:rsidP="006D52B2">
      <w:pPr>
        <w:rPr>
          <w:rFonts w:asciiTheme="minorEastAsia" w:eastAsiaTheme="minorEastAsia" w:hAnsiTheme="minorEastAsia"/>
          <w:sz w:val="22"/>
        </w:rPr>
      </w:pPr>
    </w:p>
    <w:p w14:paraId="1121BBD8" w14:textId="77777777" w:rsidR="006D52B2" w:rsidRPr="002345F9" w:rsidRDefault="006D52B2" w:rsidP="006D52B2">
      <w:pPr>
        <w:rPr>
          <w:rFonts w:asciiTheme="minorEastAsia" w:eastAsiaTheme="minorEastAsia" w:hAnsiTheme="minorEastAsia"/>
          <w:sz w:val="22"/>
        </w:rPr>
      </w:pPr>
    </w:p>
    <w:p w14:paraId="56301001" w14:textId="77777777" w:rsidR="006D52B2" w:rsidRPr="002345F9" w:rsidRDefault="006D52B2" w:rsidP="006D52B2">
      <w:pPr>
        <w:ind w:firstLineChars="100" w:firstLine="230"/>
        <w:rPr>
          <w:rFonts w:asciiTheme="minorEastAsia" w:eastAsiaTheme="minorEastAsia" w:hAnsiTheme="minorEastAsia"/>
          <w:sz w:val="22"/>
        </w:rPr>
      </w:pPr>
      <w:r w:rsidRPr="002345F9">
        <w:rPr>
          <w:rFonts w:asciiTheme="minorEastAsia" w:eastAsiaTheme="minorEastAsia" w:hAnsiTheme="minorEastAsia" w:hint="eastAsia"/>
          <w:sz w:val="22"/>
        </w:rPr>
        <w:t>上越市移住定住応援家賃補助金の交付に当たり、上越市移住定住応援家賃補助金交付要綱を遵守して、次に掲げる事項について記載内容のとおりであることを誓約します。</w:t>
      </w:r>
    </w:p>
    <w:p w14:paraId="0CE2DB98" w14:textId="77777777" w:rsidR="006D52B2" w:rsidRPr="002345F9" w:rsidRDefault="006D52B2" w:rsidP="006D52B2">
      <w:pPr>
        <w:ind w:firstLineChars="100" w:firstLine="230"/>
        <w:rPr>
          <w:rFonts w:asciiTheme="minorEastAsia" w:eastAsiaTheme="minorEastAsia" w:hAnsiTheme="minorEastAsia"/>
          <w:sz w:val="22"/>
        </w:rPr>
      </w:pPr>
    </w:p>
    <w:p w14:paraId="295FAABE" w14:textId="77777777" w:rsidR="00092051" w:rsidRPr="002345F9" w:rsidRDefault="006D52B2" w:rsidP="00092051">
      <w:pPr>
        <w:ind w:leftChars="100" w:left="680" w:hangingChars="200" w:hanging="460"/>
        <w:rPr>
          <w:rFonts w:asciiTheme="minorEastAsia" w:eastAsiaTheme="minorEastAsia" w:hAnsiTheme="minorEastAsia"/>
          <w:sz w:val="22"/>
        </w:rPr>
      </w:pPr>
      <w:r w:rsidRPr="002345F9">
        <w:rPr>
          <w:rFonts w:asciiTheme="minorEastAsia" w:eastAsiaTheme="minorEastAsia" w:hAnsiTheme="minorEastAsia" w:hint="eastAsia"/>
          <w:sz w:val="22"/>
        </w:rPr>
        <w:t>⑴　上越市への定住を目的に転入したものであり、本市に</w:t>
      </w:r>
      <w:r w:rsidR="00092051" w:rsidRPr="002345F9">
        <w:rPr>
          <w:rFonts w:asciiTheme="minorEastAsia" w:eastAsiaTheme="minorEastAsia" w:hAnsiTheme="minorEastAsia" w:hint="eastAsia"/>
          <w:sz w:val="22"/>
        </w:rPr>
        <w:t>転入した日から起算して５</w:t>
      </w:r>
    </w:p>
    <w:p w14:paraId="3C3B4915" w14:textId="4FA5DEC2" w:rsidR="006D52B2" w:rsidRPr="002345F9" w:rsidRDefault="00092051" w:rsidP="00092051">
      <w:pPr>
        <w:ind w:leftChars="200" w:left="670" w:hangingChars="100" w:hanging="230"/>
        <w:rPr>
          <w:rFonts w:asciiTheme="minorEastAsia" w:eastAsiaTheme="minorEastAsia" w:hAnsiTheme="minorEastAsia"/>
          <w:sz w:val="22"/>
        </w:rPr>
      </w:pPr>
      <w:r w:rsidRPr="002345F9">
        <w:rPr>
          <w:rFonts w:asciiTheme="minorEastAsia" w:eastAsiaTheme="minorEastAsia" w:hAnsiTheme="minorEastAsia" w:hint="eastAsia"/>
          <w:sz w:val="22"/>
        </w:rPr>
        <w:t>年を経過する日までの間、住民</w:t>
      </w:r>
      <w:r w:rsidR="006D52B2" w:rsidRPr="002345F9">
        <w:rPr>
          <w:rFonts w:asciiTheme="minorEastAsia" w:eastAsiaTheme="minorEastAsia" w:hAnsiTheme="minorEastAsia" w:hint="eastAsia"/>
          <w:sz w:val="22"/>
        </w:rPr>
        <w:t>登録</w:t>
      </w:r>
      <w:r w:rsidR="00317110" w:rsidRPr="002345F9">
        <w:rPr>
          <w:rFonts w:asciiTheme="minorEastAsia" w:eastAsiaTheme="minorEastAsia" w:hAnsiTheme="minorEastAsia" w:hint="eastAsia"/>
          <w:sz w:val="22"/>
        </w:rPr>
        <w:t>を</w:t>
      </w:r>
      <w:r w:rsidR="006D52B2" w:rsidRPr="002345F9">
        <w:rPr>
          <w:rFonts w:asciiTheme="minorEastAsia" w:eastAsiaTheme="minorEastAsia" w:hAnsiTheme="minorEastAsia" w:hint="eastAsia"/>
          <w:sz w:val="22"/>
        </w:rPr>
        <w:t>し、</w:t>
      </w:r>
      <w:r w:rsidR="00317110" w:rsidRPr="002345F9">
        <w:rPr>
          <w:rFonts w:asciiTheme="minorEastAsia" w:eastAsiaTheme="minorEastAsia" w:hAnsiTheme="minorEastAsia" w:hint="eastAsia"/>
          <w:sz w:val="22"/>
        </w:rPr>
        <w:t>及び</w:t>
      </w:r>
      <w:r w:rsidR="006D52B2" w:rsidRPr="002345F9">
        <w:rPr>
          <w:rFonts w:asciiTheme="minorEastAsia" w:eastAsiaTheme="minorEastAsia" w:hAnsiTheme="minorEastAsia" w:hint="eastAsia"/>
          <w:sz w:val="22"/>
        </w:rPr>
        <w:t>生活の</w:t>
      </w:r>
      <w:r w:rsidR="00317110" w:rsidRPr="002345F9">
        <w:rPr>
          <w:rFonts w:asciiTheme="minorEastAsia" w:eastAsiaTheme="minorEastAsia" w:hAnsiTheme="minorEastAsia" w:hint="eastAsia"/>
          <w:sz w:val="22"/>
        </w:rPr>
        <w:t>本拠</w:t>
      </w:r>
      <w:r w:rsidR="006D52B2" w:rsidRPr="002345F9">
        <w:rPr>
          <w:rFonts w:asciiTheme="minorEastAsia" w:eastAsiaTheme="minorEastAsia" w:hAnsiTheme="minorEastAsia" w:hint="eastAsia"/>
          <w:sz w:val="22"/>
        </w:rPr>
        <w:t>を有すること。</w:t>
      </w:r>
    </w:p>
    <w:p w14:paraId="496F8B83" w14:textId="4F45B9FD" w:rsidR="006D52B2" w:rsidRPr="002345F9" w:rsidRDefault="006D52B2" w:rsidP="006D52B2">
      <w:pPr>
        <w:ind w:leftChars="100" w:left="680" w:hangingChars="200" w:hanging="460"/>
        <w:rPr>
          <w:sz w:val="22"/>
        </w:rPr>
      </w:pPr>
      <w:r w:rsidRPr="002345F9">
        <w:rPr>
          <w:rFonts w:hint="eastAsia"/>
          <w:sz w:val="22"/>
        </w:rPr>
        <w:t>⑵　上越市が実施する施策に関する調査等に協力する</w:t>
      </w:r>
      <w:r w:rsidR="00FC63C8" w:rsidRPr="002345F9">
        <w:rPr>
          <w:rFonts w:hint="eastAsia"/>
          <w:sz w:val="22"/>
        </w:rPr>
        <w:t>意思を有する</w:t>
      </w:r>
      <w:r w:rsidRPr="002345F9">
        <w:rPr>
          <w:rFonts w:hint="eastAsia"/>
          <w:sz w:val="22"/>
        </w:rPr>
        <w:t>こと。</w:t>
      </w:r>
    </w:p>
    <w:p w14:paraId="5747F51C" w14:textId="52D3393D" w:rsidR="006D52B2" w:rsidRPr="002345F9" w:rsidRDefault="006D52B2" w:rsidP="006D52B2">
      <w:pPr>
        <w:ind w:leftChars="100" w:left="680" w:hangingChars="200" w:hanging="460"/>
        <w:rPr>
          <w:sz w:val="22"/>
        </w:rPr>
      </w:pPr>
      <w:r w:rsidRPr="002345F9">
        <w:rPr>
          <w:rFonts w:hint="eastAsia"/>
          <w:sz w:val="22"/>
        </w:rPr>
        <w:t>⑶　他の公的制度による家賃助成</w:t>
      </w:r>
      <w:r w:rsidR="00325C02" w:rsidRPr="002345F9">
        <w:rPr>
          <w:rFonts w:hint="eastAsia"/>
          <w:color w:val="000000" w:themeColor="text1"/>
          <w:sz w:val="22"/>
        </w:rPr>
        <w:t>について、期間を重複して</w:t>
      </w:r>
      <w:r w:rsidRPr="002345F9">
        <w:rPr>
          <w:rFonts w:hint="eastAsia"/>
          <w:color w:val="000000" w:themeColor="text1"/>
          <w:sz w:val="22"/>
        </w:rPr>
        <w:t>受</w:t>
      </w:r>
      <w:r w:rsidRPr="002345F9">
        <w:rPr>
          <w:rFonts w:hint="eastAsia"/>
          <w:sz w:val="22"/>
        </w:rPr>
        <w:t>けていないこと。</w:t>
      </w:r>
    </w:p>
    <w:p w14:paraId="7E9308D0" w14:textId="77777777" w:rsidR="006D52B2" w:rsidRPr="002345F9" w:rsidRDefault="006D52B2" w:rsidP="006D52B2">
      <w:pPr>
        <w:ind w:firstLineChars="100" w:firstLine="230"/>
        <w:rPr>
          <w:rFonts w:asciiTheme="minorEastAsia" w:eastAsiaTheme="minorEastAsia" w:hAnsiTheme="minorEastAsia" w:cs="ＭＳt."/>
          <w:color w:val="000000"/>
          <w:kern w:val="0"/>
          <w:sz w:val="22"/>
        </w:rPr>
      </w:pPr>
      <w:r w:rsidRPr="002345F9">
        <w:rPr>
          <w:rFonts w:asciiTheme="minorEastAsia" w:eastAsiaTheme="minorEastAsia" w:hAnsiTheme="minorEastAsia" w:cs="ＭＳt." w:hint="eastAsia"/>
          <w:color w:val="000000"/>
          <w:kern w:val="0"/>
          <w:sz w:val="22"/>
        </w:rPr>
        <w:t>⑷　補助金を暴力団の活動に使用しないこと。</w:t>
      </w:r>
    </w:p>
    <w:p w14:paraId="69C60500" w14:textId="77777777" w:rsidR="006D52B2" w:rsidRPr="002345F9" w:rsidRDefault="006D52B2" w:rsidP="006D52B2">
      <w:pPr>
        <w:ind w:leftChars="100" w:left="680" w:hangingChars="200" w:hanging="460"/>
        <w:rPr>
          <w:rFonts w:asciiTheme="minorEastAsia" w:eastAsiaTheme="minorEastAsia" w:hAnsiTheme="minorEastAsia" w:cs="ＭＳt."/>
          <w:color w:val="000000"/>
          <w:kern w:val="0"/>
          <w:sz w:val="22"/>
        </w:rPr>
      </w:pPr>
      <w:r w:rsidRPr="002345F9">
        <w:rPr>
          <w:rFonts w:asciiTheme="minorEastAsia" w:eastAsiaTheme="minorEastAsia" w:hAnsiTheme="minorEastAsia" w:cs="ＭＳt." w:hint="eastAsia"/>
          <w:color w:val="000000"/>
          <w:kern w:val="0"/>
          <w:sz w:val="22"/>
        </w:rPr>
        <w:t>⑸　補助金の交付の対象となる事業により暴力団に対し利益を供与しないこと。</w:t>
      </w:r>
    </w:p>
    <w:p w14:paraId="6CBAD180" w14:textId="77777777" w:rsidR="006D52B2" w:rsidRPr="002345F9" w:rsidRDefault="006D52B2" w:rsidP="006D52B2">
      <w:pPr>
        <w:ind w:leftChars="100" w:left="680" w:hangingChars="200" w:hanging="460"/>
        <w:rPr>
          <w:rFonts w:asciiTheme="minorEastAsia" w:eastAsiaTheme="minorEastAsia" w:hAnsiTheme="minorEastAsia" w:cs="ＭＳt."/>
          <w:color w:val="000000"/>
          <w:kern w:val="0"/>
          <w:sz w:val="22"/>
        </w:rPr>
      </w:pPr>
      <w:r w:rsidRPr="002345F9">
        <w:rPr>
          <w:rFonts w:asciiTheme="minorEastAsia" w:eastAsiaTheme="minorEastAsia" w:hAnsiTheme="minorEastAsia" w:cs="ＭＳt." w:hint="eastAsia"/>
          <w:color w:val="000000"/>
          <w:kern w:val="0"/>
          <w:sz w:val="22"/>
        </w:rPr>
        <w:t>⑹　上記事項（⑵を除く。）に反する場合は、この申請を却下され、補助金の交付の決</w:t>
      </w:r>
    </w:p>
    <w:p w14:paraId="5604090B" w14:textId="77777777" w:rsidR="006D52B2" w:rsidRPr="002345F9" w:rsidRDefault="006D52B2" w:rsidP="006D52B2">
      <w:pPr>
        <w:ind w:leftChars="200" w:left="670" w:hangingChars="100" w:hanging="230"/>
        <w:rPr>
          <w:rFonts w:asciiTheme="minorEastAsia" w:eastAsiaTheme="minorEastAsia" w:hAnsiTheme="minorEastAsia" w:cs="ＭＳt."/>
          <w:color w:val="000000"/>
          <w:kern w:val="0"/>
          <w:sz w:val="22"/>
        </w:rPr>
      </w:pPr>
      <w:r w:rsidRPr="002345F9">
        <w:rPr>
          <w:rFonts w:asciiTheme="minorEastAsia" w:eastAsiaTheme="minorEastAsia" w:hAnsiTheme="minorEastAsia" w:cs="ＭＳt." w:hint="eastAsia"/>
          <w:color w:val="000000"/>
          <w:kern w:val="0"/>
          <w:sz w:val="22"/>
        </w:rPr>
        <w:t>定を取り消され、又は交付を受けた補助金を返還すること。</w:t>
      </w:r>
    </w:p>
    <w:p w14:paraId="73DBDA69" w14:textId="77777777" w:rsidR="006D52B2" w:rsidRPr="002345F9" w:rsidRDefault="006D52B2" w:rsidP="006D52B2">
      <w:pPr>
        <w:ind w:left="690" w:hangingChars="300" w:hanging="690"/>
        <w:rPr>
          <w:sz w:val="22"/>
        </w:rPr>
      </w:pPr>
    </w:p>
    <w:p w14:paraId="5456F22B" w14:textId="77777777" w:rsidR="006D52B2" w:rsidRPr="002345F9" w:rsidRDefault="006D52B2" w:rsidP="006D52B2">
      <w:pPr>
        <w:jc w:val="left"/>
        <w:rPr>
          <w:rFonts w:asciiTheme="minorEastAsia" w:eastAsiaTheme="minorEastAsia" w:hAnsiTheme="minorEastAsia"/>
          <w:sz w:val="22"/>
        </w:rPr>
      </w:pPr>
    </w:p>
    <w:p w14:paraId="2695378F" w14:textId="77777777" w:rsidR="006D52B2" w:rsidRPr="002345F9" w:rsidRDefault="006D52B2" w:rsidP="006D52B2">
      <w:pPr>
        <w:ind w:firstLineChars="500" w:firstLine="1150"/>
        <w:rPr>
          <w:rFonts w:asciiTheme="minorEastAsia" w:eastAsiaTheme="minorEastAsia" w:hAnsiTheme="minorEastAsia" w:cs="ＭＳt."/>
          <w:kern w:val="0"/>
          <w:sz w:val="22"/>
        </w:rPr>
      </w:pPr>
      <w:r w:rsidRPr="002345F9">
        <w:rPr>
          <w:rFonts w:asciiTheme="minorEastAsia" w:eastAsiaTheme="minorEastAsia" w:hAnsiTheme="minorEastAsia" w:cs="ＭＳt." w:hint="eastAsia"/>
          <w:kern w:val="0"/>
          <w:sz w:val="22"/>
        </w:rPr>
        <w:t>年　　月　　日</w:t>
      </w:r>
    </w:p>
    <w:p w14:paraId="45813DEB" w14:textId="77777777" w:rsidR="006D52B2" w:rsidRPr="002345F9" w:rsidRDefault="006D52B2" w:rsidP="006D52B2">
      <w:pPr>
        <w:rPr>
          <w:rFonts w:asciiTheme="minorEastAsia" w:eastAsiaTheme="minorEastAsia" w:hAnsiTheme="minorEastAsia" w:cs="ＭＳt."/>
          <w:kern w:val="0"/>
          <w:sz w:val="22"/>
        </w:rPr>
      </w:pPr>
    </w:p>
    <w:p w14:paraId="0A313977" w14:textId="77777777" w:rsidR="006D52B2" w:rsidRPr="002345F9" w:rsidRDefault="006D52B2" w:rsidP="006D52B2">
      <w:pPr>
        <w:rPr>
          <w:rFonts w:asciiTheme="minorEastAsia" w:eastAsiaTheme="minorEastAsia" w:hAnsiTheme="minorEastAsia" w:cs="ＭＳt."/>
          <w:color w:val="000000"/>
          <w:kern w:val="0"/>
          <w:sz w:val="22"/>
        </w:rPr>
      </w:pPr>
    </w:p>
    <w:p w14:paraId="1D763C96" w14:textId="77777777" w:rsidR="006D52B2" w:rsidRPr="002345F9" w:rsidRDefault="006D52B2" w:rsidP="006D52B2">
      <w:pPr>
        <w:rPr>
          <w:rFonts w:asciiTheme="minorEastAsia" w:eastAsiaTheme="minorEastAsia" w:hAnsiTheme="minorEastAsia" w:cs="ＭＳt."/>
          <w:color w:val="000000"/>
          <w:kern w:val="0"/>
          <w:sz w:val="22"/>
        </w:rPr>
      </w:pPr>
      <w:r w:rsidRPr="002345F9">
        <w:rPr>
          <w:rFonts w:asciiTheme="minorEastAsia" w:eastAsiaTheme="minorEastAsia" w:hAnsiTheme="minorEastAsia" w:cs="ＭＳt." w:hint="eastAsia"/>
          <w:color w:val="000000"/>
          <w:kern w:val="0"/>
          <w:sz w:val="22"/>
        </w:rPr>
        <w:t>（宛先）上越市長</w:t>
      </w:r>
    </w:p>
    <w:p w14:paraId="60246CA0" w14:textId="16F9A88C" w:rsidR="006D52B2" w:rsidRPr="002345F9" w:rsidRDefault="00E30BCE" w:rsidP="006D52B2">
      <w:pPr>
        <w:ind w:leftChars="1924" w:left="4233"/>
        <w:rPr>
          <w:rFonts w:asciiTheme="minorEastAsia" w:eastAsiaTheme="minorEastAsia" w:hAnsiTheme="minorEastAsia" w:cs="ＭＳt."/>
          <w:color w:val="000000"/>
          <w:kern w:val="0"/>
          <w:sz w:val="22"/>
        </w:rPr>
      </w:pPr>
      <w:r w:rsidRPr="002345F9">
        <w:rPr>
          <w:rFonts w:asciiTheme="minorEastAsia" w:eastAsiaTheme="minorEastAsia" w:hAnsiTheme="minorEastAsia" w:cs="ＭＳt." w:hint="eastAsia"/>
          <w:color w:val="000000"/>
          <w:kern w:val="0"/>
          <w:sz w:val="22"/>
        </w:rPr>
        <w:t>申請者</w:t>
      </w:r>
      <w:r w:rsidR="006D52B2" w:rsidRPr="002345F9">
        <w:rPr>
          <w:rFonts w:asciiTheme="minorEastAsia" w:eastAsiaTheme="minorEastAsia" w:hAnsiTheme="minorEastAsia" w:cs="ＭＳt." w:hint="eastAsia"/>
          <w:color w:val="000000"/>
          <w:kern w:val="0"/>
          <w:sz w:val="22"/>
        </w:rPr>
        <w:t>氏名</w:t>
      </w:r>
    </w:p>
    <w:p w14:paraId="6663E3EE" w14:textId="77777777" w:rsidR="006D52B2" w:rsidRPr="002345F9" w:rsidRDefault="006D52B2" w:rsidP="006D52B2">
      <w:pPr>
        <w:ind w:leftChars="1924" w:left="4233"/>
        <w:rPr>
          <w:rFonts w:asciiTheme="minorEastAsia" w:eastAsiaTheme="minorEastAsia" w:hAnsiTheme="minorEastAsia" w:cs="ＭＳt."/>
          <w:color w:val="000000"/>
          <w:kern w:val="0"/>
          <w:sz w:val="22"/>
        </w:rPr>
      </w:pPr>
      <w:r w:rsidRPr="002345F9">
        <w:rPr>
          <w:rFonts w:asciiTheme="minorEastAsia" w:eastAsiaTheme="minorEastAsia" w:hAnsiTheme="minorEastAsia" w:cs="ＭＳt." w:hint="eastAsia"/>
          <w:color w:val="000000"/>
          <w:kern w:val="0"/>
          <w:sz w:val="22"/>
        </w:rPr>
        <w:t xml:space="preserve">　　　　</w:t>
      </w:r>
    </w:p>
    <w:p w14:paraId="212C15FA" w14:textId="77777777" w:rsidR="006D52B2" w:rsidRPr="002345F9" w:rsidRDefault="006D52B2" w:rsidP="006D52B2">
      <w:pPr>
        <w:rPr>
          <w:rFonts w:asciiTheme="minorEastAsia" w:eastAsiaTheme="minorEastAsia" w:hAnsiTheme="minorEastAsia"/>
          <w:sz w:val="22"/>
        </w:rPr>
      </w:pPr>
    </w:p>
    <w:p w14:paraId="3353DC9B" w14:textId="77777777" w:rsidR="006D52B2" w:rsidRPr="002345F9" w:rsidRDefault="006D52B2" w:rsidP="006D52B2">
      <w:pPr>
        <w:rPr>
          <w:rFonts w:asciiTheme="minorEastAsia" w:eastAsiaTheme="minorEastAsia" w:hAnsiTheme="minorEastAsia"/>
          <w:sz w:val="22"/>
        </w:rPr>
      </w:pPr>
    </w:p>
    <w:p w14:paraId="3342F668" w14:textId="49C86395" w:rsidR="006D52B2" w:rsidRPr="002345F9" w:rsidRDefault="006D52B2" w:rsidP="006D52B2">
      <w:pPr>
        <w:widowControl/>
        <w:jc w:val="left"/>
        <w:rPr>
          <w:rFonts w:asciiTheme="minorEastAsia" w:eastAsiaTheme="minorEastAsia" w:hAnsiTheme="minorEastAsia" w:cs="ＭＳt."/>
          <w:color w:val="000000"/>
          <w:kern w:val="0"/>
          <w:sz w:val="22"/>
        </w:rPr>
      </w:pPr>
      <w:bookmarkStart w:id="0" w:name="_GoBack"/>
      <w:bookmarkEnd w:id="0"/>
    </w:p>
    <w:sectPr w:rsidR="006D52B2" w:rsidRPr="002345F9" w:rsidSect="00C52A69">
      <w:pgSz w:w="11906" w:h="16838" w:code="9"/>
      <w:pgMar w:top="1304" w:right="1418" w:bottom="1247" w:left="1418" w:header="851" w:footer="992" w:gutter="0"/>
      <w:cols w:space="425"/>
      <w:docGrid w:type="linesAndChars" w:linePitch="44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B8D845" w14:textId="77777777" w:rsidR="00116844" w:rsidRDefault="00116844" w:rsidP="007850A1">
      <w:r>
        <w:separator/>
      </w:r>
    </w:p>
  </w:endnote>
  <w:endnote w:type="continuationSeparator" w:id="0">
    <w:p w14:paraId="06BCEDCB" w14:textId="77777777" w:rsidR="00116844" w:rsidRDefault="00116844" w:rsidP="00785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t.">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18891A" w14:textId="77777777" w:rsidR="00116844" w:rsidRDefault="00116844" w:rsidP="007850A1">
      <w:r>
        <w:separator/>
      </w:r>
    </w:p>
  </w:footnote>
  <w:footnote w:type="continuationSeparator" w:id="0">
    <w:p w14:paraId="348D780F" w14:textId="77777777" w:rsidR="00116844" w:rsidRDefault="00116844" w:rsidP="007850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615FC"/>
    <w:multiLevelType w:val="hybridMultilevel"/>
    <w:tmpl w:val="01B86EB0"/>
    <w:lvl w:ilvl="0" w:tplc="74E28C6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1E1F7B"/>
    <w:multiLevelType w:val="hybridMultilevel"/>
    <w:tmpl w:val="9634E91A"/>
    <w:lvl w:ilvl="0" w:tplc="1DA24E5C">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26206480"/>
    <w:multiLevelType w:val="hybridMultilevel"/>
    <w:tmpl w:val="F80C6936"/>
    <w:lvl w:ilvl="0" w:tplc="6E2862E8">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30F73286"/>
    <w:multiLevelType w:val="hybridMultilevel"/>
    <w:tmpl w:val="4D2ACE1E"/>
    <w:lvl w:ilvl="0" w:tplc="5A96A772">
      <w:start w:val="1"/>
      <w:numFmt w:val="decimalEnclosedParen"/>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41407828"/>
    <w:multiLevelType w:val="hybridMultilevel"/>
    <w:tmpl w:val="84AE9ACC"/>
    <w:lvl w:ilvl="0" w:tplc="C932068C">
      <w:start w:val="1"/>
      <w:numFmt w:val="decimalEnclosedParen"/>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5" w15:restartNumberingAfterBreak="0">
    <w:nsid w:val="4A600780"/>
    <w:multiLevelType w:val="hybridMultilevel"/>
    <w:tmpl w:val="4F1A2ED6"/>
    <w:lvl w:ilvl="0" w:tplc="FAD8DE50">
      <w:start w:val="1"/>
      <w:numFmt w:val="decimalEnclosedParen"/>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6" w15:restartNumberingAfterBreak="0">
    <w:nsid w:val="64B4257A"/>
    <w:multiLevelType w:val="hybridMultilevel"/>
    <w:tmpl w:val="2012AAC6"/>
    <w:lvl w:ilvl="0" w:tplc="A258800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220"/>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E7D"/>
    <w:rsid w:val="00000E81"/>
    <w:rsid w:val="00006DDA"/>
    <w:rsid w:val="0003396A"/>
    <w:rsid w:val="00034539"/>
    <w:rsid w:val="00037AD0"/>
    <w:rsid w:val="00062B63"/>
    <w:rsid w:val="000631A2"/>
    <w:rsid w:val="00066FC0"/>
    <w:rsid w:val="00067B60"/>
    <w:rsid w:val="00081BA5"/>
    <w:rsid w:val="00092051"/>
    <w:rsid w:val="000A0722"/>
    <w:rsid w:val="000A7A43"/>
    <w:rsid w:val="000A7B1D"/>
    <w:rsid w:val="000B2B5A"/>
    <w:rsid w:val="000C595F"/>
    <w:rsid w:val="000E69F3"/>
    <w:rsid w:val="001137E0"/>
    <w:rsid w:val="00114CB0"/>
    <w:rsid w:val="00116844"/>
    <w:rsid w:val="0012264D"/>
    <w:rsid w:val="00131308"/>
    <w:rsid w:val="001372A2"/>
    <w:rsid w:val="0014417E"/>
    <w:rsid w:val="00177535"/>
    <w:rsid w:val="00184DA5"/>
    <w:rsid w:val="001D065D"/>
    <w:rsid w:val="001F2404"/>
    <w:rsid w:val="001F69BB"/>
    <w:rsid w:val="00207546"/>
    <w:rsid w:val="002179AC"/>
    <w:rsid w:val="00221446"/>
    <w:rsid w:val="00222F0C"/>
    <w:rsid w:val="00227DC8"/>
    <w:rsid w:val="0023066F"/>
    <w:rsid w:val="002345F9"/>
    <w:rsid w:val="0024351D"/>
    <w:rsid w:val="002609FD"/>
    <w:rsid w:val="00266556"/>
    <w:rsid w:val="00266863"/>
    <w:rsid w:val="00267D22"/>
    <w:rsid w:val="00275FD7"/>
    <w:rsid w:val="00296858"/>
    <w:rsid w:val="002B3C1E"/>
    <w:rsid w:val="002B5D88"/>
    <w:rsid w:val="002E4B80"/>
    <w:rsid w:val="002F0D26"/>
    <w:rsid w:val="002F5FA9"/>
    <w:rsid w:val="002F690F"/>
    <w:rsid w:val="00304EA0"/>
    <w:rsid w:val="00305C2B"/>
    <w:rsid w:val="00313896"/>
    <w:rsid w:val="00313E9B"/>
    <w:rsid w:val="00317110"/>
    <w:rsid w:val="00324AB4"/>
    <w:rsid w:val="00325C02"/>
    <w:rsid w:val="00327F4C"/>
    <w:rsid w:val="00337C77"/>
    <w:rsid w:val="003412F7"/>
    <w:rsid w:val="0036104C"/>
    <w:rsid w:val="00362831"/>
    <w:rsid w:val="00383546"/>
    <w:rsid w:val="0038506C"/>
    <w:rsid w:val="00391C8A"/>
    <w:rsid w:val="003B1080"/>
    <w:rsid w:val="003B1969"/>
    <w:rsid w:val="003B35E7"/>
    <w:rsid w:val="003C0496"/>
    <w:rsid w:val="003E47D2"/>
    <w:rsid w:val="003E7EFC"/>
    <w:rsid w:val="003F1D3C"/>
    <w:rsid w:val="00401229"/>
    <w:rsid w:val="004033B6"/>
    <w:rsid w:val="00411E2C"/>
    <w:rsid w:val="00451CB9"/>
    <w:rsid w:val="004533AD"/>
    <w:rsid w:val="0045429D"/>
    <w:rsid w:val="00454654"/>
    <w:rsid w:val="0046073E"/>
    <w:rsid w:val="0046140D"/>
    <w:rsid w:val="0046259E"/>
    <w:rsid w:val="004732B0"/>
    <w:rsid w:val="00482575"/>
    <w:rsid w:val="004876B7"/>
    <w:rsid w:val="004A018B"/>
    <w:rsid w:val="004A6E23"/>
    <w:rsid w:val="004B351E"/>
    <w:rsid w:val="004C33BA"/>
    <w:rsid w:val="004E180F"/>
    <w:rsid w:val="00502458"/>
    <w:rsid w:val="005268A3"/>
    <w:rsid w:val="0053160D"/>
    <w:rsid w:val="005323C4"/>
    <w:rsid w:val="005350CB"/>
    <w:rsid w:val="00542F69"/>
    <w:rsid w:val="00546E58"/>
    <w:rsid w:val="00551CF0"/>
    <w:rsid w:val="00560380"/>
    <w:rsid w:val="00566469"/>
    <w:rsid w:val="005955E3"/>
    <w:rsid w:val="005F79E0"/>
    <w:rsid w:val="005F7A7B"/>
    <w:rsid w:val="00602D3E"/>
    <w:rsid w:val="00606B32"/>
    <w:rsid w:val="00616E21"/>
    <w:rsid w:val="006179FC"/>
    <w:rsid w:val="006321C0"/>
    <w:rsid w:val="00660727"/>
    <w:rsid w:val="006627B4"/>
    <w:rsid w:val="00663ECC"/>
    <w:rsid w:val="00672EF0"/>
    <w:rsid w:val="00673289"/>
    <w:rsid w:val="006743C5"/>
    <w:rsid w:val="00690580"/>
    <w:rsid w:val="00690AE2"/>
    <w:rsid w:val="00693ADD"/>
    <w:rsid w:val="006A26A3"/>
    <w:rsid w:val="006A610E"/>
    <w:rsid w:val="006B6DA8"/>
    <w:rsid w:val="006C5541"/>
    <w:rsid w:val="006D52B2"/>
    <w:rsid w:val="006D6644"/>
    <w:rsid w:val="006E4E33"/>
    <w:rsid w:val="006E5721"/>
    <w:rsid w:val="0070060F"/>
    <w:rsid w:val="00705E24"/>
    <w:rsid w:val="00706E7A"/>
    <w:rsid w:val="0072138C"/>
    <w:rsid w:val="00733CA7"/>
    <w:rsid w:val="00743160"/>
    <w:rsid w:val="007453D6"/>
    <w:rsid w:val="00757ACC"/>
    <w:rsid w:val="00765518"/>
    <w:rsid w:val="00771C67"/>
    <w:rsid w:val="00773503"/>
    <w:rsid w:val="007850A1"/>
    <w:rsid w:val="007938F8"/>
    <w:rsid w:val="00794888"/>
    <w:rsid w:val="007A324C"/>
    <w:rsid w:val="007A6E60"/>
    <w:rsid w:val="007F3DED"/>
    <w:rsid w:val="00801063"/>
    <w:rsid w:val="00812209"/>
    <w:rsid w:val="00827BA8"/>
    <w:rsid w:val="008326CB"/>
    <w:rsid w:val="00834F85"/>
    <w:rsid w:val="008441C0"/>
    <w:rsid w:val="0084503D"/>
    <w:rsid w:val="00845A17"/>
    <w:rsid w:val="00871BD3"/>
    <w:rsid w:val="00893DF0"/>
    <w:rsid w:val="00896612"/>
    <w:rsid w:val="00897DFE"/>
    <w:rsid w:val="008B47F3"/>
    <w:rsid w:val="008B7E7D"/>
    <w:rsid w:val="008C4140"/>
    <w:rsid w:val="008C4E39"/>
    <w:rsid w:val="008E39A7"/>
    <w:rsid w:val="008E6F09"/>
    <w:rsid w:val="00900549"/>
    <w:rsid w:val="009066F4"/>
    <w:rsid w:val="00907EEB"/>
    <w:rsid w:val="00911EB2"/>
    <w:rsid w:val="00921D2E"/>
    <w:rsid w:val="009242CB"/>
    <w:rsid w:val="00946D2B"/>
    <w:rsid w:val="00946E3B"/>
    <w:rsid w:val="009517AB"/>
    <w:rsid w:val="00965257"/>
    <w:rsid w:val="00970FBC"/>
    <w:rsid w:val="00977B8A"/>
    <w:rsid w:val="0098494B"/>
    <w:rsid w:val="009909B0"/>
    <w:rsid w:val="0099449D"/>
    <w:rsid w:val="009A27E6"/>
    <w:rsid w:val="009B01FE"/>
    <w:rsid w:val="009B78F6"/>
    <w:rsid w:val="009C7237"/>
    <w:rsid w:val="00A12DCE"/>
    <w:rsid w:val="00A15403"/>
    <w:rsid w:val="00A53A25"/>
    <w:rsid w:val="00A57363"/>
    <w:rsid w:val="00A61931"/>
    <w:rsid w:val="00A64A27"/>
    <w:rsid w:val="00A8429F"/>
    <w:rsid w:val="00A85AA2"/>
    <w:rsid w:val="00A864C9"/>
    <w:rsid w:val="00A873F2"/>
    <w:rsid w:val="00A904D3"/>
    <w:rsid w:val="00AA0C61"/>
    <w:rsid w:val="00AB3CB4"/>
    <w:rsid w:val="00AC5726"/>
    <w:rsid w:val="00AC5ECF"/>
    <w:rsid w:val="00AD7208"/>
    <w:rsid w:val="00AE52BF"/>
    <w:rsid w:val="00AE7E57"/>
    <w:rsid w:val="00B02081"/>
    <w:rsid w:val="00B56E25"/>
    <w:rsid w:val="00B575AF"/>
    <w:rsid w:val="00B76CE7"/>
    <w:rsid w:val="00B92944"/>
    <w:rsid w:val="00BA17D1"/>
    <w:rsid w:val="00BA7CC5"/>
    <w:rsid w:val="00BB6BEA"/>
    <w:rsid w:val="00BB7128"/>
    <w:rsid w:val="00BD177A"/>
    <w:rsid w:val="00BE604B"/>
    <w:rsid w:val="00BF39D1"/>
    <w:rsid w:val="00C0170B"/>
    <w:rsid w:val="00C119A9"/>
    <w:rsid w:val="00C12D35"/>
    <w:rsid w:val="00C13CDD"/>
    <w:rsid w:val="00C248E8"/>
    <w:rsid w:val="00C274A4"/>
    <w:rsid w:val="00C471AF"/>
    <w:rsid w:val="00C5164B"/>
    <w:rsid w:val="00C52A69"/>
    <w:rsid w:val="00C65815"/>
    <w:rsid w:val="00C66B61"/>
    <w:rsid w:val="00C71659"/>
    <w:rsid w:val="00C723D9"/>
    <w:rsid w:val="00C80C4F"/>
    <w:rsid w:val="00C93B9D"/>
    <w:rsid w:val="00C93D57"/>
    <w:rsid w:val="00C93F36"/>
    <w:rsid w:val="00C9514B"/>
    <w:rsid w:val="00C951B7"/>
    <w:rsid w:val="00C960C3"/>
    <w:rsid w:val="00CA644E"/>
    <w:rsid w:val="00CA6F53"/>
    <w:rsid w:val="00CA766A"/>
    <w:rsid w:val="00CA7C27"/>
    <w:rsid w:val="00CB232B"/>
    <w:rsid w:val="00CD42B1"/>
    <w:rsid w:val="00CE27DF"/>
    <w:rsid w:val="00CF0676"/>
    <w:rsid w:val="00CF5467"/>
    <w:rsid w:val="00D02939"/>
    <w:rsid w:val="00D11CB2"/>
    <w:rsid w:val="00D1435E"/>
    <w:rsid w:val="00D3748C"/>
    <w:rsid w:val="00D4333C"/>
    <w:rsid w:val="00D46475"/>
    <w:rsid w:val="00D55D9E"/>
    <w:rsid w:val="00D65F02"/>
    <w:rsid w:val="00D6659D"/>
    <w:rsid w:val="00D708CD"/>
    <w:rsid w:val="00D7219A"/>
    <w:rsid w:val="00D74213"/>
    <w:rsid w:val="00D85853"/>
    <w:rsid w:val="00D91177"/>
    <w:rsid w:val="00DA50A5"/>
    <w:rsid w:val="00DC55E4"/>
    <w:rsid w:val="00DD279C"/>
    <w:rsid w:val="00E015A9"/>
    <w:rsid w:val="00E01FC5"/>
    <w:rsid w:val="00E30BCE"/>
    <w:rsid w:val="00E31057"/>
    <w:rsid w:val="00E32CC4"/>
    <w:rsid w:val="00E42BD4"/>
    <w:rsid w:val="00E43A27"/>
    <w:rsid w:val="00E466F9"/>
    <w:rsid w:val="00E5168F"/>
    <w:rsid w:val="00E548BC"/>
    <w:rsid w:val="00E71191"/>
    <w:rsid w:val="00E743DD"/>
    <w:rsid w:val="00E838D7"/>
    <w:rsid w:val="00E83BAF"/>
    <w:rsid w:val="00EA7008"/>
    <w:rsid w:val="00EC428E"/>
    <w:rsid w:val="00EC5348"/>
    <w:rsid w:val="00EC5663"/>
    <w:rsid w:val="00EC6A3D"/>
    <w:rsid w:val="00EE00E4"/>
    <w:rsid w:val="00EE2CD2"/>
    <w:rsid w:val="00EE34D7"/>
    <w:rsid w:val="00F04C8C"/>
    <w:rsid w:val="00F062F4"/>
    <w:rsid w:val="00F152BF"/>
    <w:rsid w:val="00F23FE7"/>
    <w:rsid w:val="00F26D30"/>
    <w:rsid w:val="00F34A99"/>
    <w:rsid w:val="00F5099D"/>
    <w:rsid w:val="00F51BBD"/>
    <w:rsid w:val="00F6027D"/>
    <w:rsid w:val="00F62110"/>
    <w:rsid w:val="00F6637D"/>
    <w:rsid w:val="00F6784D"/>
    <w:rsid w:val="00F725B8"/>
    <w:rsid w:val="00F735D9"/>
    <w:rsid w:val="00F803C1"/>
    <w:rsid w:val="00F94A48"/>
    <w:rsid w:val="00FB17BE"/>
    <w:rsid w:val="00FB4B52"/>
    <w:rsid w:val="00FB58EF"/>
    <w:rsid w:val="00FB5DBF"/>
    <w:rsid w:val="00FC159E"/>
    <w:rsid w:val="00FC63C8"/>
    <w:rsid w:val="00FD018E"/>
    <w:rsid w:val="00FD60BF"/>
    <w:rsid w:val="00FF29ED"/>
    <w:rsid w:val="00FF4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069B39E2"/>
  <w15:chartTrackingRefBased/>
  <w15:docId w15:val="{32EA81CD-0A41-4E0E-BB13-748F8F6C9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A25"/>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B7E7D"/>
    <w:pPr>
      <w:widowControl w:val="0"/>
      <w:autoSpaceDE w:val="0"/>
      <w:autoSpaceDN w:val="0"/>
      <w:adjustRightInd w:val="0"/>
    </w:pPr>
    <w:rPr>
      <w:rFonts w:ascii="ＭＳt." w:eastAsia="ＭＳt." w:cs="ＭＳt."/>
      <w:color w:val="000000"/>
      <w:kern w:val="0"/>
      <w:sz w:val="24"/>
      <w:szCs w:val="24"/>
    </w:rPr>
  </w:style>
  <w:style w:type="paragraph" w:styleId="a3">
    <w:name w:val="header"/>
    <w:basedOn w:val="a"/>
    <w:link w:val="a4"/>
    <w:uiPriority w:val="99"/>
    <w:unhideWhenUsed/>
    <w:rsid w:val="007850A1"/>
    <w:pPr>
      <w:tabs>
        <w:tab w:val="center" w:pos="4252"/>
        <w:tab w:val="right" w:pos="8504"/>
      </w:tabs>
      <w:snapToGrid w:val="0"/>
    </w:pPr>
  </w:style>
  <w:style w:type="character" w:customStyle="1" w:styleId="a4">
    <w:name w:val="ヘッダー (文字)"/>
    <w:basedOn w:val="a0"/>
    <w:link w:val="a3"/>
    <w:uiPriority w:val="99"/>
    <w:rsid w:val="007850A1"/>
    <w:rPr>
      <w:rFonts w:ascii="ＭＳ 明朝" w:eastAsia="ＭＳ 明朝"/>
    </w:rPr>
  </w:style>
  <w:style w:type="paragraph" w:styleId="a5">
    <w:name w:val="footer"/>
    <w:basedOn w:val="a"/>
    <w:link w:val="a6"/>
    <w:uiPriority w:val="99"/>
    <w:unhideWhenUsed/>
    <w:rsid w:val="007850A1"/>
    <w:pPr>
      <w:tabs>
        <w:tab w:val="center" w:pos="4252"/>
        <w:tab w:val="right" w:pos="8504"/>
      </w:tabs>
      <w:snapToGrid w:val="0"/>
    </w:pPr>
  </w:style>
  <w:style w:type="character" w:customStyle="1" w:styleId="a6">
    <w:name w:val="フッター (文字)"/>
    <w:basedOn w:val="a0"/>
    <w:link w:val="a5"/>
    <w:uiPriority w:val="99"/>
    <w:rsid w:val="007850A1"/>
    <w:rPr>
      <w:rFonts w:ascii="ＭＳ 明朝" w:eastAsia="ＭＳ 明朝"/>
    </w:rPr>
  </w:style>
  <w:style w:type="table" w:styleId="a7">
    <w:name w:val="Table Grid"/>
    <w:basedOn w:val="a1"/>
    <w:uiPriority w:val="39"/>
    <w:rsid w:val="00CF0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214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2144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F39D1"/>
    <w:rPr>
      <w:sz w:val="18"/>
      <w:szCs w:val="18"/>
    </w:rPr>
  </w:style>
  <w:style w:type="paragraph" w:styleId="ab">
    <w:name w:val="annotation text"/>
    <w:basedOn w:val="a"/>
    <w:link w:val="ac"/>
    <w:uiPriority w:val="99"/>
    <w:semiHidden/>
    <w:unhideWhenUsed/>
    <w:rsid w:val="00BF39D1"/>
    <w:pPr>
      <w:jc w:val="left"/>
    </w:pPr>
  </w:style>
  <w:style w:type="character" w:customStyle="1" w:styleId="ac">
    <w:name w:val="コメント文字列 (文字)"/>
    <w:basedOn w:val="a0"/>
    <w:link w:val="ab"/>
    <w:uiPriority w:val="99"/>
    <w:semiHidden/>
    <w:rsid w:val="00BF39D1"/>
    <w:rPr>
      <w:rFonts w:ascii="ＭＳ 明朝" w:eastAsia="ＭＳ 明朝"/>
    </w:rPr>
  </w:style>
  <w:style w:type="paragraph" w:styleId="ad">
    <w:name w:val="annotation subject"/>
    <w:basedOn w:val="ab"/>
    <w:next w:val="ab"/>
    <w:link w:val="ae"/>
    <w:uiPriority w:val="99"/>
    <w:semiHidden/>
    <w:unhideWhenUsed/>
    <w:rsid w:val="00BF39D1"/>
    <w:rPr>
      <w:b/>
      <w:bCs/>
    </w:rPr>
  </w:style>
  <w:style w:type="character" w:customStyle="1" w:styleId="ae">
    <w:name w:val="コメント内容 (文字)"/>
    <w:basedOn w:val="ac"/>
    <w:link w:val="ad"/>
    <w:uiPriority w:val="99"/>
    <w:semiHidden/>
    <w:rsid w:val="00BF39D1"/>
    <w:rPr>
      <w:rFonts w:ascii="ＭＳ 明朝" w:eastAsia="ＭＳ 明朝"/>
      <w:b/>
      <w:bCs/>
    </w:rPr>
  </w:style>
  <w:style w:type="paragraph" w:styleId="af">
    <w:name w:val="List Paragraph"/>
    <w:basedOn w:val="a"/>
    <w:uiPriority w:val="34"/>
    <w:qFormat/>
    <w:rsid w:val="00BB6BEA"/>
    <w:pPr>
      <w:ind w:leftChars="400" w:left="840"/>
    </w:pPr>
  </w:style>
  <w:style w:type="paragraph" w:styleId="af0">
    <w:name w:val="Revision"/>
    <w:hidden/>
    <w:uiPriority w:val="99"/>
    <w:semiHidden/>
    <w:rsid w:val="00EC5663"/>
    <w:rPr>
      <w:rFonts w:ascii="ＭＳ 明朝" w:eastAsia="ＭＳ 明朝"/>
    </w:rPr>
  </w:style>
  <w:style w:type="paragraph" w:customStyle="1" w:styleId="03">
    <w:name w:val="03本則条項"/>
    <w:basedOn w:val="a"/>
    <w:link w:val="030"/>
    <w:qFormat/>
    <w:rsid w:val="00E015A9"/>
    <w:pPr>
      <w:ind w:left="220" w:hangingChars="100" w:hanging="220"/>
    </w:pPr>
    <w:rPr>
      <w:rFonts w:ascii="Century" w:hAnsi="Century" w:cs="Times New Roman"/>
      <w:sz w:val="22"/>
      <w:szCs w:val="20"/>
    </w:rPr>
  </w:style>
  <w:style w:type="character" w:customStyle="1" w:styleId="030">
    <w:name w:val="03本則条項 (文字)"/>
    <w:link w:val="03"/>
    <w:rsid w:val="00E015A9"/>
    <w:rPr>
      <w:rFonts w:ascii="Century"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07279">
      <w:bodyDiv w:val="1"/>
      <w:marLeft w:val="0"/>
      <w:marRight w:val="0"/>
      <w:marTop w:val="0"/>
      <w:marBottom w:val="0"/>
      <w:divBdr>
        <w:top w:val="none" w:sz="0" w:space="0" w:color="auto"/>
        <w:left w:val="none" w:sz="0" w:space="0" w:color="auto"/>
        <w:bottom w:val="none" w:sz="0" w:space="0" w:color="auto"/>
        <w:right w:val="none" w:sz="0" w:space="0" w:color="auto"/>
      </w:divBdr>
    </w:div>
    <w:div w:id="631713437">
      <w:bodyDiv w:val="1"/>
      <w:marLeft w:val="0"/>
      <w:marRight w:val="0"/>
      <w:marTop w:val="0"/>
      <w:marBottom w:val="0"/>
      <w:divBdr>
        <w:top w:val="none" w:sz="0" w:space="0" w:color="auto"/>
        <w:left w:val="none" w:sz="0" w:space="0" w:color="auto"/>
        <w:bottom w:val="none" w:sz="0" w:space="0" w:color="auto"/>
        <w:right w:val="none" w:sz="0" w:space="0" w:color="auto"/>
      </w:divBdr>
    </w:div>
    <w:div w:id="702756327">
      <w:bodyDiv w:val="1"/>
      <w:marLeft w:val="0"/>
      <w:marRight w:val="0"/>
      <w:marTop w:val="0"/>
      <w:marBottom w:val="0"/>
      <w:divBdr>
        <w:top w:val="none" w:sz="0" w:space="0" w:color="auto"/>
        <w:left w:val="none" w:sz="0" w:space="0" w:color="auto"/>
        <w:bottom w:val="none" w:sz="0" w:space="0" w:color="auto"/>
        <w:right w:val="none" w:sz="0" w:space="0" w:color="auto"/>
      </w:divBdr>
    </w:div>
    <w:div w:id="710769412">
      <w:bodyDiv w:val="1"/>
      <w:marLeft w:val="0"/>
      <w:marRight w:val="0"/>
      <w:marTop w:val="0"/>
      <w:marBottom w:val="0"/>
      <w:divBdr>
        <w:top w:val="none" w:sz="0" w:space="0" w:color="auto"/>
        <w:left w:val="none" w:sz="0" w:space="0" w:color="auto"/>
        <w:bottom w:val="none" w:sz="0" w:space="0" w:color="auto"/>
        <w:right w:val="none" w:sz="0" w:space="0" w:color="auto"/>
      </w:divBdr>
    </w:div>
    <w:div w:id="915091251">
      <w:bodyDiv w:val="1"/>
      <w:marLeft w:val="0"/>
      <w:marRight w:val="0"/>
      <w:marTop w:val="0"/>
      <w:marBottom w:val="0"/>
      <w:divBdr>
        <w:top w:val="none" w:sz="0" w:space="0" w:color="auto"/>
        <w:left w:val="none" w:sz="0" w:space="0" w:color="auto"/>
        <w:bottom w:val="none" w:sz="0" w:space="0" w:color="auto"/>
        <w:right w:val="none" w:sz="0" w:space="0" w:color="auto"/>
      </w:divBdr>
    </w:div>
    <w:div w:id="1276058196">
      <w:bodyDiv w:val="1"/>
      <w:marLeft w:val="0"/>
      <w:marRight w:val="0"/>
      <w:marTop w:val="0"/>
      <w:marBottom w:val="0"/>
      <w:divBdr>
        <w:top w:val="none" w:sz="0" w:space="0" w:color="auto"/>
        <w:left w:val="none" w:sz="0" w:space="0" w:color="auto"/>
        <w:bottom w:val="none" w:sz="0" w:space="0" w:color="auto"/>
        <w:right w:val="none" w:sz="0" w:space="0" w:color="auto"/>
      </w:divBdr>
    </w:div>
    <w:div w:id="1321733394">
      <w:bodyDiv w:val="1"/>
      <w:marLeft w:val="0"/>
      <w:marRight w:val="0"/>
      <w:marTop w:val="0"/>
      <w:marBottom w:val="0"/>
      <w:divBdr>
        <w:top w:val="none" w:sz="0" w:space="0" w:color="auto"/>
        <w:left w:val="none" w:sz="0" w:space="0" w:color="auto"/>
        <w:bottom w:val="none" w:sz="0" w:space="0" w:color="auto"/>
        <w:right w:val="none" w:sz="0" w:space="0" w:color="auto"/>
      </w:divBdr>
    </w:div>
    <w:div w:id="1566918157">
      <w:bodyDiv w:val="1"/>
      <w:marLeft w:val="0"/>
      <w:marRight w:val="0"/>
      <w:marTop w:val="0"/>
      <w:marBottom w:val="0"/>
      <w:divBdr>
        <w:top w:val="none" w:sz="0" w:space="0" w:color="auto"/>
        <w:left w:val="none" w:sz="0" w:space="0" w:color="auto"/>
        <w:bottom w:val="none" w:sz="0" w:space="0" w:color="auto"/>
        <w:right w:val="none" w:sz="0" w:space="0" w:color="auto"/>
      </w:divBdr>
    </w:div>
    <w:div w:id="1965848417">
      <w:bodyDiv w:val="1"/>
      <w:marLeft w:val="0"/>
      <w:marRight w:val="0"/>
      <w:marTop w:val="0"/>
      <w:marBottom w:val="0"/>
      <w:divBdr>
        <w:top w:val="none" w:sz="0" w:space="0" w:color="auto"/>
        <w:left w:val="none" w:sz="0" w:space="0" w:color="auto"/>
        <w:bottom w:val="none" w:sz="0" w:space="0" w:color="auto"/>
        <w:right w:val="none" w:sz="0" w:space="0" w:color="auto"/>
      </w:divBdr>
    </w:div>
    <w:div w:id="197243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E6568-5B66-4BEF-8477-7F25DE210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1F842C57.dotm</Template>
  <TotalTime>0</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yokoyama masaki</dc:creator>
  <cp:keywords/>
  <dc:description/>
  <cp:lastModifiedBy>yokoyama masaki</cp:lastModifiedBy>
  <cp:revision>3</cp:revision>
  <cp:lastPrinted>2022-03-30T23:38:00Z</cp:lastPrinted>
  <dcterms:created xsi:type="dcterms:W3CDTF">2022-04-01T07:56:00Z</dcterms:created>
  <dcterms:modified xsi:type="dcterms:W3CDTF">2022-04-01T08:03:00Z</dcterms:modified>
</cp:coreProperties>
</file>