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7" w:rsidRPr="00244D91" w:rsidRDefault="00ED4CE7" w:rsidP="00ED4CE7">
      <w:pPr>
        <w:jc w:val="right"/>
        <w:rPr>
          <w:szCs w:val="21"/>
        </w:rPr>
      </w:pPr>
      <w:r w:rsidRPr="00244D91">
        <w:rPr>
          <w:rFonts w:hint="eastAsia"/>
          <w:szCs w:val="21"/>
        </w:rPr>
        <w:t>年　　月　　日</w:t>
      </w:r>
    </w:p>
    <w:p w:rsidR="009A4D67" w:rsidRPr="004E25D2" w:rsidRDefault="00ED4CE7" w:rsidP="009A4D67">
      <w:pPr>
        <w:jc w:val="center"/>
        <w:rPr>
          <w:rFonts w:asciiTheme="majorEastAsia" w:eastAsiaTheme="majorEastAsia" w:hAnsiTheme="majorEastAsia"/>
          <w:sz w:val="24"/>
        </w:rPr>
      </w:pPr>
      <w:r w:rsidRPr="004E25D2">
        <w:rPr>
          <w:rFonts w:asciiTheme="majorEastAsia" w:eastAsiaTheme="majorEastAsia" w:hAnsiTheme="majorEastAsia" w:hint="eastAsia"/>
          <w:sz w:val="24"/>
        </w:rPr>
        <w:t>土地利用履歴書</w:t>
      </w:r>
    </w:p>
    <w:p w:rsidR="009A4D67" w:rsidRPr="009A4D67" w:rsidRDefault="009A4D67" w:rsidP="009A4D67">
      <w:pPr>
        <w:rPr>
          <w:rFonts w:ascii="ＭＳ 明朝" w:hAnsi="ＭＳ 明朝"/>
          <w:szCs w:val="21"/>
        </w:rPr>
      </w:pPr>
    </w:p>
    <w:tbl>
      <w:tblPr>
        <w:tblStyle w:val="a3"/>
        <w:tblW w:w="14028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  <w:gridCol w:w="2004"/>
        <w:gridCol w:w="2004"/>
      </w:tblGrid>
      <w:tr w:rsidR="009A4D67" w:rsidTr="00F80614"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土地の地番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4E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届出者と</w:t>
            </w:r>
          </w:p>
          <w:p w:rsidR="0045734E" w:rsidRPr="00654E3C" w:rsidRDefault="009A4D67" w:rsidP="00457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土地所有者の</w:t>
            </w:r>
          </w:p>
          <w:p w:rsidR="009A4D67" w:rsidRPr="00654E3C" w:rsidRDefault="009A4D67" w:rsidP="00457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  <w:r w:rsidRPr="00FE62B2">
              <w:rPr>
                <w:rFonts w:ascii="Rockwell" w:eastAsiaTheme="majorEastAsia" w:hAnsi="Rockwell" w:cstheme="majorHAnsi"/>
                <w:szCs w:val="21"/>
              </w:rPr>
              <w:t>*1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水質汚濁防止法に基づく特定施設の設置</w:t>
            </w:r>
            <w:r w:rsidRPr="00FE62B2">
              <w:rPr>
                <w:rFonts w:ascii="Rockwell" w:eastAsiaTheme="majorEastAsia" w:hAnsi="Rockwell" w:cstheme="majorHAnsi"/>
                <w:szCs w:val="21"/>
              </w:rPr>
              <w:t>*2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下水道法に基づく特定施設の設置</w:t>
            </w:r>
            <w:r w:rsidRPr="00FE62B2">
              <w:rPr>
                <w:rFonts w:ascii="Rockwell" w:eastAsiaTheme="majorEastAsia" w:hAnsi="Rockwell" w:cstheme="majorHAnsi"/>
                <w:szCs w:val="21"/>
              </w:rPr>
              <w:t>*2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ガソリンスタンドの設置</w:t>
            </w:r>
            <w:r w:rsidRPr="00FE62B2">
              <w:rPr>
                <w:rFonts w:ascii="Rockwell" w:eastAsiaTheme="majorEastAsia" w:hAnsi="Rockwell" w:cstheme="majorHAnsi"/>
                <w:szCs w:val="21"/>
              </w:rPr>
              <w:t>*2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特定有害物質を</w:t>
            </w:r>
          </w:p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貯蔵、保管する</w:t>
            </w:r>
          </w:p>
          <w:p w:rsidR="009A4D67" w:rsidRPr="00654E3C" w:rsidRDefault="009A4D67" w:rsidP="009A4D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施設等の設置</w:t>
            </w:r>
            <w:r w:rsidRPr="00FE62B2">
              <w:rPr>
                <w:rFonts w:ascii="Rockwell" w:eastAsiaTheme="majorEastAsia" w:hAnsi="Rockwell" w:cstheme="majorHAnsi"/>
                <w:szCs w:val="21"/>
              </w:rPr>
              <w:t>*2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4E" w:rsidRPr="00654E3C" w:rsidRDefault="009A4D67" w:rsidP="00457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特定有害物質</w:t>
            </w:r>
            <w:r w:rsidR="0045734E" w:rsidRPr="00654E3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9A4D67" w:rsidRPr="00654E3C" w:rsidRDefault="009A4D67" w:rsidP="00457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E3C">
              <w:rPr>
                <w:rFonts w:asciiTheme="majorEastAsia" w:eastAsiaTheme="majorEastAsia" w:hAnsiTheme="majorEastAsia" w:hint="eastAsia"/>
                <w:szCs w:val="21"/>
              </w:rPr>
              <w:t>埋設・飛散・流出</w:t>
            </w:r>
            <w:r w:rsidR="0045734E" w:rsidRPr="00654E3C">
              <w:rPr>
                <w:rFonts w:asciiTheme="majorEastAsia" w:eastAsiaTheme="majorEastAsia" w:hAnsiTheme="majorEastAsia" w:hint="eastAsia"/>
                <w:szCs w:val="21"/>
              </w:rPr>
              <w:t>等の</w:t>
            </w:r>
            <w:r w:rsidRPr="00654E3C">
              <w:rPr>
                <w:rFonts w:asciiTheme="majorEastAsia" w:eastAsiaTheme="majorEastAsia" w:hAnsiTheme="majorEastAsia" w:hint="eastAsia"/>
                <w:szCs w:val="21"/>
              </w:rPr>
              <w:t>履歴</w:t>
            </w:r>
          </w:p>
        </w:tc>
      </w:tr>
      <w:tr w:rsidR="009A4D67" w:rsidTr="004B1B92"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  <w:r w:rsidRPr="003B5249">
              <w:rPr>
                <w:rFonts w:asciiTheme="majorEastAsia" w:eastAsiaTheme="majorEastAsia" w:hAnsiTheme="majorEastAsia" w:hint="eastAsia"/>
                <w:szCs w:val="21"/>
              </w:rPr>
              <w:t>例）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木田1-</w:t>
            </w:r>
            <w:r w:rsidR="004E25D2">
              <w:rPr>
                <w:rFonts w:asciiTheme="minorEastAsia" w:eastAsiaTheme="minorEastAsia" w:hAnsiTheme="minorEastAsia" w:hint="eastAsia"/>
                <w:szCs w:val="21"/>
              </w:rPr>
              <w:t>644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☑同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□異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☑無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☑無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☑無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☑無</w:t>
            </w:r>
          </w:p>
        </w:tc>
        <w:tc>
          <w:tcPr>
            <w:tcW w:w="2004" w:type="dxa"/>
            <w:tcBorders>
              <w:bottom w:val="triple" w:sz="4" w:space="0" w:color="auto"/>
            </w:tcBorders>
            <w:vAlign w:val="center"/>
          </w:tcPr>
          <w:p w:rsidR="009A4D67" w:rsidRPr="00244D91" w:rsidRDefault="009A4D67" w:rsidP="009A4D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="004B1B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☑無</w:t>
            </w:r>
          </w:p>
        </w:tc>
      </w:tr>
      <w:tr w:rsidR="009A4D67" w:rsidRPr="00244D91" w:rsidTr="004B1B92"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□異</w:t>
            </w: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2004" w:type="dxa"/>
            <w:tcBorders>
              <w:top w:val="triple" w:sz="4" w:space="0" w:color="auto"/>
            </w:tcBorders>
            <w:vAlign w:val="center"/>
          </w:tcPr>
          <w:p w:rsidR="009A4D67" w:rsidRPr="00244D91" w:rsidRDefault="004B1B92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91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244D91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9A4D67" w:rsidRPr="00244D91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RPr="00244D91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RPr="00244D91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RPr="00244D91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D67" w:rsidTr="004B1B92">
        <w:tc>
          <w:tcPr>
            <w:tcW w:w="2004" w:type="dxa"/>
            <w:vAlign w:val="center"/>
          </w:tcPr>
          <w:p w:rsidR="009A4D67" w:rsidRPr="00244D91" w:rsidRDefault="009A4D67" w:rsidP="009A4D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A4D67" w:rsidRPr="00244D91" w:rsidRDefault="009A4D67" w:rsidP="004B1B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4D67" w:rsidRDefault="00F76558" w:rsidP="009A4D67">
      <w:pPr>
        <w:ind w:left="360" w:hangingChars="150" w:hanging="360"/>
      </w:pPr>
      <w:r w:rsidRPr="00FE62B2">
        <w:rPr>
          <w:rFonts w:ascii="Rockwell" w:hAnsi="Rockwell" w:cstheme="majorHAnsi"/>
          <w:sz w:val="24"/>
        </w:rPr>
        <w:t>*1</w:t>
      </w:r>
      <w:r w:rsidR="009A4D67">
        <w:rPr>
          <w:rFonts w:asciiTheme="minorHAnsi" w:hAnsiTheme="minorHAnsi" w:cstheme="majorHAnsi"/>
          <w:sz w:val="24"/>
        </w:rPr>
        <w:t xml:space="preserve"> </w:t>
      </w:r>
      <w:r w:rsidR="000B0783">
        <w:rPr>
          <w:rFonts w:hint="eastAsia"/>
        </w:rPr>
        <w:t>届出者と土地所有者</w:t>
      </w:r>
      <w:r>
        <w:rPr>
          <w:rFonts w:hint="eastAsia"/>
        </w:rPr>
        <w:t>が</w:t>
      </w:r>
      <w:r w:rsidR="009A4D67">
        <w:rPr>
          <w:rFonts w:hint="eastAsia"/>
        </w:rPr>
        <w:t>同一の</w:t>
      </w:r>
      <w:r w:rsidR="000B0783">
        <w:rPr>
          <w:rFonts w:hint="eastAsia"/>
        </w:rPr>
        <w:t>場合は同に☑を、異なる場合は異に☑をしてください。</w:t>
      </w:r>
    </w:p>
    <w:p w:rsidR="00ED4CE7" w:rsidRDefault="00F76558" w:rsidP="00F76558">
      <w:pPr>
        <w:ind w:left="480" w:hangingChars="200" w:hanging="480"/>
      </w:pPr>
      <w:bookmarkStart w:id="0" w:name="_GoBack"/>
      <w:bookmarkEnd w:id="0"/>
      <w:r w:rsidRPr="00FE62B2">
        <w:rPr>
          <w:rFonts w:ascii="Rockwell" w:hAnsi="Rockwell" w:cstheme="majorHAnsi"/>
          <w:sz w:val="24"/>
        </w:rPr>
        <w:t>*2</w:t>
      </w:r>
      <w:r w:rsidR="009A4D67">
        <w:rPr>
          <w:rFonts w:asciiTheme="minorHAnsi" w:hAnsiTheme="minorHAnsi" w:cstheme="majorHAnsi" w:hint="eastAsia"/>
          <w:sz w:val="24"/>
        </w:rPr>
        <w:t xml:space="preserve"> </w:t>
      </w:r>
      <w:r w:rsidR="00FF1E3C">
        <w:rPr>
          <w:rFonts w:hint="eastAsia"/>
        </w:rPr>
        <w:t>各</w:t>
      </w:r>
      <w:r w:rsidR="00B54660">
        <w:rPr>
          <w:rFonts w:hint="eastAsia"/>
        </w:rPr>
        <w:t>施設等については、</w:t>
      </w:r>
      <w:r w:rsidR="00D70C2C" w:rsidRPr="00D70C2C">
        <w:rPr>
          <w:rFonts w:hint="eastAsia"/>
        </w:rPr>
        <w:t>過去も含めて</w:t>
      </w:r>
      <w:r w:rsidR="000B0783">
        <w:rPr>
          <w:rFonts w:hint="eastAsia"/>
        </w:rPr>
        <w:t>設置の有無を</w:t>
      </w:r>
      <w:r w:rsidR="00B54660">
        <w:rPr>
          <w:rFonts w:hint="eastAsia"/>
        </w:rPr>
        <w:t>確認して</w:t>
      </w:r>
      <w:r w:rsidR="00D70C2C" w:rsidRPr="00D70C2C">
        <w:rPr>
          <w:rFonts w:hint="eastAsia"/>
        </w:rPr>
        <w:t>ください。</w:t>
      </w:r>
    </w:p>
    <w:sectPr w:rsidR="00ED4CE7" w:rsidSect="009A4D67">
      <w:pgSz w:w="16838" w:h="11906" w:orient="landscape"/>
      <w:pgMar w:top="1418" w:right="138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3C" w:rsidRDefault="00654E3C" w:rsidP="000B0783">
      <w:r>
        <w:separator/>
      </w:r>
    </w:p>
  </w:endnote>
  <w:endnote w:type="continuationSeparator" w:id="0">
    <w:p w:rsidR="00654E3C" w:rsidRDefault="00654E3C" w:rsidP="000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3C" w:rsidRDefault="00654E3C" w:rsidP="000B0783">
      <w:r>
        <w:separator/>
      </w:r>
    </w:p>
  </w:footnote>
  <w:footnote w:type="continuationSeparator" w:id="0">
    <w:p w:rsidR="00654E3C" w:rsidRDefault="00654E3C" w:rsidP="000B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B06"/>
    <w:multiLevelType w:val="hybridMultilevel"/>
    <w:tmpl w:val="C7A6B504"/>
    <w:lvl w:ilvl="0" w:tplc="FA94B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7"/>
    <w:rsid w:val="00020D18"/>
    <w:rsid w:val="000B0783"/>
    <w:rsid w:val="000E6631"/>
    <w:rsid w:val="001C3A9C"/>
    <w:rsid w:val="00244D91"/>
    <w:rsid w:val="003B5249"/>
    <w:rsid w:val="0045734E"/>
    <w:rsid w:val="0049259B"/>
    <w:rsid w:val="004B1B92"/>
    <w:rsid w:val="004E25D2"/>
    <w:rsid w:val="005F03CB"/>
    <w:rsid w:val="00654E3C"/>
    <w:rsid w:val="0078459B"/>
    <w:rsid w:val="007D5699"/>
    <w:rsid w:val="007E17F5"/>
    <w:rsid w:val="009A4D67"/>
    <w:rsid w:val="00B54660"/>
    <w:rsid w:val="00D70C2C"/>
    <w:rsid w:val="00DB5396"/>
    <w:rsid w:val="00ED4CE7"/>
    <w:rsid w:val="00F76558"/>
    <w:rsid w:val="00F80614"/>
    <w:rsid w:val="00FE62B2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1C2F5-5764-4BD8-8492-204A151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C2C"/>
    <w:pPr>
      <w:ind w:leftChars="400" w:left="840"/>
    </w:pPr>
  </w:style>
  <w:style w:type="paragraph" w:styleId="a5">
    <w:name w:val="header"/>
    <w:basedOn w:val="a"/>
    <w:link w:val="a6"/>
    <w:rsid w:val="000B0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0783"/>
    <w:rPr>
      <w:kern w:val="2"/>
      <w:sz w:val="21"/>
      <w:szCs w:val="24"/>
    </w:rPr>
  </w:style>
  <w:style w:type="paragraph" w:styleId="a7">
    <w:name w:val="footer"/>
    <w:basedOn w:val="a"/>
    <w:link w:val="a8"/>
    <w:rsid w:val="000B0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0783"/>
    <w:rPr>
      <w:kern w:val="2"/>
      <w:sz w:val="21"/>
      <w:szCs w:val="24"/>
    </w:rPr>
  </w:style>
  <w:style w:type="character" w:styleId="a9">
    <w:name w:val="annotation reference"/>
    <w:basedOn w:val="a0"/>
    <w:rsid w:val="00F76558"/>
    <w:rPr>
      <w:sz w:val="18"/>
      <w:szCs w:val="18"/>
    </w:rPr>
  </w:style>
  <w:style w:type="paragraph" w:styleId="aa">
    <w:name w:val="annotation text"/>
    <w:basedOn w:val="a"/>
    <w:link w:val="ab"/>
    <w:rsid w:val="00F76558"/>
    <w:pPr>
      <w:jc w:val="left"/>
    </w:pPr>
  </w:style>
  <w:style w:type="character" w:customStyle="1" w:styleId="ab">
    <w:name w:val="コメント文字列 (文字)"/>
    <w:basedOn w:val="a0"/>
    <w:link w:val="aa"/>
    <w:rsid w:val="00F7655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76558"/>
    <w:rPr>
      <w:b/>
      <w:bCs/>
    </w:rPr>
  </w:style>
  <w:style w:type="character" w:customStyle="1" w:styleId="ad">
    <w:name w:val="コメント内容 (文字)"/>
    <w:basedOn w:val="ab"/>
    <w:link w:val="ac"/>
    <w:rsid w:val="00F7655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F76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765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65DE93C8.dotm</Template>
  <TotalTime>162</TotalTime>
  <Pages>1</Pages>
  <Words>239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yoriki takashi</dc:creator>
  <cp:keywords/>
  <dc:description/>
  <cp:lastModifiedBy>uehara yuuji</cp:lastModifiedBy>
  <cp:revision>14</cp:revision>
  <cp:lastPrinted>2020-10-21T05:04:00Z</cp:lastPrinted>
  <dcterms:created xsi:type="dcterms:W3CDTF">2020-10-20T00:50:00Z</dcterms:created>
  <dcterms:modified xsi:type="dcterms:W3CDTF">2022-07-15T01:45:00Z</dcterms:modified>
</cp:coreProperties>
</file>