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C85" w:rsidRPr="00857074" w:rsidRDefault="00520C85">
      <w:pPr>
        <w:jc w:val="center"/>
        <w:rPr>
          <w:b/>
        </w:rPr>
      </w:pPr>
    </w:p>
    <w:p w:rsidR="00520C85" w:rsidRPr="00857074" w:rsidRDefault="00520C85">
      <w:pPr>
        <w:jc w:val="center"/>
        <w:rPr>
          <w:b/>
          <w:sz w:val="36"/>
        </w:rPr>
      </w:pPr>
      <w:r w:rsidRPr="00857074">
        <w:rPr>
          <w:rFonts w:hint="eastAsia"/>
          <w:b/>
          <w:sz w:val="36"/>
        </w:rPr>
        <w:t>委　　任　　状</w:t>
      </w:r>
    </w:p>
    <w:p w:rsidR="00520C85" w:rsidRPr="00857074" w:rsidRDefault="00520C85">
      <w:pPr>
        <w:jc w:val="center"/>
        <w:rPr>
          <w:b/>
        </w:rPr>
      </w:pPr>
    </w:p>
    <w:p w:rsidR="00520C85" w:rsidRPr="00857074" w:rsidRDefault="00520C85">
      <w:pPr>
        <w:jc w:val="center"/>
        <w:rPr>
          <w:b/>
        </w:rPr>
      </w:pPr>
    </w:p>
    <w:p w:rsidR="00520C85" w:rsidRPr="00857074" w:rsidRDefault="00520C85">
      <w:pPr>
        <w:rPr>
          <w:sz w:val="22"/>
        </w:rPr>
      </w:pPr>
      <w:r w:rsidRPr="00857074">
        <w:rPr>
          <w:rFonts w:hint="eastAsia"/>
          <w:b/>
          <w:sz w:val="22"/>
        </w:rPr>
        <w:t xml:space="preserve">　　　</w:t>
      </w:r>
      <w:r w:rsidRPr="00857074">
        <w:rPr>
          <w:rFonts w:hint="eastAsia"/>
          <w:sz w:val="22"/>
        </w:rPr>
        <w:t xml:space="preserve">　私は今般都合により　　　　　　　　　　　　　　</w:t>
      </w:r>
      <w:r w:rsidR="00404E8C">
        <w:rPr>
          <w:rFonts w:ascii="HG丸ｺﾞｼｯｸM-PRO" w:eastAsia="HG丸ｺﾞｼｯｸM-PRO" w:hAnsi="Times New Roman" w:hint="eastAsia"/>
          <w:sz w:val="16"/>
        </w:rPr>
        <w:t xml:space="preserve">　</w:t>
      </w:r>
      <w:r w:rsidRPr="00857074">
        <w:rPr>
          <w:rFonts w:hint="eastAsia"/>
          <w:sz w:val="22"/>
        </w:rPr>
        <w:t xml:space="preserve">　を代理人と定め、下記の権限</w:t>
      </w:r>
    </w:p>
    <w:p w:rsidR="00520C85" w:rsidRPr="00857074" w:rsidRDefault="00520C85">
      <w:pPr>
        <w:rPr>
          <w:sz w:val="22"/>
        </w:rPr>
      </w:pPr>
      <w:r w:rsidRPr="00857074">
        <w:rPr>
          <w:rFonts w:hint="eastAsia"/>
          <w:sz w:val="22"/>
        </w:rPr>
        <w:t xml:space="preserve">　　　を委任いたします。</w:t>
      </w:r>
    </w:p>
    <w:p w:rsidR="00520C85" w:rsidRPr="00857074" w:rsidRDefault="00520C85">
      <w:pPr>
        <w:rPr>
          <w:b/>
          <w:sz w:val="22"/>
        </w:rPr>
      </w:pPr>
    </w:p>
    <w:p w:rsidR="00520C85" w:rsidRPr="00857074" w:rsidRDefault="00520C85">
      <w:pPr>
        <w:rPr>
          <w:b/>
          <w:sz w:val="22"/>
        </w:rPr>
      </w:pPr>
    </w:p>
    <w:p w:rsidR="00520C85" w:rsidRPr="00857074" w:rsidRDefault="00520C85">
      <w:pPr>
        <w:pStyle w:val="a3"/>
        <w:rPr>
          <w:b w:val="0"/>
        </w:rPr>
      </w:pPr>
      <w:r w:rsidRPr="00857074">
        <w:rPr>
          <w:rFonts w:hint="eastAsia"/>
          <w:b w:val="0"/>
        </w:rPr>
        <w:t>記</w:t>
      </w:r>
    </w:p>
    <w:p w:rsidR="00520C85" w:rsidRPr="00857074" w:rsidRDefault="00520C85"/>
    <w:p w:rsidR="0010756B" w:rsidRDefault="0010756B"/>
    <w:p w:rsidR="0010756B" w:rsidRDefault="0010756B"/>
    <w:p w:rsidR="00520C85" w:rsidRDefault="0010756B">
      <w:r>
        <w:rPr>
          <w:rFonts w:hint="eastAsia"/>
        </w:rPr>
        <w:t xml:space="preserve">　　　　工事</w:t>
      </w:r>
      <w:r>
        <w:rPr>
          <w:rFonts w:hint="eastAsia"/>
        </w:rPr>
        <w:t>(</w:t>
      </w:r>
      <w:r>
        <w:rPr>
          <w:rFonts w:hint="eastAsia"/>
        </w:rPr>
        <w:t>委託</w:t>
      </w:r>
      <w:r>
        <w:rPr>
          <w:rFonts w:hint="eastAsia"/>
        </w:rPr>
        <w:t>)</w:t>
      </w:r>
      <w:r>
        <w:rPr>
          <w:rFonts w:hint="eastAsia"/>
        </w:rPr>
        <w:t>番号</w:t>
      </w:r>
    </w:p>
    <w:p w:rsidR="0010756B" w:rsidRPr="00857074" w:rsidRDefault="0010756B"/>
    <w:p w:rsidR="00520C85" w:rsidRPr="00857074" w:rsidRDefault="0010756B">
      <w:r>
        <w:rPr>
          <w:rFonts w:hint="eastAsia"/>
        </w:rPr>
        <w:t xml:space="preserve">　　　　工事</w:t>
      </w:r>
      <w:r>
        <w:rPr>
          <w:rFonts w:hint="eastAsia"/>
        </w:rPr>
        <w:t>(</w:t>
      </w:r>
      <w:r>
        <w:rPr>
          <w:rFonts w:hint="eastAsia"/>
        </w:rPr>
        <w:t>委託</w:t>
      </w:r>
      <w:r>
        <w:rPr>
          <w:rFonts w:hint="eastAsia"/>
        </w:rPr>
        <w:t>)</w:t>
      </w:r>
      <w:r>
        <w:rPr>
          <w:rFonts w:hint="eastAsia"/>
        </w:rPr>
        <w:t>名</w:t>
      </w:r>
    </w:p>
    <w:p w:rsidR="00520C85" w:rsidRPr="0010756B" w:rsidRDefault="00520C85"/>
    <w:p w:rsidR="00520C85" w:rsidRPr="00857074" w:rsidRDefault="00520C85"/>
    <w:p w:rsidR="00520C85" w:rsidRPr="00857074" w:rsidRDefault="00520C85"/>
    <w:p w:rsidR="00520C85" w:rsidRPr="00857074" w:rsidRDefault="00520C85"/>
    <w:p w:rsidR="00520C85" w:rsidRPr="00857074" w:rsidRDefault="00520C85"/>
    <w:p w:rsidR="00520C85" w:rsidRPr="00857074" w:rsidRDefault="00520C85"/>
    <w:p w:rsidR="00520C85" w:rsidRPr="00857074" w:rsidRDefault="00520C85">
      <w:pPr>
        <w:ind w:firstLine="210"/>
      </w:pPr>
      <w:r w:rsidRPr="00857074">
        <w:rPr>
          <w:rFonts w:hint="eastAsia"/>
        </w:rPr>
        <w:t xml:space="preserve">　　</w:t>
      </w:r>
      <w:r w:rsidR="00F26BB5">
        <w:rPr>
          <w:rFonts w:hint="eastAsia"/>
        </w:rPr>
        <w:t>上記の</w:t>
      </w:r>
      <w:bookmarkStart w:id="0" w:name="_GoBack"/>
      <w:bookmarkEnd w:id="0"/>
      <w:r w:rsidR="00F26BB5">
        <w:rPr>
          <w:rFonts w:hint="eastAsia"/>
        </w:rPr>
        <w:t>見積りに関する一切の権限</w:t>
      </w:r>
    </w:p>
    <w:p w:rsidR="00520C85" w:rsidRPr="00857074" w:rsidRDefault="00520C85">
      <w:pPr>
        <w:ind w:firstLine="210"/>
      </w:pPr>
    </w:p>
    <w:p w:rsidR="00520C85" w:rsidRPr="00857074" w:rsidRDefault="00520C85">
      <w:pPr>
        <w:ind w:firstLine="210"/>
      </w:pPr>
    </w:p>
    <w:p w:rsidR="00520C85" w:rsidRPr="00857074" w:rsidRDefault="00AB0D07">
      <w:pPr>
        <w:ind w:firstLine="210"/>
      </w:pPr>
      <w:r>
        <w:rPr>
          <w:rFonts w:hint="eastAsia"/>
        </w:rPr>
        <w:t xml:space="preserve">　　令和</w:t>
      </w:r>
      <w:r w:rsidR="00520C85" w:rsidRPr="00857074">
        <w:rPr>
          <w:rFonts w:hint="eastAsia"/>
        </w:rPr>
        <w:t xml:space="preserve">　　年　　月　　日</w:t>
      </w:r>
    </w:p>
    <w:p w:rsidR="00520C85" w:rsidRPr="00857074" w:rsidRDefault="00520C85">
      <w:pPr>
        <w:ind w:firstLine="210"/>
      </w:pPr>
    </w:p>
    <w:p w:rsidR="00520C85" w:rsidRPr="00857074" w:rsidRDefault="00520C85">
      <w:pPr>
        <w:ind w:firstLine="210"/>
      </w:pPr>
    </w:p>
    <w:p w:rsidR="00520C85" w:rsidRPr="00857074" w:rsidRDefault="006828E2">
      <w:pPr>
        <w:ind w:firstLine="210"/>
      </w:pPr>
      <w:r>
        <w:rPr>
          <w:rFonts w:hint="eastAsia"/>
        </w:rPr>
        <w:t xml:space="preserve">　　　</w:t>
      </w:r>
      <w:r w:rsidRPr="006828E2">
        <w:rPr>
          <w:rFonts w:hint="eastAsia"/>
        </w:rPr>
        <w:t>（宛先）上　越　市　長</w:t>
      </w:r>
    </w:p>
    <w:p w:rsidR="00520C85" w:rsidRPr="00857074" w:rsidRDefault="00520C85">
      <w:pPr>
        <w:ind w:firstLine="210"/>
      </w:pPr>
    </w:p>
    <w:p w:rsidR="00520C85" w:rsidRPr="00857074" w:rsidRDefault="00520C85">
      <w:pPr>
        <w:ind w:firstLine="210"/>
      </w:pPr>
    </w:p>
    <w:p w:rsidR="00520C85" w:rsidRDefault="00520C85">
      <w:pPr>
        <w:ind w:firstLine="210"/>
      </w:pPr>
      <w:r w:rsidRPr="00857074">
        <w:rPr>
          <w:rFonts w:hint="eastAsia"/>
        </w:rPr>
        <w:t xml:space="preserve">　　　　　　　　　　　　　　　　　　　　　　住　所</w:t>
      </w:r>
    </w:p>
    <w:p w:rsidR="00A96567" w:rsidRPr="00857074" w:rsidRDefault="00A96567" w:rsidP="00A96567">
      <w:pPr>
        <w:ind w:firstLineChars="2300" w:firstLine="4830"/>
      </w:pPr>
      <w:r>
        <w:rPr>
          <w:rFonts w:hint="eastAsia"/>
        </w:rPr>
        <w:t>商　号</w:t>
      </w:r>
    </w:p>
    <w:p w:rsidR="00520C85" w:rsidRDefault="00520C85">
      <w:pPr>
        <w:ind w:firstLine="210"/>
        <w:rPr>
          <w:rFonts w:ascii="HG丸ｺﾞｼｯｸM-PRO" w:eastAsia="HG丸ｺﾞｼｯｸM-PRO" w:hAnsi="Times New Roman"/>
          <w:sz w:val="16"/>
        </w:rPr>
      </w:pPr>
      <w:r w:rsidRPr="00857074">
        <w:rPr>
          <w:rFonts w:hint="eastAsia"/>
        </w:rPr>
        <w:t xml:space="preserve">　　　　　　　　　　　　　　　　　　　　　　氏　名　</w:t>
      </w:r>
      <w:r w:rsidR="00A96567">
        <w:rPr>
          <w:rFonts w:hint="eastAsia"/>
        </w:rPr>
        <w:t xml:space="preserve">　　</w:t>
      </w:r>
      <w:r w:rsidRPr="00857074">
        <w:rPr>
          <w:rFonts w:hint="eastAsia"/>
        </w:rPr>
        <w:t xml:space="preserve">　　　　　　　　　　　　　　</w:t>
      </w:r>
    </w:p>
    <w:p w:rsidR="006828E2" w:rsidRDefault="006828E2">
      <w:pPr>
        <w:ind w:firstLine="210"/>
        <w:rPr>
          <w:rFonts w:ascii="HG丸ｺﾞｼｯｸM-PRO" w:eastAsia="HG丸ｺﾞｼｯｸM-PRO" w:hAnsi="Times New Roman"/>
          <w:sz w:val="16"/>
        </w:rPr>
      </w:pPr>
    </w:p>
    <w:p w:rsidR="006828E2" w:rsidRDefault="00D8181D">
      <w:pPr>
        <w:ind w:firstLine="210"/>
        <w:rPr>
          <w:rFonts w:ascii="HG丸ｺﾞｼｯｸM-PRO" w:eastAsia="HG丸ｺﾞｼｯｸM-PRO" w:hAnsi="Times New Roman"/>
          <w:sz w:val="16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354BD4" wp14:editId="38AACB9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334125" cy="1190625"/>
                <wp:effectExtent l="0" t="0" r="28575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12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81D" w:rsidRDefault="00D8181D" w:rsidP="00D8181D">
                            <w:r>
                              <w:t>（委任者）発行責任者及び担当者</w:t>
                            </w:r>
                          </w:p>
                          <w:p w:rsidR="00D8181D" w:rsidRDefault="00D8181D" w:rsidP="00D8181D">
                            <w:pPr>
                              <w:spacing w:line="480" w:lineRule="auto"/>
                              <w:ind w:firstLineChars="200" w:firstLine="420"/>
                              <w:rPr>
                                <w:u w:val="single"/>
                              </w:rPr>
                            </w:pPr>
                            <w:r>
                              <w:t xml:space="preserve">発行責任者　</w:t>
                            </w:r>
                            <w:r w:rsidRPr="001653A3"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>（役職）</w:t>
                            </w:r>
                            <w:r>
                              <w:rPr>
                                <w:u w:val="single"/>
                              </w:rPr>
                              <w:t xml:space="preserve">　　　　　　　</w:t>
                            </w:r>
                            <w:r w:rsidRPr="001653A3"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>（氏名）</w:t>
                            </w:r>
                            <w:r>
                              <w:rPr>
                                <w:u w:val="single"/>
                              </w:rPr>
                              <w:t xml:space="preserve">　　　　　　　　　　</w:t>
                            </w:r>
                            <w:r w:rsidRPr="001653A3"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>（連絡先）</w:t>
                            </w:r>
                            <w:r>
                              <w:rPr>
                                <w:u w:val="single"/>
                              </w:rPr>
                              <w:t xml:space="preserve">　　　　　　　　　</w:t>
                            </w:r>
                          </w:p>
                          <w:p w:rsidR="00D8181D" w:rsidRPr="00AD0237" w:rsidRDefault="00D8181D" w:rsidP="00D8181D">
                            <w:pPr>
                              <w:spacing w:line="480" w:lineRule="auto"/>
                              <w:ind w:firstLineChars="100" w:firstLine="420"/>
                              <w:rPr>
                                <w:u w:val="single"/>
                              </w:rPr>
                            </w:pPr>
                            <w:r w:rsidRPr="00AD0237">
                              <w:rPr>
                                <w:spacing w:val="105"/>
                                <w:kern w:val="0"/>
                                <w:fitText w:val="1050" w:id="-1525404672"/>
                              </w:rPr>
                              <w:t>担当</w:t>
                            </w:r>
                            <w:r w:rsidRPr="00AD0237">
                              <w:rPr>
                                <w:kern w:val="0"/>
                                <w:fitText w:val="1050" w:id="-1525404672"/>
                              </w:rPr>
                              <w:t>者</w:t>
                            </w:r>
                            <w:r>
                              <w:rPr>
                                <w:kern w:val="0"/>
                              </w:rPr>
                              <w:t xml:space="preserve">　</w:t>
                            </w:r>
                            <w:r w:rsidRPr="001653A3"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>（役職）</w:t>
                            </w:r>
                            <w:r>
                              <w:rPr>
                                <w:u w:val="single"/>
                              </w:rPr>
                              <w:t xml:space="preserve">　　　　　　　</w:t>
                            </w:r>
                            <w:r w:rsidRPr="001653A3"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>（氏名）</w:t>
                            </w:r>
                            <w:r>
                              <w:rPr>
                                <w:u w:val="single"/>
                              </w:rPr>
                              <w:t xml:space="preserve">　　　　　　　　　　</w:t>
                            </w:r>
                            <w:r w:rsidRPr="001653A3"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>（連絡先）</w:t>
                            </w:r>
                            <w:r>
                              <w:rPr>
                                <w:u w:val="single"/>
                              </w:rPr>
                              <w:t xml:space="preserve">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354BD4" id="Rectangle 2" o:spid="_x0000_s1026" style="position:absolute;left:0;text-align:left;margin-left:0;margin-top:-.05pt;width:498.75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">
                <v:textbox inset="5.85pt,.7pt,5.85pt,.7pt">
                  <w:txbxContent>
                    <w:p w:rsidR="00D8181D" w:rsidRDefault="00D8181D" w:rsidP="00D8181D">
                      <w:r>
                        <w:t>（委任者）発行責任者及び担当者</w:t>
                      </w:r>
                    </w:p>
                    <w:p w:rsidR="00D8181D" w:rsidRDefault="00D8181D" w:rsidP="00D8181D">
                      <w:pPr>
                        <w:spacing w:line="480" w:lineRule="auto"/>
                        <w:ind w:firstLineChars="200" w:firstLine="420"/>
                        <w:rPr>
                          <w:u w:val="single"/>
                        </w:rPr>
                      </w:pPr>
                      <w:r>
                        <w:t xml:space="preserve">発行責任者　</w:t>
                      </w:r>
                      <w:r w:rsidRPr="001653A3">
                        <w:rPr>
                          <w:rFonts w:hint="eastAsia"/>
                          <w:sz w:val="18"/>
                          <w:szCs w:val="18"/>
                          <w:u w:val="single"/>
                        </w:rPr>
                        <w:t>（役職）</w:t>
                      </w:r>
                      <w:r>
                        <w:rPr>
                          <w:u w:val="single"/>
                        </w:rPr>
                        <w:t xml:space="preserve">　　　　　　　</w:t>
                      </w:r>
                      <w:r w:rsidRPr="001653A3">
                        <w:rPr>
                          <w:rFonts w:hint="eastAsia"/>
                          <w:sz w:val="18"/>
                          <w:szCs w:val="18"/>
                          <w:u w:val="single"/>
                        </w:rPr>
                        <w:t>（氏名）</w:t>
                      </w:r>
                      <w:r>
                        <w:rPr>
                          <w:u w:val="single"/>
                        </w:rPr>
                        <w:t xml:space="preserve">　　　　　　　　　　</w:t>
                      </w:r>
                      <w:r w:rsidRPr="001653A3">
                        <w:rPr>
                          <w:rFonts w:hint="eastAsia"/>
                          <w:sz w:val="18"/>
                          <w:szCs w:val="18"/>
                          <w:u w:val="single"/>
                        </w:rPr>
                        <w:t>（連絡先）</w:t>
                      </w:r>
                      <w:r>
                        <w:rPr>
                          <w:u w:val="single"/>
                        </w:rPr>
                        <w:t xml:space="preserve">　　　　　　　　　</w:t>
                      </w:r>
                    </w:p>
                    <w:p w:rsidR="00D8181D" w:rsidRPr="00AD0237" w:rsidRDefault="00D8181D" w:rsidP="00D8181D">
                      <w:pPr>
                        <w:spacing w:line="480" w:lineRule="auto"/>
                        <w:ind w:firstLineChars="100" w:firstLine="420"/>
                        <w:rPr>
                          <w:u w:val="single"/>
                        </w:rPr>
                      </w:pPr>
                      <w:r w:rsidRPr="00AD0237">
                        <w:rPr>
                          <w:spacing w:val="105"/>
                          <w:kern w:val="0"/>
                          <w:fitText w:val="1050" w:id="-1525404672"/>
                        </w:rPr>
                        <w:t>担当</w:t>
                      </w:r>
                      <w:r w:rsidRPr="00AD0237">
                        <w:rPr>
                          <w:kern w:val="0"/>
                          <w:fitText w:val="1050" w:id="-1525404672"/>
                        </w:rPr>
                        <w:t>者</w:t>
                      </w:r>
                      <w:r>
                        <w:rPr>
                          <w:kern w:val="0"/>
                        </w:rPr>
                        <w:t xml:space="preserve">　</w:t>
                      </w:r>
                      <w:r w:rsidRPr="001653A3">
                        <w:rPr>
                          <w:rFonts w:hint="eastAsia"/>
                          <w:sz w:val="18"/>
                          <w:szCs w:val="18"/>
                          <w:u w:val="single"/>
                        </w:rPr>
                        <w:t>（役職）</w:t>
                      </w:r>
                      <w:r>
                        <w:rPr>
                          <w:u w:val="single"/>
                        </w:rPr>
                        <w:t xml:space="preserve">　　　　　　　</w:t>
                      </w:r>
                      <w:r w:rsidRPr="001653A3">
                        <w:rPr>
                          <w:rFonts w:hint="eastAsia"/>
                          <w:sz w:val="18"/>
                          <w:szCs w:val="18"/>
                          <w:u w:val="single"/>
                        </w:rPr>
                        <w:t>（氏名）</w:t>
                      </w:r>
                      <w:r>
                        <w:rPr>
                          <w:u w:val="single"/>
                        </w:rPr>
                        <w:t xml:space="preserve">　　　　　　　　　　</w:t>
                      </w:r>
                      <w:r w:rsidRPr="001653A3">
                        <w:rPr>
                          <w:rFonts w:hint="eastAsia"/>
                          <w:sz w:val="18"/>
                          <w:szCs w:val="18"/>
                          <w:u w:val="single"/>
                        </w:rPr>
                        <w:t>（連絡先）</w:t>
                      </w:r>
                      <w:r>
                        <w:rPr>
                          <w:u w:val="single"/>
                        </w:rPr>
                        <w:t xml:space="preserve">　　　　　　　　　</w:t>
                      </w:r>
                    </w:p>
                  </w:txbxContent>
                </v:textbox>
              </v:rect>
            </w:pict>
          </mc:Fallback>
        </mc:AlternateContent>
      </w:r>
    </w:p>
    <w:p w:rsidR="006828E2" w:rsidRPr="00D334EF" w:rsidRDefault="006828E2" w:rsidP="006828E2">
      <w:pPr>
        <w:ind w:firstLineChars="100" w:firstLine="240"/>
        <w:rPr>
          <w:sz w:val="24"/>
        </w:rPr>
      </w:pPr>
      <w:r w:rsidRPr="00D334EF">
        <w:rPr>
          <w:sz w:val="24"/>
        </w:rPr>
        <w:t xml:space="preserve"> </w:t>
      </w:r>
    </w:p>
    <w:p w:rsidR="006828E2" w:rsidRPr="006828E2" w:rsidRDefault="006828E2">
      <w:pPr>
        <w:ind w:firstLine="210"/>
      </w:pPr>
    </w:p>
    <w:p w:rsidR="00520C85" w:rsidRPr="00857074" w:rsidRDefault="00520C85">
      <w:pPr>
        <w:pStyle w:val="a4"/>
      </w:pPr>
    </w:p>
    <w:p w:rsidR="00520C85" w:rsidRPr="00857074" w:rsidRDefault="00520C85"/>
    <w:sectPr w:rsidR="00520C85" w:rsidRPr="00857074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BF2" w:rsidRDefault="003B1BF2" w:rsidP="0010756B">
      <w:r>
        <w:separator/>
      </w:r>
    </w:p>
  </w:endnote>
  <w:endnote w:type="continuationSeparator" w:id="0">
    <w:p w:rsidR="003B1BF2" w:rsidRDefault="003B1BF2" w:rsidP="00107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BF2" w:rsidRDefault="003B1BF2" w:rsidP="0010756B">
      <w:r>
        <w:separator/>
      </w:r>
    </w:p>
  </w:footnote>
  <w:footnote w:type="continuationSeparator" w:id="0">
    <w:p w:rsidR="003B1BF2" w:rsidRDefault="003B1BF2" w:rsidP="001075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074"/>
    <w:rsid w:val="000775B8"/>
    <w:rsid w:val="000C2E21"/>
    <w:rsid w:val="0010756B"/>
    <w:rsid w:val="00185459"/>
    <w:rsid w:val="003B1BF2"/>
    <w:rsid w:val="00404E8C"/>
    <w:rsid w:val="0043748C"/>
    <w:rsid w:val="00520C85"/>
    <w:rsid w:val="006828E2"/>
    <w:rsid w:val="006E738B"/>
    <w:rsid w:val="00743992"/>
    <w:rsid w:val="00857074"/>
    <w:rsid w:val="00A96567"/>
    <w:rsid w:val="00AB0D07"/>
    <w:rsid w:val="00AE62D7"/>
    <w:rsid w:val="00B4318B"/>
    <w:rsid w:val="00D8181D"/>
    <w:rsid w:val="00F2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013730-7FE8-49D2-B52F-B13004852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b/>
      <w:sz w:val="22"/>
    </w:rPr>
  </w:style>
  <w:style w:type="paragraph" w:styleId="a4">
    <w:name w:val="Closing"/>
    <w:basedOn w:val="a"/>
    <w:next w:val="a"/>
    <w:pPr>
      <w:jc w:val="right"/>
    </w:pPr>
    <w:rPr>
      <w:b/>
      <w:sz w:val="22"/>
    </w:rPr>
  </w:style>
  <w:style w:type="paragraph" w:styleId="a5">
    <w:name w:val="header"/>
    <w:basedOn w:val="a"/>
    <w:link w:val="a6"/>
    <w:rsid w:val="001075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0756B"/>
    <w:rPr>
      <w:kern w:val="2"/>
      <w:sz w:val="21"/>
    </w:rPr>
  </w:style>
  <w:style w:type="paragraph" w:styleId="a7">
    <w:name w:val="footer"/>
    <w:basedOn w:val="a"/>
    <w:link w:val="a8"/>
    <w:rsid w:val="001075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0756B"/>
    <w:rPr>
      <w:kern w:val="2"/>
      <w:sz w:val="21"/>
    </w:rPr>
  </w:style>
  <w:style w:type="paragraph" w:styleId="a9">
    <w:name w:val="Balloon Text"/>
    <w:basedOn w:val="a"/>
    <w:link w:val="aa"/>
    <w:rsid w:val="00404E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404E8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68E920EF.dotm</Template>
  <TotalTime>1</TotalTime>
  <Pages>1</Pages>
  <Words>84</Words>
  <Characters>156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任　　状</vt:lpstr>
      <vt:lpstr>委　　任　　状</vt:lpstr>
    </vt:vector>
  </TitlesOfParts>
  <Company>上越市</Company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任　　状</dc:title>
  <dc:subject/>
  <dc:creator>情報システム課</dc:creator>
  <cp:keywords/>
  <dc:description/>
  <cp:lastModifiedBy>kasuga hiroki</cp:lastModifiedBy>
  <cp:revision>5</cp:revision>
  <cp:lastPrinted>2022-05-20T05:10:00Z</cp:lastPrinted>
  <dcterms:created xsi:type="dcterms:W3CDTF">2022-05-20T00:25:00Z</dcterms:created>
  <dcterms:modified xsi:type="dcterms:W3CDTF">2022-09-01T05:06:00Z</dcterms:modified>
</cp:coreProperties>
</file>