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B0" w:rsidRPr="00D10688" w:rsidRDefault="00D10688" w:rsidP="00E074B0">
      <w:bookmarkStart w:id="0" w:name="_GoBack"/>
      <w:bookmarkEnd w:id="0"/>
      <w:r w:rsidRPr="0048249C">
        <w:rPr>
          <w:rFonts w:hint="eastAsia"/>
        </w:rPr>
        <w:t>第</w:t>
      </w:r>
      <w:r w:rsidR="00D81528" w:rsidRPr="0048249C">
        <w:rPr>
          <w:rFonts w:hint="eastAsia"/>
        </w:rPr>
        <w:t>１</w:t>
      </w:r>
      <w:r w:rsidR="00E074B0" w:rsidRPr="0048249C">
        <w:rPr>
          <w:rFonts w:hint="eastAsia"/>
        </w:rPr>
        <w:t>号</w:t>
      </w:r>
      <w:r w:rsidR="00E074B0" w:rsidRPr="00EA2F79">
        <w:rPr>
          <w:rFonts w:hint="eastAsia"/>
        </w:rPr>
        <w:t>様</w:t>
      </w:r>
      <w:r w:rsidR="00E074B0" w:rsidRPr="00D10688">
        <w:rPr>
          <w:rFonts w:hint="eastAsia"/>
        </w:rPr>
        <w:t>式</w:t>
      </w:r>
      <w:r w:rsidRPr="00D10688">
        <w:rPr>
          <w:rFonts w:hint="eastAsia"/>
        </w:rPr>
        <w:t>（</w:t>
      </w:r>
      <w:r w:rsidR="00E074B0" w:rsidRPr="00D10688">
        <w:rPr>
          <w:rFonts w:hint="eastAsia"/>
        </w:rPr>
        <w:t>要領</w:t>
      </w:r>
      <w:r w:rsidRPr="00D10688">
        <w:rPr>
          <w:rFonts w:hint="eastAsia"/>
        </w:rPr>
        <w:t>）</w:t>
      </w:r>
    </w:p>
    <w:p w:rsidR="00E074B0" w:rsidRPr="00EA2F79" w:rsidRDefault="00E074B0" w:rsidP="00E074B0">
      <w:pPr>
        <w:jc w:val="center"/>
        <w:rPr>
          <w:spacing w:val="30"/>
          <w:sz w:val="24"/>
          <w:szCs w:val="24"/>
        </w:rPr>
      </w:pPr>
      <w:r w:rsidRPr="00EA2F79">
        <w:rPr>
          <w:rFonts w:hint="eastAsia"/>
          <w:spacing w:val="30"/>
          <w:sz w:val="24"/>
          <w:szCs w:val="24"/>
        </w:rPr>
        <w:t>接続</w:t>
      </w:r>
      <w:proofErr w:type="gramStart"/>
      <w:r w:rsidRPr="00EA2F79">
        <w:rPr>
          <w:rFonts w:hint="eastAsia"/>
          <w:spacing w:val="30"/>
          <w:sz w:val="24"/>
          <w:szCs w:val="24"/>
        </w:rPr>
        <w:t>ます</w:t>
      </w:r>
      <w:proofErr w:type="gramEnd"/>
      <w:r w:rsidRPr="00EA2F79">
        <w:rPr>
          <w:rFonts w:hint="eastAsia"/>
          <w:spacing w:val="30"/>
          <w:sz w:val="24"/>
          <w:szCs w:val="24"/>
        </w:rPr>
        <w:t>設置申請書</w:t>
      </w:r>
    </w:p>
    <w:p w:rsidR="00E074B0" w:rsidRPr="00EA2F79" w:rsidRDefault="00E074B0" w:rsidP="00E074B0">
      <w:pPr>
        <w:rPr>
          <w:sz w:val="24"/>
        </w:rPr>
      </w:pP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jc w:val="right"/>
        <w:rPr>
          <w:szCs w:val="21"/>
        </w:rPr>
      </w:pPr>
      <w:r w:rsidRPr="00EA2F79">
        <w:rPr>
          <w:rFonts w:hint="eastAsia"/>
          <w:szCs w:val="21"/>
        </w:rPr>
        <w:t xml:space="preserve">　　年　　月　　日</w:t>
      </w: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</w:p>
    <w:p w:rsidR="00E074B0" w:rsidRDefault="00E074B0" w:rsidP="00E074B0">
      <w:pPr>
        <w:rPr>
          <w:szCs w:val="21"/>
        </w:rPr>
      </w:pPr>
      <w:r w:rsidRPr="00EA2F79">
        <w:rPr>
          <w:rFonts w:hint="eastAsia"/>
          <w:szCs w:val="21"/>
        </w:rPr>
        <w:t xml:space="preserve">　　（あて先）上越市長</w:t>
      </w:r>
    </w:p>
    <w:p w:rsidR="008201B7" w:rsidRPr="00EA2F79" w:rsidRDefault="008201B7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  <w:r w:rsidRPr="00EA2F79">
        <w:rPr>
          <w:rFonts w:hint="eastAsia"/>
          <w:szCs w:val="21"/>
        </w:rPr>
        <w:t xml:space="preserve">　　　　　　　　　　　　　　　　　　申請者</w:t>
      </w:r>
    </w:p>
    <w:p w:rsidR="00E074B0" w:rsidRPr="00EA2F79" w:rsidRDefault="00E074B0" w:rsidP="00E074B0">
      <w:pPr>
        <w:rPr>
          <w:szCs w:val="21"/>
        </w:rPr>
      </w:pPr>
      <w:r w:rsidRPr="00EA2F79">
        <w:rPr>
          <w:rFonts w:hint="eastAsia"/>
          <w:szCs w:val="21"/>
        </w:rPr>
        <w:t xml:space="preserve">　　　　　　　　　　　　　　　　　　　住所</w:t>
      </w:r>
      <w:r w:rsidR="00D81528" w:rsidRPr="00D8152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074B0" w:rsidRPr="00EA2F79" w:rsidRDefault="00E074B0" w:rsidP="00E074B0">
      <w:pPr>
        <w:rPr>
          <w:szCs w:val="21"/>
        </w:rPr>
      </w:pPr>
    </w:p>
    <w:p w:rsidR="00E074B0" w:rsidRDefault="00E074B0" w:rsidP="00E074B0">
      <w:pPr>
        <w:rPr>
          <w:szCs w:val="21"/>
          <w:u w:val="single"/>
        </w:rPr>
      </w:pPr>
      <w:r w:rsidRPr="00EA2F79">
        <w:rPr>
          <w:rFonts w:hint="eastAsia"/>
          <w:szCs w:val="21"/>
        </w:rPr>
        <w:t xml:space="preserve">　　　　　　</w:t>
      </w:r>
      <w:r w:rsidR="00D81528">
        <w:rPr>
          <w:rFonts w:hint="eastAsia"/>
          <w:szCs w:val="21"/>
        </w:rPr>
        <w:t xml:space="preserve">　　　　　　　　　　　　　氏名</w:t>
      </w:r>
      <w:r w:rsidR="00D81528" w:rsidRPr="00D81528">
        <w:rPr>
          <w:rFonts w:hint="eastAsia"/>
          <w:szCs w:val="21"/>
          <w:u w:val="single"/>
        </w:rPr>
        <w:t xml:space="preserve">　　　　　　　　　　　　　　　　　</w:t>
      </w:r>
      <w:r w:rsidR="00D81528" w:rsidRPr="00700873">
        <w:rPr>
          <w:rFonts w:hint="eastAsia"/>
          <w:szCs w:val="21"/>
          <w:u w:val="single"/>
        </w:rPr>
        <w:t xml:space="preserve">　</w:t>
      </w:r>
      <w:r w:rsidR="00700873" w:rsidRPr="0048249C">
        <w:rPr>
          <w:rFonts w:hint="eastAsia"/>
          <w:szCs w:val="21"/>
          <w:u w:val="single"/>
        </w:rPr>
        <w:t xml:space="preserve">　</w:t>
      </w:r>
      <w:r w:rsidR="00D81528" w:rsidRPr="00D81528">
        <w:rPr>
          <w:rFonts w:hint="eastAsia"/>
          <w:szCs w:val="21"/>
          <w:u w:val="single"/>
        </w:rPr>
        <w:t xml:space="preserve">　</w:t>
      </w:r>
    </w:p>
    <w:p w:rsidR="00E15480" w:rsidRPr="00192D49" w:rsidRDefault="00E15480" w:rsidP="00E15480">
      <w:pPr>
        <w:overflowPunct w:val="0"/>
        <w:spacing w:line="240" w:lineRule="exact"/>
        <w:ind w:firstLineChars="2500" w:firstLine="3900"/>
        <w:rPr>
          <w:rFonts w:ascii="ＭＳ 明朝"/>
          <w:snapToGrid w:val="0"/>
          <w:spacing w:val="-12"/>
          <w:kern w:val="0"/>
          <w:sz w:val="18"/>
          <w:szCs w:val="18"/>
        </w:rPr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E15480" w:rsidRPr="00EA2F79" w:rsidRDefault="00E15480" w:rsidP="00E15480">
      <w:pPr>
        <w:ind w:firstLineChars="2500" w:firstLine="3900"/>
        <w:rPr>
          <w:szCs w:val="21"/>
        </w:rPr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  <w:r w:rsidRPr="00EA2F79">
        <w:rPr>
          <w:rFonts w:hint="eastAsia"/>
          <w:szCs w:val="21"/>
        </w:rPr>
        <w:t xml:space="preserve">　　　　　　　　　　　　　　　　　　　電話</w:t>
      </w:r>
      <w:r w:rsidR="00D81528" w:rsidRPr="00D8152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074B0" w:rsidRPr="00EA2F79" w:rsidRDefault="00E074B0" w:rsidP="00E074B0">
      <w:pPr>
        <w:rPr>
          <w:szCs w:val="21"/>
        </w:rPr>
      </w:pPr>
    </w:p>
    <w:p w:rsidR="00E074B0" w:rsidRPr="00EA2F79" w:rsidRDefault="00E074B0" w:rsidP="00E074B0">
      <w:pPr>
        <w:rPr>
          <w:szCs w:val="21"/>
        </w:rPr>
      </w:pPr>
      <w:r w:rsidRPr="00EA2F79">
        <w:rPr>
          <w:rFonts w:hint="eastAsia"/>
          <w:szCs w:val="21"/>
        </w:rPr>
        <w:t xml:space="preserve">　下記のとおり接続ますの設置を申請します。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074B0" w:rsidRPr="00EA2F79" w:rsidTr="0038296C">
        <w:trPr>
          <w:trHeight w:val="69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distribute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設置希望場所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ind w:firstLineChars="200" w:firstLine="420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上越市</w:t>
            </w:r>
          </w:p>
        </w:tc>
      </w:tr>
      <w:tr w:rsidR="00E074B0" w:rsidRPr="00EA2F79" w:rsidTr="0038296C">
        <w:trPr>
          <w:trHeight w:val="69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distribute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設置希望年月日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center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074B0" w:rsidRPr="00EA2F79" w:rsidTr="0038296C">
        <w:trPr>
          <w:trHeight w:val="344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distribute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設置理由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center"/>
              <w:rPr>
                <w:szCs w:val="21"/>
              </w:rPr>
            </w:pPr>
          </w:p>
        </w:tc>
      </w:tr>
      <w:tr w:rsidR="00E074B0" w:rsidRPr="00EA2F79" w:rsidTr="0038296C">
        <w:trPr>
          <w:trHeight w:val="69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distribute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指定工事店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center"/>
              <w:rPr>
                <w:szCs w:val="21"/>
              </w:rPr>
            </w:pPr>
          </w:p>
        </w:tc>
      </w:tr>
      <w:tr w:rsidR="00E074B0" w:rsidRPr="00EA2F79" w:rsidTr="0038296C">
        <w:trPr>
          <w:trHeight w:val="69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38296C">
            <w:pPr>
              <w:jc w:val="distribute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0" w:rsidRPr="00EA2F79" w:rsidRDefault="00E074B0" w:rsidP="0048249C">
            <w:pPr>
              <w:jc w:val="center"/>
              <w:rPr>
                <w:szCs w:val="21"/>
              </w:rPr>
            </w:pPr>
            <w:r w:rsidRPr="00EA2F79">
              <w:rPr>
                <w:rFonts w:hint="eastAsia"/>
                <w:szCs w:val="21"/>
              </w:rPr>
              <w:t>位置図、接続</w:t>
            </w:r>
            <w:proofErr w:type="gramStart"/>
            <w:r w:rsidRPr="00EA2F79">
              <w:rPr>
                <w:rFonts w:hint="eastAsia"/>
                <w:szCs w:val="21"/>
              </w:rPr>
              <w:t>ます</w:t>
            </w:r>
            <w:proofErr w:type="gramEnd"/>
            <w:r w:rsidRPr="00EA2F79">
              <w:rPr>
                <w:rFonts w:hint="eastAsia"/>
                <w:szCs w:val="21"/>
              </w:rPr>
              <w:t>設置同意書</w:t>
            </w:r>
          </w:p>
        </w:tc>
      </w:tr>
    </w:tbl>
    <w:p w:rsidR="00E074B0" w:rsidRPr="0048249C" w:rsidRDefault="00E074B0" w:rsidP="00E074B0"/>
    <w:sectPr w:rsidR="00E074B0" w:rsidRPr="0048249C" w:rsidSect="00AB4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92" w:rsidRDefault="00A82F92">
      <w:r>
        <w:separator/>
      </w:r>
    </w:p>
  </w:endnote>
  <w:endnote w:type="continuationSeparator" w:id="0">
    <w:p w:rsidR="00A82F92" w:rsidRDefault="00A8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B7" w:rsidRDefault="008201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201B7" w:rsidRDefault="00820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B7" w:rsidRDefault="008201B7" w:rsidP="009533DB">
    <w:pPr>
      <w:pStyle w:val="a5"/>
      <w:tabs>
        <w:tab w:val="clear" w:pos="4252"/>
        <w:tab w:val="clear" w:pos="8504"/>
        <w:tab w:val="left" w:pos="50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7" w:rsidRDefault="00594A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92" w:rsidRDefault="00A82F92">
      <w:r>
        <w:separator/>
      </w:r>
    </w:p>
  </w:footnote>
  <w:footnote w:type="continuationSeparator" w:id="0">
    <w:p w:rsidR="00A82F92" w:rsidRDefault="00A8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7" w:rsidRDefault="00594A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7" w:rsidRDefault="00594A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7" w:rsidRDefault="00594A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55"/>
    <w:multiLevelType w:val="hybridMultilevel"/>
    <w:tmpl w:val="9392D0F4"/>
    <w:lvl w:ilvl="0" w:tplc="F4AAE0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C85BCF"/>
    <w:multiLevelType w:val="hybridMultilevel"/>
    <w:tmpl w:val="B75E1244"/>
    <w:lvl w:ilvl="0" w:tplc="509E20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862B02"/>
    <w:multiLevelType w:val="hybridMultilevel"/>
    <w:tmpl w:val="0D0A8E36"/>
    <w:lvl w:ilvl="0" w:tplc="DC96090A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FC46F9"/>
    <w:multiLevelType w:val="singleLevel"/>
    <w:tmpl w:val="2A3A3A1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1756226"/>
    <w:multiLevelType w:val="hybridMultilevel"/>
    <w:tmpl w:val="84EE1B30"/>
    <w:lvl w:ilvl="0" w:tplc="981E25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05076"/>
    <w:multiLevelType w:val="hybridMultilevel"/>
    <w:tmpl w:val="D6367AAC"/>
    <w:lvl w:ilvl="0" w:tplc="6F9410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D60450"/>
    <w:multiLevelType w:val="singleLevel"/>
    <w:tmpl w:val="4BBCDA8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7345B55"/>
    <w:multiLevelType w:val="singleLevel"/>
    <w:tmpl w:val="48C66222"/>
    <w:lvl w:ilvl="0">
      <w:start w:val="1"/>
      <w:numFmt w:val="aiueoFullWidth"/>
      <w:lvlText w:val="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1DE21442"/>
    <w:multiLevelType w:val="hybridMultilevel"/>
    <w:tmpl w:val="08EED164"/>
    <w:lvl w:ilvl="0" w:tplc="2BD85A42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2B68AA"/>
    <w:multiLevelType w:val="hybridMultilevel"/>
    <w:tmpl w:val="F36AC450"/>
    <w:lvl w:ilvl="0" w:tplc="D20CAC9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5A2D7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D4610"/>
    <w:multiLevelType w:val="singleLevel"/>
    <w:tmpl w:val="1C18303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CC66E58"/>
    <w:multiLevelType w:val="singleLevel"/>
    <w:tmpl w:val="E174BA4E"/>
    <w:lvl w:ilvl="0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2D55BAC"/>
    <w:multiLevelType w:val="singleLevel"/>
    <w:tmpl w:val="37F2B95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7C252CA"/>
    <w:multiLevelType w:val="hybridMultilevel"/>
    <w:tmpl w:val="83105DB6"/>
    <w:lvl w:ilvl="0" w:tplc="E35E08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2641DB"/>
    <w:multiLevelType w:val="hybridMultilevel"/>
    <w:tmpl w:val="D6C4DB1E"/>
    <w:lvl w:ilvl="0" w:tplc="C8029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8DE651C"/>
    <w:multiLevelType w:val="hybridMultilevel"/>
    <w:tmpl w:val="9EC6B910"/>
    <w:lvl w:ilvl="0" w:tplc="F87EB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85539B"/>
    <w:multiLevelType w:val="hybridMultilevel"/>
    <w:tmpl w:val="A0D24094"/>
    <w:lvl w:ilvl="0" w:tplc="9B7C67C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3AEC221E"/>
    <w:multiLevelType w:val="hybridMultilevel"/>
    <w:tmpl w:val="846EE110"/>
    <w:lvl w:ilvl="0" w:tplc="DB4A44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795226"/>
    <w:multiLevelType w:val="hybridMultilevel"/>
    <w:tmpl w:val="5C267D26"/>
    <w:lvl w:ilvl="0" w:tplc="3CF6FA3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875E82"/>
    <w:multiLevelType w:val="hybridMultilevel"/>
    <w:tmpl w:val="499C6B92"/>
    <w:lvl w:ilvl="0" w:tplc="16CCEB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7464D4"/>
    <w:multiLevelType w:val="hybridMultilevel"/>
    <w:tmpl w:val="970AC9A4"/>
    <w:lvl w:ilvl="0" w:tplc="85C43C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5F17CF6"/>
    <w:multiLevelType w:val="hybridMultilevel"/>
    <w:tmpl w:val="E4F4F190"/>
    <w:lvl w:ilvl="0" w:tplc="8F06634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47845CF4"/>
    <w:multiLevelType w:val="singleLevel"/>
    <w:tmpl w:val="7EEC905E"/>
    <w:lvl w:ilvl="0">
      <w:start w:val="7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4CC73758"/>
    <w:multiLevelType w:val="hybridMultilevel"/>
    <w:tmpl w:val="53B8142A"/>
    <w:lvl w:ilvl="0" w:tplc="18561F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2652839"/>
    <w:multiLevelType w:val="hybridMultilevel"/>
    <w:tmpl w:val="00BA1F10"/>
    <w:lvl w:ilvl="0" w:tplc="F1444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5D5512"/>
    <w:multiLevelType w:val="hybridMultilevel"/>
    <w:tmpl w:val="96941FE6"/>
    <w:lvl w:ilvl="0" w:tplc="4BB4BB3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5FB571C6"/>
    <w:multiLevelType w:val="hybridMultilevel"/>
    <w:tmpl w:val="9F20275E"/>
    <w:lvl w:ilvl="0" w:tplc="43D0F9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119415E"/>
    <w:multiLevelType w:val="hybridMultilevel"/>
    <w:tmpl w:val="DC5A190C"/>
    <w:lvl w:ilvl="0" w:tplc="A8C2CB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CC72B3"/>
    <w:multiLevelType w:val="hybridMultilevel"/>
    <w:tmpl w:val="E48ECBEC"/>
    <w:lvl w:ilvl="0" w:tplc="7AFC8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E239CC"/>
    <w:multiLevelType w:val="hybridMultilevel"/>
    <w:tmpl w:val="8BBE6642"/>
    <w:lvl w:ilvl="0" w:tplc="271EF9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2EA720B"/>
    <w:multiLevelType w:val="singleLevel"/>
    <w:tmpl w:val="B02E44A8"/>
    <w:lvl w:ilvl="0">
      <w:start w:val="1"/>
      <w:numFmt w:val="iroha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52F7A7B"/>
    <w:multiLevelType w:val="hybridMultilevel"/>
    <w:tmpl w:val="2B4C76AA"/>
    <w:lvl w:ilvl="0" w:tplc="9D600D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66506582"/>
    <w:multiLevelType w:val="hybridMultilevel"/>
    <w:tmpl w:val="77A8D326"/>
    <w:lvl w:ilvl="0" w:tplc="4B42AF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065A83"/>
    <w:multiLevelType w:val="hybridMultilevel"/>
    <w:tmpl w:val="B00C6B12"/>
    <w:lvl w:ilvl="0" w:tplc="20E44B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69B0558E"/>
    <w:multiLevelType w:val="hybridMultilevel"/>
    <w:tmpl w:val="2CC63146"/>
    <w:lvl w:ilvl="0" w:tplc="F28464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A407714"/>
    <w:multiLevelType w:val="hybridMultilevel"/>
    <w:tmpl w:val="6228155C"/>
    <w:lvl w:ilvl="0" w:tplc="606C9F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C071315"/>
    <w:multiLevelType w:val="hybridMultilevel"/>
    <w:tmpl w:val="5BFC286C"/>
    <w:lvl w:ilvl="0" w:tplc="673A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BC79F4"/>
    <w:multiLevelType w:val="singleLevel"/>
    <w:tmpl w:val="B31847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38" w15:restartNumberingAfterBreak="0">
    <w:nsid w:val="778A4AEA"/>
    <w:multiLevelType w:val="hybridMultilevel"/>
    <w:tmpl w:val="E3EA0838"/>
    <w:lvl w:ilvl="0" w:tplc="C82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9712C7"/>
    <w:multiLevelType w:val="hybridMultilevel"/>
    <w:tmpl w:val="9BDCF702"/>
    <w:lvl w:ilvl="0" w:tplc="8BB89D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9B326F1"/>
    <w:multiLevelType w:val="singleLevel"/>
    <w:tmpl w:val="27100F0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B84591E"/>
    <w:multiLevelType w:val="hybridMultilevel"/>
    <w:tmpl w:val="B5E6CFDE"/>
    <w:lvl w:ilvl="0" w:tplc="280EE6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12"/>
  </w:num>
  <w:num w:numId="5">
    <w:abstractNumId w:val="37"/>
  </w:num>
  <w:num w:numId="6">
    <w:abstractNumId w:val="7"/>
  </w:num>
  <w:num w:numId="7">
    <w:abstractNumId w:val="11"/>
  </w:num>
  <w:num w:numId="8">
    <w:abstractNumId w:val="30"/>
  </w:num>
  <w:num w:numId="9">
    <w:abstractNumId w:val="10"/>
  </w:num>
  <w:num w:numId="10">
    <w:abstractNumId w:val="6"/>
  </w:num>
  <w:num w:numId="11">
    <w:abstractNumId w:val="38"/>
  </w:num>
  <w:num w:numId="12">
    <w:abstractNumId w:val="32"/>
  </w:num>
  <w:num w:numId="13">
    <w:abstractNumId w:val="36"/>
  </w:num>
  <w:num w:numId="14">
    <w:abstractNumId w:val="28"/>
  </w:num>
  <w:num w:numId="15">
    <w:abstractNumId w:val="24"/>
  </w:num>
  <w:num w:numId="16">
    <w:abstractNumId w:val="13"/>
  </w:num>
  <w:num w:numId="17">
    <w:abstractNumId w:val="27"/>
  </w:num>
  <w:num w:numId="18">
    <w:abstractNumId w:val="15"/>
  </w:num>
  <w:num w:numId="19">
    <w:abstractNumId w:val="31"/>
  </w:num>
  <w:num w:numId="20">
    <w:abstractNumId w:val="41"/>
  </w:num>
  <w:num w:numId="21">
    <w:abstractNumId w:val="5"/>
  </w:num>
  <w:num w:numId="22">
    <w:abstractNumId w:val="18"/>
  </w:num>
  <w:num w:numId="23">
    <w:abstractNumId w:val="23"/>
  </w:num>
  <w:num w:numId="24">
    <w:abstractNumId w:val="33"/>
  </w:num>
  <w:num w:numId="25">
    <w:abstractNumId w:val="21"/>
  </w:num>
  <w:num w:numId="26">
    <w:abstractNumId w:val="14"/>
  </w:num>
  <w:num w:numId="27">
    <w:abstractNumId w:val="25"/>
  </w:num>
  <w:num w:numId="28">
    <w:abstractNumId w:val="19"/>
  </w:num>
  <w:num w:numId="29">
    <w:abstractNumId w:val="9"/>
  </w:num>
  <w:num w:numId="30">
    <w:abstractNumId w:val="16"/>
  </w:num>
  <w:num w:numId="31">
    <w:abstractNumId w:val="34"/>
  </w:num>
  <w:num w:numId="32">
    <w:abstractNumId w:val="0"/>
  </w:num>
  <w:num w:numId="33">
    <w:abstractNumId w:val="17"/>
  </w:num>
  <w:num w:numId="34">
    <w:abstractNumId w:val="35"/>
  </w:num>
  <w:num w:numId="35">
    <w:abstractNumId w:val="26"/>
  </w:num>
  <w:num w:numId="36">
    <w:abstractNumId w:val="39"/>
  </w:num>
  <w:num w:numId="37">
    <w:abstractNumId w:val="2"/>
  </w:num>
  <w:num w:numId="38">
    <w:abstractNumId w:val="8"/>
  </w:num>
  <w:num w:numId="39">
    <w:abstractNumId w:val="29"/>
  </w:num>
  <w:num w:numId="40">
    <w:abstractNumId w:val="20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9"/>
    <w:rsid w:val="00022619"/>
    <w:rsid w:val="00024AA5"/>
    <w:rsid w:val="00030062"/>
    <w:rsid w:val="00054900"/>
    <w:rsid w:val="00096E99"/>
    <w:rsid w:val="00097E55"/>
    <w:rsid w:val="000B4D89"/>
    <w:rsid w:val="000D1E58"/>
    <w:rsid w:val="000F0D65"/>
    <w:rsid w:val="000F2275"/>
    <w:rsid w:val="00142F21"/>
    <w:rsid w:val="00174E04"/>
    <w:rsid w:val="00180413"/>
    <w:rsid w:val="00180C8A"/>
    <w:rsid w:val="00190393"/>
    <w:rsid w:val="001B5ED8"/>
    <w:rsid w:val="001C2093"/>
    <w:rsid w:val="001D3BDF"/>
    <w:rsid w:val="001D41D4"/>
    <w:rsid w:val="001F7EF6"/>
    <w:rsid w:val="0021237F"/>
    <w:rsid w:val="00265C65"/>
    <w:rsid w:val="002A5BF4"/>
    <w:rsid w:val="002B7997"/>
    <w:rsid w:val="00302EF2"/>
    <w:rsid w:val="00316432"/>
    <w:rsid w:val="00326ED7"/>
    <w:rsid w:val="0038296C"/>
    <w:rsid w:val="0039728B"/>
    <w:rsid w:val="003B58C1"/>
    <w:rsid w:val="003C22C7"/>
    <w:rsid w:val="003C4DDC"/>
    <w:rsid w:val="003D2688"/>
    <w:rsid w:val="003F1087"/>
    <w:rsid w:val="003F2753"/>
    <w:rsid w:val="003F6475"/>
    <w:rsid w:val="00403975"/>
    <w:rsid w:val="004237A5"/>
    <w:rsid w:val="0043303E"/>
    <w:rsid w:val="00447322"/>
    <w:rsid w:val="00452E7B"/>
    <w:rsid w:val="004615D1"/>
    <w:rsid w:val="00464473"/>
    <w:rsid w:val="0048249C"/>
    <w:rsid w:val="00485873"/>
    <w:rsid w:val="0049225E"/>
    <w:rsid w:val="00493CC7"/>
    <w:rsid w:val="004948C0"/>
    <w:rsid w:val="004A435D"/>
    <w:rsid w:val="004B3A07"/>
    <w:rsid w:val="004E5547"/>
    <w:rsid w:val="004E6774"/>
    <w:rsid w:val="004E77A8"/>
    <w:rsid w:val="005250A8"/>
    <w:rsid w:val="005567B0"/>
    <w:rsid w:val="00574087"/>
    <w:rsid w:val="00585795"/>
    <w:rsid w:val="00590F10"/>
    <w:rsid w:val="00594A87"/>
    <w:rsid w:val="005A76C4"/>
    <w:rsid w:val="005D01C8"/>
    <w:rsid w:val="005D76ED"/>
    <w:rsid w:val="005E6488"/>
    <w:rsid w:val="005F658B"/>
    <w:rsid w:val="00607CE6"/>
    <w:rsid w:val="00625B7B"/>
    <w:rsid w:val="0064571E"/>
    <w:rsid w:val="006615A5"/>
    <w:rsid w:val="0068479A"/>
    <w:rsid w:val="006C3593"/>
    <w:rsid w:val="006D30C6"/>
    <w:rsid w:val="006F1AB7"/>
    <w:rsid w:val="00700873"/>
    <w:rsid w:val="00704BA9"/>
    <w:rsid w:val="00743202"/>
    <w:rsid w:val="00763BC7"/>
    <w:rsid w:val="0078303E"/>
    <w:rsid w:val="00786220"/>
    <w:rsid w:val="00792928"/>
    <w:rsid w:val="007A1089"/>
    <w:rsid w:val="007D0768"/>
    <w:rsid w:val="007E05E7"/>
    <w:rsid w:val="007E17C2"/>
    <w:rsid w:val="00811E00"/>
    <w:rsid w:val="008201B7"/>
    <w:rsid w:val="00845B8C"/>
    <w:rsid w:val="008666FE"/>
    <w:rsid w:val="00874A61"/>
    <w:rsid w:val="00880DB4"/>
    <w:rsid w:val="00882CED"/>
    <w:rsid w:val="008846C7"/>
    <w:rsid w:val="008A46ED"/>
    <w:rsid w:val="008A5682"/>
    <w:rsid w:val="008A6222"/>
    <w:rsid w:val="008A680D"/>
    <w:rsid w:val="008C4A1C"/>
    <w:rsid w:val="008E4812"/>
    <w:rsid w:val="008E5FB3"/>
    <w:rsid w:val="00915F93"/>
    <w:rsid w:val="009343D0"/>
    <w:rsid w:val="00947E40"/>
    <w:rsid w:val="009533DB"/>
    <w:rsid w:val="00955104"/>
    <w:rsid w:val="009F42B9"/>
    <w:rsid w:val="00A0459C"/>
    <w:rsid w:val="00A66F0C"/>
    <w:rsid w:val="00A73EA9"/>
    <w:rsid w:val="00A82F92"/>
    <w:rsid w:val="00A946D5"/>
    <w:rsid w:val="00AA3907"/>
    <w:rsid w:val="00AB481B"/>
    <w:rsid w:val="00AC5D7B"/>
    <w:rsid w:val="00AF4FF1"/>
    <w:rsid w:val="00B00222"/>
    <w:rsid w:val="00B0039E"/>
    <w:rsid w:val="00B05213"/>
    <w:rsid w:val="00B1645A"/>
    <w:rsid w:val="00BA1232"/>
    <w:rsid w:val="00BA1DDF"/>
    <w:rsid w:val="00BA3187"/>
    <w:rsid w:val="00BB5E87"/>
    <w:rsid w:val="00BC1138"/>
    <w:rsid w:val="00BD2C12"/>
    <w:rsid w:val="00C5468C"/>
    <w:rsid w:val="00C579C0"/>
    <w:rsid w:val="00C71849"/>
    <w:rsid w:val="00CB0C8C"/>
    <w:rsid w:val="00CB5BEE"/>
    <w:rsid w:val="00CD6BFA"/>
    <w:rsid w:val="00CE0CF4"/>
    <w:rsid w:val="00D10688"/>
    <w:rsid w:val="00D26056"/>
    <w:rsid w:val="00D261FE"/>
    <w:rsid w:val="00D76EE6"/>
    <w:rsid w:val="00D81528"/>
    <w:rsid w:val="00D869C5"/>
    <w:rsid w:val="00DA06E5"/>
    <w:rsid w:val="00DA39BE"/>
    <w:rsid w:val="00DA488C"/>
    <w:rsid w:val="00DC638A"/>
    <w:rsid w:val="00DD2ECA"/>
    <w:rsid w:val="00DD4EC8"/>
    <w:rsid w:val="00DD6F2B"/>
    <w:rsid w:val="00DD78E8"/>
    <w:rsid w:val="00E001C2"/>
    <w:rsid w:val="00E015D2"/>
    <w:rsid w:val="00E04CB1"/>
    <w:rsid w:val="00E074B0"/>
    <w:rsid w:val="00E15480"/>
    <w:rsid w:val="00E172B6"/>
    <w:rsid w:val="00E2021B"/>
    <w:rsid w:val="00E27E67"/>
    <w:rsid w:val="00E46C1B"/>
    <w:rsid w:val="00E65482"/>
    <w:rsid w:val="00E85679"/>
    <w:rsid w:val="00E962B7"/>
    <w:rsid w:val="00EA6EDD"/>
    <w:rsid w:val="00EB25F5"/>
    <w:rsid w:val="00EF129E"/>
    <w:rsid w:val="00EF3245"/>
    <w:rsid w:val="00F00AA4"/>
    <w:rsid w:val="00F1070D"/>
    <w:rsid w:val="00F41BFF"/>
    <w:rsid w:val="00F50D3B"/>
    <w:rsid w:val="00FA19BA"/>
    <w:rsid w:val="00FB7591"/>
    <w:rsid w:val="00FC6276"/>
    <w:rsid w:val="00FD65CB"/>
    <w:rsid w:val="00FE2B5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Ｐ明朝"/>
    </w:rPr>
  </w:style>
  <w:style w:type="paragraph" w:styleId="2">
    <w:name w:val="Body Text Indent 2"/>
    <w:basedOn w:val="a"/>
    <w:pPr>
      <w:ind w:left="36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210" w:hanging="210"/>
    </w:pPr>
  </w:style>
  <w:style w:type="paragraph" w:styleId="a7">
    <w:name w:val="Balloon Text"/>
    <w:basedOn w:val="a"/>
    <w:link w:val="a8"/>
    <w:rsid w:val="005A76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76C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074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F26-4136-4C83-8BA3-F73559E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24CB1E1A.dotm</Template>
  <TotalTime>0</TotalTime>
  <Pages>1</Pages>
  <Words>151</Words>
  <Characters>193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2022-09-28T08:25:00Z</dcterms:created>
  <dcterms:modified xsi:type="dcterms:W3CDTF">2022-09-28T08:26:00Z</dcterms:modified>
</cp:coreProperties>
</file>