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89C" w:rsidRDefault="00EB0AD3" w:rsidP="006D489C">
      <w:pPr>
        <w:rPr>
          <w:rFonts w:eastAsia="ＭＳ Ｐ明朝"/>
        </w:rPr>
      </w:pPr>
      <w:r>
        <w:rPr>
          <w:rFonts w:eastAsia="ＭＳ Ｐ明朝" w:hint="eastAsia"/>
        </w:rPr>
        <w:t>第</w:t>
      </w:r>
      <w:r>
        <w:rPr>
          <w:rFonts w:eastAsia="ＭＳ Ｐ明朝" w:hint="eastAsia"/>
        </w:rPr>
        <w:t>7</w:t>
      </w:r>
      <w:r>
        <w:rPr>
          <w:rFonts w:eastAsia="ＭＳ Ｐ明朝" w:hint="eastAsia"/>
        </w:rPr>
        <w:t>号様式（第７条関係）</w:t>
      </w:r>
    </w:p>
    <w:p w:rsidR="006D489C" w:rsidRDefault="006D489C" w:rsidP="006D489C">
      <w:pPr>
        <w:jc w:val="center"/>
        <w:rPr>
          <w:rFonts w:eastAsia="ＭＳ Ｐ明朝"/>
          <w:b/>
          <w:sz w:val="32"/>
        </w:rPr>
      </w:pPr>
      <w:r>
        <w:rPr>
          <w:rFonts w:eastAsia="ＭＳ Ｐ明朝" w:hint="eastAsia"/>
          <w:b/>
          <w:sz w:val="32"/>
        </w:rPr>
        <w:t>接　続　ま　す　設　置　同　意　書</w:t>
      </w:r>
    </w:p>
    <w:p w:rsidR="006D489C" w:rsidRDefault="006D489C" w:rsidP="007E2621">
      <w:pPr>
        <w:spacing w:line="320" w:lineRule="exact"/>
        <w:rPr>
          <w:rFonts w:eastAsia="ＭＳ Ｐ明朝"/>
        </w:rPr>
      </w:pPr>
    </w:p>
    <w:p w:rsidR="006D489C" w:rsidRDefault="006D489C" w:rsidP="007E2621">
      <w:pPr>
        <w:spacing w:line="320" w:lineRule="exact"/>
        <w:rPr>
          <w:rFonts w:eastAsia="ＭＳ Ｐ明朝"/>
        </w:rPr>
      </w:pPr>
      <w:r>
        <w:rPr>
          <w:rFonts w:eastAsia="ＭＳ Ｐ明朝" w:hint="eastAsia"/>
        </w:rPr>
        <w:t xml:space="preserve">　　　　　　　　　　　　　　　　　　　　　　　　　　　　　　　　　　　　　　　　　　　　　　　　　</w:t>
      </w:r>
      <w:r w:rsidR="00954558">
        <w:rPr>
          <w:rFonts w:eastAsia="ＭＳ Ｐ明朝" w:hint="eastAsia"/>
        </w:rPr>
        <w:t xml:space="preserve">　　　　　　　　　</w:t>
      </w:r>
      <w:r>
        <w:rPr>
          <w:rFonts w:eastAsia="ＭＳ Ｐ明朝" w:hint="eastAsia"/>
        </w:rPr>
        <w:t>年　　　　月　　　　日</w:t>
      </w:r>
    </w:p>
    <w:p w:rsidR="006D489C" w:rsidRDefault="006D489C" w:rsidP="007E2621">
      <w:pPr>
        <w:spacing w:line="320" w:lineRule="exact"/>
        <w:ind w:firstLineChars="100" w:firstLine="210"/>
        <w:rPr>
          <w:rFonts w:eastAsia="ＭＳ Ｐ明朝"/>
        </w:rPr>
      </w:pPr>
      <w:r>
        <w:rPr>
          <w:rFonts w:eastAsia="ＭＳ Ｐ明朝" w:hint="eastAsia"/>
        </w:rPr>
        <w:t>（</w:t>
      </w:r>
      <w:r w:rsidR="0051429E">
        <w:rPr>
          <w:rFonts w:eastAsia="ＭＳ Ｐ明朝" w:hint="eastAsia"/>
        </w:rPr>
        <w:t>宛先</w:t>
      </w:r>
      <w:r>
        <w:rPr>
          <w:rFonts w:eastAsia="ＭＳ Ｐ明朝" w:hint="eastAsia"/>
        </w:rPr>
        <w:t>）　上　越　市　長</w:t>
      </w:r>
    </w:p>
    <w:p w:rsidR="006D489C" w:rsidRDefault="007E2621" w:rsidP="007E2621">
      <w:pPr>
        <w:spacing w:line="320" w:lineRule="exact"/>
        <w:rPr>
          <w:rFonts w:eastAsia="ＭＳ Ｐ明朝"/>
        </w:rPr>
      </w:pPr>
      <w:r>
        <w:rPr>
          <w:rFonts w:eastAsia="ＭＳ Ｐ明朝" w:hint="eastAsia"/>
        </w:rPr>
        <w:t xml:space="preserve">　</w:t>
      </w:r>
    </w:p>
    <w:p w:rsidR="006D489C" w:rsidRDefault="006D489C" w:rsidP="006D489C">
      <w:pPr>
        <w:rPr>
          <w:rFonts w:eastAsia="ＭＳ Ｐ明朝"/>
        </w:rPr>
      </w:pPr>
      <w:r>
        <w:rPr>
          <w:rFonts w:eastAsia="ＭＳ Ｐ明朝" w:hint="eastAsia"/>
        </w:rPr>
        <w:t xml:space="preserve">　　　　　　　　　　　　　　　　　　　　　　　　　　　　　　排水設備設置　　　　住所</w:t>
      </w:r>
    </w:p>
    <w:p w:rsidR="006D489C" w:rsidRDefault="006D489C" w:rsidP="006D489C">
      <w:pPr>
        <w:rPr>
          <w:rFonts w:eastAsia="ＭＳ Ｐ明朝"/>
        </w:rPr>
      </w:pPr>
      <w:r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0</wp:posOffset>
                </wp:positionV>
                <wp:extent cx="2400300" cy="0"/>
                <wp:effectExtent l="7620" t="7620" r="11430" b="11430"/>
                <wp:wrapNone/>
                <wp:docPr id="66" name="直線コネクタ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F6863DD" id="直線コネクタ 6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" o:allowincell="f" strokeweight=".5pt">
                <w10:anchorlock/>
              </v:line>
            </w:pict>
          </mc:Fallback>
        </mc:AlternateContent>
      </w:r>
      <w:r>
        <w:rPr>
          <w:rFonts w:eastAsia="ＭＳ Ｐ明朝" w:hint="eastAsia"/>
        </w:rPr>
        <w:t xml:space="preserve">　　　　　　　　　　　　　　　　　　　　　　　　　　　　　　義務者又は代表者　氏名　　　　　　　　　　　　　　　　　　　　　</w:t>
      </w:r>
    </w:p>
    <w:p w:rsidR="007E2621" w:rsidRPr="007E2621" w:rsidRDefault="007E2621" w:rsidP="007E2621">
      <w:pPr>
        <w:overflowPunct w:val="0"/>
        <w:spacing w:line="240" w:lineRule="exact"/>
        <w:rPr>
          <w:rFonts w:asciiTheme="minorEastAsia" w:eastAsiaTheme="minorEastAsia" w:hAnsiTheme="minorEastAsia"/>
          <w:snapToGrid w:val="0"/>
          <w:spacing w:val="-12"/>
          <w:kern w:val="0"/>
          <w:sz w:val="18"/>
          <w:szCs w:val="18"/>
        </w:rPr>
      </w:pPr>
      <w:r>
        <w:rPr>
          <w:rFonts w:eastAsia="ＭＳ Ｐ明朝" w:hint="eastAsia"/>
        </w:rPr>
        <w:t xml:space="preserve">　　　　　　　　　　　　　　　　　　　　　　　　　　　　　　　　</w:t>
      </w:r>
      <w:r w:rsidR="006D489C"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0</wp:posOffset>
                </wp:positionV>
                <wp:extent cx="2400300" cy="0"/>
                <wp:effectExtent l="7620" t="7620" r="11430" b="11430"/>
                <wp:wrapNone/>
                <wp:docPr id="65" name="直線コネクタ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C62450B" id="直線コネクタ 6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" o:allowincell="f" strokeweight=".5pt">
                <w10:anchorlock/>
              </v:line>
            </w:pict>
          </mc:Fallback>
        </mc:AlternateContent>
      </w:r>
      <w:r w:rsidRPr="007E2621">
        <w:rPr>
          <w:rFonts w:asciiTheme="minorEastAsia" w:eastAsiaTheme="minorEastAsia" w:hAnsiTheme="minorEastAsia" w:hint="eastAsia"/>
          <w:snapToGrid w:val="0"/>
          <w:spacing w:val="-12"/>
          <w:kern w:val="0"/>
          <w:sz w:val="18"/>
          <w:szCs w:val="18"/>
        </w:rPr>
        <w:t>（個人の場合は署名又は記名押印）</w:t>
      </w:r>
    </w:p>
    <w:p w:rsidR="007E2621" w:rsidRPr="007E2621" w:rsidRDefault="007E2621" w:rsidP="007E2621">
      <w:pPr>
        <w:overflowPunct w:val="0"/>
        <w:spacing w:line="240" w:lineRule="exact"/>
        <w:rPr>
          <w:rFonts w:asciiTheme="minorEastAsia" w:eastAsiaTheme="minorEastAsia" w:hAnsiTheme="minorEastAsia"/>
        </w:rPr>
      </w:pPr>
      <w:r>
        <w:rPr>
          <w:rFonts w:eastAsia="ＭＳ Ｐ明朝" w:hint="eastAsia"/>
        </w:rPr>
        <w:t xml:space="preserve">　　　　　　　　　　　　　　　　　　　　　　　　　　　　　　　　</w:t>
      </w:r>
      <w:r w:rsidRPr="007E2621">
        <w:rPr>
          <w:rFonts w:asciiTheme="minorEastAsia" w:eastAsiaTheme="minorEastAsia" w:hAnsiTheme="minorEastAsia" w:hint="eastAsia"/>
          <w:snapToGrid w:val="0"/>
          <w:spacing w:val="-12"/>
          <w:kern w:val="0"/>
          <w:sz w:val="18"/>
          <w:szCs w:val="18"/>
        </w:rPr>
        <w:t>（法人・団体の場合は下欄に担当者等を記載することで押印省略可）</w:t>
      </w:r>
    </w:p>
    <w:p w:rsidR="006D489C" w:rsidRDefault="006D489C" w:rsidP="007E2621">
      <w:pPr>
        <w:ind w:firstLineChars="2900" w:firstLine="6090"/>
        <w:rPr>
          <w:rFonts w:eastAsia="ＭＳ Ｐ明朝"/>
        </w:rPr>
      </w:pPr>
      <w:r>
        <w:rPr>
          <w:rFonts w:eastAsia="ＭＳ Ｐ明朝" w:hint="eastAsia"/>
        </w:rPr>
        <w:t xml:space="preserve">　（電話　　　－　　　　　　　　）</w:t>
      </w:r>
    </w:p>
    <w:p w:rsidR="006D489C" w:rsidRDefault="007E2621" w:rsidP="006D489C">
      <w:pPr>
        <w:rPr>
          <w:rFonts w:eastAsia="ＭＳ Ｐ明朝"/>
        </w:rPr>
      </w:pPr>
      <w:r>
        <w:rPr>
          <w:rFonts w:eastAsia="ＭＳ Ｐ明朝" w:hint="eastAsia"/>
        </w:rPr>
        <w:t xml:space="preserve">　　　　　　　　　　　　　　　　　　　　　　　　　　　　　　</w:t>
      </w:r>
    </w:p>
    <w:p w:rsidR="006D489C" w:rsidRDefault="00954558" w:rsidP="006D489C">
      <w:pPr>
        <w:rPr>
          <w:rFonts w:eastAsia="ＭＳ Ｐ明朝"/>
        </w:rPr>
      </w:pPr>
      <w:r>
        <w:rPr>
          <w:rFonts w:eastAsia="ＭＳ Ｐ明朝" w:hint="eastAsia"/>
        </w:rPr>
        <w:t xml:space="preserve">　　　　　　　　　　　　　　　　　　　　　　　　　　　　　　</w:t>
      </w:r>
      <w:r w:rsidR="006D489C">
        <w:rPr>
          <w:rFonts w:eastAsia="ＭＳ Ｐ明朝" w:hint="eastAsia"/>
        </w:rPr>
        <w:t>土</w:t>
      </w:r>
      <w:r>
        <w:rPr>
          <w:rFonts w:eastAsia="ＭＳ Ｐ明朝" w:hint="eastAsia"/>
        </w:rPr>
        <w:t xml:space="preserve"> </w:t>
      </w:r>
      <w:r w:rsidR="006D489C">
        <w:rPr>
          <w:rFonts w:eastAsia="ＭＳ Ｐ明朝" w:hint="eastAsia"/>
        </w:rPr>
        <w:t>地</w:t>
      </w:r>
      <w:r>
        <w:rPr>
          <w:rFonts w:eastAsia="ＭＳ Ｐ明朝" w:hint="eastAsia"/>
        </w:rPr>
        <w:t xml:space="preserve"> </w:t>
      </w:r>
      <w:r w:rsidR="006D489C">
        <w:rPr>
          <w:rFonts w:eastAsia="ＭＳ Ｐ明朝" w:hint="eastAsia"/>
        </w:rPr>
        <w:t>所</w:t>
      </w:r>
      <w:r>
        <w:rPr>
          <w:rFonts w:eastAsia="ＭＳ Ｐ明朝" w:hint="eastAsia"/>
        </w:rPr>
        <w:t xml:space="preserve"> </w:t>
      </w:r>
      <w:r w:rsidR="006D489C">
        <w:rPr>
          <w:rFonts w:eastAsia="ＭＳ Ｐ明朝" w:hint="eastAsia"/>
        </w:rPr>
        <w:t>有</w:t>
      </w:r>
      <w:r>
        <w:rPr>
          <w:rFonts w:eastAsia="ＭＳ Ｐ明朝" w:hint="eastAsia"/>
        </w:rPr>
        <w:t xml:space="preserve"> </w:t>
      </w:r>
      <w:r w:rsidR="006D489C">
        <w:rPr>
          <w:rFonts w:eastAsia="ＭＳ Ｐ明朝" w:hint="eastAsia"/>
        </w:rPr>
        <w:t>者　　住所</w:t>
      </w:r>
    </w:p>
    <w:p w:rsidR="006D489C" w:rsidRDefault="006D489C" w:rsidP="006D489C">
      <w:pPr>
        <w:rPr>
          <w:rFonts w:eastAsia="ＭＳ Ｐ明朝"/>
        </w:rPr>
      </w:pPr>
      <w:r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0</wp:posOffset>
                </wp:positionV>
                <wp:extent cx="2400300" cy="0"/>
                <wp:effectExtent l="7620" t="7620" r="11430" b="11430"/>
                <wp:wrapNone/>
                <wp:docPr id="64" name="直線コネクタ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9FF4D24" id="直線コネクタ 6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" o:allowincell="f" strokeweight=".5pt">
                <w10:anchorlock/>
              </v:line>
            </w:pict>
          </mc:Fallback>
        </mc:AlternateContent>
      </w:r>
      <w:r>
        <w:rPr>
          <w:rFonts w:eastAsia="ＭＳ Ｐ明朝" w:hint="eastAsia"/>
        </w:rPr>
        <w:t xml:space="preserve">　　　　　　　　　　　　　　　　　　　　　　　　　　　　　　　　　　　　　　　　　　　氏名　　　　　　　　　　　　　　　　　　　　　　</w:t>
      </w:r>
    </w:p>
    <w:p w:rsidR="007E2621" w:rsidRPr="007E2621" w:rsidRDefault="007E2621" w:rsidP="007E2621">
      <w:pPr>
        <w:overflowPunct w:val="0"/>
        <w:spacing w:line="240" w:lineRule="exact"/>
        <w:rPr>
          <w:rFonts w:asciiTheme="minorEastAsia" w:eastAsiaTheme="minorEastAsia" w:hAnsiTheme="minorEastAsia"/>
          <w:snapToGrid w:val="0"/>
          <w:spacing w:val="-12"/>
          <w:kern w:val="0"/>
          <w:sz w:val="18"/>
          <w:szCs w:val="18"/>
        </w:rPr>
      </w:pPr>
      <w:r>
        <w:rPr>
          <w:rFonts w:eastAsia="ＭＳ Ｐ明朝" w:hint="eastAsia"/>
        </w:rPr>
        <w:t xml:space="preserve">　　　　　　　　　　　　　　　　　　　　　　　　　　　　　　　　</w:t>
      </w:r>
      <w:r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727872" behindDoc="0" locked="1" layoutInCell="0" allowOverlap="1" wp14:anchorId="50F6CD21" wp14:editId="272844FB">
                <wp:simplePos x="0" y="0"/>
                <wp:positionH relativeFrom="column">
                  <wp:posOffset>3771900</wp:posOffset>
                </wp:positionH>
                <wp:positionV relativeFrom="paragraph">
                  <wp:posOffset>0</wp:posOffset>
                </wp:positionV>
                <wp:extent cx="2400300" cy="0"/>
                <wp:effectExtent l="7620" t="7620" r="11430" b="11430"/>
                <wp:wrapNone/>
                <wp:docPr id="67" name="直線コネクタ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F69FC" id="直線コネクタ 67" o:spid="_x0000_s1026" style="position:absolute;left:0;text-align:lef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" o:allowincell="f" strokeweight=".5pt">
                <w10:anchorlock/>
              </v:line>
            </w:pict>
          </mc:Fallback>
        </mc:AlternateContent>
      </w:r>
      <w:r w:rsidRPr="007E2621">
        <w:rPr>
          <w:rFonts w:asciiTheme="minorEastAsia" w:eastAsiaTheme="minorEastAsia" w:hAnsiTheme="minorEastAsia" w:hint="eastAsia"/>
          <w:snapToGrid w:val="0"/>
          <w:spacing w:val="-12"/>
          <w:kern w:val="0"/>
          <w:sz w:val="18"/>
          <w:szCs w:val="18"/>
        </w:rPr>
        <w:t>（個人の場合は署名又は記名押印）</w:t>
      </w:r>
    </w:p>
    <w:p w:rsidR="007E2621" w:rsidRPr="007E2621" w:rsidRDefault="007E2621" w:rsidP="007E2621">
      <w:pPr>
        <w:overflowPunct w:val="0"/>
        <w:spacing w:line="240" w:lineRule="exact"/>
        <w:rPr>
          <w:rFonts w:asciiTheme="minorEastAsia" w:eastAsiaTheme="minorEastAsia" w:hAnsiTheme="minorEastAsia"/>
        </w:rPr>
      </w:pPr>
      <w:r>
        <w:rPr>
          <w:rFonts w:eastAsia="ＭＳ Ｐ明朝" w:hint="eastAsia"/>
        </w:rPr>
        <w:t xml:space="preserve">　　　　　　　　　　　　　　　　　　　　　　　　　　　　　　　　</w:t>
      </w:r>
      <w:r w:rsidRPr="007E2621">
        <w:rPr>
          <w:rFonts w:asciiTheme="minorEastAsia" w:eastAsiaTheme="minorEastAsia" w:hAnsiTheme="minorEastAsia" w:hint="eastAsia"/>
          <w:snapToGrid w:val="0"/>
          <w:spacing w:val="-12"/>
          <w:kern w:val="0"/>
          <w:sz w:val="18"/>
          <w:szCs w:val="18"/>
        </w:rPr>
        <w:t>（法人・団体の場合は下欄に担当者等を記載することで押印省略可）</w:t>
      </w:r>
      <w:r>
        <w:rPr>
          <w:rFonts w:eastAsia="ＭＳ Ｐ明朝" w:hint="eastAsia"/>
        </w:rPr>
        <w:t xml:space="preserve">　　　　　　</w:t>
      </w:r>
      <w:r w:rsidR="006D489C">
        <w:rPr>
          <w:rFonts w:eastAsia="ＭＳ Ｐ明朝" w:hint="eastAsia"/>
        </w:rPr>
        <w:t xml:space="preserve">　　　　　　　　</w:t>
      </w:r>
      <w:r>
        <w:rPr>
          <w:rFonts w:eastAsia="ＭＳ Ｐ明朝" w:hint="eastAsia"/>
        </w:rPr>
        <w:t xml:space="preserve">　　　　　　　　　　　　　　　　　　　　　　　　</w:t>
      </w:r>
    </w:p>
    <w:p w:rsidR="006D489C" w:rsidRDefault="006D489C" w:rsidP="007E2621">
      <w:pPr>
        <w:ind w:firstLineChars="2900" w:firstLine="6090"/>
        <w:rPr>
          <w:rFonts w:eastAsia="ＭＳ Ｐ明朝"/>
        </w:rPr>
      </w:pPr>
      <w:r>
        <w:rPr>
          <w:rFonts w:eastAsia="ＭＳ Ｐ明朝" w:hint="eastAsia"/>
        </w:rPr>
        <w:t xml:space="preserve">　（電話　　　－　　　　　　　　）</w:t>
      </w:r>
    </w:p>
    <w:p w:rsidR="006D489C" w:rsidRDefault="006D489C" w:rsidP="007E2621">
      <w:pPr>
        <w:spacing w:line="320" w:lineRule="exact"/>
        <w:rPr>
          <w:rFonts w:eastAsia="ＭＳ Ｐ明朝"/>
        </w:rPr>
      </w:pPr>
    </w:p>
    <w:p w:rsidR="006D489C" w:rsidRDefault="006D489C" w:rsidP="007E2621">
      <w:pPr>
        <w:spacing w:line="320" w:lineRule="exact"/>
        <w:rPr>
          <w:rFonts w:eastAsia="ＭＳ Ｐ明朝"/>
        </w:rPr>
      </w:pPr>
      <w:r>
        <w:rPr>
          <w:rFonts w:eastAsia="ＭＳ Ｐ明朝" w:hint="eastAsia"/>
        </w:rPr>
        <w:t>次の事項を条件とした接続ますの設置に同意します。</w:t>
      </w:r>
    </w:p>
    <w:p w:rsidR="00954558" w:rsidRPr="00954558" w:rsidRDefault="00954558" w:rsidP="007E2621">
      <w:pPr>
        <w:spacing w:line="320" w:lineRule="exact"/>
        <w:rPr>
          <w:rFonts w:eastAsia="ＭＳ Ｐ明朝"/>
        </w:rPr>
      </w:pPr>
    </w:p>
    <w:p w:rsidR="006D489C" w:rsidRDefault="006D489C" w:rsidP="007E2621">
      <w:pPr>
        <w:spacing w:line="320" w:lineRule="exact"/>
        <w:jc w:val="center"/>
        <w:rPr>
          <w:rFonts w:eastAsia="ＭＳ Ｐ明朝"/>
        </w:rPr>
      </w:pPr>
      <w:r>
        <w:rPr>
          <w:rFonts w:eastAsia="ＭＳ Ｐ明朝" w:hint="eastAsia"/>
        </w:rPr>
        <w:t>記</w:t>
      </w:r>
    </w:p>
    <w:p w:rsidR="006D489C" w:rsidRDefault="007E2621" w:rsidP="007E2621">
      <w:pPr>
        <w:spacing w:line="320" w:lineRule="exact"/>
        <w:ind w:firstLineChars="2900" w:firstLine="6090"/>
        <w:rPr>
          <w:rFonts w:eastAsia="ＭＳ Ｐ明朝"/>
        </w:rPr>
      </w:pPr>
      <w:r>
        <w:rPr>
          <w:rFonts w:eastAsia="ＭＳ Ｐ明朝" w:hint="eastAsia"/>
        </w:rPr>
        <w:t xml:space="preserve">　　</w:t>
      </w:r>
    </w:p>
    <w:p w:rsidR="006D489C" w:rsidRDefault="006D489C" w:rsidP="007E2621">
      <w:pPr>
        <w:spacing w:line="320" w:lineRule="exact"/>
        <w:rPr>
          <w:rFonts w:eastAsia="ＭＳ Ｐ明朝"/>
        </w:rPr>
      </w:pPr>
      <w:r>
        <w:rPr>
          <w:rFonts w:eastAsia="ＭＳ Ｐ明朝" w:hint="eastAsia"/>
        </w:rPr>
        <w:t xml:space="preserve">　　１　設置場所</w:t>
      </w:r>
      <w:r w:rsidR="008D0FE8">
        <w:rPr>
          <w:rFonts w:eastAsia="ＭＳ Ｐ明朝" w:hint="eastAsia"/>
        </w:rPr>
        <w:t xml:space="preserve">　　　　　　</w:t>
      </w:r>
      <w:r>
        <w:rPr>
          <w:rFonts w:eastAsia="ＭＳ Ｐ明朝" w:hint="eastAsia"/>
        </w:rPr>
        <w:t>上越市</w:t>
      </w:r>
    </w:p>
    <w:p w:rsidR="006D489C" w:rsidRDefault="006D489C" w:rsidP="007E2621">
      <w:pPr>
        <w:spacing w:line="320" w:lineRule="exact"/>
        <w:rPr>
          <w:rFonts w:eastAsia="ＭＳ Ｐ明朝"/>
        </w:rPr>
      </w:pPr>
      <w:r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3200400" cy="0"/>
                <wp:effectExtent l="7620" t="7620" r="11430" b="11430"/>
                <wp:wrapNone/>
                <wp:docPr id="62" name="直線コネクタ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C117713" id="直線コネクタ 62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0" to="39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" o:allowincell="f" strokeweight=".5pt">
                <w10:anchorlock/>
              </v:line>
            </w:pict>
          </mc:Fallback>
        </mc:AlternateContent>
      </w:r>
      <w:r>
        <w:rPr>
          <w:rFonts w:eastAsia="ＭＳ Ｐ明朝" w:hint="eastAsia"/>
        </w:rPr>
        <w:t xml:space="preserve">　　２　土地の使用料は無料とし、この土地に係る公租公課は土地所有者の負担とする。</w:t>
      </w:r>
    </w:p>
    <w:p w:rsidR="006D489C" w:rsidRDefault="006D489C" w:rsidP="007E2621">
      <w:pPr>
        <w:spacing w:line="320" w:lineRule="exact"/>
        <w:rPr>
          <w:rFonts w:eastAsia="ＭＳ Ｐ明朝"/>
        </w:rPr>
      </w:pPr>
      <w:r>
        <w:rPr>
          <w:rFonts w:eastAsia="ＭＳ Ｐ明朝" w:hint="eastAsia"/>
        </w:rPr>
        <w:t xml:space="preserve">　　３　土地の使用期間は、接続</w:t>
      </w:r>
      <w:proofErr w:type="gramStart"/>
      <w:r>
        <w:rPr>
          <w:rFonts w:eastAsia="ＭＳ Ｐ明朝" w:hint="eastAsia"/>
        </w:rPr>
        <w:t>ますを</w:t>
      </w:r>
      <w:proofErr w:type="gramEnd"/>
      <w:r>
        <w:rPr>
          <w:rFonts w:eastAsia="ＭＳ Ｐ明朝" w:hint="eastAsia"/>
        </w:rPr>
        <w:t>設置しておくことを必要とする期間とする。</w:t>
      </w:r>
    </w:p>
    <w:p w:rsidR="006D489C" w:rsidRDefault="006D489C" w:rsidP="006D489C">
      <w:pPr>
        <w:rPr>
          <w:rFonts w:eastAsia="ＭＳ Ｐ明朝"/>
        </w:rPr>
      </w:pPr>
      <w:r>
        <w:rPr>
          <w:rFonts w:eastAsia="ＭＳ Ｐ明朝" w:hint="eastAsia"/>
        </w:rPr>
        <w:t xml:space="preserve">　　４　設置位置図</w:t>
      </w:r>
    </w:p>
    <w:p w:rsidR="006D489C" w:rsidRDefault="006D489C" w:rsidP="006D489C">
      <w:pPr>
        <w:rPr>
          <w:rFonts w:eastAsia="ＭＳ Ｐ明朝"/>
        </w:rPr>
      </w:pPr>
      <w:r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725824" behindDoc="0" locked="1" layoutInCell="0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0</wp:posOffset>
                </wp:positionV>
                <wp:extent cx="0" cy="3657600"/>
                <wp:effectExtent l="7620" t="7620" r="11430" b="11430"/>
                <wp:wrapNone/>
                <wp:docPr id="61" name="直線コネクタ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B2596CF" id="直線コネクタ 61" o:spid="_x0000_s1026" style="position:absolute;left:0;text-align:lef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0" to="477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" o:allowincell="f" strokeweight=".25pt">
                <v:stroke dashstyle="1 1"/>
                <w10:anchorlock/>
              </v:line>
            </w:pict>
          </mc:Fallback>
        </mc:AlternateContent>
      </w:r>
      <w:r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724800" behindDoc="0" locked="1" layoutInCell="0" allowOverlap="1">
                <wp:simplePos x="0" y="0"/>
                <wp:positionH relativeFrom="column">
                  <wp:posOffset>5905500</wp:posOffset>
                </wp:positionH>
                <wp:positionV relativeFrom="paragraph">
                  <wp:posOffset>0</wp:posOffset>
                </wp:positionV>
                <wp:extent cx="0" cy="3657600"/>
                <wp:effectExtent l="7620" t="7620" r="11430" b="11430"/>
                <wp:wrapNone/>
                <wp:docPr id="60" name="直線コネクタ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848C7D7" id="直線コネクタ 60" o:spid="_x0000_s1026" style="position:absolute;left:0;text-align:lef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5pt,0" to="465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" o:allowincell="f" strokeweight=".25pt">
                <v:stroke dashstyle="1 1"/>
                <w10:anchorlock/>
              </v:line>
            </w:pict>
          </mc:Fallback>
        </mc:AlternateContent>
      </w:r>
      <w:r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723776" behindDoc="0" locked="1" layoutInCell="0" allowOverlap="1">
                <wp:simplePos x="0" y="0"/>
                <wp:positionH relativeFrom="column">
                  <wp:posOffset>5753100</wp:posOffset>
                </wp:positionH>
                <wp:positionV relativeFrom="paragraph">
                  <wp:posOffset>0</wp:posOffset>
                </wp:positionV>
                <wp:extent cx="0" cy="3657600"/>
                <wp:effectExtent l="7620" t="7620" r="11430" b="11430"/>
                <wp:wrapNone/>
                <wp:docPr id="59" name="直線コネクタ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7BA44D2" id="直線コネクタ 59" o:spid="_x0000_s1026" style="position:absolute;left:0;text-align:lef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pt,0" to="453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" o:allowincell="f" strokeweight=".25pt">
                <v:stroke dashstyle="1 1"/>
                <w10:anchorlock/>
              </v:line>
            </w:pict>
          </mc:Fallback>
        </mc:AlternateContent>
      </w:r>
      <w:r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722752" behindDoc="0" locked="1" layoutInCell="0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0</wp:posOffset>
                </wp:positionV>
                <wp:extent cx="0" cy="3657600"/>
                <wp:effectExtent l="7620" t="7620" r="11430" b="11430"/>
                <wp:wrapNone/>
                <wp:docPr id="58" name="直線コネクタ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D0B1B67" id="直線コネクタ 58" o:spid="_x0000_s1026" style="position:absolute;left:0;text-align:lef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0" to="441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" o:allowincell="f" strokeweight=".25pt">
                <v:stroke dashstyle="1 1"/>
                <w10:anchorlock/>
              </v:line>
            </w:pict>
          </mc:Fallback>
        </mc:AlternateContent>
      </w:r>
      <w:r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721728" behindDoc="0" locked="1" layoutInCell="0" allowOverlap="1">
                <wp:simplePos x="0" y="0"/>
                <wp:positionH relativeFrom="column">
                  <wp:posOffset>5448300</wp:posOffset>
                </wp:positionH>
                <wp:positionV relativeFrom="paragraph">
                  <wp:posOffset>0</wp:posOffset>
                </wp:positionV>
                <wp:extent cx="0" cy="3657600"/>
                <wp:effectExtent l="7620" t="7620" r="11430" b="11430"/>
                <wp:wrapNone/>
                <wp:docPr id="57" name="直線コネクタ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0F85EBA" id="直線コネクタ 57" o:spid="_x0000_s1026" style="position:absolute;left:0;text-align:lef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9pt,0" to="429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" o:allowincell="f" strokeweight=".25pt">
                <v:stroke dashstyle="1 1"/>
                <w10:anchorlock/>
              </v:line>
            </w:pict>
          </mc:Fallback>
        </mc:AlternateContent>
      </w:r>
      <w:r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720704" behindDoc="0" locked="1" layoutInCell="0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0</wp:posOffset>
                </wp:positionV>
                <wp:extent cx="0" cy="3657600"/>
                <wp:effectExtent l="7620" t="7620" r="11430" b="11430"/>
                <wp:wrapNone/>
                <wp:docPr id="56" name="直線コネクタ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045D86D" id="直線コネクタ 56" o:spid="_x0000_s1026" style="position:absolute;left:0;text-align:lef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7pt,0" to="417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" o:allowincell="f" strokeweight=".25pt">
                <v:stroke dashstyle="1 1"/>
                <w10:anchorlock/>
              </v:line>
            </w:pict>
          </mc:Fallback>
        </mc:AlternateContent>
      </w:r>
      <w:r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719680" behindDoc="0" locked="1" layoutInCell="0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0</wp:posOffset>
                </wp:positionV>
                <wp:extent cx="0" cy="3657600"/>
                <wp:effectExtent l="7620" t="7620" r="11430" b="11430"/>
                <wp:wrapNone/>
                <wp:docPr id="55" name="直線コネクタ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661D841" id="直線コネクタ 55" o:spid="_x0000_s1026" style="position:absolute;left:0;text-align:lef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0" to="405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" o:allowincell="f" strokeweight=".25pt">
                <v:stroke dashstyle="1 1"/>
                <w10:anchorlock/>
              </v:line>
            </w:pict>
          </mc:Fallback>
        </mc:AlternateContent>
      </w:r>
      <w:r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718656" behindDoc="0" locked="1" layoutInCell="0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0</wp:posOffset>
                </wp:positionV>
                <wp:extent cx="0" cy="3657600"/>
                <wp:effectExtent l="7620" t="7620" r="11430" b="11430"/>
                <wp:wrapNone/>
                <wp:docPr id="54" name="直線コネクタ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D09D4C4" id="直線コネクタ 54" o:spid="_x0000_s1026" style="position:absolute;left:0;text-align:lef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pt,0" to="393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" o:allowincell="f" strokeweight=".25pt">
                <v:stroke dashstyle="1 1"/>
                <w10:anchorlock/>
              </v:line>
            </w:pict>
          </mc:Fallback>
        </mc:AlternateContent>
      </w:r>
      <w:r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717632" behindDoc="0" locked="1" layoutInCell="0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0</wp:posOffset>
                </wp:positionV>
                <wp:extent cx="0" cy="3657600"/>
                <wp:effectExtent l="7620" t="7620" r="11430" b="11430"/>
                <wp:wrapNone/>
                <wp:docPr id="53" name="直線コネクタ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9AFD63D" id="直線コネクタ 53" o:spid="_x0000_s1026" style="position:absolute;left:0;text-align:lef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pt,0" to="381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" o:allowincell="f" strokeweight=".25pt">
                <v:stroke dashstyle="1 1"/>
                <w10:anchorlock/>
              </v:line>
            </w:pict>
          </mc:Fallback>
        </mc:AlternateContent>
      </w:r>
      <w:r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716608" behindDoc="0" locked="1" layoutInCell="0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0</wp:posOffset>
                </wp:positionV>
                <wp:extent cx="0" cy="3657600"/>
                <wp:effectExtent l="7620" t="7620" r="11430" b="11430"/>
                <wp:wrapNone/>
                <wp:docPr id="52" name="直線コネクタ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608A271" id="直線コネクタ 52" o:spid="_x0000_s1026" style="position:absolute;left:0;text-align:lef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0" to="369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" o:allowincell="f" strokeweight=".25pt">
                <v:stroke dashstyle="1 1"/>
                <w10:anchorlock/>
              </v:line>
            </w:pict>
          </mc:Fallback>
        </mc:AlternateContent>
      </w:r>
      <w:r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715584" behindDoc="0" locked="1" layoutInCell="0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0</wp:posOffset>
                </wp:positionV>
                <wp:extent cx="0" cy="3657600"/>
                <wp:effectExtent l="7620" t="7620" r="11430" b="11430"/>
                <wp:wrapNone/>
                <wp:docPr id="51" name="直線コネクタ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782FF97" id="直線コネクタ 51" o:spid="_x0000_s1026" style="position:absolute;left:0;text-align:lef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pt,0" to="357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" o:allowincell="f" strokeweight=".25pt">
                <v:stroke dashstyle="1 1"/>
                <w10:anchorlock/>
              </v:line>
            </w:pict>
          </mc:Fallback>
        </mc:AlternateContent>
      </w:r>
      <w:r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714560" behindDoc="0" locked="1" layoutInCell="0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0</wp:posOffset>
                </wp:positionV>
                <wp:extent cx="0" cy="3657600"/>
                <wp:effectExtent l="7620" t="7620" r="11430" b="11430"/>
                <wp:wrapNone/>
                <wp:docPr id="50" name="直線コネクタ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79B8FC1" id="直線コネクタ 50" o:spid="_x0000_s1026" style="position:absolute;left:0;text-align:lef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pt,0" to="345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" o:allowincell="f" strokeweight=".25pt">
                <v:stroke dashstyle="1 1"/>
                <w10:anchorlock/>
              </v:line>
            </w:pict>
          </mc:Fallback>
        </mc:AlternateContent>
      </w:r>
      <w:r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713536" behindDoc="0" locked="1" layoutInCell="0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0</wp:posOffset>
                </wp:positionV>
                <wp:extent cx="0" cy="3657600"/>
                <wp:effectExtent l="7620" t="7620" r="11430" b="11430"/>
                <wp:wrapNone/>
                <wp:docPr id="49" name="直線コネクタ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1E8DD20" id="直線コネクタ 49" o:spid="_x0000_s1026" style="position:absolute;left:0;text-align:lef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0" to="333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" o:allowincell="f" strokeweight=".25pt">
                <v:stroke dashstyle="1 1"/>
                <w10:anchorlock/>
              </v:line>
            </w:pict>
          </mc:Fallback>
        </mc:AlternateContent>
      </w:r>
      <w:r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712512" behindDoc="0" locked="1" layoutInCell="0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0</wp:posOffset>
                </wp:positionV>
                <wp:extent cx="0" cy="3657600"/>
                <wp:effectExtent l="7620" t="7620" r="11430" b="11430"/>
                <wp:wrapNone/>
                <wp:docPr id="48" name="直線コネクタ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D91EF91" id="直線コネクタ 48" o:spid="_x0000_s1026" style="position:absolute;left:0;text-align:lef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pt,0" to="321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" o:allowincell="f" strokeweight=".25pt">
                <v:stroke dashstyle="1 1"/>
                <w10:anchorlock/>
              </v:line>
            </w:pict>
          </mc:Fallback>
        </mc:AlternateContent>
      </w:r>
      <w:r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711488" behindDoc="0" locked="1" layoutInCell="0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0</wp:posOffset>
                </wp:positionV>
                <wp:extent cx="0" cy="3657600"/>
                <wp:effectExtent l="7620" t="7620" r="11430" b="11430"/>
                <wp:wrapNone/>
                <wp:docPr id="47" name="直線コネクタ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C604D53" id="直線コネクタ 47" o:spid="_x0000_s1026" style="position:absolute;left:0;text-align:lef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pt,0" to="309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" o:allowincell="f" strokeweight=".25pt">
                <v:stroke dashstyle="1 1"/>
                <w10:anchorlock/>
              </v:line>
            </w:pict>
          </mc:Fallback>
        </mc:AlternateContent>
      </w:r>
      <w:r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710464" behindDoc="0" locked="1" layoutInCell="0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0</wp:posOffset>
                </wp:positionV>
                <wp:extent cx="0" cy="3657600"/>
                <wp:effectExtent l="7620" t="7620" r="11430" b="11430"/>
                <wp:wrapNone/>
                <wp:docPr id="46" name="直線コネクタ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BA66A54" id="直線コネクタ 46" o:spid="_x0000_s1026" style="position:absolute;left:0;text-align:lef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0" to="297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" o:allowincell="f" strokeweight=".25pt">
                <v:stroke dashstyle="1 1"/>
                <w10:anchorlock/>
              </v:line>
            </w:pict>
          </mc:Fallback>
        </mc:AlternateContent>
      </w:r>
      <w:r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709440" behindDoc="0" locked="1" layoutInCell="0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0</wp:posOffset>
                </wp:positionV>
                <wp:extent cx="0" cy="3657600"/>
                <wp:effectExtent l="7620" t="7620" r="11430" b="11430"/>
                <wp:wrapNone/>
                <wp:docPr id="45" name="直線コネクタ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4C274FC" id="直線コネクタ 45" o:spid="_x0000_s1026" style="position:absolute;left:0;text-align:lef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pt,0" to="285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" o:allowincell="f" strokeweight=".25pt">
                <v:stroke dashstyle="1 1"/>
                <w10:anchorlock/>
              </v:line>
            </w:pict>
          </mc:Fallback>
        </mc:AlternateContent>
      </w:r>
      <w:r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708416" behindDoc="0" locked="1" layoutInCell="0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0</wp:posOffset>
                </wp:positionV>
                <wp:extent cx="0" cy="3657600"/>
                <wp:effectExtent l="7620" t="7620" r="11430" b="11430"/>
                <wp:wrapNone/>
                <wp:docPr id="44" name="直線コネクタ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9843FDE" id="直線コネクタ 44" o:spid="_x0000_s1026" style="position:absolute;left:0;text-align:lef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pt,0" to="273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" o:allowincell="f" strokeweight=".25pt">
                <v:stroke dashstyle="1 1"/>
                <w10:anchorlock/>
              </v:line>
            </w:pict>
          </mc:Fallback>
        </mc:AlternateContent>
      </w:r>
      <w:r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707392" behindDoc="0" locked="1" layoutInCell="0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0" cy="3657600"/>
                <wp:effectExtent l="7620" t="7620" r="11430" b="11430"/>
                <wp:wrapNone/>
                <wp:docPr id="43" name="直線コネクタ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BE85B77" id="直線コネクタ 43" o:spid="_x0000_s1026" style="position:absolute;left:0;text-align:lef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0" to="261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" o:allowincell="f" strokeweight=".25pt">
                <v:stroke dashstyle="1 1"/>
                <w10:anchorlock/>
              </v:line>
            </w:pict>
          </mc:Fallback>
        </mc:AlternateContent>
      </w:r>
      <w:r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706368" behindDoc="0" locked="1" layoutInCell="0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0</wp:posOffset>
                </wp:positionV>
                <wp:extent cx="0" cy="3657600"/>
                <wp:effectExtent l="7620" t="7620" r="11430" b="11430"/>
                <wp:wrapNone/>
                <wp:docPr id="42" name="直線コネクタ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B35A72E" id="直線コネクタ 42" o:spid="_x0000_s1026" style="position:absolute;left:0;text-align:lef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pt,0" to="249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" o:allowincell="f" strokeweight=".25pt">
                <v:stroke dashstyle="1 1"/>
                <w10:anchorlock/>
              </v:line>
            </w:pict>
          </mc:Fallback>
        </mc:AlternateContent>
      </w:r>
      <w:r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705344" behindDoc="0" locked="1" layoutInCell="0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0</wp:posOffset>
                </wp:positionV>
                <wp:extent cx="0" cy="3657600"/>
                <wp:effectExtent l="7620" t="7620" r="11430" b="11430"/>
                <wp:wrapNone/>
                <wp:docPr id="41" name="直線コネクタ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02B5617" id="直線コネクタ 41" o:spid="_x0000_s1026" style="position:absolute;left:0;text-align:lef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pt,0" to="237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" o:allowincell="f" strokeweight=".25pt">
                <v:stroke dashstyle="1 1"/>
                <w10:anchorlock/>
              </v:line>
            </w:pict>
          </mc:Fallback>
        </mc:AlternateContent>
      </w:r>
      <w:r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704320" behindDoc="0" locked="1" layoutInCell="0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0</wp:posOffset>
                </wp:positionV>
                <wp:extent cx="0" cy="3657600"/>
                <wp:effectExtent l="7620" t="7620" r="11430" b="11430"/>
                <wp:wrapNone/>
                <wp:docPr id="40" name="直線コネクタ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06B3FE8" id="直線コネクタ 40" o:spid="_x0000_s1026" style="position:absolute;left:0;text-align:lef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0" to="225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" o:allowincell="f" strokeweight=".25pt">
                <v:stroke dashstyle="1 1"/>
                <w10:anchorlock/>
              </v:line>
            </w:pict>
          </mc:Fallback>
        </mc:AlternateContent>
      </w:r>
      <w:r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703296" behindDoc="0" locked="1" layoutInCell="0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0</wp:posOffset>
                </wp:positionV>
                <wp:extent cx="0" cy="3657600"/>
                <wp:effectExtent l="7620" t="7620" r="11430" b="11430"/>
                <wp:wrapNone/>
                <wp:docPr id="39" name="直線コネクタ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C3803BA" id="直線コネクタ 39" o:spid="_x0000_s1026" style="position:absolute;left:0;text-align:lef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pt,0" to="213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" o:allowincell="f" strokeweight=".25pt">
                <v:stroke dashstyle="1 1"/>
                <w10:anchorlock/>
              </v:line>
            </w:pict>
          </mc:Fallback>
        </mc:AlternateContent>
      </w:r>
      <w:r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702272" behindDoc="0" locked="1" layoutInCell="0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0</wp:posOffset>
                </wp:positionV>
                <wp:extent cx="0" cy="3657600"/>
                <wp:effectExtent l="7620" t="7620" r="11430" b="11430"/>
                <wp:wrapNone/>
                <wp:docPr id="38" name="直線コネクタ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FE3B296" id="直線コネクタ 38" o:spid="_x0000_s1026" style="position:absolute;left:0;text-align:lef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pt,0" to="201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" o:allowincell="f" strokeweight=".25pt">
                <v:stroke dashstyle="1 1"/>
                <w10:anchorlock/>
              </v:line>
            </w:pict>
          </mc:Fallback>
        </mc:AlternateContent>
      </w:r>
      <w:r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701248" behindDoc="0" locked="1" layoutInCell="0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0" cy="3657600"/>
                <wp:effectExtent l="7620" t="7620" r="11430" b="11430"/>
                <wp:wrapNone/>
                <wp:docPr id="37" name="直線コネクタ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2E1A5A6" id="直線コネクタ 37" o:spid="_x0000_s1026" style="position:absolute;left:0;text-align:lef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0" to="189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" o:allowincell="f" strokeweight=".25pt">
                <v:stroke dashstyle="1 1"/>
                <w10:anchorlock/>
              </v:line>
            </w:pict>
          </mc:Fallback>
        </mc:AlternateContent>
      </w:r>
      <w:r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700224" behindDoc="0" locked="1" layoutInCell="0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0</wp:posOffset>
                </wp:positionV>
                <wp:extent cx="0" cy="3657600"/>
                <wp:effectExtent l="7620" t="7620" r="11430" b="11430"/>
                <wp:wrapNone/>
                <wp:docPr id="36" name="直線コネクタ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D49C79E" id="直線コネクタ 36" o:spid="_x0000_s1026" style="position:absolute;left:0;text-align:lef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pt,0" to="177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" o:allowincell="f" strokeweight=".25pt">
                <v:stroke dashstyle="1 1"/>
                <w10:anchorlock/>
              </v:line>
            </w:pict>
          </mc:Fallback>
        </mc:AlternateContent>
      </w:r>
      <w:r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699200" behindDoc="0" locked="1" layoutInCell="0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0</wp:posOffset>
                </wp:positionV>
                <wp:extent cx="0" cy="3657600"/>
                <wp:effectExtent l="7620" t="7620" r="11430" b="11430"/>
                <wp:wrapNone/>
                <wp:docPr id="35" name="直線コネクタ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F6BB0DC" id="直線コネクタ 35" o:spid="_x0000_s1026" style="position:absolute;left:0;text-align:lef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pt,0" to="165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" o:allowincell="f" strokeweight=".25pt">
                <v:stroke dashstyle="1 1"/>
                <w10:anchorlock/>
              </v:line>
            </w:pict>
          </mc:Fallback>
        </mc:AlternateContent>
      </w:r>
      <w:r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698176" behindDoc="0" locked="1" layoutInCell="0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0" cy="3657600"/>
                <wp:effectExtent l="7620" t="7620" r="11430" b="11430"/>
                <wp:wrapNone/>
                <wp:docPr id="34" name="直線コネクタ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ADF4535" id="直線コネクタ 34" o:spid="_x0000_s1026" style="position:absolute;left:0;text-align:lef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0" to="153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" o:allowincell="f" strokeweight=".25pt">
                <v:stroke dashstyle="1 1"/>
                <w10:anchorlock/>
              </v:line>
            </w:pict>
          </mc:Fallback>
        </mc:AlternateContent>
      </w:r>
      <w:r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697152" behindDoc="0" locked="1" layoutInCell="0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0</wp:posOffset>
                </wp:positionV>
                <wp:extent cx="0" cy="3657600"/>
                <wp:effectExtent l="7620" t="7620" r="11430" b="11430"/>
                <wp:wrapNone/>
                <wp:docPr id="33" name="直線コネクタ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9C2A107" id="直線コネクタ 33" o:spid="_x0000_s1026" style="position:absolute;left:0;text-align:lef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pt,0" to="141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" o:allowincell="f" strokeweight=".25pt">
                <v:stroke dashstyle="1 1"/>
                <w10:anchorlock/>
              </v:line>
            </w:pict>
          </mc:Fallback>
        </mc:AlternateContent>
      </w:r>
      <w:r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696128" behindDoc="0" locked="1" layoutInCell="0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0</wp:posOffset>
                </wp:positionV>
                <wp:extent cx="0" cy="3657600"/>
                <wp:effectExtent l="7620" t="7620" r="11430" b="11430"/>
                <wp:wrapNone/>
                <wp:docPr id="32" name="直線コネクタ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B394901" id="直線コネクタ 32" o:spid="_x0000_s1026" style="position:absolute;left:0;text-align:lef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pt,0" to="129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" o:allowincell="f" strokeweight=".25pt">
                <v:stroke dashstyle="1 1"/>
                <w10:anchorlock/>
              </v:line>
            </w:pict>
          </mc:Fallback>
        </mc:AlternateContent>
      </w:r>
      <w:r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695104" behindDoc="0" locked="1" layoutInCell="0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0" cy="3657600"/>
                <wp:effectExtent l="7620" t="7620" r="11430" b="11430"/>
                <wp:wrapNone/>
                <wp:docPr id="31" name="直線コネクタ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68D56B5" id="直線コネクタ 31" o:spid="_x0000_s1026" style="position:absolute;left:0;text-align:lef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0" to="117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" o:allowincell="f" strokeweight=".25pt">
                <v:stroke dashstyle="1 1"/>
                <w10:anchorlock/>
              </v:line>
            </w:pict>
          </mc:Fallback>
        </mc:AlternateContent>
      </w:r>
      <w:r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694080" behindDoc="0" locked="1" layoutInCell="0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0</wp:posOffset>
                </wp:positionV>
                <wp:extent cx="0" cy="3657600"/>
                <wp:effectExtent l="7620" t="7620" r="11430" b="11430"/>
                <wp:wrapNone/>
                <wp:docPr id="30" name="直線コネクタ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9A788D5" id="直線コネクタ 30" o:spid="_x0000_s1026" style="position:absolute;left:0;text-align:lef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pt,0" to="105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" o:allowincell="f" strokeweight=".25pt">
                <v:stroke dashstyle="1 1"/>
                <w10:anchorlock/>
              </v:line>
            </w:pict>
          </mc:Fallback>
        </mc:AlternateContent>
      </w:r>
      <w:r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693056" behindDoc="0" locked="1" layoutInCell="0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0</wp:posOffset>
                </wp:positionV>
                <wp:extent cx="0" cy="3657600"/>
                <wp:effectExtent l="7620" t="7620" r="11430" b="11430"/>
                <wp:wrapNone/>
                <wp:docPr id="29" name="直線コネクタ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031C59F" id="直線コネクタ 29" o:spid="_x0000_s1026" style="position:absolute;left:0;text-align:lef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pt,0" to="93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" o:allowincell="f" strokeweight=".25pt">
                <v:stroke dashstyle="1 1"/>
                <w10:anchorlock/>
              </v:line>
            </w:pict>
          </mc:Fallback>
        </mc:AlternateContent>
      </w:r>
      <w:r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692032" behindDoc="0" locked="1" layoutInCell="0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0" cy="3657600"/>
                <wp:effectExtent l="7620" t="7620" r="11430" b="11430"/>
                <wp:wrapNone/>
                <wp:docPr id="28" name="直線コネクタ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540BCCF" id="直線コネクタ 28" o:spid="_x0000_s1026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0" to="81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" o:allowincell="f" strokeweight=".25pt">
                <v:stroke dashstyle="1 1"/>
                <w10:anchorlock/>
              </v:line>
            </w:pict>
          </mc:Fallback>
        </mc:AlternateContent>
      </w:r>
      <w:r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691008" behindDoc="0" locked="1" layoutInCell="0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0</wp:posOffset>
                </wp:positionV>
                <wp:extent cx="0" cy="3657600"/>
                <wp:effectExtent l="7620" t="7620" r="11430" b="11430"/>
                <wp:wrapNone/>
                <wp:docPr id="27" name="直線コネクタ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9D934DD" id="直線コネクタ 27" o:spid="_x0000_s1026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pt,0" to="69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" o:allowincell="f" strokeweight=".25pt">
                <v:stroke dashstyle="1 1"/>
                <w10:anchorlock/>
              </v:line>
            </w:pict>
          </mc:Fallback>
        </mc:AlternateContent>
      </w:r>
      <w:r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689984" behindDoc="0" locked="1" layoutInCell="0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0</wp:posOffset>
                </wp:positionV>
                <wp:extent cx="0" cy="3657600"/>
                <wp:effectExtent l="7620" t="7620" r="11430" b="11430"/>
                <wp:wrapNone/>
                <wp:docPr id="26" name="直線コネクタ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22C443E" id="直線コネクタ 26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0" to="57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" o:allowincell="f" strokeweight=".25pt">
                <v:stroke dashstyle="1 1"/>
                <w10:anchorlock/>
              </v:line>
            </w:pict>
          </mc:Fallback>
        </mc:AlternateContent>
      </w:r>
      <w:r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688960" behindDoc="0" locked="1" layoutInCell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0" cy="3657600"/>
                <wp:effectExtent l="7620" t="7620" r="11430" b="11430"/>
                <wp:wrapNone/>
                <wp:docPr id="25" name="直線コネクタ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DB11971" id="直線コネクタ 25" o:spid="_x0000_s1026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0" to="45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" o:allowincell="f" strokeweight=".25pt">
                <v:stroke dashstyle="1 1"/>
                <w10:anchorlock/>
              </v:line>
            </w:pict>
          </mc:Fallback>
        </mc:AlternateContent>
      </w:r>
      <w:r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687936" behindDoc="0" locked="1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3467100</wp:posOffset>
                </wp:positionV>
                <wp:extent cx="5715000" cy="0"/>
                <wp:effectExtent l="7620" t="7620" r="11430" b="11430"/>
                <wp:wrapNone/>
                <wp:docPr id="24" name="直線コネクタ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D2C9A75" id="直線コネクタ 24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73pt" to="486pt,2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" o:allowincell="f" strokeweight=".25pt">
                <v:stroke dashstyle="1 1"/>
                <w10:anchorlock/>
              </v:line>
            </w:pict>
          </mc:Fallback>
        </mc:AlternateContent>
      </w:r>
      <w:r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686912" behindDoc="0" locked="1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3314700</wp:posOffset>
                </wp:positionV>
                <wp:extent cx="5715000" cy="0"/>
                <wp:effectExtent l="7620" t="7620" r="11430" b="11430"/>
                <wp:wrapNone/>
                <wp:docPr id="23" name="直線コネクタ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06D786E" id="直線コネクタ 23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61pt" to="486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" o:allowincell="f" strokeweight=".25pt">
                <v:stroke dashstyle="1 1"/>
                <w10:anchorlock/>
              </v:line>
            </w:pict>
          </mc:Fallback>
        </mc:AlternateContent>
      </w:r>
      <w:r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685888" behindDoc="0" locked="1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3162300</wp:posOffset>
                </wp:positionV>
                <wp:extent cx="5715000" cy="0"/>
                <wp:effectExtent l="7620" t="7620" r="11430" b="11430"/>
                <wp:wrapNone/>
                <wp:docPr id="22" name="直線コネクタ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6BF40B5" id="直線コネクタ 22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49pt" to="486pt,2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" o:allowincell="f" strokeweight=".25pt">
                <v:stroke dashstyle="1 1"/>
                <w10:anchorlock/>
              </v:line>
            </w:pict>
          </mc:Fallback>
        </mc:AlternateContent>
      </w:r>
      <w:r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684864" behindDoc="0" locked="1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3009900</wp:posOffset>
                </wp:positionV>
                <wp:extent cx="5715000" cy="0"/>
                <wp:effectExtent l="7620" t="7620" r="11430" b="11430"/>
                <wp:wrapNone/>
                <wp:docPr id="21" name="直線コネクタ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9035F0C" id="直線コネクタ 21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37pt" to="486pt,2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" o:allowincell="f" strokeweight=".25pt">
                <v:stroke dashstyle="1 1"/>
                <w10:anchorlock/>
              </v:line>
            </w:pict>
          </mc:Fallback>
        </mc:AlternateContent>
      </w:r>
      <w:r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683840" behindDoc="0" locked="1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2857500</wp:posOffset>
                </wp:positionV>
                <wp:extent cx="5715000" cy="0"/>
                <wp:effectExtent l="7620" t="7620" r="11430" b="11430"/>
                <wp:wrapNone/>
                <wp:docPr id="20" name="直線コネクタ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7264D6D" id="直線コネクタ 20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25pt" to="486pt,2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" o:allowincell="f" strokeweight=".25pt">
                <v:stroke dashstyle="1 1"/>
                <w10:anchorlock/>
              </v:line>
            </w:pict>
          </mc:Fallback>
        </mc:AlternateContent>
      </w:r>
      <w:r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682816" behindDoc="0" locked="1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2705100</wp:posOffset>
                </wp:positionV>
                <wp:extent cx="5715000" cy="0"/>
                <wp:effectExtent l="7620" t="7620" r="11430" b="11430"/>
                <wp:wrapNone/>
                <wp:docPr id="19" name="直線コネクタ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179FAD0" id="直線コネクタ 19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13pt" to="486pt,2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" o:allowincell="f" strokeweight=".25pt">
                <v:stroke dashstyle="1 1"/>
                <w10:anchorlock/>
              </v:line>
            </w:pict>
          </mc:Fallback>
        </mc:AlternateContent>
      </w:r>
      <w:r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681792" behindDoc="0" locked="1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2552700</wp:posOffset>
                </wp:positionV>
                <wp:extent cx="5715000" cy="0"/>
                <wp:effectExtent l="7620" t="7620" r="11430" b="11430"/>
                <wp:wrapNone/>
                <wp:docPr id="18" name="直線コネクタ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052CEC3" id="直線コネクタ 18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01pt" to="486pt,2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" o:allowincell="f" strokeweight=".25pt">
                <v:stroke dashstyle="1 1"/>
                <w10:anchorlock/>
              </v:line>
            </w:pict>
          </mc:Fallback>
        </mc:AlternateContent>
      </w:r>
      <w:r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680768" behindDoc="0" locked="1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2400300</wp:posOffset>
                </wp:positionV>
                <wp:extent cx="5715000" cy="0"/>
                <wp:effectExtent l="7620" t="7620" r="11430" b="11430"/>
                <wp:wrapNone/>
                <wp:docPr id="17" name="直線コネクタ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A5A1293" id="直線コネクタ 17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89pt" to="486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" o:allowincell="f" strokeweight=".25pt">
                <v:stroke dashstyle="1 1"/>
                <w10:anchorlock/>
              </v:line>
            </w:pict>
          </mc:Fallback>
        </mc:AlternateContent>
      </w:r>
      <w:r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679744" behindDoc="0" locked="1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2247900</wp:posOffset>
                </wp:positionV>
                <wp:extent cx="5715000" cy="0"/>
                <wp:effectExtent l="7620" t="7620" r="11430" b="11430"/>
                <wp:wrapNone/>
                <wp:docPr id="16" name="直線コネクタ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54394F7" id="直線コネクタ 16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77pt" to="486pt,1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" o:allowincell="f" strokeweight=".25pt">
                <v:stroke dashstyle="1 1"/>
                <w10:anchorlock/>
              </v:line>
            </w:pict>
          </mc:Fallback>
        </mc:AlternateContent>
      </w:r>
      <w:r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678720" behindDoc="0" locked="1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2095500</wp:posOffset>
                </wp:positionV>
                <wp:extent cx="5715000" cy="0"/>
                <wp:effectExtent l="7620" t="7620" r="11430" b="11430"/>
                <wp:wrapNone/>
                <wp:docPr id="15" name="直線コネクタ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1C22D2C" id="直線コネクタ 15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65pt" to="486pt,1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" o:allowincell="f" strokeweight=".25pt">
                <v:stroke dashstyle="1 1"/>
                <w10:anchorlock/>
              </v:line>
            </w:pict>
          </mc:Fallback>
        </mc:AlternateContent>
      </w:r>
      <w:r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677696" behindDoc="0" locked="1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1943100</wp:posOffset>
                </wp:positionV>
                <wp:extent cx="5715000" cy="0"/>
                <wp:effectExtent l="7620" t="7620" r="11430" b="11430"/>
                <wp:wrapNone/>
                <wp:docPr id="14" name="直線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6DAACB5" id="直線コネクタ 14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53pt" to="486pt,1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" o:allowincell="f" strokeweight=".25pt">
                <v:stroke dashstyle="1 1"/>
                <w10:anchorlock/>
              </v:line>
            </w:pict>
          </mc:Fallback>
        </mc:AlternateContent>
      </w:r>
      <w:r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676672" behindDoc="0" locked="1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1790700</wp:posOffset>
                </wp:positionV>
                <wp:extent cx="5715000" cy="0"/>
                <wp:effectExtent l="7620" t="7620" r="11430" b="11430"/>
                <wp:wrapNone/>
                <wp:docPr id="13" name="直線コネクタ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CB3B406" id="直線コネクタ 13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41pt" to="486pt,1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" o:allowincell="f" strokeweight=".25pt">
                <v:stroke dashstyle="1 1"/>
                <w10:anchorlock/>
              </v:line>
            </w:pict>
          </mc:Fallback>
        </mc:AlternateContent>
      </w:r>
      <w:r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675648" behindDoc="0" locked="1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1638300</wp:posOffset>
                </wp:positionV>
                <wp:extent cx="5715000" cy="0"/>
                <wp:effectExtent l="7620" t="7620" r="11430" b="11430"/>
                <wp:wrapNone/>
                <wp:docPr id="12" name="直線コネク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3724325" id="直線コネクタ 12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29pt" to="486pt,1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" o:allowincell="f" strokeweight=".25pt">
                <v:stroke dashstyle="1 1"/>
                <w10:anchorlock/>
              </v:line>
            </w:pict>
          </mc:Fallback>
        </mc:AlternateContent>
      </w:r>
      <w:r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674624" behindDoc="0" locked="1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1485900</wp:posOffset>
                </wp:positionV>
                <wp:extent cx="5715000" cy="0"/>
                <wp:effectExtent l="7620" t="7620" r="11430" b="11430"/>
                <wp:wrapNone/>
                <wp:docPr id="11" name="直線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ED7C1EA" id="直線コネクタ 11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17pt" to="486pt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" o:allowincell="f" strokeweight=".25pt">
                <v:stroke dashstyle="1 1"/>
                <w10:anchorlock/>
              </v:line>
            </w:pict>
          </mc:Fallback>
        </mc:AlternateContent>
      </w:r>
      <w:r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673600" behindDoc="0" locked="1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1333500</wp:posOffset>
                </wp:positionV>
                <wp:extent cx="5715000" cy="0"/>
                <wp:effectExtent l="7620" t="7620" r="11430" b="11430"/>
                <wp:wrapNone/>
                <wp:docPr id="10" name="直線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69FD4B2" id="直線コネクタ 10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05pt" to="486pt,1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" o:allowincell="f" strokeweight=".25pt">
                <v:stroke dashstyle="1 1"/>
                <w10:anchorlock/>
              </v:line>
            </w:pict>
          </mc:Fallback>
        </mc:AlternateContent>
      </w:r>
      <w:r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672576" behindDoc="0" locked="1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1181100</wp:posOffset>
                </wp:positionV>
                <wp:extent cx="5715000" cy="0"/>
                <wp:effectExtent l="7620" t="7620" r="11430" b="11430"/>
                <wp:wrapNone/>
                <wp:docPr id="9" name="直線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D3EF922" id="直線コネクタ 9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93pt" to="486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" o:allowincell="f" strokeweight=".25pt">
                <v:stroke dashstyle="1 1"/>
                <w10:anchorlock/>
              </v:line>
            </w:pict>
          </mc:Fallback>
        </mc:AlternateContent>
      </w:r>
      <w:r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671552" behindDoc="0" locked="1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1028700</wp:posOffset>
                </wp:positionV>
                <wp:extent cx="5715000" cy="0"/>
                <wp:effectExtent l="7620" t="7620" r="11430" b="11430"/>
                <wp:wrapNone/>
                <wp:docPr id="8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EA14C83" id="直線コネクタ 8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81pt" to="486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" o:allowincell="f" strokeweight=".25pt">
                <v:stroke dashstyle="1 1"/>
                <w10:anchorlock/>
              </v:line>
            </w:pict>
          </mc:Fallback>
        </mc:AlternateContent>
      </w:r>
      <w:r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670528" behindDoc="0" locked="1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876300</wp:posOffset>
                </wp:positionV>
                <wp:extent cx="5715000" cy="0"/>
                <wp:effectExtent l="7620" t="7620" r="11430" b="1143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41E1C0F" id="直線コネクタ 7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69pt" to="486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" o:allowincell="f" strokeweight=".25pt">
                <v:stroke dashstyle="1 1"/>
                <w10:anchorlock/>
              </v:line>
            </w:pict>
          </mc:Fallback>
        </mc:AlternateContent>
      </w:r>
      <w:r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669504" behindDoc="0" locked="1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723900</wp:posOffset>
                </wp:positionV>
                <wp:extent cx="5715000" cy="0"/>
                <wp:effectExtent l="7620" t="7620" r="11430" b="1143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6A10EE1" id="直線コネクタ 6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57pt" to="486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" o:allowincell="f" strokeweight=".25pt">
                <v:stroke dashstyle="1 1"/>
                <w10:anchorlock/>
              </v:line>
            </w:pict>
          </mc:Fallback>
        </mc:AlternateContent>
      </w:r>
      <w:r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668480" behindDoc="0" locked="1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571500</wp:posOffset>
                </wp:positionV>
                <wp:extent cx="5715000" cy="0"/>
                <wp:effectExtent l="7620" t="7620" r="11430" b="1143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4C1854B" id="直線コネクタ 5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5pt" to="486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" o:allowincell="f" strokeweight=".25pt">
                <v:stroke dashstyle="1 1"/>
                <w10:anchorlock/>
              </v:line>
            </w:pict>
          </mc:Fallback>
        </mc:AlternateContent>
      </w:r>
      <w:r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419100</wp:posOffset>
                </wp:positionV>
                <wp:extent cx="5715000" cy="0"/>
                <wp:effectExtent l="7620" t="7620" r="11430" b="1143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E0304E5" id="直線コネクタ 4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33pt" to="486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" o:allowincell="f" strokeweight=".25pt">
                <v:stroke dashstyle="1 1"/>
                <w10:anchorlock/>
              </v:line>
            </w:pict>
          </mc:Fallback>
        </mc:AlternateContent>
      </w:r>
      <w:r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266700</wp:posOffset>
                </wp:positionV>
                <wp:extent cx="5715000" cy="0"/>
                <wp:effectExtent l="7620" t="7620" r="11430" b="1143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70E5C3F" id="直線コネクタ 3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1pt" to="486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" o:allowincell="f" strokeweight=".25pt">
                <v:stroke dashstyle="1 1"/>
                <w10:anchorlock/>
              </v:line>
            </w:pict>
          </mc:Fallback>
        </mc:AlternateContent>
      </w:r>
      <w:r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114300</wp:posOffset>
                </wp:positionV>
                <wp:extent cx="5715000" cy="0"/>
                <wp:effectExtent l="7620" t="7620" r="11430" b="1143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15D341F" id="直線コネクタ 2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9pt" to="48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" o:allowincell="f" strokeweight=".25pt">
                <v:stroke dashstyle="1 1"/>
                <w10:anchorlock/>
              </v:line>
            </w:pict>
          </mc:Fallback>
        </mc:AlternateContent>
      </w:r>
      <w:r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5715000" cy="3657600"/>
                <wp:effectExtent l="7620" t="7620" r="11430" b="1143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3657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D26BBF8" id="正方形/長方形 1" o:spid="_x0000_s1026" style="position:absolute;left:0;text-align:left;margin-left:36pt;margin-top:0;width:450pt;height:4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" o:allowincell="f" filled="f">
                <w10:anchorlock/>
              </v:rect>
            </w:pict>
          </mc:Fallback>
        </mc:AlternateContent>
      </w:r>
    </w:p>
    <w:p w:rsidR="006D489C" w:rsidRDefault="006D489C" w:rsidP="006D489C">
      <w:pPr>
        <w:rPr>
          <w:rFonts w:eastAsia="ＭＳ Ｐ明朝"/>
        </w:rPr>
      </w:pPr>
    </w:p>
    <w:p w:rsidR="006D489C" w:rsidRDefault="006D489C" w:rsidP="006D489C">
      <w:pPr>
        <w:rPr>
          <w:rFonts w:eastAsia="ＭＳ Ｐ明朝"/>
        </w:rPr>
      </w:pPr>
    </w:p>
    <w:p w:rsidR="006D489C" w:rsidRDefault="006D489C" w:rsidP="006D489C">
      <w:pPr>
        <w:rPr>
          <w:rFonts w:eastAsia="ＭＳ Ｐ明朝"/>
        </w:rPr>
      </w:pPr>
    </w:p>
    <w:p w:rsidR="006D489C" w:rsidRDefault="006D489C" w:rsidP="006D489C">
      <w:pPr>
        <w:rPr>
          <w:rFonts w:eastAsia="ＭＳ Ｐ明朝"/>
        </w:rPr>
      </w:pPr>
    </w:p>
    <w:p w:rsidR="006D489C" w:rsidRDefault="006D489C" w:rsidP="006D489C">
      <w:pPr>
        <w:rPr>
          <w:rFonts w:eastAsia="ＭＳ Ｐ明朝"/>
        </w:rPr>
      </w:pPr>
    </w:p>
    <w:p w:rsidR="006D489C" w:rsidRDefault="006D489C" w:rsidP="006D489C">
      <w:pPr>
        <w:rPr>
          <w:rFonts w:eastAsia="ＭＳ Ｐ明朝"/>
        </w:rPr>
      </w:pPr>
    </w:p>
    <w:p w:rsidR="006D489C" w:rsidRDefault="006D489C" w:rsidP="006D489C">
      <w:pPr>
        <w:rPr>
          <w:rFonts w:eastAsia="ＭＳ Ｐ明朝"/>
        </w:rPr>
      </w:pPr>
    </w:p>
    <w:p w:rsidR="006D489C" w:rsidRDefault="006D489C" w:rsidP="006D489C">
      <w:pPr>
        <w:rPr>
          <w:rFonts w:eastAsia="ＭＳ Ｐ明朝"/>
        </w:rPr>
      </w:pPr>
    </w:p>
    <w:p w:rsidR="006D489C" w:rsidRPr="00A007A5" w:rsidRDefault="006D489C" w:rsidP="006D489C">
      <w:pPr>
        <w:rPr>
          <w:rFonts w:eastAsia="ＭＳ Ｐ明朝"/>
        </w:rPr>
      </w:pPr>
      <w:bookmarkStart w:id="0" w:name="_GoBack"/>
      <w:bookmarkEnd w:id="0"/>
    </w:p>
    <w:p w:rsidR="006D489C" w:rsidRDefault="006D489C" w:rsidP="006D489C">
      <w:pPr>
        <w:rPr>
          <w:rFonts w:eastAsia="ＭＳ Ｐ明朝"/>
        </w:rPr>
      </w:pPr>
    </w:p>
    <w:p w:rsidR="006D489C" w:rsidRDefault="006D489C" w:rsidP="006D489C">
      <w:pPr>
        <w:rPr>
          <w:rFonts w:eastAsia="ＭＳ Ｐ明朝"/>
        </w:rPr>
      </w:pPr>
    </w:p>
    <w:p w:rsidR="006D489C" w:rsidRDefault="006D489C" w:rsidP="006D489C">
      <w:pPr>
        <w:rPr>
          <w:rFonts w:eastAsia="ＭＳ Ｐ明朝"/>
        </w:rPr>
      </w:pPr>
    </w:p>
    <w:p w:rsidR="006D489C" w:rsidRDefault="006D489C" w:rsidP="006D489C">
      <w:pPr>
        <w:rPr>
          <w:rFonts w:eastAsia="ＭＳ Ｐ明朝"/>
        </w:rPr>
      </w:pPr>
    </w:p>
    <w:p w:rsidR="006D489C" w:rsidRDefault="006D489C" w:rsidP="006D489C">
      <w:pPr>
        <w:rPr>
          <w:rFonts w:eastAsia="ＭＳ Ｐ明朝"/>
        </w:rPr>
      </w:pPr>
    </w:p>
    <w:p w:rsidR="006D489C" w:rsidRDefault="006D489C" w:rsidP="006D489C">
      <w:pPr>
        <w:rPr>
          <w:rFonts w:eastAsia="ＭＳ Ｐ明朝"/>
        </w:rPr>
      </w:pPr>
    </w:p>
    <w:p w:rsidR="006D489C" w:rsidRDefault="006D489C" w:rsidP="006D489C">
      <w:pPr>
        <w:rPr>
          <w:rFonts w:eastAsia="ＭＳ Ｐ明朝"/>
        </w:rPr>
      </w:pPr>
    </w:p>
    <w:p w:rsidR="006D489C" w:rsidRPr="009C53E0" w:rsidRDefault="006D489C" w:rsidP="00954558">
      <w:pPr>
        <w:ind w:firstLineChars="300" w:firstLine="630"/>
        <w:rPr>
          <w:rFonts w:eastAsia="ＭＳ Ｐ明朝"/>
          <w:szCs w:val="21"/>
        </w:rPr>
      </w:pPr>
      <w:r w:rsidRPr="009C53E0">
        <w:rPr>
          <w:rFonts w:eastAsia="ＭＳ Ｐ明朝" w:hint="eastAsia"/>
          <w:szCs w:val="21"/>
        </w:rPr>
        <w:t>注　土地所有者が複数の場合は、上記以外の者の住所</w:t>
      </w:r>
      <w:r w:rsidR="00954558">
        <w:rPr>
          <w:rFonts w:eastAsia="ＭＳ Ｐ明朝" w:hint="eastAsia"/>
          <w:szCs w:val="21"/>
        </w:rPr>
        <w:t>、</w:t>
      </w:r>
      <w:r w:rsidRPr="009C53E0">
        <w:rPr>
          <w:rFonts w:eastAsia="ＭＳ Ｐ明朝" w:hint="eastAsia"/>
          <w:szCs w:val="21"/>
        </w:rPr>
        <w:t>氏名等を別記してください。</w:t>
      </w:r>
    </w:p>
    <w:sectPr w:rsidR="006D489C" w:rsidRPr="009C53E0">
      <w:pgSz w:w="11906" w:h="16838"/>
      <w:pgMar w:top="1077" w:right="926" w:bottom="900" w:left="1077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0EC" w:rsidRDefault="008330EC" w:rsidP="00EB0AD3">
      <w:r>
        <w:separator/>
      </w:r>
    </w:p>
  </w:endnote>
  <w:endnote w:type="continuationSeparator" w:id="0">
    <w:p w:rsidR="008330EC" w:rsidRDefault="008330EC" w:rsidP="00EB0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0EC" w:rsidRDefault="008330EC" w:rsidP="00EB0AD3">
      <w:r>
        <w:separator/>
      </w:r>
    </w:p>
  </w:footnote>
  <w:footnote w:type="continuationSeparator" w:id="0">
    <w:p w:rsidR="008330EC" w:rsidRDefault="008330EC" w:rsidP="00EB0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3C2AA6"/>
    <w:multiLevelType w:val="hybridMultilevel"/>
    <w:tmpl w:val="A6BCF42A"/>
    <w:lvl w:ilvl="0" w:tplc="025610B8">
      <w:start w:val="2"/>
      <w:numFmt w:val="decimalEnclosedCircle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9C"/>
    <w:rsid w:val="002306DA"/>
    <w:rsid w:val="0051429E"/>
    <w:rsid w:val="00557D50"/>
    <w:rsid w:val="00572421"/>
    <w:rsid w:val="006D489C"/>
    <w:rsid w:val="007E2621"/>
    <w:rsid w:val="007F2036"/>
    <w:rsid w:val="00832797"/>
    <w:rsid w:val="008330EC"/>
    <w:rsid w:val="008D0FE8"/>
    <w:rsid w:val="00954558"/>
    <w:rsid w:val="009C53E0"/>
    <w:rsid w:val="00A007A5"/>
    <w:rsid w:val="00C64804"/>
    <w:rsid w:val="00DC7123"/>
    <w:rsid w:val="00DE5B51"/>
    <w:rsid w:val="00EB0AD3"/>
    <w:rsid w:val="00ED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89C"/>
    <w:pPr>
      <w:widowControl w:val="0"/>
      <w:jc w:val="both"/>
    </w:pPr>
    <w:rPr>
      <w:rFonts w:ascii="Century" w:eastAsia="HG丸ｺﾞｼｯｸM-PRO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F2036"/>
    <w:pPr>
      <w:jc w:val="center"/>
    </w:pPr>
    <w:rPr>
      <w:rFonts w:eastAsia="ＭＳ 明朝"/>
      <w:kern w:val="0"/>
    </w:rPr>
  </w:style>
  <w:style w:type="character" w:customStyle="1" w:styleId="a4">
    <w:name w:val="記 (文字)"/>
    <w:basedOn w:val="a0"/>
    <w:link w:val="a3"/>
    <w:rsid w:val="007F2036"/>
    <w:rPr>
      <w:rFonts w:ascii="Century" w:eastAsia="ＭＳ 明朝" w:hAnsi="Century" w:cs="Times New Roman"/>
      <w:kern w:val="0"/>
      <w:szCs w:val="20"/>
    </w:rPr>
  </w:style>
  <w:style w:type="paragraph" w:styleId="a5">
    <w:name w:val="Closing"/>
    <w:basedOn w:val="a"/>
    <w:link w:val="a6"/>
    <w:rsid w:val="007F2036"/>
    <w:pPr>
      <w:jc w:val="right"/>
    </w:pPr>
    <w:rPr>
      <w:rFonts w:eastAsia="ＭＳ 明朝"/>
      <w:kern w:val="0"/>
    </w:rPr>
  </w:style>
  <w:style w:type="character" w:customStyle="1" w:styleId="a6">
    <w:name w:val="結語 (文字)"/>
    <w:basedOn w:val="a0"/>
    <w:link w:val="a5"/>
    <w:rsid w:val="007F2036"/>
    <w:rPr>
      <w:rFonts w:ascii="Century" w:eastAsia="ＭＳ 明朝" w:hAnsi="Century" w:cs="Times New Roman"/>
      <w:kern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F20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F203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B0A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B0AD3"/>
    <w:rPr>
      <w:rFonts w:ascii="Century" w:eastAsia="HG丸ｺﾞｼｯｸM-PRO" w:hAnsi="Century" w:cs="Times New Roman"/>
      <w:szCs w:val="20"/>
    </w:rPr>
  </w:style>
  <w:style w:type="paragraph" w:styleId="ab">
    <w:name w:val="footer"/>
    <w:basedOn w:val="a"/>
    <w:link w:val="ac"/>
    <w:uiPriority w:val="99"/>
    <w:unhideWhenUsed/>
    <w:rsid w:val="00EB0AD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B0AD3"/>
    <w:rPr>
      <w:rFonts w:ascii="Century" w:eastAsia="HG丸ｺﾞｼｯｸM-PRO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79C162F2.dotm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2022-09-28T08:37:00Z</dcterms:created>
  <dcterms:modified xsi:type="dcterms:W3CDTF">2022-09-28T08:45:00Z</dcterms:modified>
</cp:coreProperties>
</file>