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B0" w:rsidRDefault="00211DB0" w:rsidP="00211DB0">
      <w:pPr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第11号様式(第10条関係)</w:t>
      </w:r>
      <w:r w:rsidR="00305E69" w:rsidRPr="00305E69">
        <w:rPr>
          <w:rFonts w:ascii="ＭＳ 明朝" w:hint="eastAsia"/>
          <w:noProof/>
          <w:sz w:val="28"/>
          <w:szCs w:val="28"/>
        </w:rPr>
        <w:t xml:space="preserve"> </w:t>
      </w:r>
    </w:p>
    <w:p w:rsidR="00211DB0" w:rsidRDefault="00211DB0" w:rsidP="00211DB0">
      <w:pPr>
        <w:wordWrap w:val="0"/>
        <w:spacing w:before="240" w:after="240"/>
        <w:jc w:val="center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接続</w:t>
      </w:r>
      <w:proofErr w:type="gramStart"/>
      <w:r>
        <w:rPr>
          <w:rFonts w:ascii="ＭＳ 明朝" w:hAnsi="Times New Roman" w:hint="eastAsia"/>
          <w:snapToGrid w:val="0"/>
        </w:rPr>
        <w:t>ます</w:t>
      </w:r>
      <w:proofErr w:type="gramEnd"/>
      <w:r>
        <w:rPr>
          <w:rFonts w:ascii="ＭＳ 明朝" w:hAnsi="Times New Roman" w:hint="eastAsia"/>
          <w:snapToGrid w:val="0"/>
        </w:rPr>
        <w:t>及び</w:t>
      </w:r>
      <w:proofErr w:type="gramStart"/>
      <w:r>
        <w:rPr>
          <w:rFonts w:ascii="ＭＳ 明朝" w:hAnsi="Times New Roman" w:hint="eastAsia"/>
          <w:snapToGrid w:val="0"/>
        </w:rPr>
        <w:t>取付</w:t>
      </w:r>
      <w:proofErr w:type="gramEnd"/>
      <w:r>
        <w:rPr>
          <w:rFonts w:ascii="ＭＳ 明朝" w:hAnsi="Times New Roman" w:hint="eastAsia"/>
          <w:snapToGrid w:val="0"/>
        </w:rPr>
        <w:t>管設置変更承認申請書</w:t>
      </w:r>
    </w:p>
    <w:p w:rsidR="00211DB0" w:rsidRDefault="00211DB0" w:rsidP="00211DB0">
      <w:pPr>
        <w:wordWrap w:val="0"/>
        <w:ind w:right="42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年　　月　　日</w:t>
      </w:r>
    </w:p>
    <w:p w:rsidR="00211DB0" w:rsidRDefault="00211DB0" w:rsidP="00211DB0">
      <w:pPr>
        <w:wordWrap w:val="0"/>
        <w:spacing w:before="240" w:after="24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(宛先)上越市長</w:t>
      </w:r>
    </w:p>
    <w:p w:rsidR="007F46CB" w:rsidRDefault="007F46CB" w:rsidP="007F46CB">
      <w:pPr>
        <w:widowControl/>
        <w:jc w:val="left"/>
        <w:rPr>
          <w:rFonts w:ascii="ＭＳ 明朝" w:hAnsi="Times New Roman"/>
          <w:snapToGrid w:val="0"/>
        </w:rPr>
      </w:pPr>
      <w:bookmarkStart w:id="0" w:name="_GoBack"/>
    </w:p>
    <w:bookmarkEnd w:id="0"/>
    <w:p w:rsidR="007F46CB" w:rsidRDefault="007F46CB" w:rsidP="007F46CB">
      <w:pPr>
        <w:widowControl/>
        <w:jc w:val="lef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　　　　　　　　　　　　　　　　申請者　住　所</w:t>
      </w:r>
    </w:p>
    <w:p w:rsidR="007F46CB" w:rsidRPr="00167597" w:rsidRDefault="007F46CB" w:rsidP="007F46CB">
      <w:pPr>
        <w:widowControl/>
        <w:jc w:val="lef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　　　　　　　　　　　　　　　　　　　　氏　名　</w:t>
      </w:r>
      <w:r w:rsidRPr="007F46CB">
        <w:rPr>
          <w:rFonts w:ascii="ＭＳ 明朝" w:hAnsi="Times New Roman" w:hint="eastAsia"/>
          <w:snapToGrid w:val="0"/>
          <w:u w:val="single"/>
        </w:rPr>
        <w:t xml:space="preserve">　　　　　　　　　　　　　</w:t>
      </w:r>
    </w:p>
    <w:p w:rsidR="007F46CB" w:rsidRPr="00167597" w:rsidRDefault="007F46CB" w:rsidP="007F46CB">
      <w:pPr>
        <w:widowControl/>
        <w:jc w:val="lef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　　　　　　　　　　　　　　　　　　　　　　　　(電話　　　　―　　　　　)</w:t>
      </w:r>
    </w:p>
    <w:p w:rsidR="007F46CB" w:rsidRDefault="007F46CB" w:rsidP="007F46CB">
      <w:pPr>
        <w:widowControl/>
        <w:jc w:val="lef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　　　　　　　　　　　　　　　　土　地　住　所</w:t>
      </w:r>
    </w:p>
    <w:p w:rsidR="007F46CB" w:rsidRDefault="007F46CB" w:rsidP="007F46CB">
      <w:pPr>
        <w:widowControl/>
        <w:jc w:val="left"/>
        <w:rPr>
          <w:rFonts w:ascii="ＭＳ 明朝" w:hAnsi="Times New Roman"/>
          <w:snapToGrid w:val="0"/>
          <w:u w:val="single"/>
        </w:rPr>
      </w:pPr>
      <w:r>
        <w:rPr>
          <w:rFonts w:ascii="ＭＳ 明朝" w:hAnsi="Times New Roman" w:hint="eastAsia"/>
          <w:snapToGrid w:val="0"/>
        </w:rPr>
        <w:t xml:space="preserve">　　　　　　　　　　　　　　　　　　　所有者　氏　名　</w:t>
      </w:r>
      <w:r w:rsidRPr="007F46CB">
        <w:rPr>
          <w:rFonts w:ascii="ＭＳ 明朝" w:hAnsi="Times New Roman" w:hint="eastAsia"/>
          <w:snapToGrid w:val="0"/>
          <w:u w:val="single"/>
        </w:rPr>
        <w:t xml:space="preserve">　　　　　　　　　　　　　</w:t>
      </w:r>
    </w:p>
    <w:p w:rsidR="007F46CB" w:rsidRPr="00192D49" w:rsidRDefault="007F46CB" w:rsidP="007F46CB">
      <w:pPr>
        <w:overflowPunct w:val="0"/>
        <w:spacing w:line="240" w:lineRule="exact"/>
        <w:ind w:firstLineChars="2500" w:firstLine="3900"/>
        <w:rPr>
          <w:rFonts w:ascii="ＭＳ 明朝"/>
          <w:snapToGrid w:val="0"/>
          <w:spacing w:val="-12"/>
          <w:kern w:val="0"/>
          <w:sz w:val="18"/>
          <w:szCs w:val="18"/>
        </w:rPr>
      </w:pPr>
      <w:r w:rsidRPr="00192D49">
        <w:rPr>
          <w:rFonts w:ascii="ＭＳ 明朝" w:hint="eastAsia"/>
          <w:snapToGrid w:val="0"/>
          <w:spacing w:val="-12"/>
          <w:kern w:val="0"/>
          <w:sz w:val="18"/>
          <w:szCs w:val="18"/>
        </w:rPr>
        <w:t>（個人の場合は署名又は記名押印）</w:t>
      </w:r>
    </w:p>
    <w:p w:rsidR="007F46CB" w:rsidRPr="00192D49" w:rsidRDefault="007F46CB" w:rsidP="007F46CB">
      <w:pPr>
        <w:spacing w:line="240" w:lineRule="exact"/>
        <w:ind w:firstLineChars="2500" w:firstLine="3900"/>
        <w:rPr>
          <w:spacing w:val="-12"/>
          <w:szCs w:val="21"/>
        </w:rPr>
      </w:pPr>
      <w:r w:rsidRPr="00192D49">
        <w:rPr>
          <w:rFonts w:ascii="ＭＳ 明朝" w:hint="eastAsia"/>
          <w:snapToGrid w:val="0"/>
          <w:spacing w:val="-12"/>
          <w:kern w:val="0"/>
          <w:sz w:val="18"/>
          <w:szCs w:val="18"/>
        </w:rPr>
        <w:t>（法人・団体の場合は下欄に担当者等を記載することで押印省略可）</w:t>
      </w:r>
    </w:p>
    <w:p w:rsidR="00211DB0" w:rsidRDefault="00211DB0" w:rsidP="00211DB0">
      <w:pPr>
        <w:wordWrap w:val="0"/>
        <w:spacing w:before="480" w:after="12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接続</w:t>
      </w:r>
      <w:proofErr w:type="gramStart"/>
      <w:r>
        <w:rPr>
          <w:rFonts w:ascii="ＭＳ 明朝" w:hAnsi="Times New Roman" w:hint="eastAsia"/>
          <w:snapToGrid w:val="0"/>
        </w:rPr>
        <w:t>ます</w:t>
      </w:r>
      <w:proofErr w:type="gramEnd"/>
      <w:r>
        <w:rPr>
          <w:rFonts w:ascii="ＭＳ 明朝" w:hAnsi="Times New Roman" w:hint="eastAsia"/>
          <w:snapToGrid w:val="0"/>
        </w:rPr>
        <w:t>及び</w:t>
      </w:r>
      <w:proofErr w:type="gramStart"/>
      <w:r>
        <w:rPr>
          <w:rFonts w:ascii="ＭＳ 明朝" w:hAnsi="Times New Roman" w:hint="eastAsia"/>
          <w:snapToGrid w:val="0"/>
        </w:rPr>
        <w:t>取付</w:t>
      </w:r>
      <w:proofErr w:type="gramEnd"/>
      <w:r>
        <w:rPr>
          <w:rFonts w:ascii="ＭＳ 明朝" w:hAnsi="Times New Roman" w:hint="eastAsia"/>
          <w:snapToGrid w:val="0"/>
        </w:rPr>
        <w:t>管の設置変更をしたいので、次のとおり申請します。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785"/>
        <w:gridCol w:w="1470"/>
        <w:gridCol w:w="840"/>
        <w:gridCol w:w="1575"/>
        <w:gridCol w:w="2835"/>
      </w:tblGrid>
      <w:tr w:rsidR="00211DB0" w:rsidTr="00211DB0">
        <w:trPr>
          <w:cantSplit/>
          <w:trHeight w:val="8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設置場所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上越市</w:t>
            </w:r>
          </w:p>
        </w:tc>
      </w:tr>
      <w:tr w:rsidR="00211DB0" w:rsidTr="00211DB0">
        <w:trPr>
          <w:cantSplit/>
          <w:trHeight w:val="63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変更内容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接続</w:t>
            </w:r>
            <w:proofErr w:type="gramStart"/>
            <w:r>
              <w:rPr>
                <w:rFonts w:ascii="ＭＳ 明朝" w:hAnsi="Times New Roman" w:hint="eastAsia"/>
                <w:snapToGrid w:val="0"/>
              </w:rPr>
              <w:t>ます</w:t>
            </w:r>
            <w:proofErr w:type="gramEnd"/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位置の変更・構造の変更・その他(　　　　　　　)</w:t>
            </w:r>
          </w:p>
        </w:tc>
      </w:tr>
      <w:tr w:rsidR="00211DB0" w:rsidTr="00211DB0">
        <w:trPr>
          <w:cantSplit/>
          <w:trHeight w:val="63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proofErr w:type="gramStart"/>
            <w:r>
              <w:rPr>
                <w:rFonts w:ascii="ＭＳ 明朝" w:hAnsi="Times New Roman" w:hint="eastAsia"/>
                <w:snapToGrid w:val="0"/>
              </w:rPr>
              <w:t>取付</w:t>
            </w:r>
            <w:proofErr w:type="gramEnd"/>
            <w:r>
              <w:rPr>
                <w:rFonts w:ascii="ＭＳ 明朝" w:hAnsi="Times New Roman" w:hint="eastAsia"/>
                <w:snapToGrid w:val="0"/>
              </w:rPr>
              <w:t>管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32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延長　　　　　　　　ｍ　増・減</w:t>
            </w:r>
          </w:p>
        </w:tc>
      </w:tr>
      <w:tr w:rsidR="00211DB0" w:rsidTr="00211DB0">
        <w:trPr>
          <w:cantSplit/>
          <w:trHeight w:val="21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変更理由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211DB0" w:rsidTr="00211DB0">
        <w:trPr>
          <w:cantSplit/>
          <w:trHeight w:val="65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工事予定日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年　　月　　日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指定工事店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0" w:rsidRDefault="00211DB0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</w:tbl>
    <w:p w:rsidR="00211DB0" w:rsidRDefault="00211DB0" w:rsidP="00211DB0">
      <w:pPr>
        <w:wordWrap w:val="0"/>
        <w:spacing w:line="360" w:lineRule="auto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添付書類　(1)　位置図</w:t>
      </w:r>
    </w:p>
    <w:p w:rsidR="00211DB0" w:rsidRDefault="00211DB0" w:rsidP="00211DB0">
      <w:pPr>
        <w:wordWrap w:val="0"/>
        <w:spacing w:line="360" w:lineRule="auto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　　　(2)　平面図(変更前及び変更後のもの)</w:t>
      </w:r>
    </w:p>
    <w:p w:rsidR="00211DB0" w:rsidRDefault="00211DB0" w:rsidP="00211DB0">
      <w:pPr>
        <w:wordWrap w:val="0"/>
        <w:spacing w:line="360" w:lineRule="auto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　　　(3)　縦断面図(変更前及び変更後のもの)</w:t>
      </w:r>
    </w:p>
    <w:p w:rsidR="004D2110" w:rsidRDefault="004D2110">
      <w:pPr>
        <w:widowControl/>
        <w:jc w:val="left"/>
        <w:rPr>
          <w:rFonts w:ascii="ＭＳ 明朝" w:hAnsi="Times New Roman"/>
          <w:snapToGrid w:val="0"/>
        </w:rPr>
      </w:pPr>
    </w:p>
    <w:p w:rsidR="004D2110" w:rsidRDefault="004D2110">
      <w:pPr>
        <w:widowControl/>
        <w:jc w:val="left"/>
        <w:rPr>
          <w:rFonts w:ascii="ＭＳ 明朝" w:hAnsi="Times New Roman"/>
          <w:snapToGrid w:val="0"/>
        </w:rPr>
      </w:pPr>
    </w:p>
    <w:p w:rsidR="004D2110" w:rsidRPr="00167597" w:rsidRDefault="004D2110">
      <w:pPr>
        <w:widowControl/>
        <w:jc w:val="left"/>
        <w:rPr>
          <w:rFonts w:ascii="ＭＳ 明朝" w:hAnsi="Times New Roman"/>
          <w:snapToGrid w:val="0"/>
        </w:rPr>
      </w:pPr>
    </w:p>
    <w:p w:rsidR="00093AF9" w:rsidRPr="00B14F1A" w:rsidRDefault="00093AF9">
      <w:pPr>
        <w:widowControl/>
        <w:jc w:val="left"/>
        <w:rPr>
          <w:rFonts w:ascii="ＭＳ 明朝" w:hAnsi="Times New Roman"/>
          <w:snapToGrid w:val="0"/>
        </w:rPr>
      </w:pPr>
    </w:p>
    <w:sectPr w:rsidR="00093AF9" w:rsidRPr="00B14F1A" w:rsidSect="00506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30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F4" w:rsidRDefault="00A05BF4" w:rsidP="00845629">
      <w:r>
        <w:separator/>
      </w:r>
    </w:p>
  </w:endnote>
  <w:endnote w:type="continuationSeparator" w:id="0">
    <w:p w:rsidR="00A05BF4" w:rsidRDefault="00A05BF4" w:rsidP="008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F4" w:rsidRDefault="00A05BF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</w:p>
  <w:p w:rsidR="00A05BF4" w:rsidRDefault="00A05BF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21" w:rsidRDefault="000753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F4" w:rsidRDefault="00A05BF4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05BF4" w:rsidRDefault="00A05B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F4" w:rsidRDefault="00A05BF4" w:rsidP="00845629">
      <w:r>
        <w:separator/>
      </w:r>
    </w:p>
  </w:footnote>
  <w:footnote w:type="continuationSeparator" w:id="0">
    <w:p w:rsidR="00A05BF4" w:rsidRDefault="00A05BF4" w:rsidP="0084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F4" w:rsidRDefault="00A05BF4"/>
  <w:p w:rsidR="00A05BF4" w:rsidRDefault="00A05BF4">
    <w:r>
      <w:rPr>
        <w:rFonts w:hint="eastAsia"/>
      </w:rPr>
      <w:t>総務編（財団法人ハイウェイ交流センター組織規程）</w:t>
    </w:r>
  </w:p>
  <w:p w:rsidR="00A05BF4" w:rsidRDefault="00A05B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21" w:rsidRDefault="000753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F4" w:rsidRDefault="00A05BF4"/>
  <w:p w:rsidR="00A05BF4" w:rsidRDefault="00A05BF4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A05BF4" w:rsidRDefault="00A05B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5"/>
    <w:rsid w:val="00075321"/>
    <w:rsid w:val="00093AF9"/>
    <w:rsid w:val="000D56F4"/>
    <w:rsid w:val="001518AA"/>
    <w:rsid w:val="0016535C"/>
    <w:rsid w:val="00167597"/>
    <w:rsid w:val="001C35F8"/>
    <w:rsid w:val="00201BDB"/>
    <w:rsid w:val="00211DB0"/>
    <w:rsid w:val="00300240"/>
    <w:rsid w:val="00305E69"/>
    <w:rsid w:val="00385905"/>
    <w:rsid w:val="004C13C8"/>
    <w:rsid w:val="004D2110"/>
    <w:rsid w:val="00506154"/>
    <w:rsid w:val="005A7528"/>
    <w:rsid w:val="00653A54"/>
    <w:rsid w:val="007F46CB"/>
    <w:rsid w:val="00807680"/>
    <w:rsid w:val="00845629"/>
    <w:rsid w:val="008C6AB5"/>
    <w:rsid w:val="00901005"/>
    <w:rsid w:val="00915DD6"/>
    <w:rsid w:val="0094225D"/>
    <w:rsid w:val="00A05BF4"/>
    <w:rsid w:val="00AC2A04"/>
    <w:rsid w:val="00AD4890"/>
    <w:rsid w:val="00B04FE5"/>
    <w:rsid w:val="00B14F1A"/>
    <w:rsid w:val="00BA7DA9"/>
    <w:rsid w:val="00BB315D"/>
    <w:rsid w:val="00BF4146"/>
    <w:rsid w:val="00BF637C"/>
    <w:rsid w:val="00C92B4B"/>
    <w:rsid w:val="00CC0A67"/>
    <w:rsid w:val="00CC4CDF"/>
    <w:rsid w:val="00DD0B07"/>
    <w:rsid w:val="00E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  <w:style w:type="paragraph" w:styleId="ae">
    <w:name w:val="Closing"/>
    <w:basedOn w:val="a"/>
    <w:next w:val="a"/>
    <w:link w:val="af"/>
    <w:uiPriority w:val="99"/>
    <w:unhideWhenUsed/>
    <w:rsid w:val="00211DB0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DB0"/>
    <w:rPr>
      <w:kern w:val="2"/>
      <w:sz w:val="21"/>
    </w:rPr>
  </w:style>
  <w:style w:type="paragraph" w:styleId="af0">
    <w:name w:val="Note Heading"/>
    <w:basedOn w:val="a"/>
    <w:next w:val="a"/>
    <w:link w:val="af1"/>
    <w:uiPriority w:val="99"/>
    <w:unhideWhenUsed/>
    <w:rsid w:val="00211DB0"/>
    <w:pPr>
      <w:jc w:val="center"/>
    </w:pPr>
  </w:style>
  <w:style w:type="character" w:customStyle="1" w:styleId="af1">
    <w:name w:val="記 (文字)"/>
    <w:basedOn w:val="a0"/>
    <w:link w:val="af0"/>
    <w:uiPriority w:val="99"/>
    <w:rsid w:val="00211DB0"/>
    <w:rPr>
      <w:kern w:val="2"/>
      <w:sz w:val="21"/>
    </w:rPr>
  </w:style>
  <w:style w:type="paragraph" w:styleId="af2">
    <w:name w:val="Balloon Text"/>
    <w:basedOn w:val="a"/>
    <w:link w:val="af3"/>
    <w:uiPriority w:val="99"/>
    <w:rsid w:val="00CC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CC4C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14AFC47B.dotm</Template>
  <TotalTime>0</TotalTime>
  <Pages>1</Pages>
  <Words>242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2022-09-28T08:21:00Z</dcterms:created>
  <dcterms:modified xsi:type="dcterms:W3CDTF">2022-09-28T08:24:00Z</dcterms:modified>
</cp:coreProperties>
</file>