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49" w:rsidRPr="00AB52BD" w:rsidRDefault="00EE4649" w:rsidP="00EE4649">
      <w:pPr>
        <w:ind w:left="440" w:hanging="440"/>
      </w:pPr>
      <w:bookmarkStart w:id="0" w:name="_GoBack"/>
      <w:bookmarkEnd w:id="0"/>
      <w:r w:rsidRPr="00AB52BD">
        <w:rPr>
          <w:rFonts w:hint="eastAsia"/>
        </w:rPr>
        <w:t>第２号様式（第４条関係）</w:t>
      </w:r>
    </w:p>
    <w:p w:rsidR="00EE4649" w:rsidRPr="00AB52BD" w:rsidRDefault="00EE4649" w:rsidP="00EE4649">
      <w:pPr>
        <w:ind w:left="440" w:hanging="440"/>
        <w:jc w:val="center"/>
      </w:pPr>
      <w:r w:rsidRPr="00AB52BD">
        <w:rPr>
          <w:rFonts w:hint="eastAsia"/>
        </w:rPr>
        <w:t>農業集落排水施設等工事施工承認申請書</w:t>
      </w:r>
    </w:p>
    <w:p w:rsidR="00EE4649" w:rsidRPr="00AB52BD" w:rsidRDefault="00EE4649" w:rsidP="00EE4649">
      <w:pPr>
        <w:ind w:left="440" w:hanging="440"/>
      </w:pPr>
    </w:p>
    <w:p w:rsidR="00EE4649" w:rsidRPr="00AB52BD" w:rsidRDefault="00EE4649" w:rsidP="00EE4649">
      <w:pPr>
        <w:ind w:left="440" w:hanging="440"/>
        <w:jc w:val="right"/>
      </w:pPr>
      <w:r w:rsidRPr="00AB52BD">
        <w:rPr>
          <w:rFonts w:hint="eastAsia"/>
        </w:rPr>
        <w:t>年　　月　　日</w:t>
      </w:r>
    </w:p>
    <w:p w:rsidR="00EE4649" w:rsidRPr="00AB52BD" w:rsidRDefault="00EE4649" w:rsidP="00EE4649">
      <w:pPr>
        <w:ind w:left="440" w:hanging="440"/>
      </w:pPr>
      <w:r w:rsidRPr="00AB52BD">
        <w:rPr>
          <w:rFonts w:hint="eastAsia"/>
        </w:rPr>
        <w:t>（宛先）上越市長</w:t>
      </w:r>
    </w:p>
    <w:p w:rsidR="00D12566" w:rsidRPr="00AB52BD" w:rsidRDefault="00D12566" w:rsidP="00D12566">
      <w:pPr>
        <w:ind w:leftChars="100" w:left="220" w:firstLineChars="1642" w:firstLine="4203"/>
      </w:pPr>
      <w:r w:rsidRPr="00AB52BD">
        <w:rPr>
          <w:rFonts w:hint="eastAsia"/>
          <w:spacing w:val="18"/>
          <w:kern w:val="0"/>
          <w:fitText w:val="1760" w:id="904664064"/>
        </w:rPr>
        <w:t>住所（所在地</w:t>
      </w:r>
      <w:r w:rsidRPr="00AB52BD">
        <w:rPr>
          <w:rFonts w:hint="eastAsia"/>
          <w:spacing w:val="2"/>
          <w:kern w:val="0"/>
          <w:fitText w:val="1760" w:id="904664064"/>
        </w:rPr>
        <w:t>）</w:t>
      </w:r>
    </w:p>
    <w:p w:rsidR="00D12566" w:rsidRPr="00AB52BD" w:rsidRDefault="00D12566" w:rsidP="00D12566">
      <w:pPr>
        <w:ind w:firstLineChars="574" w:firstLine="4420"/>
      </w:pPr>
      <w:r w:rsidRPr="00C70AAC">
        <w:rPr>
          <w:rFonts w:hint="eastAsia"/>
          <w:spacing w:val="275"/>
          <w:kern w:val="0"/>
          <w:fitText w:val="1760" w:id="904664065"/>
        </w:rPr>
        <w:t>団体</w:t>
      </w:r>
      <w:r w:rsidRPr="00C70AAC">
        <w:rPr>
          <w:rFonts w:hint="eastAsia"/>
          <w:kern w:val="0"/>
          <w:fitText w:val="1760" w:id="904664065"/>
        </w:rPr>
        <w:t>名</w:t>
      </w:r>
    </w:p>
    <w:p w:rsidR="00D12566" w:rsidRDefault="00D12566" w:rsidP="00D12566">
      <w:pPr>
        <w:ind w:leftChars="100" w:left="220" w:firstLineChars="1900" w:firstLine="4180"/>
      </w:pPr>
      <w:r w:rsidRPr="00AB52BD">
        <w:rPr>
          <w:rFonts w:hint="eastAsia"/>
        </w:rPr>
        <w:t>氏名（代表者名）</w:t>
      </w:r>
    </w:p>
    <w:p w:rsidR="00C70AAC" w:rsidRPr="00192D49" w:rsidRDefault="00C70AAC" w:rsidP="00C70AAC">
      <w:pPr>
        <w:overflowPunct w:val="0"/>
        <w:spacing w:line="240" w:lineRule="exact"/>
        <w:ind w:firstLineChars="2800" w:firstLine="4368"/>
        <w:rPr>
          <w:rFonts w:ascii="ＭＳ 明朝"/>
          <w:snapToGrid w:val="0"/>
          <w:spacing w:val="-12"/>
          <w:kern w:val="0"/>
          <w:sz w:val="18"/>
          <w:szCs w:val="18"/>
        </w:rPr>
      </w:pPr>
      <w:r w:rsidRPr="00192D49">
        <w:rPr>
          <w:rFonts w:ascii="ＭＳ 明朝" w:hint="eastAsia"/>
          <w:snapToGrid w:val="0"/>
          <w:spacing w:val="-12"/>
          <w:kern w:val="0"/>
          <w:sz w:val="18"/>
          <w:szCs w:val="18"/>
        </w:rPr>
        <w:t>（個人の場合は署名又は記名押印）</w:t>
      </w:r>
    </w:p>
    <w:p w:rsidR="00C70AAC" w:rsidRPr="00C70AAC" w:rsidRDefault="00C70AAC" w:rsidP="00C70AAC">
      <w:pPr>
        <w:spacing w:line="240" w:lineRule="exact"/>
        <w:ind w:firstLineChars="2800" w:firstLine="4368"/>
      </w:pPr>
      <w:r w:rsidRPr="00192D49">
        <w:rPr>
          <w:rFonts w:ascii="ＭＳ 明朝" w:hint="eastAsia"/>
          <w:snapToGrid w:val="0"/>
          <w:spacing w:val="-12"/>
          <w:kern w:val="0"/>
          <w:sz w:val="18"/>
          <w:szCs w:val="18"/>
        </w:rPr>
        <w:t>（法人・団体の場合は下欄に担当者等を記載することで押印省略可）</w:t>
      </w:r>
    </w:p>
    <w:p w:rsidR="00D12566" w:rsidRPr="00AB52BD" w:rsidRDefault="00D12566" w:rsidP="00D12566">
      <w:pPr>
        <w:ind w:leftChars="100" w:left="220" w:firstLineChars="821" w:firstLine="4204"/>
      </w:pPr>
      <w:r w:rsidRPr="00AB52BD">
        <w:rPr>
          <w:rFonts w:hint="eastAsia"/>
          <w:spacing w:val="146"/>
          <w:kern w:val="0"/>
          <w:fitText w:val="1760" w:id="904664066"/>
        </w:rPr>
        <w:t>電話番</w:t>
      </w:r>
      <w:r w:rsidRPr="00AB52BD">
        <w:rPr>
          <w:rFonts w:hint="eastAsia"/>
          <w:spacing w:val="2"/>
          <w:kern w:val="0"/>
          <w:fitText w:val="1760" w:id="904664066"/>
        </w:rPr>
        <w:t>号</w:t>
      </w:r>
      <w:r w:rsidRPr="00AB52BD">
        <w:rPr>
          <w:rFonts w:hint="eastAsia"/>
        </w:rPr>
        <w:t xml:space="preserve">　　　　（　　　　）</w:t>
      </w:r>
    </w:p>
    <w:p w:rsidR="00EE4649" w:rsidRPr="00AB52BD" w:rsidRDefault="00EE4649" w:rsidP="00EE4649">
      <w:pPr>
        <w:ind w:left="440" w:hanging="440"/>
      </w:pPr>
    </w:p>
    <w:p w:rsidR="00D12566" w:rsidRPr="00AB52BD" w:rsidRDefault="00EE4649" w:rsidP="00D12566">
      <w:pPr>
        <w:ind w:left="440" w:hanging="440"/>
      </w:pPr>
      <w:r w:rsidRPr="00AB52BD">
        <w:rPr>
          <w:rFonts w:hint="eastAsia"/>
        </w:rPr>
        <w:t xml:space="preserve">　次のとおり農業集落排水施設等に関する工事の施工承認を申請します。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2505"/>
        <w:gridCol w:w="2506"/>
        <w:gridCol w:w="2506"/>
      </w:tblGrid>
      <w:tr w:rsidR="00D12566" w:rsidRPr="00AB52BD" w:rsidTr="00C75DC4">
        <w:trPr>
          <w:trHeight w:val="737"/>
        </w:trPr>
        <w:tc>
          <w:tcPr>
            <w:tcW w:w="1554" w:type="dxa"/>
            <w:tcBorders>
              <w:top w:val="single" w:sz="6" w:space="0" w:color="auto"/>
              <w:left w:val="single" w:sz="6" w:space="0" w:color="auto"/>
            </w:tcBorders>
            <w:vAlign w:val="center"/>
          </w:tcPr>
          <w:p w:rsidR="00D12566" w:rsidRPr="00AB52BD" w:rsidRDefault="00D12566" w:rsidP="00D42C5D">
            <w:pPr>
              <w:jc w:val="distribute"/>
              <w:rPr>
                <w:rFonts w:ascii="ＭＳ 明朝" w:hAnsi="ＭＳ 明朝"/>
              </w:rPr>
            </w:pPr>
            <w:r w:rsidRPr="00AB52BD">
              <w:rPr>
                <w:rFonts w:ascii="ＭＳ 明朝" w:hAnsi="ＭＳ 明朝" w:hint="eastAsia"/>
              </w:rPr>
              <w:t>農業集落排水施設等の種別</w:t>
            </w:r>
          </w:p>
        </w:tc>
        <w:tc>
          <w:tcPr>
            <w:tcW w:w="7517" w:type="dxa"/>
            <w:gridSpan w:val="3"/>
            <w:tcBorders>
              <w:top w:val="single" w:sz="6" w:space="0" w:color="auto"/>
              <w:right w:val="single" w:sz="6" w:space="0" w:color="auto"/>
            </w:tcBorders>
            <w:vAlign w:val="center"/>
          </w:tcPr>
          <w:p w:rsidR="00C75DC4" w:rsidRPr="00AB52BD" w:rsidRDefault="00D42C5D" w:rsidP="0082422D">
            <w:pPr>
              <w:tabs>
                <w:tab w:val="left" w:pos="5661"/>
              </w:tabs>
              <w:ind w:firstLineChars="100" w:firstLine="220"/>
              <w:rPr>
                <w:rFonts w:ascii="ＭＳ 明朝" w:hAnsi="ＭＳ 明朝"/>
              </w:rPr>
            </w:pPr>
            <w:r w:rsidRPr="00AB52BD">
              <w:rPr>
                <w:rFonts w:ascii="ＭＳ 明朝" w:hAnsi="ＭＳ 明朝" w:hint="eastAsia"/>
              </w:rPr>
              <w:t>□公共ます</w:t>
            </w:r>
            <w:r w:rsidR="0082422D" w:rsidRPr="00AB52BD">
              <w:rPr>
                <w:rFonts w:ascii="ＭＳ 明朝" w:hAnsi="ＭＳ 明朝" w:hint="eastAsia"/>
              </w:rPr>
              <w:t xml:space="preserve">（□新設　</w:t>
            </w:r>
            <w:r w:rsidRPr="00AB52BD">
              <w:rPr>
                <w:rFonts w:ascii="ＭＳ 明朝" w:hAnsi="ＭＳ 明朝" w:hint="eastAsia"/>
              </w:rPr>
              <w:t>□移設</w:t>
            </w:r>
            <w:r w:rsidR="0082422D" w:rsidRPr="00AB52BD">
              <w:rPr>
                <w:rFonts w:ascii="ＭＳ 明朝" w:hAnsi="ＭＳ 明朝" w:hint="eastAsia"/>
              </w:rPr>
              <w:t xml:space="preserve">　</w:t>
            </w:r>
            <w:r w:rsidRPr="00AB52BD">
              <w:rPr>
                <w:rFonts w:ascii="ＭＳ 明朝" w:hAnsi="ＭＳ 明朝" w:hint="eastAsia"/>
              </w:rPr>
              <w:t>□撤去）</w:t>
            </w:r>
            <w:r w:rsidR="00C75DC4" w:rsidRPr="00AB52BD">
              <w:rPr>
                <w:rFonts w:ascii="ＭＳ 明朝" w:hAnsi="ＭＳ 明朝" w:hint="eastAsia"/>
              </w:rPr>
              <w:t xml:space="preserve">　　</w:t>
            </w:r>
            <w:r w:rsidR="00D12566" w:rsidRPr="00AB52BD">
              <w:rPr>
                <w:rFonts w:ascii="ＭＳ 明朝" w:hAnsi="ＭＳ 明朝" w:hint="eastAsia"/>
              </w:rPr>
              <w:t>□管路施設</w:t>
            </w:r>
          </w:p>
          <w:p w:rsidR="00D12566" w:rsidRPr="00AB52BD" w:rsidRDefault="00D12566" w:rsidP="0082422D">
            <w:pPr>
              <w:tabs>
                <w:tab w:val="left" w:pos="5661"/>
              </w:tabs>
              <w:ind w:firstLineChars="100" w:firstLine="220"/>
              <w:rPr>
                <w:rFonts w:ascii="ＭＳ 明朝" w:hAnsi="ＭＳ 明朝"/>
              </w:rPr>
            </w:pPr>
            <w:r w:rsidRPr="00AB52BD">
              <w:rPr>
                <w:rFonts w:ascii="ＭＳ 明朝" w:hAnsi="ＭＳ 明朝" w:hint="eastAsia"/>
              </w:rPr>
              <w:t>□処理施設</w:t>
            </w:r>
            <w:r w:rsidR="00C66C04" w:rsidRPr="00AB52BD">
              <w:rPr>
                <w:rFonts w:ascii="ＭＳ 明朝" w:hAnsi="ＭＳ 明朝" w:hint="eastAsia"/>
              </w:rPr>
              <w:t xml:space="preserve">　</w:t>
            </w:r>
            <w:r w:rsidRPr="00AB52BD">
              <w:rPr>
                <w:rFonts w:ascii="ＭＳ 明朝" w:hAnsi="ＭＳ 明朝" w:hint="eastAsia"/>
              </w:rPr>
              <w:t xml:space="preserve">　□中継ポンプ</w:t>
            </w:r>
          </w:p>
        </w:tc>
      </w:tr>
      <w:tr w:rsidR="00D12566" w:rsidRPr="00AB52BD" w:rsidTr="00C75DC4">
        <w:trPr>
          <w:trHeight w:val="680"/>
        </w:trPr>
        <w:tc>
          <w:tcPr>
            <w:tcW w:w="1554" w:type="dxa"/>
            <w:tcBorders>
              <w:left w:val="single" w:sz="6" w:space="0" w:color="auto"/>
            </w:tcBorders>
            <w:vAlign w:val="center"/>
          </w:tcPr>
          <w:p w:rsidR="00D12566" w:rsidRPr="00AB52BD" w:rsidRDefault="00D12566" w:rsidP="00D42C5D">
            <w:pPr>
              <w:jc w:val="distribute"/>
              <w:rPr>
                <w:rFonts w:ascii="ＭＳ 明朝" w:hAnsi="ＭＳ 明朝"/>
              </w:rPr>
            </w:pPr>
            <w:r w:rsidRPr="00AB52BD">
              <w:rPr>
                <w:rFonts w:ascii="ＭＳ 明朝" w:hAnsi="ＭＳ 明朝" w:hint="eastAsia"/>
              </w:rPr>
              <w:t>工事目的</w:t>
            </w:r>
          </w:p>
        </w:tc>
        <w:tc>
          <w:tcPr>
            <w:tcW w:w="7517" w:type="dxa"/>
            <w:gridSpan w:val="3"/>
            <w:tcBorders>
              <w:right w:val="single" w:sz="6" w:space="0" w:color="auto"/>
            </w:tcBorders>
            <w:vAlign w:val="center"/>
          </w:tcPr>
          <w:p w:rsidR="00D12566" w:rsidRPr="00AB52BD" w:rsidRDefault="00D12566" w:rsidP="00C66C04">
            <w:pPr>
              <w:tabs>
                <w:tab w:val="left" w:pos="5661"/>
              </w:tabs>
              <w:rPr>
                <w:rFonts w:ascii="ＭＳ 明朝" w:hAnsi="ＭＳ 明朝"/>
              </w:rPr>
            </w:pPr>
          </w:p>
        </w:tc>
      </w:tr>
      <w:tr w:rsidR="00D12566" w:rsidRPr="00AB52BD" w:rsidTr="00C75DC4">
        <w:trPr>
          <w:trHeight w:val="680"/>
        </w:trPr>
        <w:tc>
          <w:tcPr>
            <w:tcW w:w="1554" w:type="dxa"/>
            <w:tcBorders>
              <w:left w:val="single" w:sz="6" w:space="0" w:color="auto"/>
            </w:tcBorders>
            <w:vAlign w:val="center"/>
          </w:tcPr>
          <w:p w:rsidR="00D12566" w:rsidRPr="00AB52BD" w:rsidRDefault="00D12566" w:rsidP="00D42C5D">
            <w:pPr>
              <w:jc w:val="distribute"/>
              <w:rPr>
                <w:rFonts w:ascii="ＭＳ 明朝" w:hAnsi="ＭＳ 明朝"/>
              </w:rPr>
            </w:pPr>
            <w:r w:rsidRPr="00AB52BD">
              <w:rPr>
                <w:rFonts w:ascii="ＭＳ 明朝" w:hAnsi="ＭＳ 明朝" w:hint="eastAsia"/>
              </w:rPr>
              <w:t>工事場所</w:t>
            </w:r>
          </w:p>
        </w:tc>
        <w:tc>
          <w:tcPr>
            <w:tcW w:w="7517" w:type="dxa"/>
            <w:gridSpan w:val="3"/>
            <w:tcBorders>
              <w:right w:val="single" w:sz="6" w:space="0" w:color="auto"/>
            </w:tcBorders>
            <w:vAlign w:val="center"/>
          </w:tcPr>
          <w:p w:rsidR="00D12566" w:rsidRPr="00AB52BD" w:rsidRDefault="00D12566" w:rsidP="00C66C04">
            <w:pPr>
              <w:tabs>
                <w:tab w:val="left" w:pos="5661"/>
              </w:tabs>
              <w:rPr>
                <w:rFonts w:ascii="ＭＳ 明朝" w:hAnsi="ＭＳ 明朝"/>
              </w:rPr>
            </w:pPr>
            <w:r w:rsidRPr="00AB52BD">
              <w:rPr>
                <w:rFonts w:ascii="ＭＳ 明朝" w:hAnsi="ＭＳ 明朝" w:hint="eastAsia"/>
              </w:rPr>
              <w:t>上越市</w:t>
            </w:r>
          </w:p>
        </w:tc>
      </w:tr>
      <w:tr w:rsidR="00D12566" w:rsidRPr="00AB52BD" w:rsidTr="00C75DC4">
        <w:trPr>
          <w:trHeight w:val="397"/>
        </w:trPr>
        <w:tc>
          <w:tcPr>
            <w:tcW w:w="1554" w:type="dxa"/>
            <w:vMerge w:val="restart"/>
            <w:tcBorders>
              <w:left w:val="single" w:sz="6" w:space="0" w:color="auto"/>
            </w:tcBorders>
            <w:vAlign w:val="center"/>
          </w:tcPr>
          <w:p w:rsidR="00D12566" w:rsidRPr="00AB52BD" w:rsidRDefault="00D12566" w:rsidP="00D42C5D">
            <w:pPr>
              <w:jc w:val="distribute"/>
              <w:rPr>
                <w:rFonts w:ascii="ＭＳ 明朝" w:hAnsi="ＭＳ 明朝"/>
              </w:rPr>
            </w:pPr>
            <w:r w:rsidRPr="00AB52BD">
              <w:rPr>
                <w:rFonts w:ascii="ＭＳ 明朝" w:hAnsi="ＭＳ 明朝" w:hint="eastAsia"/>
              </w:rPr>
              <w:t>工事概要</w:t>
            </w:r>
          </w:p>
        </w:tc>
        <w:tc>
          <w:tcPr>
            <w:tcW w:w="2505" w:type="dxa"/>
            <w:vAlign w:val="center"/>
          </w:tcPr>
          <w:p w:rsidR="00D12566" w:rsidRPr="00AB52BD" w:rsidRDefault="00D12566" w:rsidP="003C5820">
            <w:pPr>
              <w:tabs>
                <w:tab w:val="left" w:pos="5661"/>
              </w:tabs>
              <w:jc w:val="center"/>
              <w:rPr>
                <w:rFonts w:ascii="ＭＳ 明朝" w:hAnsi="ＭＳ 明朝"/>
              </w:rPr>
            </w:pPr>
            <w:r w:rsidRPr="00AB52BD">
              <w:rPr>
                <w:rFonts w:ascii="ＭＳ 明朝" w:hAnsi="ＭＳ 明朝" w:hint="eastAsia"/>
              </w:rPr>
              <w:t>工</w:t>
            </w:r>
            <w:r w:rsidR="003C5820" w:rsidRPr="00AB52BD">
              <w:rPr>
                <w:rFonts w:ascii="ＭＳ 明朝" w:hAnsi="ＭＳ 明朝" w:hint="eastAsia"/>
              </w:rPr>
              <w:t xml:space="preserve">　</w:t>
            </w:r>
            <w:r w:rsidRPr="00AB52BD">
              <w:rPr>
                <w:rFonts w:ascii="ＭＳ 明朝" w:hAnsi="ＭＳ 明朝" w:hint="eastAsia"/>
              </w:rPr>
              <w:t>種</w:t>
            </w:r>
          </w:p>
        </w:tc>
        <w:tc>
          <w:tcPr>
            <w:tcW w:w="2506" w:type="dxa"/>
            <w:vAlign w:val="center"/>
          </w:tcPr>
          <w:p w:rsidR="00D12566" w:rsidRPr="00AB52BD" w:rsidRDefault="00D12566" w:rsidP="003C5820">
            <w:pPr>
              <w:tabs>
                <w:tab w:val="left" w:pos="5661"/>
              </w:tabs>
              <w:jc w:val="center"/>
              <w:rPr>
                <w:rFonts w:ascii="ＭＳ 明朝" w:hAnsi="ＭＳ 明朝"/>
              </w:rPr>
            </w:pPr>
            <w:r w:rsidRPr="00AB52BD">
              <w:rPr>
                <w:rFonts w:ascii="ＭＳ 明朝" w:hAnsi="ＭＳ 明朝" w:hint="eastAsia"/>
              </w:rPr>
              <w:t>規格・形状</w:t>
            </w:r>
          </w:p>
        </w:tc>
        <w:tc>
          <w:tcPr>
            <w:tcW w:w="2506" w:type="dxa"/>
            <w:tcBorders>
              <w:right w:val="single" w:sz="6" w:space="0" w:color="auto"/>
            </w:tcBorders>
            <w:vAlign w:val="center"/>
          </w:tcPr>
          <w:p w:rsidR="00D12566" w:rsidRPr="00AB52BD" w:rsidRDefault="00D12566" w:rsidP="003C5820">
            <w:pPr>
              <w:tabs>
                <w:tab w:val="left" w:pos="5661"/>
              </w:tabs>
              <w:jc w:val="center"/>
              <w:rPr>
                <w:rFonts w:ascii="ＭＳ 明朝" w:hAnsi="ＭＳ 明朝"/>
              </w:rPr>
            </w:pPr>
            <w:r w:rsidRPr="00AB52BD">
              <w:rPr>
                <w:rFonts w:ascii="ＭＳ 明朝" w:hAnsi="ＭＳ 明朝" w:hint="eastAsia"/>
              </w:rPr>
              <w:t>数</w:t>
            </w:r>
            <w:r w:rsidR="003C5820" w:rsidRPr="00AB52BD">
              <w:rPr>
                <w:rFonts w:ascii="ＭＳ 明朝" w:hAnsi="ＭＳ 明朝" w:hint="eastAsia"/>
              </w:rPr>
              <w:t xml:space="preserve">　</w:t>
            </w:r>
            <w:r w:rsidRPr="00AB52BD">
              <w:rPr>
                <w:rFonts w:ascii="ＭＳ 明朝" w:hAnsi="ＭＳ 明朝" w:hint="eastAsia"/>
              </w:rPr>
              <w:t>量</w:t>
            </w:r>
          </w:p>
        </w:tc>
      </w:tr>
      <w:tr w:rsidR="00D12566" w:rsidRPr="00AB52BD" w:rsidTr="005D62A2">
        <w:trPr>
          <w:trHeight w:val="1681"/>
        </w:trPr>
        <w:tc>
          <w:tcPr>
            <w:tcW w:w="1554" w:type="dxa"/>
            <w:vMerge/>
            <w:tcBorders>
              <w:left w:val="single" w:sz="6" w:space="0" w:color="auto"/>
            </w:tcBorders>
            <w:vAlign w:val="center"/>
          </w:tcPr>
          <w:p w:rsidR="00D12566" w:rsidRPr="00AB52BD" w:rsidRDefault="00D12566" w:rsidP="00D42C5D">
            <w:pPr>
              <w:jc w:val="distribute"/>
              <w:rPr>
                <w:rFonts w:ascii="ＭＳ 明朝" w:hAnsi="ＭＳ 明朝"/>
              </w:rPr>
            </w:pPr>
          </w:p>
        </w:tc>
        <w:tc>
          <w:tcPr>
            <w:tcW w:w="2505" w:type="dxa"/>
          </w:tcPr>
          <w:p w:rsidR="00D12566" w:rsidRPr="00AB52BD" w:rsidRDefault="00D12566" w:rsidP="003C5820">
            <w:pPr>
              <w:tabs>
                <w:tab w:val="left" w:pos="5661"/>
              </w:tabs>
              <w:rPr>
                <w:rFonts w:ascii="ＭＳ 明朝" w:hAnsi="ＭＳ 明朝"/>
              </w:rPr>
            </w:pPr>
          </w:p>
        </w:tc>
        <w:tc>
          <w:tcPr>
            <w:tcW w:w="2506" w:type="dxa"/>
          </w:tcPr>
          <w:p w:rsidR="00D12566" w:rsidRPr="00AB52BD" w:rsidRDefault="00D12566" w:rsidP="003C5820">
            <w:pPr>
              <w:tabs>
                <w:tab w:val="left" w:pos="5661"/>
              </w:tabs>
              <w:rPr>
                <w:rFonts w:ascii="ＭＳ 明朝" w:hAnsi="ＭＳ 明朝"/>
              </w:rPr>
            </w:pPr>
          </w:p>
        </w:tc>
        <w:tc>
          <w:tcPr>
            <w:tcW w:w="2506" w:type="dxa"/>
            <w:tcBorders>
              <w:right w:val="single" w:sz="6" w:space="0" w:color="auto"/>
            </w:tcBorders>
          </w:tcPr>
          <w:p w:rsidR="00D12566" w:rsidRPr="00AB52BD" w:rsidRDefault="00D12566" w:rsidP="003C5820">
            <w:pPr>
              <w:tabs>
                <w:tab w:val="left" w:pos="5661"/>
              </w:tabs>
              <w:rPr>
                <w:rFonts w:ascii="ＭＳ 明朝" w:hAnsi="ＭＳ 明朝"/>
              </w:rPr>
            </w:pPr>
          </w:p>
        </w:tc>
      </w:tr>
      <w:tr w:rsidR="00D12566" w:rsidRPr="00AB52BD" w:rsidTr="00C75DC4">
        <w:trPr>
          <w:trHeight w:val="680"/>
        </w:trPr>
        <w:tc>
          <w:tcPr>
            <w:tcW w:w="1554" w:type="dxa"/>
            <w:tcBorders>
              <w:left w:val="single" w:sz="6" w:space="0" w:color="auto"/>
            </w:tcBorders>
            <w:vAlign w:val="center"/>
          </w:tcPr>
          <w:p w:rsidR="00D12566" w:rsidRPr="00AB52BD" w:rsidRDefault="00D12566" w:rsidP="00D42C5D">
            <w:pPr>
              <w:jc w:val="distribute"/>
              <w:rPr>
                <w:rFonts w:ascii="ＭＳ 明朝" w:hAnsi="ＭＳ 明朝"/>
              </w:rPr>
            </w:pPr>
            <w:r w:rsidRPr="00AB52BD">
              <w:rPr>
                <w:rFonts w:ascii="ＭＳ 明朝" w:hAnsi="ＭＳ 明朝" w:hint="eastAsia"/>
              </w:rPr>
              <w:t>工事期間</w:t>
            </w:r>
          </w:p>
        </w:tc>
        <w:tc>
          <w:tcPr>
            <w:tcW w:w="7517" w:type="dxa"/>
            <w:gridSpan w:val="3"/>
            <w:tcBorders>
              <w:right w:val="single" w:sz="6" w:space="0" w:color="auto"/>
            </w:tcBorders>
            <w:vAlign w:val="center"/>
          </w:tcPr>
          <w:p w:rsidR="00D12566" w:rsidRPr="00AB52BD" w:rsidRDefault="00D12566" w:rsidP="001735F9">
            <w:pPr>
              <w:tabs>
                <w:tab w:val="left" w:pos="5661"/>
              </w:tabs>
              <w:ind w:firstLineChars="700" w:firstLine="1540"/>
              <w:rPr>
                <w:rFonts w:ascii="ＭＳ 明朝" w:hAnsi="ＭＳ 明朝"/>
              </w:rPr>
            </w:pPr>
            <w:r w:rsidRPr="00AB52BD">
              <w:rPr>
                <w:rFonts w:ascii="ＭＳ 明朝" w:hAnsi="ＭＳ 明朝" w:hint="eastAsia"/>
              </w:rPr>
              <w:t>年　　月　　日から</w:t>
            </w:r>
            <w:r w:rsidR="003C5820" w:rsidRPr="00AB52BD">
              <w:rPr>
                <w:rFonts w:ascii="ＭＳ 明朝" w:hAnsi="ＭＳ 明朝" w:hint="eastAsia"/>
              </w:rPr>
              <w:t xml:space="preserve">　　</w:t>
            </w:r>
            <w:r w:rsidRPr="00AB52BD">
              <w:rPr>
                <w:rFonts w:ascii="ＭＳ 明朝" w:hAnsi="ＭＳ 明朝" w:hint="eastAsia"/>
              </w:rPr>
              <w:t xml:space="preserve">　　年　　月　　日まで</w:t>
            </w:r>
          </w:p>
        </w:tc>
      </w:tr>
      <w:tr w:rsidR="00D12566" w:rsidRPr="00AB52BD" w:rsidTr="00C75DC4">
        <w:trPr>
          <w:trHeight w:val="680"/>
        </w:trPr>
        <w:tc>
          <w:tcPr>
            <w:tcW w:w="1554" w:type="dxa"/>
            <w:tcBorders>
              <w:left w:val="single" w:sz="6" w:space="0" w:color="auto"/>
            </w:tcBorders>
            <w:vAlign w:val="center"/>
          </w:tcPr>
          <w:p w:rsidR="00D12566" w:rsidRPr="00AB52BD" w:rsidRDefault="00D12566" w:rsidP="00D42C5D">
            <w:pPr>
              <w:jc w:val="distribute"/>
              <w:rPr>
                <w:rFonts w:ascii="ＭＳ 明朝" w:hAnsi="ＭＳ 明朝"/>
              </w:rPr>
            </w:pPr>
            <w:r w:rsidRPr="00AB52BD">
              <w:rPr>
                <w:rFonts w:ascii="ＭＳ 明朝" w:hAnsi="ＭＳ 明朝" w:hint="eastAsia"/>
              </w:rPr>
              <w:t>工事業者</w:t>
            </w:r>
          </w:p>
        </w:tc>
        <w:tc>
          <w:tcPr>
            <w:tcW w:w="7517" w:type="dxa"/>
            <w:gridSpan w:val="3"/>
            <w:tcBorders>
              <w:right w:val="single" w:sz="6" w:space="0" w:color="auto"/>
            </w:tcBorders>
            <w:vAlign w:val="center"/>
          </w:tcPr>
          <w:p w:rsidR="00D12566" w:rsidRPr="00AB52BD" w:rsidRDefault="00D12566" w:rsidP="003C5820">
            <w:pPr>
              <w:tabs>
                <w:tab w:val="left" w:pos="5661"/>
              </w:tabs>
              <w:rPr>
                <w:rFonts w:ascii="ＭＳ 明朝" w:hAnsi="ＭＳ 明朝"/>
              </w:rPr>
            </w:pPr>
            <w:r w:rsidRPr="00AB52BD">
              <w:rPr>
                <w:rFonts w:ascii="ＭＳ 明朝" w:hAnsi="ＭＳ 明朝" w:hint="eastAsia"/>
              </w:rPr>
              <w:t xml:space="preserve">　　　　　　　　　　　　　担当　　　　</w:t>
            </w:r>
            <w:r w:rsidR="0002449E" w:rsidRPr="00AB52BD">
              <w:rPr>
                <w:rFonts w:ascii="ＭＳ 明朝" w:hAnsi="ＭＳ 明朝" w:hint="eastAsia"/>
              </w:rPr>
              <w:t xml:space="preserve">　　</w:t>
            </w:r>
            <w:r w:rsidRPr="00AB52BD">
              <w:rPr>
                <w:rFonts w:ascii="ＭＳ 明朝" w:hAnsi="ＭＳ 明朝" w:hint="eastAsia"/>
              </w:rPr>
              <w:t>電話</w:t>
            </w:r>
            <w:r w:rsidR="00181867" w:rsidRPr="00AB52BD">
              <w:rPr>
                <w:rFonts w:ascii="ＭＳ 明朝" w:hAnsi="ＭＳ 明朝" w:hint="eastAsia"/>
              </w:rPr>
              <w:t>番号</w:t>
            </w:r>
          </w:p>
        </w:tc>
      </w:tr>
      <w:tr w:rsidR="00D12566" w:rsidRPr="00AB52BD" w:rsidTr="00C75DC4">
        <w:trPr>
          <w:trHeight w:val="680"/>
        </w:trPr>
        <w:tc>
          <w:tcPr>
            <w:tcW w:w="1554" w:type="dxa"/>
            <w:tcBorders>
              <w:left w:val="single" w:sz="6" w:space="0" w:color="auto"/>
              <w:bottom w:val="single" w:sz="6" w:space="0" w:color="auto"/>
            </w:tcBorders>
            <w:vAlign w:val="center"/>
          </w:tcPr>
          <w:p w:rsidR="00D12566" w:rsidRPr="00AB52BD" w:rsidRDefault="00D12566" w:rsidP="00D42C5D">
            <w:pPr>
              <w:jc w:val="distribute"/>
              <w:rPr>
                <w:rFonts w:ascii="ＭＳ 明朝" w:hAnsi="ＭＳ 明朝"/>
              </w:rPr>
            </w:pPr>
            <w:r w:rsidRPr="00AB52BD">
              <w:rPr>
                <w:rFonts w:ascii="ＭＳ 明朝" w:hAnsi="ＭＳ 明朝" w:hint="eastAsia"/>
              </w:rPr>
              <w:t>備考</w:t>
            </w:r>
          </w:p>
        </w:tc>
        <w:tc>
          <w:tcPr>
            <w:tcW w:w="7517" w:type="dxa"/>
            <w:gridSpan w:val="3"/>
            <w:tcBorders>
              <w:bottom w:val="single" w:sz="6" w:space="0" w:color="auto"/>
              <w:right w:val="single" w:sz="6" w:space="0" w:color="auto"/>
            </w:tcBorders>
            <w:vAlign w:val="center"/>
          </w:tcPr>
          <w:p w:rsidR="00D12566" w:rsidRPr="00AB52BD" w:rsidRDefault="00D12566" w:rsidP="003C5820">
            <w:pPr>
              <w:tabs>
                <w:tab w:val="left" w:pos="5661"/>
              </w:tabs>
              <w:rPr>
                <w:rFonts w:ascii="ＭＳ 明朝" w:hAnsi="ＭＳ 明朝"/>
              </w:rPr>
            </w:pPr>
          </w:p>
        </w:tc>
      </w:tr>
    </w:tbl>
    <w:p w:rsidR="00D12566" w:rsidRPr="00AB52BD" w:rsidRDefault="00D12566" w:rsidP="00D12566">
      <w:pPr>
        <w:ind w:left="440" w:hanging="440"/>
      </w:pPr>
      <w:r w:rsidRPr="00AB52BD">
        <w:rPr>
          <w:rFonts w:hint="eastAsia"/>
        </w:rPr>
        <w:t>添付書類</w:t>
      </w:r>
    </w:p>
    <w:p w:rsidR="00D42C5D" w:rsidRPr="00AB52BD" w:rsidRDefault="00D12566" w:rsidP="00D42C5D">
      <w:pPr>
        <w:ind w:left="440" w:hanging="440"/>
      </w:pPr>
      <w:r w:rsidRPr="00AB52BD">
        <w:rPr>
          <w:rFonts w:hint="eastAsia"/>
        </w:rPr>
        <w:t xml:space="preserve">　</w:t>
      </w:r>
      <w:r w:rsidR="00D42C5D" w:rsidRPr="00AB52BD">
        <w:rPr>
          <w:rFonts w:hint="eastAsia"/>
        </w:rPr>
        <w:t>⑴</w:t>
      </w:r>
      <w:r w:rsidRPr="00AB52BD">
        <w:rPr>
          <w:rFonts w:hint="eastAsia"/>
        </w:rPr>
        <w:t xml:space="preserve">　</w:t>
      </w:r>
      <w:r w:rsidR="00D42C5D" w:rsidRPr="00AB52BD">
        <w:rPr>
          <w:rFonts w:hint="eastAsia"/>
        </w:rPr>
        <w:t>農業集落排水</w:t>
      </w:r>
      <w:r w:rsidR="004769FC" w:rsidRPr="00AB52BD">
        <w:rPr>
          <w:rFonts w:hint="eastAsia"/>
        </w:rPr>
        <w:t>施設</w:t>
      </w:r>
      <w:r w:rsidR="00D42C5D" w:rsidRPr="00AB52BD">
        <w:rPr>
          <w:rFonts w:hint="eastAsia"/>
        </w:rPr>
        <w:t>等帰属承諾書</w:t>
      </w:r>
    </w:p>
    <w:p w:rsidR="00D42C5D" w:rsidRPr="00AB52BD" w:rsidRDefault="00D42C5D" w:rsidP="00D42C5D">
      <w:pPr>
        <w:ind w:firstLineChars="100" w:firstLine="220"/>
      </w:pPr>
      <w:r w:rsidRPr="00AB52BD">
        <w:rPr>
          <w:rFonts w:hint="eastAsia"/>
        </w:rPr>
        <w:t>⑵　位置図</w:t>
      </w:r>
    </w:p>
    <w:p w:rsidR="00D42C5D" w:rsidRPr="00AB52BD" w:rsidRDefault="00D42C5D" w:rsidP="00D42C5D">
      <w:pPr>
        <w:ind w:firstLineChars="100" w:firstLine="220"/>
      </w:pPr>
      <w:r w:rsidRPr="00AB52BD">
        <w:rPr>
          <w:rFonts w:hint="eastAsia"/>
        </w:rPr>
        <w:t>⑶　平面図</w:t>
      </w:r>
    </w:p>
    <w:p w:rsidR="00D42C5D" w:rsidRPr="00AB52BD" w:rsidRDefault="00D42C5D" w:rsidP="00D42C5D">
      <w:pPr>
        <w:ind w:firstLineChars="100" w:firstLine="220"/>
      </w:pPr>
      <w:r w:rsidRPr="00AB52BD">
        <w:rPr>
          <w:rFonts w:hint="eastAsia"/>
        </w:rPr>
        <w:t>⑷　縦横断面図及び構造図</w:t>
      </w:r>
    </w:p>
    <w:p w:rsidR="00D66811" w:rsidRDefault="00D42C5D" w:rsidP="00C75DC4">
      <w:pPr>
        <w:ind w:firstLineChars="100" w:firstLine="220"/>
      </w:pPr>
      <w:r w:rsidRPr="00AB52BD">
        <w:rPr>
          <w:rFonts w:hint="eastAsia"/>
        </w:rPr>
        <w:t>⑸　現場状況写真（施工位置及び内容が記載されたもの）</w:t>
      </w:r>
    </w:p>
    <w:p w:rsidR="005D62A2" w:rsidRPr="00626A6A" w:rsidRDefault="005D62A2" w:rsidP="00C75DC4">
      <w:pPr>
        <w:ind w:firstLineChars="100" w:firstLine="220"/>
      </w:pPr>
    </w:p>
    <w:sectPr w:rsidR="005D62A2" w:rsidRPr="00626A6A" w:rsidSect="00626A6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021"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CFE" w:rsidRDefault="00860CFE">
      <w:r>
        <w:separator/>
      </w:r>
    </w:p>
  </w:endnote>
  <w:endnote w:type="continuationSeparator" w:id="0">
    <w:p w:rsidR="00860CFE" w:rsidRDefault="0086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4B" w:rsidRDefault="005C384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4B" w:rsidRDefault="005C384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4B" w:rsidRDefault="005C38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CFE" w:rsidRDefault="00860CFE">
      <w:r>
        <w:separator/>
      </w:r>
    </w:p>
  </w:footnote>
  <w:footnote w:type="continuationSeparator" w:id="0">
    <w:p w:rsidR="00860CFE" w:rsidRDefault="0086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4B" w:rsidRDefault="005C38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4B" w:rsidRDefault="005C384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4B" w:rsidRDefault="005C38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925CF9"/>
    <w:multiLevelType w:val="hybridMultilevel"/>
    <w:tmpl w:val="2DA2F844"/>
    <w:lvl w:ilvl="0" w:tplc="14BEFDB6">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8"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9"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0"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1" w15:restartNumberingAfterBreak="0">
    <w:nsid w:val="4BB63E9C"/>
    <w:multiLevelType w:val="hybridMultilevel"/>
    <w:tmpl w:val="DA709A72"/>
    <w:lvl w:ilvl="0" w:tplc="14BEFDB6">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8457929"/>
    <w:multiLevelType w:val="hybridMultilevel"/>
    <w:tmpl w:val="DA709A72"/>
    <w:lvl w:ilvl="0" w:tplc="14BEFDB6">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3720C"/>
    <w:multiLevelType w:val="hybridMultilevel"/>
    <w:tmpl w:val="DA709A72"/>
    <w:lvl w:ilvl="0" w:tplc="14BEFDB6">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6"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7"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8"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0"/>
  </w:num>
  <w:num w:numId="3">
    <w:abstractNumId w:val="15"/>
  </w:num>
  <w:num w:numId="4">
    <w:abstractNumId w:val="4"/>
  </w:num>
  <w:num w:numId="5">
    <w:abstractNumId w:val="14"/>
  </w:num>
  <w:num w:numId="6">
    <w:abstractNumId w:val="17"/>
  </w:num>
  <w:num w:numId="7">
    <w:abstractNumId w:val="18"/>
  </w:num>
  <w:num w:numId="8">
    <w:abstractNumId w:val="7"/>
  </w:num>
  <w:num w:numId="9">
    <w:abstractNumId w:val="5"/>
  </w:num>
  <w:num w:numId="10">
    <w:abstractNumId w:val="8"/>
  </w:num>
  <w:num w:numId="11">
    <w:abstractNumId w:val="3"/>
  </w:num>
  <w:num w:numId="12">
    <w:abstractNumId w:val="0"/>
  </w:num>
  <w:num w:numId="13">
    <w:abstractNumId w:val="6"/>
  </w:num>
  <w:num w:numId="14">
    <w:abstractNumId w:val="16"/>
  </w:num>
  <w:num w:numId="15">
    <w:abstractNumId w:val="9"/>
  </w:num>
  <w:num w:numId="16">
    <w:abstractNumId w:val="12"/>
  </w:num>
  <w:num w:numId="17">
    <w:abstractNumId w:val="1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03622"/>
    <w:rsid w:val="00013B45"/>
    <w:rsid w:val="00014CB1"/>
    <w:rsid w:val="0002449E"/>
    <w:rsid w:val="00025E95"/>
    <w:rsid w:val="0003397B"/>
    <w:rsid w:val="00040589"/>
    <w:rsid w:val="00046DA5"/>
    <w:rsid w:val="000768F7"/>
    <w:rsid w:val="000C4D70"/>
    <w:rsid w:val="000F6F22"/>
    <w:rsid w:val="0015172F"/>
    <w:rsid w:val="001612E8"/>
    <w:rsid w:val="00172ACA"/>
    <w:rsid w:val="001735F9"/>
    <w:rsid w:val="00181867"/>
    <w:rsid w:val="00186478"/>
    <w:rsid w:val="00196D34"/>
    <w:rsid w:val="001F1A68"/>
    <w:rsid w:val="00230683"/>
    <w:rsid w:val="00242655"/>
    <w:rsid w:val="00252935"/>
    <w:rsid w:val="0026396E"/>
    <w:rsid w:val="0028779F"/>
    <w:rsid w:val="00296C48"/>
    <w:rsid w:val="002B4E73"/>
    <w:rsid w:val="002C715C"/>
    <w:rsid w:val="002E0828"/>
    <w:rsid w:val="002E7842"/>
    <w:rsid w:val="00300A87"/>
    <w:rsid w:val="00307C42"/>
    <w:rsid w:val="00334C92"/>
    <w:rsid w:val="00337414"/>
    <w:rsid w:val="003A345F"/>
    <w:rsid w:val="003C5820"/>
    <w:rsid w:val="003D0652"/>
    <w:rsid w:val="004050F8"/>
    <w:rsid w:val="00406D17"/>
    <w:rsid w:val="0041149C"/>
    <w:rsid w:val="004769FC"/>
    <w:rsid w:val="00486E24"/>
    <w:rsid w:val="004934F6"/>
    <w:rsid w:val="00496630"/>
    <w:rsid w:val="00524710"/>
    <w:rsid w:val="005579E0"/>
    <w:rsid w:val="00592BA0"/>
    <w:rsid w:val="00594FDA"/>
    <w:rsid w:val="005B4A64"/>
    <w:rsid w:val="005C384B"/>
    <w:rsid w:val="005C684A"/>
    <w:rsid w:val="005D62A2"/>
    <w:rsid w:val="0060703D"/>
    <w:rsid w:val="0061606F"/>
    <w:rsid w:val="00626A6A"/>
    <w:rsid w:val="006E3615"/>
    <w:rsid w:val="006E395C"/>
    <w:rsid w:val="006E56FD"/>
    <w:rsid w:val="007207D0"/>
    <w:rsid w:val="0082422D"/>
    <w:rsid w:val="00860CFE"/>
    <w:rsid w:val="00873279"/>
    <w:rsid w:val="00897A21"/>
    <w:rsid w:val="008A47D8"/>
    <w:rsid w:val="008E262C"/>
    <w:rsid w:val="00947385"/>
    <w:rsid w:val="009A65AD"/>
    <w:rsid w:val="009F2406"/>
    <w:rsid w:val="00A07CBE"/>
    <w:rsid w:val="00A12F61"/>
    <w:rsid w:val="00A24681"/>
    <w:rsid w:val="00A65D41"/>
    <w:rsid w:val="00A854B0"/>
    <w:rsid w:val="00A90939"/>
    <w:rsid w:val="00AB52BD"/>
    <w:rsid w:val="00AD52F6"/>
    <w:rsid w:val="00AF2989"/>
    <w:rsid w:val="00B0342E"/>
    <w:rsid w:val="00B44F8A"/>
    <w:rsid w:val="00B87C9E"/>
    <w:rsid w:val="00BF7E85"/>
    <w:rsid w:val="00C108E8"/>
    <w:rsid w:val="00C66C04"/>
    <w:rsid w:val="00C70AAC"/>
    <w:rsid w:val="00C75DC4"/>
    <w:rsid w:val="00CA627A"/>
    <w:rsid w:val="00CC4630"/>
    <w:rsid w:val="00D03A6D"/>
    <w:rsid w:val="00D12566"/>
    <w:rsid w:val="00D34CD8"/>
    <w:rsid w:val="00D42C5D"/>
    <w:rsid w:val="00D6051F"/>
    <w:rsid w:val="00D66811"/>
    <w:rsid w:val="00DD2349"/>
    <w:rsid w:val="00DE3D50"/>
    <w:rsid w:val="00E01A7C"/>
    <w:rsid w:val="00E333D2"/>
    <w:rsid w:val="00E50E30"/>
    <w:rsid w:val="00E647F5"/>
    <w:rsid w:val="00E65889"/>
    <w:rsid w:val="00E71FFB"/>
    <w:rsid w:val="00E8234A"/>
    <w:rsid w:val="00EB0623"/>
    <w:rsid w:val="00EE4649"/>
    <w:rsid w:val="00EF2670"/>
    <w:rsid w:val="00EF42FC"/>
    <w:rsid w:val="00F00A0F"/>
    <w:rsid w:val="00F1097B"/>
    <w:rsid w:val="00F44C0E"/>
    <w:rsid w:val="00F73043"/>
    <w:rsid w:val="00F75CD6"/>
    <w:rsid w:val="00F91CBF"/>
    <w:rsid w:val="00FB3E64"/>
    <w:rsid w:val="00FD55C7"/>
    <w:rsid w:val="00FE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character" w:customStyle="1" w:styleId="cm30">
    <w:name w:val="cm30"/>
    <w:basedOn w:val="a0"/>
    <w:rsid w:val="00D34CD8"/>
  </w:style>
  <w:style w:type="character" w:customStyle="1" w:styleId="p20">
    <w:name w:val="p20"/>
    <w:basedOn w:val="a0"/>
    <w:rsid w:val="00B44F8A"/>
  </w:style>
  <w:style w:type="character" w:customStyle="1" w:styleId="cm31">
    <w:name w:val="cm31"/>
    <w:basedOn w:val="a0"/>
    <w:rsid w:val="00FB3E64"/>
  </w:style>
  <w:style w:type="character" w:customStyle="1" w:styleId="p21">
    <w:name w:val="p21"/>
    <w:basedOn w:val="a0"/>
    <w:rsid w:val="00FB3E64"/>
  </w:style>
  <w:style w:type="character" w:customStyle="1" w:styleId="cm34">
    <w:name w:val="cm34"/>
    <w:basedOn w:val="a0"/>
    <w:rsid w:val="00FB3E64"/>
  </w:style>
  <w:style w:type="character" w:customStyle="1" w:styleId="p26">
    <w:name w:val="p26"/>
    <w:basedOn w:val="a0"/>
    <w:rsid w:val="00FB3E64"/>
  </w:style>
  <w:style w:type="paragraph" w:styleId="a7">
    <w:name w:val="List Paragraph"/>
    <w:basedOn w:val="a"/>
    <w:uiPriority w:val="34"/>
    <w:qFormat/>
    <w:rsid w:val="00FB3E64"/>
    <w:pPr>
      <w:ind w:leftChars="400" w:left="840"/>
    </w:pPr>
  </w:style>
  <w:style w:type="character" w:customStyle="1" w:styleId="cm38">
    <w:name w:val="cm38"/>
    <w:basedOn w:val="a0"/>
    <w:rsid w:val="000768F7"/>
  </w:style>
  <w:style w:type="character" w:customStyle="1" w:styleId="p30">
    <w:name w:val="p30"/>
    <w:basedOn w:val="a0"/>
    <w:rsid w:val="000768F7"/>
  </w:style>
  <w:style w:type="character" w:customStyle="1" w:styleId="cm37">
    <w:name w:val="cm37"/>
    <w:basedOn w:val="a0"/>
    <w:rsid w:val="00A24681"/>
  </w:style>
  <w:style w:type="character" w:customStyle="1" w:styleId="p29">
    <w:name w:val="p29"/>
    <w:basedOn w:val="a0"/>
    <w:rsid w:val="00A24681"/>
  </w:style>
  <w:style w:type="character" w:customStyle="1" w:styleId="cm39">
    <w:name w:val="cm39"/>
    <w:basedOn w:val="a0"/>
    <w:rsid w:val="00A24681"/>
  </w:style>
  <w:style w:type="character" w:customStyle="1" w:styleId="p33">
    <w:name w:val="p33"/>
    <w:basedOn w:val="a0"/>
    <w:rsid w:val="00A24681"/>
  </w:style>
  <w:style w:type="character" w:customStyle="1" w:styleId="p34">
    <w:name w:val="p34"/>
    <w:basedOn w:val="a0"/>
    <w:rsid w:val="00A24681"/>
  </w:style>
  <w:style w:type="character" w:customStyle="1" w:styleId="cm42">
    <w:name w:val="cm42"/>
    <w:basedOn w:val="a0"/>
    <w:rsid w:val="00A24681"/>
  </w:style>
  <w:style w:type="character" w:customStyle="1" w:styleId="p37">
    <w:name w:val="p37"/>
    <w:basedOn w:val="a0"/>
    <w:rsid w:val="00A24681"/>
  </w:style>
  <w:style w:type="paragraph" w:styleId="a8">
    <w:name w:val="Balloon Text"/>
    <w:basedOn w:val="a"/>
    <w:link w:val="a9"/>
    <w:rsid w:val="009A65AD"/>
    <w:rPr>
      <w:rFonts w:asciiTheme="majorHAnsi" w:eastAsiaTheme="majorEastAsia" w:hAnsiTheme="majorHAnsi" w:cstheme="majorBidi"/>
      <w:sz w:val="18"/>
      <w:szCs w:val="18"/>
    </w:rPr>
  </w:style>
  <w:style w:type="character" w:customStyle="1" w:styleId="a9">
    <w:name w:val="吹き出し (文字)"/>
    <w:basedOn w:val="a0"/>
    <w:link w:val="a8"/>
    <w:rsid w:val="009A65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EF6063D6.dotm</Template>
  <TotalTime>0</TotalTime>
  <Pages>1</Pages>
  <Words>301</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2022-09-28T08:48:00Z</dcterms:created>
  <dcterms:modified xsi:type="dcterms:W3CDTF">2022-09-28T08:49:00Z</dcterms:modified>
</cp:coreProperties>
</file>