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6F" w:rsidRPr="00AB52BD" w:rsidRDefault="0061606F" w:rsidP="0061606F">
      <w:r w:rsidRPr="00AB52BD">
        <w:rPr>
          <w:rFonts w:hint="eastAsia"/>
        </w:rPr>
        <w:t>第３号様式（第４条関係）</w:t>
      </w:r>
    </w:p>
    <w:p w:rsidR="0061606F" w:rsidRPr="00AB52BD" w:rsidRDefault="0061606F" w:rsidP="0061606F">
      <w:pPr>
        <w:jc w:val="center"/>
      </w:pPr>
      <w:r w:rsidRPr="00AB52BD">
        <w:rPr>
          <w:rFonts w:hint="eastAsia"/>
        </w:rPr>
        <w:t>農業集落排水施設等帰属承諾書</w:t>
      </w:r>
    </w:p>
    <w:p w:rsidR="0061606F" w:rsidRPr="00AB52BD" w:rsidRDefault="0061606F" w:rsidP="0061606F"/>
    <w:p w:rsidR="0061606F" w:rsidRPr="00AB52BD" w:rsidRDefault="009A65AD" w:rsidP="0061606F">
      <w:pPr>
        <w:jc w:val="right"/>
      </w:pPr>
      <w:r>
        <w:rPr>
          <w:rFonts w:hint="eastAsia"/>
        </w:rPr>
        <w:t xml:space="preserve">年　</w:t>
      </w:r>
      <w:r w:rsidR="00186478">
        <w:rPr>
          <w:rFonts w:hint="eastAsia"/>
        </w:rPr>
        <w:t xml:space="preserve">　</w:t>
      </w:r>
      <w:r>
        <w:rPr>
          <w:rFonts w:hint="eastAsia"/>
        </w:rPr>
        <w:t>月</w:t>
      </w:r>
      <w:r w:rsidR="00186478">
        <w:rPr>
          <w:rFonts w:hint="eastAsia"/>
        </w:rPr>
        <w:t xml:space="preserve">　　</w:t>
      </w:r>
      <w:r w:rsidR="0061606F" w:rsidRPr="00AB52BD">
        <w:rPr>
          <w:rFonts w:hint="eastAsia"/>
        </w:rPr>
        <w:t>日</w:t>
      </w:r>
    </w:p>
    <w:p w:rsidR="0061606F" w:rsidRPr="00AB52BD" w:rsidRDefault="0061606F" w:rsidP="0061606F">
      <w:bookmarkStart w:id="0" w:name="_GoBack"/>
      <w:bookmarkEnd w:id="0"/>
      <w:r w:rsidRPr="00AB52BD">
        <w:rPr>
          <w:rFonts w:hint="eastAsia"/>
        </w:rPr>
        <w:t>（宛先）上越市長</w:t>
      </w:r>
    </w:p>
    <w:p w:rsidR="009A65AD" w:rsidRPr="009A65AD" w:rsidRDefault="0061606F" w:rsidP="009A65AD">
      <w:pPr>
        <w:ind w:leftChars="100" w:left="220" w:firstLineChars="1642" w:firstLine="4203"/>
        <w:rPr>
          <w:kern w:val="0"/>
        </w:rPr>
      </w:pPr>
      <w:r w:rsidRPr="00276965">
        <w:rPr>
          <w:rFonts w:hint="eastAsia"/>
          <w:spacing w:val="18"/>
          <w:kern w:val="0"/>
          <w:fitText w:val="1760" w:id="904669184"/>
        </w:rPr>
        <w:t>住所（所在地</w:t>
      </w:r>
      <w:r w:rsidRPr="00276965">
        <w:rPr>
          <w:rFonts w:hint="eastAsia"/>
          <w:spacing w:val="2"/>
          <w:kern w:val="0"/>
          <w:fitText w:val="1760" w:id="904669184"/>
        </w:rPr>
        <w:t>）</w:t>
      </w:r>
    </w:p>
    <w:p w:rsidR="0061606F" w:rsidRPr="00AB52BD" w:rsidRDefault="0061606F" w:rsidP="0061606F">
      <w:pPr>
        <w:ind w:firstLineChars="574" w:firstLine="4420"/>
      </w:pPr>
      <w:r w:rsidRPr="00280AC5">
        <w:rPr>
          <w:rFonts w:hint="eastAsia"/>
          <w:spacing w:val="275"/>
          <w:kern w:val="0"/>
          <w:fitText w:val="1760" w:id="904669185"/>
        </w:rPr>
        <w:t>団体</w:t>
      </w:r>
      <w:r w:rsidRPr="00280AC5">
        <w:rPr>
          <w:rFonts w:hint="eastAsia"/>
          <w:kern w:val="0"/>
          <w:fitText w:val="1760" w:id="904669185"/>
        </w:rPr>
        <w:t>名</w:t>
      </w:r>
    </w:p>
    <w:p w:rsidR="0061606F" w:rsidRDefault="0061606F" w:rsidP="0061606F">
      <w:pPr>
        <w:ind w:leftChars="100" w:left="220" w:firstLineChars="1900" w:firstLine="4180"/>
      </w:pPr>
      <w:r w:rsidRPr="00AB52BD">
        <w:rPr>
          <w:rFonts w:hint="eastAsia"/>
        </w:rPr>
        <w:t>氏名（代表者名）</w:t>
      </w:r>
    </w:p>
    <w:p w:rsidR="00280AC5" w:rsidRPr="00192D49" w:rsidRDefault="00280AC5" w:rsidP="00280AC5">
      <w:pPr>
        <w:overflowPunct w:val="0"/>
        <w:spacing w:line="240" w:lineRule="exact"/>
        <w:ind w:firstLineChars="2800" w:firstLine="4368"/>
        <w:rPr>
          <w:rFonts w:ascii="ＭＳ 明朝"/>
          <w:snapToGrid w:val="0"/>
          <w:spacing w:val="-12"/>
          <w:kern w:val="0"/>
          <w:sz w:val="18"/>
          <w:szCs w:val="18"/>
        </w:rPr>
      </w:pPr>
      <w:r w:rsidRPr="00192D49">
        <w:rPr>
          <w:rFonts w:ascii="ＭＳ 明朝" w:hint="eastAsia"/>
          <w:snapToGrid w:val="0"/>
          <w:spacing w:val="-12"/>
          <w:kern w:val="0"/>
          <w:sz w:val="18"/>
          <w:szCs w:val="18"/>
        </w:rPr>
        <w:t>（個人の場合は署名又は記名押印）</w:t>
      </w:r>
    </w:p>
    <w:p w:rsidR="00280AC5" w:rsidRPr="00A27440" w:rsidRDefault="00280AC5" w:rsidP="00280AC5">
      <w:pPr>
        <w:spacing w:line="240" w:lineRule="exact"/>
        <w:ind w:firstLineChars="2800" w:firstLine="4368"/>
      </w:pPr>
      <w:r w:rsidRPr="00192D49">
        <w:rPr>
          <w:rFonts w:ascii="ＭＳ 明朝" w:hint="eastAsia"/>
          <w:snapToGrid w:val="0"/>
          <w:spacing w:val="-12"/>
          <w:kern w:val="0"/>
          <w:sz w:val="18"/>
          <w:szCs w:val="18"/>
        </w:rPr>
        <w:t>（法人・団体の場合は下欄に担当者等を記載することで押印省略可）</w:t>
      </w:r>
    </w:p>
    <w:p w:rsidR="0061606F" w:rsidRPr="00AB52BD" w:rsidRDefault="0061606F" w:rsidP="0061606F">
      <w:pPr>
        <w:ind w:leftChars="100" w:left="220" w:firstLineChars="821" w:firstLine="4204"/>
      </w:pPr>
      <w:r w:rsidRPr="00280AC5">
        <w:rPr>
          <w:rFonts w:hint="eastAsia"/>
          <w:spacing w:val="146"/>
          <w:kern w:val="0"/>
          <w:fitText w:val="1760" w:id="904669186"/>
        </w:rPr>
        <w:t>電話番</w:t>
      </w:r>
      <w:r w:rsidRPr="00280AC5">
        <w:rPr>
          <w:rFonts w:hint="eastAsia"/>
          <w:spacing w:val="2"/>
          <w:kern w:val="0"/>
          <w:fitText w:val="1760" w:id="904669186"/>
        </w:rPr>
        <w:t>号</w:t>
      </w:r>
    </w:p>
    <w:p w:rsidR="0061606F" w:rsidRPr="00AB52BD" w:rsidRDefault="0061606F" w:rsidP="0061606F"/>
    <w:p w:rsidR="00D66811" w:rsidRPr="00AB52BD" w:rsidRDefault="009A65AD" w:rsidP="0061606F">
      <w:r>
        <w:rPr>
          <w:rFonts w:hint="eastAsia"/>
        </w:rPr>
        <w:t xml:space="preserve">　</w:t>
      </w:r>
      <w:r w:rsidR="00186478">
        <w:rPr>
          <w:rFonts w:hint="eastAsia"/>
        </w:rPr>
        <w:t xml:space="preserve">　　　</w:t>
      </w:r>
      <w:r>
        <w:rPr>
          <w:rFonts w:hint="eastAsia"/>
        </w:rPr>
        <w:t>年</w:t>
      </w:r>
      <w:r w:rsidR="00186478">
        <w:rPr>
          <w:rFonts w:hint="eastAsia"/>
        </w:rPr>
        <w:t xml:space="preserve">　　</w:t>
      </w:r>
      <w:r>
        <w:rPr>
          <w:rFonts w:hint="eastAsia"/>
        </w:rPr>
        <w:t>月</w:t>
      </w:r>
      <w:r w:rsidR="00186478">
        <w:rPr>
          <w:rFonts w:hint="eastAsia"/>
        </w:rPr>
        <w:t xml:space="preserve">　　</w:t>
      </w:r>
      <w:proofErr w:type="gramStart"/>
      <w:r w:rsidR="0061606F" w:rsidRPr="00AB52BD">
        <w:rPr>
          <w:rFonts w:hint="eastAsia"/>
        </w:rPr>
        <w:t>日付け</w:t>
      </w:r>
      <w:proofErr w:type="gramEnd"/>
      <w:r w:rsidR="0061606F" w:rsidRPr="00AB52BD">
        <w:rPr>
          <w:rFonts w:hint="eastAsia"/>
        </w:rPr>
        <w:t>の農業集落排水施設等工事施工承認申請書に記載の工事により設置される農業集落排水施設等については、検査済証の交付を受けた日の翌日をもって</w:t>
      </w:r>
      <w:r w:rsidR="004769FC" w:rsidRPr="00AB52BD">
        <w:rPr>
          <w:rFonts w:hint="eastAsia"/>
        </w:rPr>
        <w:t>管理権限を放棄し、当該権限</w:t>
      </w:r>
      <w:r w:rsidR="0061606F" w:rsidRPr="00AB52BD">
        <w:rPr>
          <w:rFonts w:hint="eastAsia"/>
        </w:rPr>
        <w:t>が貴市に帰属することを承諾します。</w:t>
      </w:r>
    </w:p>
    <w:p w:rsidR="00524710" w:rsidRDefault="00524710"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Default="00860CFE" w:rsidP="00D66811"/>
    <w:p w:rsidR="00860CFE" w:rsidRPr="00276965" w:rsidRDefault="00860CFE" w:rsidP="00D66811"/>
    <w:p w:rsidR="00860CFE" w:rsidRPr="00956A30" w:rsidRDefault="00860CFE" w:rsidP="00D66811"/>
    <w:sectPr w:rsidR="00860CFE" w:rsidRPr="00956A30" w:rsidSect="00F73043">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FE" w:rsidRDefault="00860CFE">
      <w:r>
        <w:separator/>
      </w:r>
    </w:p>
  </w:endnote>
  <w:endnote w:type="continuationSeparator" w:id="0">
    <w:p w:rsidR="00860CFE" w:rsidRDefault="0086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FE" w:rsidRDefault="00860CFE">
      <w:r>
        <w:separator/>
      </w:r>
    </w:p>
  </w:footnote>
  <w:footnote w:type="continuationSeparator" w:id="0">
    <w:p w:rsidR="00860CFE" w:rsidRDefault="0086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07" w:rsidRDefault="000C43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925CF9"/>
    <w:multiLevelType w:val="hybridMultilevel"/>
    <w:tmpl w:val="2DA2F844"/>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1" w15:restartNumberingAfterBreak="0">
    <w:nsid w:val="4BB63E9C"/>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8457929"/>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3720C"/>
    <w:multiLevelType w:val="hybridMultilevel"/>
    <w:tmpl w:val="DA709A72"/>
    <w:lvl w:ilvl="0" w:tplc="14BEFDB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6"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0"/>
  </w:num>
  <w:num w:numId="3">
    <w:abstractNumId w:val="15"/>
  </w:num>
  <w:num w:numId="4">
    <w:abstractNumId w:val="4"/>
  </w:num>
  <w:num w:numId="5">
    <w:abstractNumId w:val="14"/>
  </w:num>
  <w:num w:numId="6">
    <w:abstractNumId w:val="17"/>
  </w:num>
  <w:num w:numId="7">
    <w:abstractNumId w:val="18"/>
  </w:num>
  <w:num w:numId="8">
    <w:abstractNumId w:val="7"/>
  </w:num>
  <w:num w:numId="9">
    <w:abstractNumId w:val="5"/>
  </w:num>
  <w:num w:numId="10">
    <w:abstractNumId w:val="8"/>
  </w:num>
  <w:num w:numId="11">
    <w:abstractNumId w:val="3"/>
  </w:num>
  <w:num w:numId="12">
    <w:abstractNumId w:val="0"/>
  </w:num>
  <w:num w:numId="13">
    <w:abstractNumId w:val="6"/>
  </w:num>
  <w:num w:numId="14">
    <w:abstractNumId w:val="16"/>
  </w:num>
  <w:num w:numId="15">
    <w:abstractNumId w:val="9"/>
  </w:num>
  <w:num w:numId="16">
    <w:abstractNumId w:val="12"/>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622"/>
    <w:rsid w:val="00013B45"/>
    <w:rsid w:val="00014CB1"/>
    <w:rsid w:val="0002449E"/>
    <w:rsid w:val="00025E95"/>
    <w:rsid w:val="0003397B"/>
    <w:rsid w:val="00040589"/>
    <w:rsid w:val="00046DA5"/>
    <w:rsid w:val="000768F7"/>
    <w:rsid w:val="000C4307"/>
    <w:rsid w:val="000C4D70"/>
    <w:rsid w:val="000F6F22"/>
    <w:rsid w:val="0015172F"/>
    <w:rsid w:val="001612E8"/>
    <w:rsid w:val="00172ACA"/>
    <w:rsid w:val="001735F9"/>
    <w:rsid w:val="00181867"/>
    <w:rsid w:val="00186478"/>
    <w:rsid w:val="00196D34"/>
    <w:rsid w:val="001F1A68"/>
    <w:rsid w:val="00230683"/>
    <w:rsid w:val="00242655"/>
    <w:rsid w:val="00252935"/>
    <w:rsid w:val="0026396E"/>
    <w:rsid w:val="00276965"/>
    <w:rsid w:val="00280AC5"/>
    <w:rsid w:val="0028779F"/>
    <w:rsid w:val="00296C48"/>
    <w:rsid w:val="002B4E73"/>
    <w:rsid w:val="002C715C"/>
    <w:rsid w:val="002E0828"/>
    <w:rsid w:val="002E7842"/>
    <w:rsid w:val="00300A87"/>
    <w:rsid w:val="00307C42"/>
    <w:rsid w:val="00334C92"/>
    <w:rsid w:val="00337414"/>
    <w:rsid w:val="003A345F"/>
    <w:rsid w:val="003C5820"/>
    <w:rsid w:val="003D0652"/>
    <w:rsid w:val="00406D17"/>
    <w:rsid w:val="0041149C"/>
    <w:rsid w:val="004769FC"/>
    <w:rsid w:val="00486E24"/>
    <w:rsid w:val="004934F6"/>
    <w:rsid w:val="00496630"/>
    <w:rsid w:val="00524710"/>
    <w:rsid w:val="005579E0"/>
    <w:rsid w:val="00592BA0"/>
    <w:rsid w:val="00594FDA"/>
    <w:rsid w:val="005B4A64"/>
    <w:rsid w:val="005C684A"/>
    <w:rsid w:val="005D62A2"/>
    <w:rsid w:val="0060703D"/>
    <w:rsid w:val="0061606F"/>
    <w:rsid w:val="006E3615"/>
    <w:rsid w:val="006E395C"/>
    <w:rsid w:val="006E56FD"/>
    <w:rsid w:val="007207D0"/>
    <w:rsid w:val="0082422D"/>
    <w:rsid w:val="00860CFE"/>
    <w:rsid w:val="00873279"/>
    <w:rsid w:val="00897A21"/>
    <w:rsid w:val="008A47D8"/>
    <w:rsid w:val="008E262C"/>
    <w:rsid w:val="00947385"/>
    <w:rsid w:val="00956A30"/>
    <w:rsid w:val="009A65AD"/>
    <w:rsid w:val="009F2406"/>
    <w:rsid w:val="00A07CBE"/>
    <w:rsid w:val="00A12F61"/>
    <w:rsid w:val="00A24681"/>
    <w:rsid w:val="00A65D41"/>
    <w:rsid w:val="00A854B0"/>
    <w:rsid w:val="00A90939"/>
    <w:rsid w:val="00AB52BD"/>
    <w:rsid w:val="00AD52F6"/>
    <w:rsid w:val="00AF2989"/>
    <w:rsid w:val="00B0342E"/>
    <w:rsid w:val="00B44F8A"/>
    <w:rsid w:val="00B87C9E"/>
    <w:rsid w:val="00BF7E85"/>
    <w:rsid w:val="00C108E8"/>
    <w:rsid w:val="00C66C04"/>
    <w:rsid w:val="00C75DC4"/>
    <w:rsid w:val="00CA627A"/>
    <w:rsid w:val="00CC4630"/>
    <w:rsid w:val="00D03A6D"/>
    <w:rsid w:val="00D12566"/>
    <w:rsid w:val="00D34CD8"/>
    <w:rsid w:val="00D42C5D"/>
    <w:rsid w:val="00D6051F"/>
    <w:rsid w:val="00D66811"/>
    <w:rsid w:val="00DD2349"/>
    <w:rsid w:val="00DD5311"/>
    <w:rsid w:val="00DE3D50"/>
    <w:rsid w:val="00E01A7C"/>
    <w:rsid w:val="00E333D2"/>
    <w:rsid w:val="00E50E30"/>
    <w:rsid w:val="00E647F5"/>
    <w:rsid w:val="00E65889"/>
    <w:rsid w:val="00E71FFB"/>
    <w:rsid w:val="00E8234A"/>
    <w:rsid w:val="00EB0623"/>
    <w:rsid w:val="00EE4649"/>
    <w:rsid w:val="00EF2670"/>
    <w:rsid w:val="00EF42FC"/>
    <w:rsid w:val="00F00A0F"/>
    <w:rsid w:val="00F1097B"/>
    <w:rsid w:val="00F44C0E"/>
    <w:rsid w:val="00F73043"/>
    <w:rsid w:val="00F75CD6"/>
    <w:rsid w:val="00F91CBF"/>
    <w:rsid w:val="00FB3E64"/>
    <w:rsid w:val="00FD55C7"/>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character" w:customStyle="1" w:styleId="cm30">
    <w:name w:val="cm30"/>
    <w:basedOn w:val="a0"/>
    <w:rsid w:val="00D34CD8"/>
  </w:style>
  <w:style w:type="character" w:customStyle="1" w:styleId="p20">
    <w:name w:val="p20"/>
    <w:basedOn w:val="a0"/>
    <w:rsid w:val="00B44F8A"/>
  </w:style>
  <w:style w:type="character" w:customStyle="1" w:styleId="cm31">
    <w:name w:val="cm31"/>
    <w:basedOn w:val="a0"/>
    <w:rsid w:val="00FB3E64"/>
  </w:style>
  <w:style w:type="character" w:customStyle="1" w:styleId="p21">
    <w:name w:val="p21"/>
    <w:basedOn w:val="a0"/>
    <w:rsid w:val="00FB3E64"/>
  </w:style>
  <w:style w:type="character" w:customStyle="1" w:styleId="cm34">
    <w:name w:val="cm34"/>
    <w:basedOn w:val="a0"/>
    <w:rsid w:val="00FB3E64"/>
  </w:style>
  <w:style w:type="character" w:customStyle="1" w:styleId="p26">
    <w:name w:val="p26"/>
    <w:basedOn w:val="a0"/>
    <w:rsid w:val="00FB3E64"/>
  </w:style>
  <w:style w:type="paragraph" w:styleId="a7">
    <w:name w:val="List Paragraph"/>
    <w:basedOn w:val="a"/>
    <w:uiPriority w:val="34"/>
    <w:qFormat/>
    <w:rsid w:val="00FB3E64"/>
    <w:pPr>
      <w:ind w:leftChars="400" w:left="840"/>
    </w:pPr>
  </w:style>
  <w:style w:type="character" w:customStyle="1" w:styleId="cm38">
    <w:name w:val="cm38"/>
    <w:basedOn w:val="a0"/>
    <w:rsid w:val="000768F7"/>
  </w:style>
  <w:style w:type="character" w:customStyle="1" w:styleId="p30">
    <w:name w:val="p30"/>
    <w:basedOn w:val="a0"/>
    <w:rsid w:val="000768F7"/>
  </w:style>
  <w:style w:type="character" w:customStyle="1" w:styleId="cm37">
    <w:name w:val="cm37"/>
    <w:basedOn w:val="a0"/>
    <w:rsid w:val="00A24681"/>
  </w:style>
  <w:style w:type="character" w:customStyle="1" w:styleId="p29">
    <w:name w:val="p29"/>
    <w:basedOn w:val="a0"/>
    <w:rsid w:val="00A24681"/>
  </w:style>
  <w:style w:type="character" w:customStyle="1" w:styleId="cm39">
    <w:name w:val="cm39"/>
    <w:basedOn w:val="a0"/>
    <w:rsid w:val="00A24681"/>
  </w:style>
  <w:style w:type="character" w:customStyle="1" w:styleId="p33">
    <w:name w:val="p33"/>
    <w:basedOn w:val="a0"/>
    <w:rsid w:val="00A24681"/>
  </w:style>
  <w:style w:type="character" w:customStyle="1" w:styleId="p34">
    <w:name w:val="p34"/>
    <w:basedOn w:val="a0"/>
    <w:rsid w:val="00A24681"/>
  </w:style>
  <w:style w:type="character" w:customStyle="1" w:styleId="cm42">
    <w:name w:val="cm42"/>
    <w:basedOn w:val="a0"/>
    <w:rsid w:val="00A24681"/>
  </w:style>
  <w:style w:type="character" w:customStyle="1" w:styleId="p37">
    <w:name w:val="p37"/>
    <w:basedOn w:val="a0"/>
    <w:rsid w:val="00A24681"/>
  </w:style>
  <w:style w:type="paragraph" w:styleId="a8">
    <w:name w:val="Balloon Text"/>
    <w:basedOn w:val="a"/>
    <w:link w:val="a9"/>
    <w:rsid w:val="009A65AD"/>
    <w:rPr>
      <w:rFonts w:asciiTheme="majorHAnsi" w:eastAsiaTheme="majorEastAsia" w:hAnsiTheme="majorHAnsi" w:cstheme="majorBidi"/>
      <w:sz w:val="18"/>
      <w:szCs w:val="18"/>
    </w:rPr>
  </w:style>
  <w:style w:type="character" w:customStyle="1" w:styleId="a9">
    <w:name w:val="吹き出し (文字)"/>
    <w:basedOn w:val="a0"/>
    <w:link w:val="a8"/>
    <w:rsid w:val="009A6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7A402BA2.dotm</Template>
  <TotalTime>0</TotalTime>
  <Pages>1</Pages>
  <Words>208</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2022-09-28T08:47:00Z</dcterms:created>
  <dcterms:modified xsi:type="dcterms:W3CDTF">2022-09-28T08:48:00Z</dcterms:modified>
</cp:coreProperties>
</file>