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AA" w:rsidRPr="00B32B01" w:rsidRDefault="00B84ABB" w:rsidP="00B32B01">
      <w:pPr>
        <w:wordWrap w:val="0"/>
        <w:rPr>
          <w:rFonts w:ascii="ＭＳ 明朝"/>
          <w:sz w:val="22"/>
        </w:rPr>
      </w:pPr>
      <w:r w:rsidRPr="00B32B01">
        <w:rPr>
          <w:rFonts w:ascii="ＭＳ 明朝" w:hAnsi="ＭＳ 明朝" w:hint="eastAsia"/>
          <w:sz w:val="22"/>
        </w:rPr>
        <w:t>第１８号様式</w:t>
      </w:r>
      <w:r w:rsidR="00323824" w:rsidRPr="00B32B01">
        <w:rPr>
          <w:rFonts w:ascii="ＭＳ 明朝" w:hAnsi="ＭＳ 明朝" w:hint="eastAsia"/>
          <w:sz w:val="22"/>
        </w:rPr>
        <w:t>（第１０条関係）</w:t>
      </w:r>
    </w:p>
    <w:tbl>
      <w:tblPr>
        <w:tblW w:w="9554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704"/>
        <w:gridCol w:w="715"/>
        <w:gridCol w:w="845"/>
        <w:gridCol w:w="10"/>
        <w:gridCol w:w="650"/>
        <w:gridCol w:w="485"/>
        <w:gridCol w:w="1034"/>
        <w:gridCol w:w="540"/>
        <w:gridCol w:w="930"/>
        <w:gridCol w:w="420"/>
        <w:gridCol w:w="1050"/>
        <w:gridCol w:w="315"/>
        <w:gridCol w:w="1140"/>
      </w:tblGrid>
      <w:tr w:rsidR="00C631D3" w:rsidRPr="003C087B" w:rsidTr="000C580F">
        <w:trPr>
          <w:trHeight w:val="396"/>
        </w:trPr>
        <w:tc>
          <w:tcPr>
            <w:tcW w:w="9554" w:type="dxa"/>
            <w:gridSpan w:val="14"/>
            <w:vAlign w:val="center"/>
          </w:tcPr>
          <w:p w:rsidR="00F004AA" w:rsidRPr="003C087B" w:rsidRDefault="00F25B71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徴収</w:t>
            </w:r>
            <w:r w:rsidR="00C631D3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猶予申請書</w:t>
            </w:r>
          </w:p>
        </w:tc>
      </w:tr>
      <w:tr w:rsidR="00C631D3" w:rsidRPr="003C087B" w:rsidTr="003C087B">
        <w:trPr>
          <w:trHeight w:val="3458"/>
        </w:trPr>
        <w:tc>
          <w:tcPr>
            <w:tcW w:w="9554" w:type="dxa"/>
            <w:gridSpan w:val="14"/>
          </w:tcPr>
          <w:p w:rsidR="00D3552D" w:rsidRPr="003C087B" w:rsidRDefault="00C11FBE" w:rsidP="003C087B">
            <w:pPr>
              <w:spacing w:beforeLines="10" w:before="44" w:line="320" w:lineRule="exact"/>
              <w:ind w:rightChars="100" w:right="221"/>
              <w:jc w:val="right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C631D3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</w:t>
            </w:r>
          </w:p>
          <w:p w:rsidR="00D3552D" w:rsidRPr="003C087B" w:rsidRDefault="00D3552D" w:rsidP="003C087B">
            <w:pPr>
              <w:spacing w:line="3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（宛先）上越市長</w:t>
            </w:r>
          </w:p>
          <w:p w:rsidR="00D3552D" w:rsidRPr="003C087B" w:rsidRDefault="00D3552D" w:rsidP="00543893">
            <w:pPr>
              <w:spacing w:line="320" w:lineRule="exact"/>
              <w:ind w:right="113" w:firstLineChars="1900" w:firstLine="4393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申請者</w:t>
            </w:r>
          </w:p>
          <w:p w:rsidR="009F3DA1" w:rsidRPr="003C087B" w:rsidRDefault="00D3552D" w:rsidP="00543893">
            <w:pPr>
              <w:spacing w:line="380" w:lineRule="exact"/>
              <w:ind w:firstLineChars="2000" w:firstLine="4624"/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住</w:t>
            </w:r>
            <w:r w:rsidR="009F3DA1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（居）</w:t>
            </w: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所</w:t>
            </w:r>
          </w:p>
          <w:p w:rsidR="00D3552D" w:rsidRPr="003C087B" w:rsidRDefault="00D3552D" w:rsidP="00543893">
            <w:pPr>
              <w:spacing w:line="380" w:lineRule="exact"/>
              <w:ind w:firstLineChars="2000" w:firstLine="4624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（所在地）</w:t>
            </w:r>
          </w:p>
          <w:p w:rsidR="00D3552D" w:rsidRPr="00635A36" w:rsidRDefault="00B728A2" w:rsidP="00EA701F">
            <w:pPr>
              <w:spacing w:line="400" w:lineRule="exact"/>
              <w:ind w:firstLineChars="500" w:firstLine="1156"/>
              <w:jc w:val="left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　　</w:t>
            </w:r>
            <w:r w:rsidR="004C7B5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543893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D3552D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氏　　　名</w:t>
            </w:r>
          </w:p>
          <w:p w:rsidR="00D3552D" w:rsidRPr="003C087B" w:rsidRDefault="00900E7C" w:rsidP="00EA701F">
            <w:pPr>
              <w:spacing w:line="400" w:lineRule="exact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571C5A">
              <w:rPr>
                <w:rFonts w:asci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240030</wp:posOffset>
                      </wp:positionV>
                      <wp:extent cx="3505200" cy="323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5A" w:rsidRDefault="002D39C7" w:rsidP="00571C5A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="00571C5A">
                                    <w:rPr>
                                      <w:rFonts w:hint="eastAsia"/>
                                      <w:sz w:val="16"/>
                                    </w:rPr>
                                    <w:t>個人の場合は署名又は記名押印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571C5A" w:rsidRPr="00571C5A" w:rsidRDefault="002D39C7" w:rsidP="00571C5A">
                                  <w:pPr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="004C7B55">
                                    <w:rPr>
                                      <w:rFonts w:hint="eastAsia"/>
                                      <w:sz w:val="16"/>
                                    </w:rPr>
                                    <w:t>法人</w:t>
                                  </w:r>
                                  <w:r w:rsidR="00571C5A">
                                    <w:rPr>
                                      <w:rFonts w:hint="eastAsia"/>
                                      <w:sz w:val="16"/>
                                    </w:rPr>
                                    <w:t>の場合は裏面</w:t>
                                  </w:r>
                                  <w:r w:rsidR="00571C5A">
                                    <w:rPr>
                                      <w:sz w:val="16"/>
                                    </w:rPr>
                                    <w:t>に</w:t>
                                  </w:r>
                                  <w:r w:rsidR="00571C5A">
                                    <w:rPr>
                                      <w:rFonts w:hint="eastAsia"/>
                                      <w:sz w:val="16"/>
                                    </w:rPr>
                                    <w:t>担当者</w:t>
                                  </w:r>
                                  <w:r w:rsidR="00571C5A">
                                    <w:rPr>
                                      <w:sz w:val="16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を記載</w:t>
                                  </w:r>
                                  <w:r w:rsidR="00571C5A">
                                    <w:rPr>
                                      <w:rFonts w:hint="eastAsia"/>
                                      <w:sz w:val="16"/>
                                    </w:rPr>
                                    <w:t>することで押印省略</w:t>
                                  </w:r>
                                  <w:r w:rsidR="00571C5A">
                                    <w:rPr>
                                      <w:sz w:val="16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6.65pt;margin-top:18.9pt;width:276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" filled="f" stroked="f">
                      <v:textbox>
                        <w:txbxContent>
                          <w:p w:rsidR="00571C5A" w:rsidRDefault="002D39C7" w:rsidP="00571C5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571C5A">
                              <w:rPr>
                                <w:rFonts w:hint="eastAsia"/>
                                <w:sz w:val="16"/>
                              </w:rPr>
                              <w:t>個人の場合は署名又は記名押印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:rsidR="00571C5A" w:rsidRPr="00571C5A" w:rsidRDefault="002D39C7" w:rsidP="00571C5A">
                            <w:pPr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4C7B55">
                              <w:rPr>
                                <w:rFonts w:hint="eastAsia"/>
                                <w:sz w:val="16"/>
                              </w:rPr>
                              <w:t>法人</w:t>
                            </w:r>
                            <w:r w:rsidR="00571C5A">
                              <w:rPr>
                                <w:rFonts w:hint="eastAsia"/>
                                <w:sz w:val="16"/>
                              </w:rPr>
                              <w:t>の場合は裏面</w:t>
                            </w:r>
                            <w:r w:rsidR="00571C5A">
                              <w:rPr>
                                <w:sz w:val="16"/>
                              </w:rPr>
                              <w:t>に</w:t>
                            </w:r>
                            <w:r w:rsidR="00571C5A">
                              <w:rPr>
                                <w:rFonts w:hint="eastAsia"/>
                                <w:sz w:val="16"/>
                              </w:rPr>
                              <w:t>担当者</w:t>
                            </w:r>
                            <w:r w:rsidR="00571C5A">
                              <w:rPr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を記載</w:t>
                            </w:r>
                            <w:r w:rsidR="00571C5A">
                              <w:rPr>
                                <w:rFonts w:hint="eastAsia"/>
                                <w:sz w:val="16"/>
                              </w:rPr>
                              <w:t>することで押印省略</w:t>
                            </w:r>
                            <w:r w:rsidR="00571C5A">
                              <w:rPr>
                                <w:sz w:val="16"/>
                              </w:rPr>
                              <w:t>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DA1" w:rsidRPr="003C08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="00B728A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　　</w:t>
            </w:r>
            <w:r w:rsidR="00410F1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="004C7B5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543893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D3552D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（名</w:t>
            </w:r>
            <w:r w:rsidR="009F3DA1" w:rsidRPr="003C08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D3552D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称）</w:t>
            </w:r>
          </w:p>
          <w:p w:rsidR="009F3DA1" w:rsidRDefault="009F3DA1" w:rsidP="00304396">
            <w:pPr>
              <w:spacing w:afterLines="40" w:after="178" w:line="400" w:lineRule="exact"/>
              <w:ind w:right="113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8C0774" w:rsidRPr="008C0774" w:rsidRDefault="008C0774" w:rsidP="000C580F">
            <w:pPr>
              <w:spacing w:afterLines="40" w:after="178" w:line="240" w:lineRule="exact"/>
              <w:ind w:left="113" w:right="113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　　　　　　　</w:t>
            </w:r>
            <w:r w:rsidRPr="003C087B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0C580F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2"/>
                <w:fitText w:val="1155" w:id="-1820101888"/>
              </w:rPr>
              <w:t>法人番</w:t>
            </w:r>
            <w:r w:rsidRPr="000C580F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2"/>
                <w:fitText w:val="1155" w:id="-1820101888"/>
              </w:rPr>
              <w:t>号</w:t>
            </w:r>
          </w:p>
          <w:p w:rsidR="00F004AA" w:rsidRPr="003C087B" w:rsidRDefault="00D3552D" w:rsidP="003C087B">
            <w:pPr>
              <w:spacing w:line="320" w:lineRule="exact"/>
              <w:ind w:leftChars="30" w:left="66" w:rightChars="30" w:right="66" w:firstLineChars="100" w:firstLine="231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地方税法第１５条</w:t>
            </w:r>
            <w:r w:rsidR="00F25B71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の２第</w:t>
            </w:r>
            <w:r w:rsidR="00323824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項</w:t>
            </w:r>
            <w:r w:rsidR="00323824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又は第２項</w:t>
            </w:r>
            <w:r w:rsidR="00F25B71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の規定により、</w:t>
            </w:r>
            <w:r w:rsidR="00323824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次</w:t>
            </w:r>
            <w:r w:rsidR="00F25B71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のとおり徴収</w:t>
            </w: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猶予を申請します。</w:t>
            </w:r>
          </w:p>
        </w:tc>
      </w:tr>
      <w:tr w:rsidR="00C631D3" w:rsidRPr="003C087B" w:rsidTr="003C087B">
        <w:trPr>
          <w:trHeight w:val="397"/>
        </w:trPr>
        <w:tc>
          <w:tcPr>
            <w:tcW w:w="9554" w:type="dxa"/>
            <w:gridSpan w:val="14"/>
            <w:vAlign w:val="center"/>
          </w:tcPr>
          <w:p w:rsidR="00F004AA" w:rsidRPr="003C087B" w:rsidRDefault="000B65E8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納付（納入）すべき市税</w:t>
            </w:r>
          </w:p>
        </w:tc>
      </w:tr>
      <w:tr w:rsidR="00B32B01" w:rsidRPr="003C087B" w:rsidTr="009763BD">
        <w:trPr>
          <w:cantSplit/>
          <w:trHeight w:val="324"/>
        </w:trPr>
        <w:tc>
          <w:tcPr>
            <w:tcW w:w="716" w:type="dxa"/>
            <w:vAlign w:val="center"/>
          </w:tcPr>
          <w:p w:rsidR="0073254A" w:rsidRPr="003C087B" w:rsidRDefault="0073254A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704" w:type="dxa"/>
            <w:vAlign w:val="center"/>
          </w:tcPr>
          <w:p w:rsidR="0073254A" w:rsidRPr="003C087B" w:rsidRDefault="0073254A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715" w:type="dxa"/>
            <w:vAlign w:val="center"/>
          </w:tcPr>
          <w:p w:rsidR="0073254A" w:rsidRPr="003C087B" w:rsidRDefault="0073254A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期別</w:t>
            </w:r>
          </w:p>
        </w:tc>
        <w:tc>
          <w:tcPr>
            <w:tcW w:w="845" w:type="dxa"/>
            <w:vAlign w:val="center"/>
          </w:tcPr>
          <w:p w:rsidR="0073254A" w:rsidRPr="003C087B" w:rsidRDefault="0073254A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税目</w:t>
            </w:r>
          </w:p>
        </w:tc>
        <w:tc>
          <w:tcPr>
            <w:tcW w:w="1145" w:type="dxa"/>
            <w:gridSpan w:val="3"/>
            <w:vAlign w:val="center"/>
          </w:tcPr>
          <w:p w:rsidR="0073254A" w:rsidRPr="003C087B" w:rsidRDefault="0073254A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納期限</w:t>
            </w:r>
          </w:p>
        </w:tc>
        <w:tc>
          <w:tcPr>
            <w:tcW w:w="1574" w:type="dxa"/>
            <w:gridSpan w:val="2"/>
            <w:vAlign w:val="center"/>
          </w:tcPr>
          <w:p w:rsidR="0073254A" w:rsidRPr="003C087B" w:rsidRDefault="0073254A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税額</w:t>
            </w:r>
          </w:p>
        </w:tc>
        <w:tc>
          <w:tcPr>
            <w:tcW w:w="1350" w:type="dxa"/>
            <w:gridSpan w:val="2"/>
            <w:vAlign w:val="center"/>
          </w:tcPr>
          <w:p w:rsidR="0073254A" w:rsidRPr="003C087B" w:rsidRDefault="0073254A" w:rsidP="003C087B">
            <w:pPr>
              <w:ind w:leftChars="-50" w:left="-111" w:rightChars="-50" w:right="-111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督促手数料</w:t>
            </w:r>
          </w:p>
        </w:tc>
        <w:tc>
          <w:tcPr>
            <w:tcW w:w="1365" w:type="dxa"/>
            <w:gridSpan w:val="2"/>
            <w:vAlign w:val="center"/>
          </w:tcPr>
          <w:p w:rsidR="0073254A" w:rsidRPr="003C087B" w:rsidRDefault="0073254A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延滞金</w:t>
            </w:r>
          </w:p>
        </w:tc>
        <w:tc>
          <w:tcPr>
            <w:tcW w:w="1140" w:type="dxa"/>
            <w:vAlign w:val="center"/>
          </w:tcPr>
          <w:p w:rsidR="0073254A" w:rsidRPr="003C087B" w:rsidRDefault="005A5E50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</w:tr>
      <w:tr w:rsidR="002B7E77" w:rsidRPr="003C087B" w:rsidTr="009763BD">
        <w:trPr>
          <w:cantSplit/>
          <w:trHeight w:val="420"/>
        </w:trPr>
        <w:tc>
          <w:tcPr>
            <w:tcW w:w="716" w:type="dxa"/>
            <w:vAlign w:val="center"/>
          </w:tcPr>
          <w:p w:rsidR="002B7E77" w:rsidRPr="003C087B" w:rsidRDefault="002B7E77" w:rsidP="002B7E77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04" w:type="dxa"/>
            <w:vAlign w:val="center"/>
          </w:tcPr>
          <w:p w:rsidR="002B7E77" w:rsidRPr="003C087B" w:rsidRDefault="002B7E77" w:rsidP="002B7E77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15" w:type="dxa"/>
            <w:vAlign w:val="center"/>
          </w:tcPr>
          <w:p w:rsidR="002B7E77" w:rsidRPr="003C087B" w:rsidRDefault="002B7E77" w:rsidP="002B7E77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45" w:type="dxa"/>
            <w:vAlign w:val="center"/>
          </w:tcPr>
          <w:p w:rsidR="002B7E77" w:rsidRPr="003C087B" w:rsidRDefault="002B7E77" w:rsidP="002B7E77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B7E77" w:rsidRPr="003C087B" w:rsidRDefault="002B7E77" w:rsidP="002B7E77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74" w:type="dxa"/>
            <w:gridSpan w:val="2"/>
          </w:tcPr>
          <w:p w:rsidR="002B7E77" w:rsidRPr="003C087B" w:rsidRDefault="002B7E77" w:rsidP="002B7E77">
            <w:pPr>
              <w:spacing w:beforeLines="5" w:before="22" w:line="200" w:lineRule="exact"/>
              <w:ind w:rightChars="-30" w:right="-66"/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350" w:type="dxa"/>
            <w:gridSpan w:val="2"/>
          </w:tcPr>
          <w:p w:rsidR="002B7E77" w:rsidRPr="003C087B" w:rsidRDefault="002B7E77" w:rsidP="002B7E77">
            <w:pPr>
              <w:spacing w:beforeLines="5" w:before="22" w:line="200" w:lineRule="exact"/>
              <w:ind w:rightChars="-30" w:right="-66"/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365" w:type="dxa"/>
            <w:gridSpan w:val="2"/>
          </w:tcPr>
          <w:p w:rsidR="002B7E77" w:rsidRPr="003C087B" w:rsidRDefault="002B7E77" w:rsidP="002B7E77">
            <w:pPr>
              <w:spacing w:beforeLines="5" w:before="22" w:line="200" w:lineRule="exact"/>
              <w:ind w:rightChars="-30" w:right="-66"/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140" w:type="dxa"/>
          </w:tcPr>
          <w:p w:rsidR="002B7E77" w:rsidRPr="003C087B" w:rsidRDefault="002B7E77" w:rsidP="002B7E77">
            <w:pPr>
              <w:spacing w:beforeLines="5" w:before="22" w:line="200" w:lineRule="exact"/>
              <w:ind w:rightChars="-30" w:right="-66"/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2B7E77" w:rsidRPr="003C087B" w:rsidTr="009763BD">
        <w:trPr>
          <w:cantSplit/>
          <w:trHeight w:val="420"/>
        </w:trPr>
        <w:tc>
          <w:tcPr>
            <w:tcW w:w="716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04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15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45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2B7E77" w:rsidRPr="003C087B" w:rsidTr="009763BD">
        <w:trPr>
          <w:cantSplit/>
          <w:trHeight w:val="420"/>
        </w:trPr>
        <w:tc>
          <w:tcPr>
            <w:tcW w:w="716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04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15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45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2B7E77" w:rsidRPr="003C087B" w:rsidTr="009763BD">
        <w:trPr>
          <w:cantSplit/>
          <w:trHeight w:val="420"/>
        </w:trPr>
        <w:tc>
          <w:tcPr>
            <w:tcW w:w="716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04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15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45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2B7E77" w:rsidRPr="003C087B" w:rsidTr="009763BD">
        <w:trPr>
          <w:cantSplit/>
          <w:trHeight w:val="420"/>
        </w:trPr>
        <w:tc>
          <w:tcPr>
            <w:tcW w:w="716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04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15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45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2B7E77" w:rsidRPr="003C087B" w:rsidTr="009763BD">
        <w:trPr>
          <w:cantSplit/>
          <w:trHeight w:val="420"/>
        </w:trPr>
        <w:tc>
          <w:tcPr>
            <w:tcW w:w="716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04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715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845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B7E77" w:rsidRPr="003C087B" w:rsidRDefault="002B7E77" w:rsidP="002B7E77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2B7E77" w:rsidRPr="003C087B" w:rsidRDefault="002B7E77" w:rsidP="002B7E77">
            <w:pPr>
              <w:spacing w:line="22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B32B01" w:rsidRPr="003C087B" w:rsidTr="009763BD">
        <w:trPr>
          <w:trHeight w:val="425"/>
        </w:trPr>
        <w:tc>
          <w:tcPr>
            <w:tcW w:w="4125" w:type="dxa"/>
            <w:gridSpan w:val="7"/>
            <w:vAlign w:val="center"/>
          </w:tcPr>
          <w:p w:rsidR="0073254A" w:rsidRPr="003C087B" w:rsidRDefault="00F25B71" w:rsidP="003C087B">
            <w:pPr>
              <w:jc w:val="left"/>
              <w:rPr>
                <w:rFonts w:ascii="ＭＳ 明朝"/>
                <w:color w:val="000000" w:themeColor="text1"/>
                <w:sz w:val="19"/>
                <w:szCs w:val="19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19"/>
                <w:szCs w:val="19"/>
              </w:rPr>
              <w:t>上記のうち徴収</w:t>
            </w:r>
            <w:r w:rsidR="0073254A" w:rsidRPr="003C087B">
              <w:rPr>
                <w:rFonts w:ascii="ＭＳ 明朝" w:hAnsi="ＭＳ 明朝" w:hint="eastAsia"/>
                <w:color w:val="000000" w:themeColor="text1"/>
                <w:sz w:val="19"/>
                <w:szCs w:val="19"/>
              </w:rPr>
              <w:t>猶予を受けようとする金額</w:t>
            </w:r>
          </w:p>
        </w:tc>
        <w:tc>
          <w:tcPr>
            <w:tcW w:w="1574" w:type="dxa"/>
            <w:gridSpan w:val="2"/>
            <w:vAlign w:val="center"/>
          </w:tcPr>
          <w:p w:rsidR="0073254A" w:rsidRPr="003C087B" w:rsidRDefault="0073254A" w:rsidP="003C087B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3254A" w:rsidRPr="003C087B" w:rsidRDefault="0073254A" w:rsidP="003C087B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3254A" w:rsidRPr="003C087B" w:rsidRDefault="0073254A" w:rsidP="002B7E77">
            <w:pPr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73254A" w:rsidRPr="003C087B" w:rsidRDefault="0073254A" w:rsidP="002B7E77">
            <w:pPr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C42F70" w:rsidRPr="003C087B" w:rsidTr="005D7E55">
        <w:trPr>
          <w:trHeight w:val="1127"/>
        </w:trPr>
        <w:tc>
          <w:tcPr>
            <w:tcW w:w="2990" w:type="dxa"/>
            <w:gridSpan w:val="5"/>
            <w:vAlign w:val="center"/>
          </w:tcPr>
          <w:p w:rsidR="00C42F70" w:rsidRPr="005D7E55" w:rsidRDefault="00C42F70" w:rsidP="003C087B">
            <w:pPr>
              <w:spacing w:line="280" w:lineRule="exac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D7E5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地方税法第１５条第１項各号のいずれかに該当する事実及び一時に納付（納入）することができない事情</w:t>
            </w:r>
          </w:p>
        </w:tc>
        <w:tc>
          <w:tcPr>
            <w:tcW w:w="6564" w:type="dxa"/>
            <w:gridSpan w:val="9"/>
            <w:vAlign w:val="center"/>
          </w:tcPr>
          <w:p w:rsidR="00C42F70" w:rsidRPr="005D7E55" w:rsidRDefault="00C42F70" w:rsidP="003C087B">
            <w:pPr>
              <w:spacing w:line="24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13643C" w:rsidRPr="003C087B" w:rsidTr="00900E7C">
        <w:trPr>
          <w:trHeight w:val="989"/>
        </w:trPr>
        <w:tc>
          <w:tcPr>
            <w:tcW w:w="2990" w:type="dxa"/>
            <w:gridSpan w:val="5"/>
            <w:vAlign w:val="center"/>
          </w:tcPr>
          <w:p w:rsidR="0013643C" w:rsidRPr="003C087B" w:rsidRDefault="0013643C" w:rsidP="003C087B">
            <w:pPr>
              <w:ind w:leftChars="-20" w:left="-44" w:rightChars="-20" w:right="-44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猶予を受けようとする期間</w:t>
            </w:r>
          </w:p>
        </w:tc>
        <w:tc>
          <w:tcPr>
            <w:tcW w:w="6564" w:type="dxa"/>
            <w:gridSpan w:val="9"/>
            <w:vAlign w:val="center"/>
          </w:tcPr>
          <w:p w:rsidR="0013643C" w:rsidRDefault="005D7E55" w:rsidP="005D7E55">
            <w:pPr>
              <w:wordWrap w:val="0"/>
              <w:ind w:left="113" w:right="113"/>
              <w:jc w:val="right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</w:rPr>
              <w:t xml:space="preserve">　　年　　月　　日から　　年　　月　　日まで　　月間</w:t>
            </w:r>
          </w:p>
          <w:p w:rsidR="005D7E55" w:rsidRPr="005D7E55" w:rsidRDefault="005D7E55" w:rsidP="009763BD">
            <w:pPr>
              <w:spacing w:line="240" w:lineRule="exact"/>
              <w:ind w:left="113" w:right="113"/>
              <w:jc w:val="righ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B32B01" w:rsidRPr="003C087B" w:rsidTr="003C087B">
        <w:trPr>
          <w:cantSplit/>
          <w:trHeight w:val="446"/>
        </w:trPr>
        <w:tc>
          <w:tcPr>
            <w:tcW w:w="716" w:type="dxa"/>
            <w:vMerge w:val="restart"/>
            <w:textDirection w:val="tbRlV"/>
            <w:vAlign w:val="center"/>
          </w:tcPr>
          <w:p w:rsidR="0040418B" w:rsidRPr="003C087B" w:rsidRDefault="0040418B" w:rsidP="003C087B">
            <w:pPr>
              <w:ind w:left="113" w:right="113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納付</w:t>
            </w:r>
            <w:r w:rsidR="0055177A" w:rsidRPr="003C087B">
              <w:rPr>
                <w:rFonts w:ascii="ＭＳ 明朝" w:hAnsi="ＭＳ 明朝" w:hint="eastAsia"/>
                <w:color w:val="000000" w:themeColor="text1"/>
                <w:sz w:val="22"/>
              </w:rPr>
              <w:t>（納入）</w:t>
            </w: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計画</w:t>
            </w:r>
          </w:p>
        </w:tc>
        <w:tc>
          <w:tcPr>
            <w:tcW w:w="1419" w:type="dxa"/>
            <w:gridSpan w:val="2"/>
            <w:vAlign w:val="center"/>
          </w:tcPr>
          <w:p w:rsidR="0040418B" w:rsidRPr="003C087B" w:rsidRDefault="0040418B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期</w:t>
            </w:r>
            <w:r w:rsidR="00547E2B" w:rsidRPr="003C08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限</w:t>
            </w:r>
          </w:p>
        </w:tc>
        <w:tc>
          <w:tcPr>
            <w:tcW w:w="1505" w:type="dxa"/>
            <w:gridSpan w:val="3"/>
            <w:vAlign w:val="center"/>
          </w:tcPr>
          <w:p w:rsidR="0040418B" w:rsidRPr="003C087B" w:rsidRDefault="0040418B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金</w:t>
            </w:r>
            <w:r w:rsidR="00547E2B" w:rsidRPr="003C08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1519" w:type="dxa"/>
            <w:gridSpan w:val="2"/>
            <w:vAlign w:val="center"/>
          </w:tcPr>
          <w:p w:rsidR="0040418B" w:rsidRPr="003C087B" w:rsidRDefault="0040418B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期</w:t>
            </w:r>
            <w:r w:rsidR="00547E2B" w:rsidRPr="003C08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限</w:t>
            </w:r>
          </w:p>
        </w:tc>
        <w:tc>
          <w:tcPr>
            <w:tcW w:w="1470" w:type="dxa"/>
            <w:gridSpan w:val="2"/>
            <w:vAlign w:val="center"/>
          </w:tcPr>
          <w:p w:rsidR="0040418B" w:rsidRPr="003C087B" w:rsidRDefault="0040418B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金</w:t>
            </w:r>
            <w:r w:rsidR="00547E2B" w:rsidRPr="003C08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1470" w:type="dxa"/>
            <w:gridSpan w:val="2"/>
            <w:vAlign w:val="center"/>
          </w:tcPr>
          <w:p w:rsidR="0040418B" w:rsidRPr="003C087B" w:rsidRDefault="0040418B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期</w:t>
            </w:r>
            <w:r w:rsidR="00547E2B" w:rsidRPr="003C08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限</w:t>
            </w:r>
          </w:p>
        </w:tc>
        <w:tc>
          <w:tcPr>
            <w:tcW w:w="1455" w:type="dxa"/>
            <w:gridSpan w:val="2"/>
            <w:vAlign w:val="center"/>
          </w:tcPr>
          <w:p w:rsidR="0040418B" w:rsidRPr="003C087B" w:rsidRDefault="0040418B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金</w:t>
            </w:r>
            <w:r w:rsidR="00547E2B" w:rsidRPr="003C08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額</w:t>
            </w:r>
          </w:p>
        </w:tc>
      </w:tr>
      <w:tr w:rsidR="00B32B01" w:rsidRPr="003C087B" w:rsidTr="003C087B">
        <w:trPr>
          <w:trHeight w:val="397"/>
        </w:trPr>
        <w:tc>
          <w:tcPr>
            <w:tcW w:w="716" w:type="dxa"/>
            <w:vMerge/>
          </w:tcPr>
          <w:p w:rsidR="00E614E7" w:rsidRPr="003C087B" w:rsidRDefault="00E614E7" w:rsidP="00C631D3">
            <w:pPr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14E7" w:rsidRPr="003C087B" w:rsidRDefault="00E614E7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05" w:type="dxa"/>
            <w:gridSpan w:val="3"/>
          </w:tcPr>
          <w:p w:rsidR="00E614E7" w:rsidRPr="003C087B" w:rsidRDefault="00E614E7" w:rsidP="003C087B">
            <w:pPr>
              <w:spacing w:beforeLines="5" w:before="22" w:line="200" w:lineRule="exact"/>
              <w:ind w:rightChars="-30" w:right="-66"/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519" w:type="dxa"/>
            <w:gridSpan w:val="2"/>
            <w:vAlign w:val="center"/>
          </w:tcPr>
          <w:p w:rsidR="00E614E7" w:rsidRPr="003C087B" w:rsidRDefault="00E614E7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2"/>
          </w:tcPr>
          <w:p w:rsidR="00E614E7" w:rsidRPr="003C087B" w:rsidRDefault="00E614E7" w:rsidP="003C087B">
            <w:pPr>
              <w:spacing w:beforeLines="5" w:before="22" w:line="200" w:lineRule="exact"/>
              <w:ind w:rightChars="-30" w:right="-66"/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70" w:type="dxa"/>
            <w:gridSpan w:val="2"/>
            <w:vAlign w:val="center"/>
          </w:tcPr>
          <w:p w:rsidR="00E614E7" w:rsidRPr="003C087B" w:rsidRDefault="00E614E7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gridSpan w:val="2"/>
          </w:tcPr>
          <w:p w:rsidR="00E614E7" w:rsidRPr="003C087B" w:rsidRDefault="00E614E7" w:rsidP="003C087B">
            <w:pPr>
              <w:spacing w:beforeLines="5" w:before="22" w:line="200" w:lineRule="exact"/>
              <w:ind w:rightChars="-30" w:right="-66"/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B32B01" w:rsidRPr="003C087B" w:rsidTr="003C087B">
        <w:trPr>
          <w:trHeight w:val="425"/>
        </w:trPr>
        <w:tc>
          <w:tcPr>
            <w:tcW w:w="716" w:type="dxa"/>
            <w:vMerge/>
          </w:tcPr>
          <w:p w:rsidR="00E614E7" w:rsidRPr="003C087B" w:rsidRDefault="00E614E7" w:rsidP="00C631D3">
            <w:pPr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E614E7" w:rsidRPr="003C087B" w:rsidRDefault="00E614E7" w:rsidP="003C087B">
            <w:pPr>
              <w:spacing w:line="24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gridSpan w:val="2"/>
          </w:tcPr>
          <w:p w:rsidR="00E614E7" w:rsidRPr="003C087B" w:rsidRDefault="00E614E7" w:rsidP="003C087B">
            <w:pPr>
              <w:spacing w:line="24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B32B01" w:rsidRPr="003C087B" w:rsidTr="003C087B">
        <w:trPr>
          <w:trHeight w:val="425"/>
        </w:trPr>
        <w:tc>
          <w:tcPr>
            <w:tcW w:w="716" w:type="dxa"/>
            <w:vMerge/>
          </w:tcPr>
          <w:p w:rsidR="00E614E7" w:rsidRPr="003C087B" w:rsidRDefault="00E614E7" w:rsidP="00C631D3">
            <w:pPr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E614E7" w:rsidRPr="003C087B" w:rsidRDefault="00E614E7" w:rsidP="003C087B">
            <w:pPr>
              <w:spacing w:line="24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gridSpan w:val="2"/>
          </w:tcPr>
          <w:p w:rsidR="00E614E7" w:rsidRPr="003C087B" w:rsidRDefault="00E614E7" w:rsidP="003C087B">
            <w:pPr>
              <w:spacing w:line="24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B32B01" w:rsidRPr="003C087B" w:rsidTr="003C087B">
        <w:trPr>
          <w:trHeight w:val="425"/>
        </w:trPr>
        <w:tc>
          <w:tcPr>
            <w:tcW w:w="716" w:type="dxa"/>
            <w:vMerge/>
          </w:tcPr>
          <w:p w:rsidR="00E614E7" w:rsidRPr="003C087B" w:rsidRDefault="00E614E7" w:rsidP="00C631D3">
            <w:pPr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E614E7" w:rsidRPr="003C087B" w:rsidRDefault="00E614E7" w:rsidP="003C087B">
            <w:pPr>
              <w:spacing w:line="24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614E7" w:rsidRPr="003C087B" w:rsidRDefault="00E614E7" w:rsidP="003C087B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455" w:type="dxa"/>
            <w:gridSpan w:val="2"/>
          </w:tcPr>
          <w:p w:rsidR="00E614E7" w:rsidRPr="003C087B" w:rsidRDefault="00E614E7" w:rsidP="003C087B">
            <w:pPr>
              <w:spacing w:line="240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192410" w:rsidRPr="003C087B" w:rsidTr="00F90064">
        <w:trPr>
          <w:cantSplit/>
          <w:trHeight w:val="641"/>
        </w:trPr>
        <w:tc>
          <w:tcPr>
            <w:tcW w:w="716" w:type="dxa"/>
            <w:vAlign w:val="center"/>
          </w:tcPr>
          <w:p w:rsidR="00192410" w:rsidRPr="003C087B" w:rsidRDefault="00192410" w:rsidP="003C087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担保</w:t>
            </w:r>
          </w:p>
        </w:tc>
        <w:tc>
          <w:tcPr>
            <w:tcW w:w="2924" w:type="dxa"/>
            <w:gridSpan w:val="5"/>
            <w:vAlign w:val="center"/>
          </w:tcPr>
          <w:p w:rsidR="00192410" w:rsidRPr="003C087B" w:rsidRDefault="0041712F" w:rsidP="003C087B">
            <w:pPr>
              <w:spacing w:line="280" w:lineRule="exact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種類、数量、価額及び所在又は提供することができない特別の事情</w:t>
            </w:r>
          </w:p>
        </w:tc>
        <w:tc>
          <w:tcPr>
            <w:tcW w:w="5914" w:type="dxa"/>
            <w:gridSpan w:val="8"/>
            <w:vAlign w:val="center"/>
          </w:tcPr>
          <w:p w:rsidR="00192410" w:rsidRPr="003C087B" w:rsidRDefault="00192410" w:rsidP="00C631D3">
            <w:pPr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40418B" w:rsidRPr="003C087B" w:rsidTr="002B7E77">
        <w:trPr>
          <w:cantSplit/>
          <w:trHeight w:val="564"/>
        </w:trPr>
        <w:tc>
          <w:tcPr>
            <w:tcW w:w="716" w:type="dxa"/>
            <w:vAlign w:val="center"/>
          </w:tcPr>
          <w:p w:rsidR="00C21428" w:rsidRPr="003C087B" w:rsidRDefault="0041712F" w:rsidP="003C087B">
            <w:pPr>
              <w:spacing w:line="3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添付</w:t>
            </w:r>
          </w:p>
          <w:p w:rsidR="0040418B" w:rsidRPr="003C087B" w:rsidRDefault="0041712F" w:rsidP="003C087B">
            <w:pPr>
              <w:spacing w:line="32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3C087B">
              <w:rPr>
                <w:rFonts w:ascii="ＭＳ 明朝" w:hAnsi="ＭＳ 明朝" w:hint="eastAsia"/>
                <w:color w:val="000000" w:themeColor="text1"/>
                <w:sz w:val="22"/>
              </w:rPr>
              <w:t>書類</w:t>
            </w:r>
          </w:p>
        </w:tc>
        <w:tc>
          <w:tcPr>
            <w:tcW w:w="8838" w:type="dxa"/>
            <w:gridSpan w:val="13"/>
            <w:vAlign w:val="center"/>
          </w:tcPr>
          <w:p w:rsidR="0040418B" w:rsidRPr="003C087B" w:rsidRDefault="0040418B" w:rsidP="00C631D3">
            <w:pPr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10"/>
        <w:tblW w:w="9058" w:type="dxa"/>
        <w:tblLook w:val="04A0" w:firstRow="1" w:lastRow="0" w:firstColumn="1" w:lastColumn="0" w:noHBand="0" w:noVBand="1"/>
      </w:tblPr>
      <w:tblGrid>
        <w:gridCol w:w="1413"/>
        <w:gridCol w:w="7645"/>
      </w:tblGrid>
      <w:tr w:rsidR="004C7B55" w:rsidTr="004C7B55">
        <w:trPr>
          <w:trHeight w:val="558"/>
        </w:trPr>
        <w:tc>
          <w:tcPr>
            <w:tcW w:w="1413" w:type="dxa"/>
            <w:vAlign w:val="center"/>
          </w:tcPr>
          <w:p w:rsidR="004C7B55" w:rsidRDefault="004C7B55" w:rsidP="004C7B55">
            <w:pPr>
              <w:overflowPunct w:val="0"/>
              <w:jc w:val="distribut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lastRenderedPageBreak/>
              <w:t>責任者</w:t>
            </w:r>
          </w:p>
        </w:tc>
        <w:tc>
          <w:tcPr>
            <w:tcW w:w="7645" w:type="dxa"/>
            <w:vAlign w:val="center"/>
          </w:tcPr>
          <w:p w:rsidR="004C7B55" w:rsidRPr="00A50607" w:rsidRDefault="004C7B55" w:rsidP="004C7B55">
            <w:pPr>
              <w:wordWrap w:val="0"/>
              <w:overflowPunct w:val="0"/>
              <w:rPr>
                <w:rFonts w:ascii="ＭＳ 明朝"/>
                <w:snapToGrid w:val="0"/>
                <w:kern w:val="0"/>
                <w:sz w:val="18"/>
              </w:rPr>
            </w:pPr>
            <w:r w:rsidRPr="00A50607">
              <w:rPr>
                <w:rFonts w:ascii="ＭＳ 明朝" w:hint="eastAsia"/>
                <w:snapToGrid w:val="0"/>
                <w:kern w:val="0"/>
                <w:sz w:val="18"/>
              </w:rPr>
              <w:t xml:space="preserve">（役職）　　　　　　（氏名）　　　　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　</w:t>
            </w:r>
            <w:r w:rsidRPr="00A50607">
              <w:rPr>
                <w:rFonts w:ascii="ＭＳ 明朝" w:hint="eastAsia"/>
                <w:snapToGrid w:val="0"/>
                <w:kern w:val="0"/>
                <w:sz w:val="18"/>
              </w:rPr>
              <w:t xml:space="preserve">　　　　（連絡先）</w:t>
            </w:r>
          </w:p>
        </w:tc>
      </w:tr>
      <w:tr w:rsidR="004C7B55" w:rsidTr="004C7B55">
        <w:trPr>
          <w:trHeight w:val="558"/>
        </w:trPr>
        <w:tc>
          <w:tcPr>
            <w:tcW w:w="1413" w:type="dxa"/>
            <w:vAlign w:val="center"/>
          </w:tcPr>
          <w:p w:rsidR="004C7B55" w:rsidRDefault="004C7B55" w:rsidP="004C7B55">
            <w:pPr>
              <w:overflowPunct w:val="0"/>
              <w:jc w:val="distribut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担当者</w:t>
            </w:r>
          </w:p>
        </w:tc>
        <w:tc>
          <w:tcPr>
            <w:tcW w:w="7645" w:type="dxa"/>
            <w:vAlign w:val="center"/>
          </w:tcPr>
          <w:p w:rsidR="004C7B55" w:rsidRPr="00A50607" w:rsidRDefault="004C7B55" w:rsidP="004C7B55">
            <w:pPr>
              <w:wordWrap w:val="0"/>
              <w:overflowPunct w:val="0"/>
              <w:rPr>
                <w:rFonts w:ascii="ＭＳ 明朝"/>
                <w:snapToGrid w:val="0"/>
                <w:kern w:val="0"/>
                <w:sz w:val="18"/>
              </w:rPr>
            </w:pPr>
            <w:r w:rsidRPr="00A50607">
              <w:rPr>
                <w:rFonts w:ascii="ＭＳ 明朝" w:hint="eastAsia"/>
                <w:snapToGrid w:val="0"/>
                <w:kern w:val="0"/>
                <w:sz w:val="18"/>
              </w:rPr>
              <w:t xml:space="preserve">（役職）　　　　　　（氏名）　　　　　　　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　</w:t>
            </w:r>
            <w:r w:rsidRPr="00A50607">
              <w:rPr>
                <w:rFonts w:ascii="ＭＳ 明朝" w:hint="eastAsia"/>
                <w:snapToGrid w:val="0"/>
                <w:kern w:val="0"/>
                <w:sz w:val="18"/>
              </w:rPr>
              <w:t xml:space="preserve">　（連絡先）</w:t>
            </w:r>
          </w:p>
        </w:tc>
      </w:tr>
    </w:tbl>
    <w:p w:rsidR="00846ADB" w:rsidRPr="006773AC" w:rsidRDefault="00846ADB" w:rsidP="00846ADB">
      <w:pPr>
        <w:rPr>
          <w:rFonts w:ascii="ＭＳ 明朝"/>
          <w:sz w:val="22"/>
        </w:rPr>
      </w:pPr>
    </w:p>
    <w:p w:rsidR="00A643FC" w:rsidRPr="002606E2" w:rsidRDefault="004C7B55" w:rsidP="002606E2">
      <w:pPr>
        <w:spacing w:line="30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>申請者が法人</w:t>
      </w:r>
      <w:r w:rsidR="00846ADB">
        <w:rPr>
          <w:rFonts w:ascii="ＭＳ 明朝" w:hint="eastAsia"/>
          <w:sz w:val="18"/>
        </w:rPr>
        <w:t>の場合は、「</w:t>
      </w:r>
      <w:r w:rsidR="00846ADB" w:rsidRPr="00A150D1">
        <w:rPr>
          <w:rFonts w:ascii="ＭＳ 明朝" w:hint="eastAsia"/>
          <w:sz w:val="18"/>
        </w:rPr>
        <w:t>責任者及び担当者」欄</w:t>
      </w:r>
      <w:r w:rsidR="00846ADB">
        <w:rPr>
          <w:rFonts w:ascii="ＭＳ 明朝" w:hint="eastAsia"/>
          <w:sz w:val="18"/>
        </w:rPr>
        <w:t>を</w:t>
      </w:r>
      <w:r w:rsidR="002606E2">
        <w:rPr>
          <w:rFonts w:ascii="ＭＳ 明朝" w:hint="eastAsia"/>
          <w:sz w:val="18"/>
        </w:rPr>
        <w:t>記入することにより、表面</w:t>
      </w:r>
      <w:r w:rsidR="00846ADB" w:rsidRPr="00A150D1">
        <w:rPr>
          <w:rFonts w:ascii="ＭＳ 明朝" w:hint="eastAsia"/>
          <w:sz w:val="18"/>
        </w:rPr>
        <w:t>の「氏名（</w:t>
      </w:r>
      <w:r w:rsidR="002606E2">
        <w:rPr>
          <w:rFonts w:ascii="ＭＳ 明朝" w:hint="eastAsia"/>
          <w:sz w:val="18"/>
        </w:rPr>
        <w:t>名称</w:t>
      </w:r>
      <w:r w:rsidR="00846ADB" w:rsidRPr="00A150D1">
        <w:rPr>
          <w:rFonts w:ascii="ＭＳ 明朝" w:hint="eastAsia"/>
          <w:sz w:val="18"/>
        </w:rPr>
        <w:t>）」の欄の押印を省略するこ</w:t>
      </w:r>
      <w:bookmarkStart w:id="0" w:name="_GoBack"/>
      <w:bookmarkEnd w:id="0"/>
      <w:r w:rsidR="00846ADB" w:rsidRPr="00A150D1">
        <w:rPr>
          <w:rFonts w:ascii="ＭＳ 明朝" w:hint="eastAsia"/>
          <w:sz w:val="18"/>
        </w:rPr>
        <w:t>とができます。</w:t>
      </w:r>
    </w:p>
    <w:sectPr w:rsidR="00A643FC" w:rsidRPr="002606E2" w:rsidSect="009763BD">
      <w:pgSz w:w="11906" w:h="16838" w:code="9"/>
      <w:pgMar w:top="851" w:right="1418" w:bottom="624" w:left="1418" w:header="851" w:footer="992" w:gutter="0"/>
      <w:cols w:space="425"/>
      <w:docGrid w:type="linesAndChars" w:linePitch="44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5A" w:rsidRDefault="00571C5A" w:rsidP="00DD0EFF">
      <w:r>
        <w:separator/>
      </w:r>
    </w:p>
  </w:endnote>
  <w:endnote w:type="continuationSeparator" w:id="0">
    <w:p w:rsidR="00571C5A" w:rsidRDefault="00571C5A" w:rsidP="00DD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5A" w:rsidRDefault="00571C5A" w:rsidP="00DD0EFF">
      <w:r>
        <w:separator/>
      </w:r>
    </w:p>
  </w:footnote>
  <w:footnote w:type="continuationSeparator" w:id="0">
    <w:p w:rsidR="00571C5A" w:rsidRDefault="00571C5A" w:rsidP="00DD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F14"/>
    <w:multiLevelType w:val="hybridMultilevel"/>
    <w:tmpl w:val="37F2B028"/>
    <w:lvl w:ilvl="0" w:tplc="9598808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023D99"/>
    <w:multiLevelType w:val="hybridMultilevel"/>
    <w:tmpl w:val="F47AA414"/>
    <w:lvl w:ilvl="0" w:tplc="EDC42B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B1115"/>
    <w:multiLevelType w:val="hybridMultilevel"/>
    <w:tmpl w:val="8CD2F65E"/>
    <w:lvl w:ilvl="0" w:tplc="63E0184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232D3EE9"/>
    <w:multiLevelType w:val="hybridMultilevel"/>
    <w:tmpl w:val="592C7C62"/>
    <w:lvl w:ilvl="0" w:tplc="0AD288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0A45FF"/>
    <w:multiLevelType w:val="hybridMultilevel"/>
    <w:tmpl w:val="DA8CCC2A"/>
    <w:lvl w:ilvl="0" w:tplc="44F8605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056806"/>
    <w:multiLevelType w:val="hybridMultilevel"/>
    <w:tmpl w:val="E7703A2E"/>
    <w:lvl w:ilvl="0" w:tplc="AD4483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2847B5E"/>
    <w:multiLevelType w:val="hybridMultilevel"/>
    <w:tmpl w:val="3B1AC9E2"/>
    <w:lvl w:ilvl="0" w:tplc="BF4A25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64B5EAA"/>
    <w:multiLevelType w:val="hybridMultilevel"/>
    <w:tmpl w:val="A7F84E40"/>
    <w:lvl w:ilvl="0" w:tplc="126E7E4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DF0307A"/>
    <w:multiLevelType w:val="hybridMultilevel"/>
    <w:tmpl w:val="602AAD6A"/>
    <w:lvl w:ilvl="0" w:tplc="415480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EDC1A75"/>
    <w:multiLevelType w:val="hybridMultilevel"/>
    <w:tmpl w:val="0D889DD2"/>
    <w:lvl w:ilvl="0" w:tplc="471671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F60654B"/>
    <w:multiLevelType w:val="hybridMultilevel"/>
    <w:tmpl w:val="5CDA9296"/>
    <w:lvl w:ilvl="0" w:tplc="3C0CE1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18A4442">
      <w:start w:val="1"/>
      <w:numFmt w:val="decimalEnclosedCircle"/>
      <w:lvlText w:val="（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D8E6DD5"/>
    <w:multiLevelType w:val="hybridMultilevel"/>
    <w:tmpl w:val="493E509C"/>
    <w:lvl w:ilvl="0" w:tplc="22C8A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91068E8"/>
    <w:multiLevelType w:val="hybridMultilevel"/>
    <w:tmpl w:val="51686A58"/>
    <w:lvl w:ilvl="0" w:tplc="F96C25E6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6A883EFA"/>
    <w:multiLevelType w:val="hybridMultilevel"/>
    <w:tmpl w:val="914CA296"/>
    <w:lvl w:ilvl="0" w:tplc="471671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1B57C58"/>
    <w:multiLevelType w:val="hybridMultilevel"/>
    <w:tmpl w:val="033EA1D2"/>
    <w:lvl w:ilvl="0" w:tplc="D0B425E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8FD4F01"/>
    <w:multiLevelType w:val="hybridMultilevel"/>
    <w:tmpl w:val="7BF4E242"/>
    <w:lvl w:ilvl="0" w:tplc="EB165F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evenAndOddHeaders/>
  <w:drawingGridHorizontalSpacing w:val="221"/>
  <w:drawingGridVerticalSpacing w:val="223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96"/>
    <w:rsid w:val="00014F44"/>
    <w:rsid w:val="0001696E"/>
    <w:rsid w:val="00016E50"/>
    <w:rsid w:val="00022228"/>
    <w:rsid w:val="0003335A"/>
    <w:rsid w:val="00043138"/>
    <w:rsid w:val="000466EE"/>
    <w:rsid w:val="00047A5F"/>
    <w:rsid w:val="000563DB"/>
    <w:rsid w:val="000640AA"/>
    <w:rsid w:val="00065C85"/>
    <w:rsid w:val="0006627A"/>
    <w:rsid w:val="00076953"/>
    <w:rsid w:val="00080D2E"/>
    <w:rsid w:val="00081337"/>
    <w:rsid w:val="00090341"/>
    <w:rsid w:val="0009047C"/>
    <w:rsid w:val="000904F2"/>
    <w:rsid w:val="00091278"/>
    <w:rsid w:val="000920BF"/>
    <w:rsid w:val="000A21C2"/>
    <w:rsid w:val="000A5F1C"/>
    <w:rsid w:val="000B65E8"/>
    <w:rsid w:val="000C580F"/>
    <w:rsid w:val="000C7D5B"/>
    <w:rsid w:val="000C7F42"/>
    <w:rsid w:val="000D69FA"/>
    <w:rsid w:val="000E2A19"/>
    <w:rsid w:val="000E50E8"/>
    <w:rsid w:val="000E70EE"/>
    <w:rsid w:val="000E7E35"/>
    <w:rsid w:val="00101722"/>
    <w:rsid w:val="00116828"/>
    <w:rsid w:val="0013332F"/>
    <w:rsid w:val="00134D7F"/>
    <w:rsid w:val="0013643C"/>
    <w:rsid w:val="00136FEE"/>
    <w:rsid w:val="00145396"/>
    <w:rsid w:val="001536C1"/>
    <w:rsid w:val="00153B69"/>
    <w:rsid w:val="0016005A"/>
    <w:rsid w:val="00166276"/>
    <w:rsid w:val="0017544C"/>
    <w:rsid w:val="00181308"/>
    <w:rsid w:val="00181FB2"/>
    <w:rsid w:val="00182933"/>
    <w:rsid w:val="00192410"/>
    <w:rsid w:val="001A61C6"/>
    <w:rsid w:val="001A77E1"/>
    <w:rsid w:val="001A783D"/>
    <w:rsid w:val="001B0146"/>
    <w:rsid w:val="001B7C0D"/>
    <w:rsid w:val="001C00DA"/>
    <w:rsid w:val="001E1935"/>
    <w:rsid w:val="001E3AE2"/>
    <w:rsid w:val="001E7629"/>
    <w:rsid w:val="0020675D"/>
    <w:rsid w:val="00212D54"/>
    <w:rsid w:val="00227676"/>
    <w:rsid w:val="00232216"/>
    <w:rsid w:val="00232B89"/>
    <w:rsid w:val="002606E2"/>
    <w:rsid w:val="00260703"/>
    <w:rsid w:val="00266A24"/>
    <w:rsid w:val="002707EB"/>
    <w:rsid w:val="00275531"/>
    <w:rsid w:val="0028143D"/>
    <w:rsid w:val="002830A3"/>
    <w:rsid w:val="00285A59"/>
    <w:rsid w:val="00294E67"/>
    <w:rsid w:val="002A0B22"/>
    <w:rsid w:val="002A0C58"/>
    <w:rsid w:val="002A2F37"/>
    <w:rsid w:val="002A3E41"/>
    <w:rsid w:val="002A70C4"/>
    <w:rsid w:val="002B2578"/>
    <w:rsid w:val="002B58F3"/>
    <w:rsid w:val="002B7E77"/>
    <w:rsid w:val="002C0468"/>
    <w:rsid w:val="002C0EFD"/>
    <w:rsid w:val="002C196D"/>
    <w:rsid w:val="002C489F"/>
    <w:rsid w:val="002D31B5"/>
    <w:rsid w:val="002D39C7"/>
    <w:rsid w:val="002E47B9"/>
    <w:rsid w:val="002F216F"/>
    <w:rsid w:val="00304396"/>
    <w:rsid w:val="003212ED"/>
    <w:rsid w:val="00321890"/>
    <w:rsid w:val="00323824"/>
    <w:rsid w:val="00331CED"/>
    <w:rsid w:val="00334849"/>
    <w:rsid w:val="00344439"/>
    <w:rsid w:val="00346006"/>
    <w:rsid w:val="003523BB"/>
    <w:rsid w:val="00363CA0"/>
    <w:rsid w:val="00365477"/>
    <w:rsid w:val="003755F4"/>
    <w:rsid w:val="00381F98"/>
    <w:rsid w:val="00393911"/>
    <w:rsid w:val="00397547"/>
    <w:rsid w:val="003A2C66"/>
    <w:rsid w:val="003A5FF6"/>
    <w:rsid w:val="003C087B"/>
    <w:rsid w:val="003C097A"/>
    <w:rsid w:val="003C11DD"/>
    <w:rsid w:val="003C3AA6"/>
    <w:rsid w:val="003C3F91"/>
    <w:rsid w:val="003C64EA"/>
    <w:rsid w:val="003C6F34"/>
    <w:rsid w:val="003D486D"/>
    <w:rsid w:val="003E5690"/>
    <w:rsid w:val="003F099F"/>
    <w:rsid w:val="0040222B"/>
    <w:rsid w:val="0040418B"/>
    <w:rsid w:val="00410F1B"/>
    <w:rsid w:val="0041712F"/>
    <w:rsid w:val="00437EF4"/>
    <w:rsid w:val="0044383A"/>
    <w:rsid w:val="00445274"/>
    <w:rsid w:val="00450907"/>
    <w:rsid w:val="00455B9A"/>
    <w:rsid w:val="00464163"/>
    <w:rsid w:val="00482A0D"/>
    <w:rsid w:val="00484180"/>
    <w:rsid w:val="004A4398"/>
    <w:rsid w:val="004B5A5D"/>
    <w:rsid w:val="004C2410"/>
    <w:rsid w:val="004C4D1A"/>
    <w:rsid w:val="004C5228"/>
    <w:rsid w:val="004C6E1F"/>
    <w:rsid w:val="004C7B55"/>
    <w:rsid w:val="004D3919"/>
    <w:rsid w:val="004D6B3D"/>
    <w:rsid w:val="004E3C29"/>
    <w:rsid w:val="004F32D8"/>
    <w:rsid w:val="004F34BA"/>
    <w:rsid w:val="005000F1"/>
    <w:rsid w:val="0051333D"/>
    <w:rsid w:val="0052149D"/>
    <w:rsid w:val="00523A0D"/>
    <w:rsid w:val="00527E03"/>
    <w:rsid w:val="00534FB4"/>
    <w:rsid w:val="00543893"/>
    <w:rsid w:val="00544E0F"/>
    <w:rsid w:val="00547E2B"/>
    <w:rsid w:val="00550E72"/>
    <w:rsid w:val="0055177A"/>
    <w:rsid w:val="00551C2F"/>
    <w:rsid w:val="00560544"/>
    <w:rsid w:val="00565480"/>
    <w:rsid w:val="00571C5A"/>
    <w:rsid w:val="00577E0F"/>
    <w:rsid w:val="005A2224"/>
    <w:rsid w:val="005A5E50"/>
    <w:rsid w:val="005B0486"/>
    <w:rsid w:val="005B75C8"/>
    <w:rsid w:val="005C5CA3"/>
    <w:rsid w:val="005C700E"/>
    <w:rsid w:val="005D7E55"/>
    <w:rsid w:val="005E1EC6"/>
    <w:rsid w:val="005E2473"/>
    <w:rsid w:val="005F7918"/>
    <w:rsid w:val="0060114E"/>
    <w:rsid w:val="00615B5A"/>
    <w:rsid w:val="006220AB"/>
    <w:rsid w:val="00624D9F"/>
    <w:rsid w:val="00625657"/>
    <w:rsid w:val="00627867"/>
    <w:rsid w:val="00635A36"/>
    <w:rsid w:val="00651F4B"/>
    <w:rsid w:val="00673803"/>
    <w:rsid w:val="00675258"/>
    <w:rsid w:val="00675CC7"/>
    <w:rsid w:val="00676C3E"/>
    <w:rsid w:val="006867C5"/>
    <w:rsid w:val="006916AC"/>
    <w:rsid w:val="006A1016"/>
    <w:rsid w:val="006B221C"/>
    <w:rsid w:val="006C7330"/>
    <w:rsid w:val="006D4ADD"/>
    <w:rsid w:val="006E15CD"/>
    <w:rsid w:val="006E2B78"/>
    <w:rsid w:val="006E6F76"/>
    <w:rsid w:val="006F1A26"/>
    <w:rsid w:val="006F7FAB"/>
    <w:rsid w:val="0071019F"/>
    <w:rsid w:val="0073123E"/>
    <w:rsid w:val="0073254A"/>
    <w:rsid w:val="0073557B"/>
    <w:rsid w:val="007523DF"/>
    <w:rsid w:val="0075246B"/>
    <w:rsid w:val="007536B9"/>
    <w:rsid w:val="007632BC"/>
    <w:rsid w:val="00780C0E"/>
    <w:rsid w:val="00787698"/>
    <w:rsid w:val="00787915"/>
    <w:rsid w:val="00790B8C"/>
    <w:rsid w:val="007915A2"/>
    <w:rsid w:val="007935DE"/>
    <w:rsid w:val="007B1437"/>
    <w:rsid w:val="007B1EAC"/>
    <w:rsid w:val="007B5B24"/>
    <w:rsid w:val="007C428D"/>
    <w:rsid w:val="007D217F"/>
    <w:rsid w:val="007E050C"/>
    <w:rsid w:val="007E1265"/>
    <w:rsid w:val="007F1711"/>
    <w:rsid w:val="007F196C"/>
    <w:rsid w:val="007F2F56"/>
    <w:rsid w:val="008017BF"/>
    <w:rsid w:val="00814766"/>
    <w:rsid w:val="00816760"/>
    <w:rsid w:val="00821BF1"/>
    <w:rsid w:val="00832196"/>
    <w:rsid w:val="00846ADB"/>
    <w:rsid w:val="00853009"/>
    <w:rsid w:val="00853F2E"/>
    <w:rsid w:val="008545C8"/>
    <w:rsid w:val="00854806"/>
    <w:rsid w:val="00855C66"/>
    <w:rsid w:val="00855EFB"/>
    <w:rsid w:val="0087727A"/>
    <w:rsid w:val="0088278E"/>
    <w:rsid w:val="008838D1"/>
    <w:rsid w:val="00884250"/>
    <w:rsid w:val="008859AD"/>
    <w:rsid w:val="00887EAD"/>
    <w:rsid w:val="00890A52"/>
    <w:rsid w:val="008A5615"/>
    <w:rsid w:val="008B6B32"/>
    <w:rsid w:val="008C0774"/>
    <w:rsid w:val="008C56D5"/>
    <w:rsid w:val="008F45CE"/>
    <w:rsid w:val="00900E7C"/>
    <w:rsid w:val="00905333"/>
    <w:rsid w:val="00910529"/>
    <w:rsid w:val="009123F1"/>
    <w:rsid w:val="00913832"/>
    <w:rsid w:val="00921CE9"/>
    <w:rsid w:val="00926C31"/>
    <w:rsid w:val="00931631"/>
    <w:rsid w:val="00931636"/>
    <w:rsid w:val="00950343"/>
    <w:rsid w:val="00952473"/>
    <w:rsid w:val="00966ED3"/>
    <w:rsid w:val="0097088D"/>
    <w:rsid w:val="00972AFB"/>
    <w:rsid w:val="009763BD"/>
    <w:rsid w:val="009A0805"/>
    <w:rsid w:val="009D0680"/>
    <w:rsid w:val="009D786E"/>
    <w:rsid w:val="009D791C"/>
    <w:rsid w:val="009F1100"/>
    <w:rsid w:val="009F28E4"/>
    <w:rsid w:val="009F3292"/>
    <w:rsid w:val="009F3DA1"/>
    <w:rsid w:val="00A13054"/>
    <w:rsid w:val="00A132A2"/>
    <w:rsid w:val="00A157C1"/>
    <w:rsid w:val="00A24378"/>
    <w:rsid w:val="00A33AC8"/>
    <w:rsid w:val="00A40DE7"/>
    <w:rsid w:val="00A46656"/>
    <w:rsid w:val="00A55E5A"/>
    <w:rsid w:val="00A643FC"/>
    <w:rsid w:val="00A66B67"/>
    <w:rsid w:val="00A72385"/>
    <w:rsid w:val="00A77BD2"/>
    <w:rsid w:val="00A809FB"/>
    <w:rsid w:val="00A970E4"/>
    <w:rsid w:val="00AA1E97"/>
    <w:rsid w:val="00AA75C1"/>
    <w:rsid w:val="00AB0286"/>
    <w:rsid w:val="00AD0368"/>
    <w:rsid w:val="00AD6874"/>
    <w:rsid w:val="00AE6B47"/>
    <w:rsid w:val="00AF2643"/>
    <w:rsid w:val="00B007D5"/>
    <w:rsid w:val="00B0149B"/>
    <w:rsid w:val="00B11326"/>
    <w:rsid w:val="00B1161D"/>
    <w:rsid w:val="00B1751C"/>
    <w:rsid w:val="00B32B01"/>
    <w:rsid w:val="00B34C08"/>
    <w:rsid w:val="00B355A6"/>
    <w:rsid w:val="00B36A6A"/>
    <w:rsid w:val="00B407DD"/>
    <w:rsid w:val="00B41E94"/>
    <w:rsid w:val="00B55A24"/>
    <w:rsid w:val="00B6083C"/>
    <w:rsid w:val="00B62903"/>
    <w:rsid w:val="00B7091B"/>
    <w:rsid w:val="00B728A2"/>
    <w:rsid w:val="00B75400"/>
    <w:rsid w:val="00B82506"/>
    <w:rsid w:val="00B84ABB"/>
    <w:rsid w:val="00B9018B"/>
    <w:rsid w:val="00B972CA"/>
    <w:rsid w:val="00B97BF8"/>
    <w:rsid w:val="00BA5399"/>
    <w:rsid w:val="00BA7157"/>
    <w:rsid w:val="00BB0270"/>
    <w:rsid w:val="00BB1E0B"/>
    <w:rsid w:val="00BB6062"/>
    <w:rsid w:val="00BC047D"/>
    <w:rsid w:val="00BC5BED"/>
    <w:rsid w:val="00BD1BED"/>
    <w:rsid w:val="00BD1D90"/>
    <w:rsid w:val="00BD2004"/>
    <w:rsid w:val="00BD76D7"/>
    <w:rsid w:val="00BF0940"/>
    <w:rsid w:val="00C0028A"/>
    <w:rsid w:val="00C01C59"/>
    <w:rsid w:val="00C11FBE"/>
    <w:rsid w:val="00C14250"/>
    <w:rsid w:val="00C16118"/>
    <w:rsid w:val="00C21428"/>
    <w:rsid w:val="00C242FB"/>
    <w:rsid w:val="00C244A3"/>
    <w:rsid w:val="00C27346"/>
    <w:rsid w:val="00C30385"/>
    <w:rsid w:val="00C40C0B"/>
    <w:rsid w:val="00C40D53"/>
    <w:rsid w:val="00C41994"/>
    <w:rsid w:val="00C429AF"/>
    <w:rsid w:val="00C42F70"/>
    <w:rsid w:val="00C506BD"/>
    <w:rsid w:val="00C631D3"/>
    <w:rsid w:val="00C67171"/>
    <w:rsid w:val="00C82A92"/>
    <w:rsid w:val="00C86320"/>
    <w:rsid w:val="00C86D13"/>
    <w:rsid w:val="00C87D28"/>
    <w:rsid w:val="00C91080"/>
    <w:rsid w:val="00C9250B"/>
    <w:rsid w:val="00C92652"/>
    <w:rsid w:val="00CD20E4"/>
    <w:rsid w:val="00CE7087"/>
    <w:rsid w:val="00CF534A"/>
    <w:rsid w:val="00D02359"/>
    <w:rsid w:val="00D0352E"/>
    <w:rsid w:val="00D111B3"/>
    <w:rsid w:val="00D156DF"/>
    <w:rsid w:val="00D3552D"/>
    <w:rsid w:val="00D37EF9"/>
    <w:rsid w:val="00D41425"/>
    <w:rsid w:val="00D4796C"/>
    <w:rsid w:val="00D5796B"/>
    <w:rsid w:val="00D65FFB"/>
    <w:rsid w:val="00D82A5E"/>
    <w:rsid w:val="00D9160D"/>
    <w:rsid w:val="00D91F94"/>
    <w:rsid w:val="00D92FF7"/>
    <w:rsid w:val="00D95369"/>
    <w:rsid w:val="00D956B6"/>
    <w:rsid w:val="00DB7860"/>
    <w:rsid w:val="00DD0EFF"/>
    <w:rsid w:val="00DE2958"/>
    <w:rsid w:val="00DF60C7"/>
    <w:rsid w:val="00E0137F"/>
    <w:rsid w:val="00E2131C"/>
    <w:rsid w:val="00E355FA"/>
    <w:rsid w:val="00E41870"/>
    <w:rsid w:val="00E41F7E"/>
    <w:rsid w:val="00E614E7"/>
    <w:rsid w:val="00E67894"/>
    <w:rsid w:val="00E775E7"/>
    <w:rsid w:val="00E77FE9"/>
    <w:rsid w:val="00E81986"/>
    <w:rsid w:val="00E8661A"/>
    <w:rsid w:val="00E877E9"/>
    <w:rsid w:val="00E87A0D"/>
    <w:rsid w:val="00EA701F"/>
    <w:rsid w:val="00EB4425"/>
    <w:rsid w:val="00EC18D9"/>
    <w:rsid w:val="00EC6281"/>
    <w:rsid w:val="00EF2ECC"/>
    <w:rsid w:val="00EF4B03"/>
    <w:rsid w:val="00EF6010"/>
    <w:rsid w:val="00EF6946"/>
    <w:rsid w:val="00EF71FF"/>
    <w:rsid w:val="00EF792E"/>
    <w:rsid w:val="00F004AA"/>
    <w:rsid w:val="00F03991"/>
    <w:rsid w:val="00F17904"/>
    <w:rsid w:val="00F22ABE"/>
    <w:rsid w:val="00F25B71"/>
    <w:rsid w:val="00F449FC"/>
    <w:rsid w:val="00F53344"/>
    <w:rsid w:val="00F63B58"/>
    <w:rsid w:val="00F65E0E"/>
    <w:rsid w:val="00F70183"/>
    <w:rsid w:val="00F72273"/>
    <w:rsid w:val="00F90064"/>
    <w:rsid w:val="00F927E1"/>
    <w:rsid w:val="00FA0C12"/>
    <w:rsid w:val="00FA6C85"/>
    <w:rsid w:val="00FC40C1"/>
    <w:rsid w:val="00FD5FC2"/>
    <w:rsid w:val="00FE0BBD"/>
    <w:rsid w:val="00FE68E0"/>
    <w:rsid w:val="00FF3956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01D125-A4F0-4B23-8470-7E2E117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219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32196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83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D0EF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D0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D0EFF"/>
    <w:rPr>
      <w:rFonts w:cs="Times New Roman"/>
    </w:rPr>
  </w:style>
  <w:style w:type="paragraph" w:styleId="a8">
    <w:name w:val="List Paragraph"/>
    <w:basedOn w:val="a"/>
    <w:uiPriority w:val="34"/>
    <w:qFormat/>
    <w:rsid w:val="00227676"/>
    <w:pPr>
      <w:ind w:leftChars="400" w:left="840"/>
    </w:pPr>
  </w:style>
  <w:style w:type="paragraph" w:styleId="a9">
    <w:name w:val="No Spacing"/>
    <w:uiPriority w:val="1"/>
    <w:qFormat/>
    <w:rsid w:val="00972AFB"/>
    <w:pPr>
      <w:widowControl w:val="0"/>
      <w:jc w:val="both"/>
    </w:pPr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0E70E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70E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0E70EE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0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0E70EE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E70E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0E70EE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uiPriority w:val="99"/>
    <w:rsid w:val="00A643FC"/>
    <w:pPr>
      <w:ind w:left="260" w:firstLine="130"/>
    </w:pPr>
    <w:rPr>
      <w:sz w:val="22"/>
      <w:szCs w:val="20"/>
    </w:rPr>
  </w:style>
  <w:style w:type="character" w:customStyle="1" w:styleId="af2">
    <w:name w:val="本文インデント (文字)"/>
    <w:basedOn w:val="a0"/>
    <w:link w:val="af1"/>
    <w:uiPriority w:val="99"/>
    <w:locked/>
    <w:rsid w:val="00A643FC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EF5C-C164-4852-9DB2-8EA2B317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6D63EBBC.dotm</Template>
  <TotalTime>81</TotalTime>
  <Pages>2</Pages>
  <Words>376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 masato</dc:creator>
  <cp:keywords/>
  <dc:description/>
  <cp:lastModifiedBy>soufuku youhei</cp:lastModifiedBy>
  <cp:revision>35</cp:revision>
  <cp:lastPrinted>2022-09-29T00:11:00Z</cp:lastPrinted>
  <dcterms:created xsi:type="dcterms:W3CDTF">2021-05-18T09:20:00Z</dcterms:created>
  <dcterms:modified xsi:type="dcterms:W3CDTF">2022-09-29T00:44:00Z</dcterms:modified>
</cp:coreProperties>
</file>