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1F15" w14:textId="2DDE0530" w:rsidR="00F96A5F" w:rsidRDefault="00F96A5F" w:rsidP="00F96A5F">
      <w:pPr>
        <w:overflowPunct/>
        <w:adjustRightInd/>
        <w:jc w:val="left"/>
        <w:textAlignment w:val="auto"/>
        <w:rPr>
          <w:rFonts w:ascii="Century" w:hAnsi="Century"/>
          <w:color w:val="auto"/>
          <w:sz w:val="21"/>
          <w:szCs w:val="22"/>
        </w:rPr>
      </w:pPr>
      <w:r>
        <w:rPr>
          <w:rFonts w:ascii="Century" w:hAnsi="Century"/>
          <w:color w:val="auto"/>
          <w:sz w:val="21"/>
          <w:szCs w:val="22"/>
        </w:rPr>
        <w:t>共通様式</w:t>
      </w:r>
    </w:p>
    <w:p w14:paraId="73EF1B62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F96A5F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F96A5F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36FA7BBC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1518A154" w14:textId="77777777" w:rsidR="00F96A5F" w:rsidRPr="00F96A5F" w:rsidRDefault="00F96A5F" w:rsidP="00F96A5F">
      <w:pPr>
        <w:adjustRightInd/>
        <w:rPr>
          <w:sz w:val="21"/>
          <w:szCs w:val="21"/>
        </w:rPr>
      </w:pPr>
      <w:r w:rsidRPr="00F96A5F">
        <w:rPr>
          <w:rFonts w:hint="eastAsia"/>
          <w:sz w:val="21"/>
          <w:szCs w:val="21"/>
        </w:rPr>
        <w:t xml:space="preserve">　（宛先）上越市長</w:t>
      </w:r>
    </w:p>
    <w:p w14:paraId="1D40A11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370D927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2B47994B" w14:textId="4C6F10C3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7780887D" w14:textId="77777777" w:rsidR="00F96A5F" w:rsidRDefault="00F96A5F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9011741" w14:textId="77777777" w:rsidR="00F96A5F" w:rsidRDefault="00F96A5F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9E5C532" w14:textId="77777777" w:rsidR="00F96A5F" w:rsidRDefault="00F96A5F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4D089D7" w14:textId="0696F24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6B39B666">
                <wp:simplePos x="0" y="0"/>
                <wp:positionH relativeFrom="column">
                  <wp:posOffset>-186055</wp:posOffset>
                </wp:positionH>
                <wp:positionV relativeFrom="paragraph">
                  <wp:posOffset>170816</wp:posOffset>
                </wp:positionV>
                <wp:extent cx="3338195" cy="685800"/>
                <wp:effectExtent l="0" t="0" r="14605" b="19050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6858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1885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4.65pt;margin-top:13.45pt;width:262.8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">
                <v:textbox inset="5.85pt,.7pt,5.85pt,.7pt"/>
              </v:shape>
            </w:pict>
          </mc:Fallback>
        </mc:AlternateContent>
      </w:r>
    </w:p>
    <w:p w14:paraId="7F44F4C3" w14:textId="20216AD6" w:rsidR="002A066E" w:rsidRPr="007E134E" w:rsidRDefault="008446FD" w:rsidP="00F96A5F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422243" w:rsidRPr="007E134E">
        <w:rPr>
          <w:rFonts w:ascii="Century" w:hAnsi="Century" w:hint="eastAsia"/>
          <w:color w:val="auto"/>
          <w:sz w:val="21"/>
          <w:szCs w:val="21"/>
        </w:rPr>
        <w:t>一般粉じん発生施設</w:t>
      </w:r>
    </w:p>
    <w:p w14:paraId="136EE031" w14:textId="0F2EE1A9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特定施設　　　　　　　　　　　　　　　　　　　　に係る届出者の地位を継承したので、</w:t>
      </w:r>
    </w:p>
    <w:p w14:paraId="1F9B7B50" w14:textId="728F4135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指定施設</w:t>
      </w:r>
    </w:p>
    <w:p w14:paraId="00E4B73A" w14:textId="4A123610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194EA988">
                <wp:simplePos x="0" y="0"/>
                <wp:positionH relativeFrom="column">
                  <wp:posOffset>-186054</wp:posOffset>
                </wp:positionH>
                <wp:positionV relativeFrom="paragraph">
                  <wp:posOffset>213995</wp:posOffset>
                </wp:positionV>
                <wp:extent cx="3657600" cy="1114425"/>
                <wp:effectExtent l="0" t="0" r="19050" b="28575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144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5BE6" id="中かっこ 20" o:spid="_x0000_s1026" type="#_x0000_t186" style="position:absolute;left:0;text-align:left;margin-left:-14.65pt;margin-top:16.85pt;width:4in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" adj="929">
                <v:textbox inset="5.85pt,.7pt,5.85pt,.7pt"/>
              </v:shape>
            </w:pict>
          </mc:Fallback>
        </mc:AlternateContent>
      </w:r>
    </w:p>
    <w:p w14:paraId="001296C0" w14:textId="3386CB7B" w:rsidR="00B74967" w:rsidRPr="007E134E" w:rsidRDefault="008446FD" w:rsidP="00F96A5F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5E73970F" w:rsidR="002A066E" w:rsidRPr="007E134E" w:rsidRDefault="00B74967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5347DA1" w14:textId="66BABE94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39C4632E" w14:textId="7F5F465D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bookmarkStart w:id="0" w:name="_GoBack"/>
      <w:bookmarkEnd w:id="0"/>
    </w:p>
    <w:p w14:paraId="3E1D9F72" w14:textId="2DD8DF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　　　　　　　　　　　　　の規定により、次のとおり届け出ます。</w:t>
      </w:r>
    </w:p>
    <w:p w14:paraId="752F7B23" w14:textId="77777777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ECAEBEC" w14:textId="77777777" w:rsidR="00F96A5F" w:rsidRPr="007E134E" w:rsidRDefault="00F96A5F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29"/>
        <w:gridCol w:w="2326"/>
        <w:gridCol w:w="1985"/>
        <w:gridCol w:w="1842"/>
      </w:tblGrid>
      <w:tr w:rsidR="009E3394" w:rsidRPr="007E134E" w14:paraId="7B526800" w14:textId="77777777" w:rsidTr="00A702A0">
        <w:tc>
          <w:tcPr>
            <w:tcW w:w="2914" w:type="dxa"/>
            <w:gridSpan w:val="2"/>
            <w:shd w:val="clear" w:color="auto" w:fill="auto"/>
            <w:vAlign w:val="center"/>
          </w:tcPr>
          <w:p w14:paraId="3993E573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741BD09" w14:textId="77777777" w:rsidR="009E3394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  <w:p w14:paraId="79D650CE" w14:textId="77777777" w:rsidR="003416B9" w:rsidRPr="007E134E" w:rsidRDefault="003416B9" w:rsidP="002A066E">
            <w:pPr>
              <w:overflowPunct/>
              <w:adjustRightInd/>
              <w:jc w:val="center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E6DB7C" w14:textId="77777777" w:rsidR="009E3394" w:rsidRPr="007E134E" w:rsidRDefault="009E3394" w:rsidP="00A702A0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702A0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4"/>
              </w:rPr>
              <w:t>※整理番</w:t>
            </w:r>
            <w:r w:rsidRPr="00A702A0">
              <w:rPr>
                <w:rFonts w:ascii="Century" w:hAnsi="Century" w:hint="eastAsia"/>
                <w:color w:val="auto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1842" w:type="dxa"/>
          </w:tcPr>
          <w:p w14:paraId="69CBBF4B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9E3394" w:rsidRPr="007E134E" w14:paraId="3C7B71D8" w14:textId="77777777" w:rsidTr="00A702A0">
        <w:tc>
          <w:tcPr>
            <w:tcW w:w="2914" w:type="dxa"/>
            <w:gridSpan w:val="2"/>
            <w:shd w:val="clear" w:color="auto" w:fill="auto"/>
            <w:vAlign w:val="center"/>
          </w:tcPr>
          <w:p w14:paraId="236CC5A8" w14:textId="740A4E75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ACC0FB" wp14:editId="2632D79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090295" cy="361315"/>
                      <wp:effectExtent l="0" t="0" r="14605" b="19685"/>
                      <wp:wrapNone/>
                      <wp:docPr id="19" name="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3613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887A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9" o:spid="_x0000_s1026" type="#_x0000_t186" style="position:absolute;left:0;text-align:left;margin-left:3.25pt;margin-top:1.95pt;width:85.8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　の所在地</w:t>
            </w:r>
          </w:p>
          <w:p w14:paraId="1EE78909" w14:textId="4A70DCF2" w:rsidR="009E3394" w:rsidRPr="007E134E" w:rsidRDefault="009E3394" w:rsidP="00D904C7">
            <w:pPr>
              <w:overflowPunct/>
              <w:adjustRightInd/>
              <w:ind w:firstLineChars="100" w:firstLine="203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指定施設　　　　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380F14B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B5879C" w14:textId="14EB49D1" w:rsidR="009E3394" w:rsidRPr="007E134E" w:rsidRDefault="009E3394" w:rsidP="00A702A0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702A0">
              <w:rPr>
                <w:rFonts w:ascii="Century" w:hAnsi="Century" w:hint="eastAsia"/>
                <w:color w:val="auto"/>
                <w:spacing w:val="26"/>
                <w:sz w:val="21"/>
                <w:szCs w:val="22"/>
                <w:fitText w:val="1680" w:id="-1414727163"/>
              </w:rPr>
              <w:t>※</w:t>
            </w:r>
            <w:r w:rsidR="003416B9" w:rsidRPr="00A702A0">
              <w:rPr>
                <w:rFonts w:ascii="Century" w:hAnsi="Century" w:hint="eastAsia"/>
                <w:color w:val="auto"/>
                <w:spacing w:val="26"/>
                <w:sz w:val="21"/>
                <w:szCs w:val="22"/>
                <w:fitText w:val="1680" w:id="-1414727163"/>
              </w:rPr>
              <w:t xml:space="preserve"> </w:t>
            </w:r>
            <w:r w:rsidRPr="00A702A0">
              <w:rPr>
                <w:rFonts w:ascii="Century" w:hAnsi="Century" w:hint="eastAsia"/>
                <w:color w:val="auto"/>
                <w:spacing w:val="26"/>
                <w:sz w:val="21"/>
                <w:szCs w:val="22"/>
                <w:fitText w:val="1680" w:id="-1414727163"/>
              </w:rPr>
              <w:t>受理年月</w:t>
            </w:r>
            <w:r w:rsidRPr="00A702A0">
              <w:rPr>
                <w:rFonts w:ascii="Century" w:hAnsi="Century" w:hint="eastAsia"/>
                <w:color w:val="auto"/>
                <w:spacing w:val="1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1842" w:type="dxa"/>
            <w:vAlign w:val="center"/>
          </w:tcPr>
          <w:p w14:paraId="063618A6" w14:textId="28983DF0" w:rsidR="009E3394" w:rsidRPr="007E134E" w:rsidRDefault="009E3394" w:rsidP="009E3394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年　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月　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 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日</w:t>
            </w:r>
          </w:p>
        </w:tc>
      </w:tr>
      <w:tr w:rsidR="009E3394" w:rsidRPr="007E134E" w14:paraId="1885D40C" w14:textId="77777777" w:rsidTr="00A702A0">
        <w:trPr>
          <w:trHeight w:val="1325"/>
        </w:trPr>
        <w:tc>
          <w:tcPr>
            <w:tcW w:w="2914" w:type="dxa"/>
            <w:gridSpan w:val="2"/>
            <w:shd w:val="clear" w:color="auto" w:fill="auto"/>
            <w:vAlign w:val="center"/>
          </w:tcPr>
          <w:p w14:paraId="66CB52CB" w14:textId="2BF21E05" w:rsidR="009E3394" w:rsidRPr="007E134E" w:rsidRDefault="009E3394" w:rsidP="009E3394">
            <w:pPr>
              <w:overflowPunct/>
              <w:adjustRightInd/>
              <w:spacing w:line="400" w:lineRule="exact"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74566B" wp14:editId="6131283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34925</wp:posOffset>
                      </wp:positionV>
                      <wp:extent cx="1059180" cy="793750"/>
                      <wp:effectExtent l="0" t="0" r="26670" b="25400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7937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63325" id="中かっこ 18" o:spid="_x0000_s1026" type="#_x0000_t186" style="position:absolute;left:0;text-align:left;margin-left:-2.8pt;margin-top:2.75pt;width:83.4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1342218" w14:textId="77777777" w:rsidR="009E3394" w:rsidRPr="007E134E" w:rsidRDefault="009E3394" w:rsidP="009E3394">
            <w:pPr>
              <w:overflowPunct/>
              <w:adjustRightInd/>
              <w:spacing w:line="400" w:lineRule="exact"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の種類</w:t>
            </w:r>
          </w:p>
          <w:p w14:paraId="4C10B2A4" w14:textId="409A3366" w:rsidR="009E3394" w:rsidRPr="007E134E" w:rsidRDefault="009E3394" w:rsidP="009E3394">
            <w:pPr>
              <w:overflowPunct/>
              <w:adjustRightInd/>
              <w:spacing w:line="400" w:lineRule="exact"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指定施設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7A21B9D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0A2E4D" w14:textId="77777777" w:rsidR="009E3394" w:rsidRPr="007E134E" w:rsidRDefault="009E3394" w:rsidP="00A702A0">
            <w:pPr>
              <w:overflowPunct/>
              <w:adjustRightInd/>
              <w:spacing w:beforeLines="50" w:before="165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702A0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1"/>
              </w:rPr>
              <w:t>※施設番</w:t>
            </w:r>
            <w:r w:rsidRPr="00A702A0">
              <w:rPr>
                <w:rFonts w:ascii="Century" w:hAnsi="Century" w:hint="eastAsia"/>
                <w:color w:val="auto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1842" w:type="dxa"/>
          </w:tcPr>
          <w:p w14:paraId="4310921F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9E3394" w:rsidRPr="007E134E" w14:paraId="021CEF12" w14:textId="77777777" w:rsidTr="00A702A0">
        <w:trPr>
          <w:trHeight w:val="1132"/>
        </w:trPr>
        <w:tc>
          <w:tcPr>
            <w:tcW w:w="2914" w:type="dxa"/>
            <w:gridSpan w:val="2"/>
            <w:shd w:val="clear" w:color="auto" w:fill="auto"/>
            <w:vAlign w:val="center"/>
          </w:tcPr>
          <w:p w14:paraId="612496B7" w14:textId="273FA6BB" w:rsidR="009E3394" w:rsidRPr="007E134E" w:rsidRDefault="009E3394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241CD1" wp14:editId="2FF828A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23495</wp:posOffset>
                      </wp:positionV>
                      <wp:extent cx="1062990" cy="589280"/>
                      <wp:effectExtent l="0" t="0" r="22860" b="20320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58928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F4D6D" id="中かっこ 17" o:spid="_x0000_s1026" type="#_x0000_t186" style="position:absolute;left:0;text-align:left;margin-left:-3.15pt;margin-top:1.85pt;width:83.7pt;height:4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46C3831A" w14:textId="3A61591C" w:rsidR="009E3394" w:rsidRDefault="009E3394" w:rsidP="009E3394">
            <w:pPr>
              <w:overflowPunct/>
              <w:adjustRightInd/>
              <w:ind w:firstLineChars="500" w:firstLine="101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　の設置場所</w:t>
            </w:r>
          </w:p>
          <w:p w14:paraId="28CF4A59" w14:textId="1D1499EA" w:rsidR="009E3394" w:rsidRPr="007E134E" w:rsidRDefault="009E3394" w:rsidP="009E3394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363F1E1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C430B66" w14:textId="77777777" w:rsidR="009E3394" w:rsidRPr="007E134E" w:rsidRDefault="009E3394" w:rsidP="00A702A0">
            <w:pPr>
              <w:overflowPunct/>
              <w:adjustRightInd/>
              <w:spacing w:beforeLines="50" w:before="165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A702A0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9"/>
              </w:rPr>
              <w:t xml:space="preserve">※備　　</w:t>
            </w:r>
            <w:r w:rsidRPr="00A702A0">
              <w:rPr>
                <w:rFonts w:ascii="Century" w:hAnsi="Century" w:hint="eastAsia"/>
                <w:color w:val="auto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1842" w:type="dxa"/>
            <w:vMerge w:val="restart"/>
          </w:tcPr>
          <w:p w14:paraId="5CC1A8B8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9E3394" w:rsidRPr="007E134E" w14:paraId="0EA56BAB" w14:textId="77777777" w:rsidTr="003416B9">
        <w:trPr>
          <w:trHeight w:val="643"/>
        </w:trPr>
        <w:tc>
          <w:tcPr>
            <w:tcW w:w="2914" w:type="dxa"/>
            <w:gridSpan w:val="2"/>
            <w:shd w:val="clear" w:color="auto" w:fill="auto"/>
            <w:vAlign w:val="center"/>
          </w:tcPr>
          <w:p w14:paraId="2B0C4096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96A5F">
              <w:rPr>
                <w:rFonts w:ascii="Century" w:hAnsi="Century" w:hint="eastAsia"/>
                <w:color w:val="auto"/>
                <w:spacing w:val="120"/>
                <w:sz w:val="21"/>
                <w:szCs w:val="22"/>
                <w:fitText w:val="2520" w:id="-1414727158"/>
              </w:rPr>
              <w:t>承継の年月</w:t>
            </w:r>
            <w:r w:rsidRPr="00F96A5F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0167312" w14:textId="74CD3F90" w:rsidR="003416B9" w:rsidRPr="007E134E" w:rsidRDefault="009E3394" w:rsidP="003416B9">
            <w:pPr>
              <w:wordWrap w:val="0"/>
              <w:overflowPunct/>
              <w:adjustRightInd/>
              <w:ind w:right="34"/>
              <w:jc w:val="center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年　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月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日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84922F9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Merge/>
          </w:tcPr>
          <w:p w14:paraId="1D3B3786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9E3394" w:rsidRPr="007E134E" w14:paraId="071B7B3D" w14:textId="77777777" w:rsidTr="003416B9">
        <w:tc>
          <w:tcPr>
            <w:tcW w:w="1385" w:type="dxa"/>
            <w:vMerge w:val="restart"/>
            <w:shd w:val="clear" w:color="auto" w:fill="auto"/>
            <w:vAlign w:val="center"/>
          </w:tcPr>
          <w:p w14:paraId="7B204181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F7DEF85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568A704" w14:textId="77777777" w:rsidR="009E3394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  <w:p w14:paraId="3D5A8C52" w14:textId="77777777" w:rsidR="003416B9" w:rsidRPr="007E134E" w:rsidRDefault="003416B9" w:rsidP="002A066E">
            <w:pPr>
              <w:overflowPunct/>
              <w:adjustRightInd/>
              <w:jc w:val="center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5C5F8CF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Merge/>
          </w:tcPr>
          <w:p w14:paraId="0CBB2E0B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9E3394" w:rsidRPr="007E134E" w14:paraId="2433B114" w14:textId="77777777" w:rsidTr="003416B9">
        <w:tc>
          <w:tcPr>
            <w:tcW w:w="1385" w:type="dxa"/>
            <w:vMerge/>
            <w:shd w:val="clear" w:color="auto" w:fill="auto"/>
            <w:vAlign w:val="center"/>
          </w:tcPr>
          <w:p w14:paraId="44537F4B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247398F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ADBFFA5" w14:textId="77777777" w:rsidR="009E3394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  <w:p w14:paraId="11781093" w14:textId="77777777" w:rsidR="003416B9" w:rsidRPr="007E134E" w:rsidRDefault="003416B9" w:rsidP="002A066E">
            <w:pPr>
              <w:overflowPunct/>
              <w:adjustRightInd/>
              <w:jc w:val="center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62080EA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Merge/>
          </w:tcPr>
          <w:p w14:paraId="1563C502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9E3394" w:rsidRPr="007E134E" w14:paraId="7C61DDBD" w14:textId="77777777" w:rsidTr="003416B9">
        <w:tc>
          <w:tcPr>
            <w:tcW w:w="2914" w:type="dxa"/>
            <w:gridSpan w:val="2"/>
            <w:shd w:val="clear" w:color="auto" w:fill="auto"/>
            <w:vAlign w:val="center"/>
          </w:tcPr>
          <w:p w14:paraId="6E1D0F06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F96A5F">
              <w:rPr>
                <w:rFonts w:ascii="Century" w:hAnsi="Century" w:hint="eastAsia"/>
                <w:color w:val="auto"/>
                <w:spacing w:val="180"/>
                <w:sz w:val="21"/>
                <w:szCs w:val="22"/>
                <w:fitText w:val="2520" w:id="-1414727157"/>
              </w:rPr>
              <w:t>承継の原</w:t>
            </w:r>
            <w:r w:rsidRPr="00F96A5F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4DAC155" w14:textId="77777777" w:rsidR="009E3394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  <w:p w14:paraId="6BD6534F" w14:textId="77777777" w:rsidR="003416B9" w:rsidRPr="007E134E" w:rsidRDefault="003416B9" w:rsidP="002A066E">
            <w:pPr>
              <w:overflowPunct/>
              <w:adjustRightInd/>
              <w:jc w:val="center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84700E7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Merge/>
          </w:tcPr>
          <w:p w14:paraId="4BEA85AF" w14:textId="77777777" w:rsidR="009E3394" w:rsidRPr="007E134E" w:rsidRDefault="009E3394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4E9FC887" w14:textId="3DD41894" w:rsidR="00F96A5F" w:rsidRPr="00F96A5F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F96A5F" w:rsidRPr="00F96A5F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DE60" w14:textId="77777777" w:rsidR="009E3394" w:rsidRDefault="009E3394" w:rsidP="00AA60AD">
      <w:r>
        <w:separator/>
      </w:r>
    </w:p>
  </w:endnote>
  <w:endnote w:type="continuationSeparator" w:id="0">
    <w:p w14:paraId="6F2ED055" w14:textId="77777777" w:rsidR="009E3394" w:rsidRDefault="009E3394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A39CB" w14:textId="77777777" w:rsidR="009E3394" w:rsidRDefault="009E3394" w:rsidP="00AA60AD">
      <w:r>
        <w:separator/>
      </w:r>
    </w:p>
  </w:footnote>
  <w:footnote w:type="continuationSeparator" w:id="0">
    <w:p w14:paraId="5331D6B8" w14:textId="77777777" w:rsidR="009E3394" w:rsidRDefault="009E3394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3792"/>
    <w:rsid w:val="000A449D"/>
    <w:rsid w:val="000A4793"/>
    <w:rsid w:val="000A65B7"/>
    <w:rsid w:val="000A67D8"/>
    <w:rsid w:val="000B44BC"/>
    <w:rsid w:val="000B4791"/>
    <w:rsid w:val="000C3FCA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16B9"/>
    <w:rsid w:val="0034291D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3B30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3394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02A0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34F8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96A5F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C0D7-1C4E-49E0-9435-A7949A32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FDA13B7B.dotm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2023-03-01T00:49:00Z</dcterms:created>
  <dcterms:modified xsi:type="dcterms:W3CDTF">2023-03-03T05:23:00Z</dcterms:modified>
</cp:coreProperties>
</file>