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5A" w:rsidRPr="006D0CBB" w:rsidRDefault="00273DCE" w:rsidP="00676CDD">
      <w:pPr>
        <w:jc w:val="center"/>
        <w:rPr>
          <w:rFonts w:asciiTheme="minorEastAsia" w:hAnsiTheme="minorEastAsia"/>
          <w:sz w:val="28"/>
        </w:rPr>
      </w:pPr>
      <w:r w:rsidRPr="006D0CBB">
        <w:rPr>
          <w:rFonts w:asciiTheme="minorEastAsia" w:hAnsiTheme="minorEastAsia" w:hint="eastAsia"/>
          <w:sz w:val="32"/>
        </w:rPr>
        <w:t>上越市内公共交通「</w:t>
      </w:r>
      <w:r w:rsidR="00676CDD" w:rsidRPr="006D0CBB">
        <w:rPr>
          <w:rFonts w:asciiTheme="minorEastAsia" w:hAnsiTheme="minorEastAsia" w:hint="eastAsia"/>
          <w:sz w:val="32"/>
        </w:rPr>
        <w:t>マイ時刻表</w:t>
      </w:r>
      <w:r w:rsidRPr="006D0CBB">
        <w:rPr>
          <w:rFonts w:asciiTheme="minorEastAsia" w:hAnsiTheme="minorEastAsia" w:hint="eastAsia"/>
          <w:sz w:val="32"/>
        </w:rPr>
        <w:t>」申込用紙</w:t>
      </w:r>
    </w:p>
    <w:p w:rsidR="00676CDD" w:rsidRPr="00735E7F" w:rsidRDefault="00676CDD" w:rsidP="008854AA">
      <w:pPr>
        <w:rPr>
          <w:rFonts w:asciiTheme="majorEastAsia" w:eastAsiaTheme="majorEastAsia" w:hAnsiTheme="majorEastAsia"/>
          <w:sz w:val="24"/>
        </w:rPr>
      </w:pPr>
      <w:r w:rsidRPr="00735E7F">
        <w:rPr>
          <w:rFonts w:asciiTheme="majorEastAsia" w:eastAsiaTheme="majorEastAsia" w:hAnsiTheme="majorEastAsia" w:hint="eastAsia"/>
          <w:sz w:val="24"/>
        </w:rPr>
        <w:t>【申</w:t>
      </w:r>
      <w:r w:rsidR="0009469F">
        <w:rPr>
          <w:rFonts w:asciiTheme="majorEastAsia" w:eastAsiaTheme="majorEastAsia" w:hAnsiTheme="majorEastAsia" w:hint="eastAsia"/>
          <w:sz w:val="24"/>
        </w:rPr>
        <w:t xml:space="preserve"> </w:t>
      </w:r>
      <w:r w:rsidRPr="00735E7F">
        <w:rPr>
          <w:rFonts w:asciiTheme="majorEastAsia" w:eastAsiaTheme="majorEastAsia" w:hAnsiTheme="majorEastAsia" w:hint="eastAsia"/>
          <w:sz w:val="24"/>
        </w:rPr>
        <w:t>込</w:t>
      </w:r>
      <w:r w:rsidR="0009469F">
        <w:rPr>
          <w:rFonts w:asciiTheme="majorEastAsia" w:eastAsiaTheme="majorEastAsia" w:hAnsiTheme="majorEastAsia" w:hint="eastAsia"/>
          <w:sz w:val="24"/>
        </w:rPr>
        <w:t xml:space="preserve"> </w:t>
      </w:r>
      <w:r w:rsidRPr="00735E7F">
        <w:rPr>
          <w:rFonts w:asciiTheme="majorEastAsia" w:eastAsiaTheme="majorEastAsia" w:hAnsiTheme="majorEastAsia" w:hint="eastAsia"/>
          <w:sz w:val="24"/>
        </w:rPr>
        <w:t>者】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8260FC" w:rsidRPr="00676CDD" w:rsidTr="008260FC">
        <w:trPr>
          <w:trHeight w:val="22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</w:rPr>
            </w:pPr>
            <w:r w:rsidRPr="003E069A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2077400832"/>
              </w:rPr>
              <w:t>ふりが</w:t>
            </w:r>
            <w:r w:rsidRPr="003E069A">
              <w:rPr>
                <w:rFonts w:asciiTheme="minorEastAsia" w:hAnsiTheme="minorEastAsia" w:hint="eastAsia"/>
                <w:kern w:val="0"/>
                <w:sz w:val="24"/>
                <w:fitText w:val="1680" w:id="2077400832"/>
              </w:rPr>
              <w:t>な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260FC" w:rsidRPr="00273DCE" w:rsidRDefault="008260FC" w:rsidP="008260F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60FC" w:rsidRPr="00676CDD" w:rsidTr="007A093C">
        <w:trPr>
          <w:trHeight w:val="52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DCE">
              <w:rPr>
                <w:rFonts w:ascii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273DCE">
              <w:rPr>
                <w:rFonts w:asciiTheme="minorEastAsia" w:hAnsiTheme="minorEastAsia" w:hint="eastAsia"/>
                <w:sz w:val="24"/>
              </w:rPr>
              <w:t xml:space="preserve">　名</w:t>
            </w: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8260FC" w:rsidRPr="00273DCE" w:rsidRDefault="008260FC" w:rsidP="008260F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60FC" w:rsidRPr="00676CDD" w:rsidTr="007A093C">
        <w:trPr>
          <w:trHeight w:val="561"/>
        </w:trPr>
        <w:tc>
          <w:tcPr>
            <w:tcW w:w="2127" w:type="dxa"/>
            <w:vAlign w:val="center"/>
          </w:tcPr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DCE">
              <w:rPr>
                <w:rFonts w:asciiTheme="minorEastAsia" w:hAnsiTheme="minorEastAsia" w:hint="eastAsia"/>
                <w:sz w:val="24"/>
              </w:rPr>
              <w:t xml:space="preserve">住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273DCE">
              <w:rPr>
                <w:rFonts w:asciiTheme="minorEastAsia" w:hAnsiTheme="minorEastAsia" w:hint="eastAsia"/>
                <w:sz w:val="24"/>
              </w:rPr>
              <w:t xml:space="preserve">　所</w:t>
            </w:r>
          </w:p>
        </w:tc>
        <w:tc>
          <w:tcPr>
            <w:tcW w:w="8646" w:type="dxa"/>
          </w:tcPr>
          <w:p w:rsidR="008260FC" w:rsidRPr="00273DCE" w:rsidRDefault="008260FC" w:rsidP="007A093C">
            <w:pPr>
              <w:spacing w:before="240"/>
              <w:rPr>
                <w:rFonts w:asciiTheme="minorEastAsia" w:hAnsiTheme="minorEastAsia"/>
                <w:sz w:val="24"/>
              </w:rPr>
            </w:pPr>
            <w:r w:rsidRPr="007128E7">
              <w:rPr>
                <w:rFonts w:asciiTheme="minorEastAsia" w:hAnsiTheme="minorEastAsia" w:hint="eastAsia"/>
                <w:sz w:val="24"/>
              </w:rPr>
              <w:t>〒</w:t>
            </w:r>
            <w:r w:rsidR="007128E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73DCE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="007128E7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273DCE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="007128E7" w:rsidRPr="007128E7">
              <w:rPr>
                <w:rFonts w:asciiTheme="minorEastAsia" w:hAnsiTheme="minorEastAsia" w:hint="eastAsia"/>
                <w:sz w:val="24"/>
              </w:rPr>
              <w:t xml:space="preserve"> －</w:t>
            </w:r>
            <w:r w:rsidR="007128E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73DCE">
              <w:rPr>
                <w:rFonts w:asciiTheme="minorEastAsia" w:hAnsiTheme="minorEastAsia" w:hint="eastAsia"/>
                <w:sz w:val="24"/>
                <w:u w:val="single"/>
              </w:rPr>
              <w:t xml:space="preserve">　　　　</w:t>
            </w:r>
          </w:p>
        </w:tc>
      </w:tr>
      <w:tr w:rsidR="008260FC" w:rsidRPr="00F96068" w:rsidTr="007A093C">
        <w:trPr>
          <w:trHeight w:val="566"/>
        </w:trPr>
        <w:tc>
          <w:tcPr>
            <w:tcW w:w="2127" w:type="dxa"/>
            <w:vAlign w:val="center"/>
          </w:tcPr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</w:rPr>
            </w:pPr>
            <w:r w:rsidRPr="007128E7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2077401088"/>
              </w:rPr>
              <w:t>電話番</w:t>
            </w:r>
            <w:r w:rsidRPr="007128E7">
              <w:rPr>
                <w:rFonts w:asciiTheme="minorEastAsia" w:hAnsiTheme="minorEastAsia" w:hint="eastAsia"/>
                <w:kern w:val="0"/>
                <w:sz w:val="24"/>
                <w:fitText w:val="1680" w:id="2077401088"/>
              </w:rPr>
              <w:t>号</w:t>
            </w:r>
          </w:p>
        </w:tc>
        <w:tc>
          <w:tcPr>
            <w:tcW w:w="8646" w:type="dxa"/>
            <w:vAlign w:val="center"/>
          </w:tcPr>
          <w:p w:rsidR="008260FC" w:rsidRPr="00273DCE" w:rsidRDefault="007128E7" w:rsidP="00F96068">
            <w:pPr>
              <w:rPr>
                <w:rFonts w:asciiTheme="minorEastAsia" w:hAnsiTheme="minorEastAsia"/>
                <w:sz w:val="24"/>
              </w:rPr>
            </w:pPr>
            <w:r w:rsidRPr="007128E7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 － </w:t>
            </w:r>
            <w:r w:rsidRPr="007128E7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7128E7">
              <w:rPr>
                <w:rFonts w:asciiTheme="minorEastAsia" w:hAnsiTheme="minorEastAsia" w:hint="eastAsia"/>
                <w:sz w:val="24"/>
              </w:rPr>
              <w:t>－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</w:t>
            </w:r>
            <w:r w:rsidR="00F96068">
              <w:rPr>
                <w:rFonts w:asciiTheme="minorEastAsia" w:hAnsiTheme="minorEastAsia" w:hint="eastAsia"/>
                <w:sz w:val="24"/>
              </w:rPr>
              <w:t xml:space="preserve">　（ 自宅 ・ 携帯 ）</w:t>
            </w:r>
          </w:p>
        </w:tc>
      </w:tr>
      <w:tr w:rsidR="00F544D6" w:rsidRPr="00676CDD" w:rsidTr="007A093C">
        <w:trPr>
          <w:trHeight w:val="563"/>
        </w:trPr>
        <w:tc>
          <w:tcPr>
            <w:tcW w:w="2127" w:type="dxa"/>
            <w:vAlign w:val="center"/>
          </w:tcPr>
          <w:p w:rsidR="00F544D6" w:rsidRPr="00481F43" w:rsidRDefault="00F544D6" w:rsidP="008260FC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8646" w:type="dxa"/>
            <w:vAlign w:val="bottom"/>
          </w:tcPr>
          <w:p w:rsidR="00F544D6" w:rsidRPr="00273DCE" w:rsidRDefault="00F544D6" w:rsidP="008260FC">
            <w:pPr>
              <w:rPr>
                <w:rFonts w:asciiTheme="minorEastAsia" w:hAnsiTheme="minorEastAsia"/>
                <w:sz w:val="24"/>
              </w:rPr>
            </w:pPr>
            <w:r w:rsidRPr="00F544D6">
              <w:rPr>
                <w:rFonts w:asciiTheme="minorEastAsia" w:hAnsiTheme="minorEastAsia" w:hint="eastAsia"/>
                <w:sz w:val="24"/>
                <w:u w:val="single" w:color="000000" w:themeColor="text1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u w:val="single" w:color="000000" w:themeColor="text1"/>
              </w:rPr>
              <w:t xml:space="preserve">　　</w:t>
            </w:r>
            <w:r w:rsidR="00F96068">
              <w:rPr>
                <w:rFonts w:asciiTheme="minorEastAsia" w:hAnsiTheme="minorEastAsia" w:hint="eastAsia"/>
                <w:sz w:val="24"/>
                <w:u w:val="single" w:color="000000" w:themeColor="text1"/>
              </w:rPr>
              <w:t xml:space="preserve">　　</w:t>
            </w:r>
            <w:r w:rsidR="00F96068" w:rsidRPr="00F96068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＠</w:t>
            </w:r>
            <w:r w:rsidR="00F96068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544D6">
              <w:rPr>
                <w:rFonts w:asciiTheme="minorEastAsia" w:hAnsiTheme="minorEastAsia" w:hint="eastAsia"/>
                <w:sz w:val="24"/>
                <w:u w:val="single" w:color="000000" w:themeColor="text1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（データ</w:t>
            </w:r>
            <w:r w:rsidR="00F96068">
              <w:rPr>
                <w:rFonts w:asciiTheme="minorEastAsia" w:hAnsiTheme="minorEastAsia" w:hint="eastAsia"/>
                <w:sz w:val="24"/>
              </w:rPr>
              <w:t>で受領する</w:t>
            </w:r>
            <w:r>
              <w:rPr>
                <w:rFonts w:asciiTheme="minorEastAsia" w:hAnsiTheme="minorEastAsia" w:hint="eastAsia"/>
                <w:sz w:val="24"/>
              </w:rPr>
              <w:t>場合）</w:t>
            </w:r>
          </w:p>
        </w:tc>
      </w:tr>
    </w:tbl>
    <w:p w:rsidR="00676CDD" w:rsidRPr="00735E7F" w:rsidRDefault="00676CDD" w:rsidP="00735E7F">
      <w:pPr>
        <w:spacing w:before="240"/>
        <w:rPr>
          <w:rFonts w:asciiTheme="majorEastAsia" w:eastAsiaTheme="majorEastAsia" w:hAnsiTheme="majorEastAsia"/>
          <w:sz w:val="24"/>
        </w:rPr>
      </w:pPr>
      <w:r w:rsidRPr="00735E7F">
        <w:rPr>
          <w:rFonts w:asciiTheme="majorEastAsia" w:eastAsiaTheme="majorEastAsia" w:hAnsiTheme="majorEastAsia" w:hint="eastAsia"/>
          <w:sz w:val="24"/>
        </w:rPr>
        <w:t>【</w:t>
      </w:r>
      <w:r w:rsidR="0009469F">
        <w:rPr>
          <w:rFonts w:asciiTheme="majorEastAsia" w:eastAsiaTheme="majorEastAsia" w:hAnsiTheme="majorEastAsia" w:hint="eastAsia"/>
          <w:sz w:val="24"/>
        </w:rPr>
        <w:t>申込内容</w:t>
      </w:r>
      <w:r w:rsidRPr="00735E7F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8260FC" w:rsidRPr="00676CDD" w:rsidTr="008260FC">
        <w:trPr>
          <w:trHeight w:val="70"/>
        </w:trPr>
        <w:tc>
          <w:tcPr>
            <w:tcW w:w="2127" w:type="dxa"/>
            <w:vAlign w:val="center"/>
          </w:tcPr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F4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2077401089"/>
              </w:rPr>
              <w:t>自宅最寄</w:t>
            </w:r>
            <w:r w:rsidRPr="00481F4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89"/>
              </w:rPr>
              <w:t>り</w:t>
            </w:r>
          </w:p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5C5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0"/>
              </w:rPr>
              <w:t>バス停</w:t>
            </w:r>
            <w:r w:rsidR="00165C5F" w:rsidRPr="00165C5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0"/>
              </w:rPr>
              <w:t>または</w:t>
            </w:r>
            <w:r w:rsidRPr="00165C5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0"/>
              </w:rPr>
              <w:t>駅</w:t>
            </w:r>
          </w:p>
        </w:tc>
        <w:tc>
          <w:tcPr>
            <w:tcW w:w="8646" w:type="dxa"/>
            <w:vAlign w:val="center"/>
          </w:tcPr>
          <w:p w:rsidR="008260FC" w:rsidRPr="00273DCE" w:rsidRDefault="008260FC" w:rsidP="008260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60FC" w:rsidRPr="00676CDD" w:rsidTr="008260FC">
        <w:trPr>
          <w:trHeight w:val="606"/>
        </w:trPr>
        <w:tc>
          <w:tcPr>
            <w:tcW w:w="2127" w:type="dxa"/>
            <w:vAlign w:val="center"/>
          </w:tcPr>
          <w:p w:rsidR="008260FC" w:rsidRPr="00273DCE" w:rsidRDefault="008260FC" w:rsidP="008260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DA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1"/>
              </w:rPr>
              <w:t>目的</w:t>
            </w:r>
            <w:r w:rsidR="00604611" w:rsidRPr="00D66DA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1"/>
              </w:rPr>
              <w:t>地・経由</w:t>
            </w:r>
            <w:r w:rsidRPr="00D66DA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1"/>
              </w:rPr>
              <w:t>地</w:t>
            </w:r>
          </w:p>
        </w:tc>
        <w:tc>
          <w:tcPr>
            <w:tcW w:w="8646" w:type="dxa"/>
            <w:vAlign w:val="center"/>
          </w:tcPr>
          <w:p w:rsidR="008260FC" w:rsidRPr="00273DCE" w:rsidRDefault="008260FC" w:rsidP="008260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60FC" w:rsidRPr="00676CDD" w:rsidTr="007A093C">
        <w:trPr>
          <w:trHeight w:val="1147"/>
        </w:trPr>
        <w:tc>
          <w:tcPr>
            <w:tcW w:w="2127" w:type="dxa"/>
            <w:vAlign w:val="center"/>
          </w:tcPr>
          <w:p w:rsidR="008260FC" w:rsidRPr="00273DCE" w:rsidRDefault="008260FC" w:rsidP="00606A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65F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077401093"/>
              </w:rPr>
              <w:t>行きの時間</w:t>
            </w:r>
            <w:r w:rsidRPr="005265F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077401093"/>
              </w:rPr>
              <w:t>帯</w:t>
            </w:r>
          </w:p>
        </w:tc>
        <w:tc>
          <w:tcPr>
            <w:tcW w:w="8646" w:type="dxa"/>
            <w:vAlign w:val="bottom"/>
          </w:tcPr>
          <w:p w:rsidR="008260FC" w:rsidRDefault="008260FC" w:rsidP="007A093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260FC" w:rsidRPr="00273DCE" w:rsidRDefault="008260FC" w:rsidP="007A093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1B30">
              <w:rPr>
                <w:rFonts w:asciiTheme="minorEastAsia" w:hAnsiTheme="minorEastAsia" w:hint="eastAsia"/>
                <w:sz w:val="22"/>
                <w:szCs w:val="24"/>
              </w:rPr>
              <w:t>（「○時までに目的地に到着したい」など、詳細</w:t>
            </w:r>
            <w:r w:rsidR="00F96068">
              <w:rPr>
                <w:rFonts w:asciiTheme="minorEastAsia" w:hAnsiTheme="minorEastAsia" w:hint="eastAsia"/>
                <w:sz w:val="22"/>
                <w:szCs w:val="24"/>
              </w:rPr>
              <w:t>に</w:t>
            </w:r>
            <w:r w:rsidRPr="008D1B30">
              <w:rPr>
                <w:rFonts w:asciiTheme="minorEastAsia" w:hAnsiTheme="minorEastAsia" w:hint="eastAsia"/>
                <w:sz w:val="22"/>
                <w:szCs w:val="24"/>
              </w:rPr>
              <w:t>記入してください）</w:t>
            </w:r>
          </w:p>
        </w:tc>
      </w:tr>
      <w:tr w:rsidR="008260FC" w:rsidRPr="00676CDD" w:rsidTr="007A093C">
        <w:trPr>
          <w:trHeight w:val="1263"/>
        </w:trPr>
        <w:tc>
          <w:tcPr>
            <w:tcW w:w="2127" w:type="dxa"/>
            <w:vAlign w:val="center"/>
          </w:tcPr>
          <w:p w:rsidR="008260FC" w:rsidRPr="00273DCE" w:rsidRDefault="008260FC" w:rsidP="00606A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65F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077401093"/>
              </w:rPr>
              <w:t>帰りの時間</w:t>
            </w:r>
            <w:r w:rsidRPr="005265F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077401093"/>
              </w:rPr>
              <w:t>帯</w:t>
            </w:r>
          </w:p>
        </w:tc>
        <w:tc>
          <w:tcPr>
            <w:tcW w:w="8646" w:type="dxa"/>
            <w:vAlign w:val="bottom"/>
          </w:tcPr>
          <w:p w:rsidR="0023733E" w:rsidRDefault="0023733E" w:rsidP="007A093C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260FC" w:rsidRPr="00273DCE" w:rsidRDefault="0023733E" w:rsidP="007A093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（「○時までに</w:t>
            </w:r>
            <w:r w:rsidR="008260FC" w:rsidRPr="008D1B30">
              <w:rPr>
                <w:rFonts w:asciiTheme="minorEastAsia" w:hAnsiTheme="minorEastAsia" w:hint="eastAsia"/>
                <w:sz w:val="22"/>
                <w:szCs w:val="24"/>
              </w:rPr>
              <w:t>帰りたい」</w:t>
            </w:r>
            <w:r w:rsidR="002E2F21">
              <w:rPr>
                <w:rFonts w:asciiTheme="minorEastAsia" w:hAnsiTheme="minorEastAsia" w:hint="eastAsia"/>
                <w:sz w:val="22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○</w:t>
            </w:r>
            <w:r w:rsidR="002E2F21">
              <w:rPr>
                <w:rFonts w:asciiTheme="minorEastAsia" w:hAnsiTheme="minorEastAsia" w:hint="eastAsia"/>
                <w:sz w:val="22"/>
                <w:szCs w:val="24"/>
              </w:rPr>
              <w:t>分遅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い</w:t>
            </w:r>
            <w:r w:rsidR="002E2F21">
              <w:rPr>
                <w:rFonts w:asciiTheme="minorEastAsia" w:hAnsiTheme="minorEastAsia" w:hint="eastAsia"/>
                <w:sz w:val="22"/>
                <w:szCs w:val="24"/>
              </w:rPr>
              <w:t>時刻表もほしい」</w:t>
            </w:r>
            <w:r w:rsidR="00F96068">
              <w:rPr>
                <w:rFonts w:asciiTheme="minorEastAsia" w:hAnsiTheme="minorEastAsia" w:hint="eastAsia"/>
                <w:sz w:val="22"/>
                <w:szCs w:val="24"/>
              </w:rPr>
              <w:t>など、詳細に</w:t>
            </w:r>
            <w:r w:rsidR="008260FC" w:rsidRPr="008D1B30">
              <w:rPr>
                <w:rFonts w:asciiTheme="minorEastAsia" w:hAnsiTheme="minorEastAsia" w:hint="eastAsia"/>
                <w:sz w:val="22"/>
                <w:szCs w:val="24"/>
              </w:rPr>
              <w:t>記入してください）</w:t>
            </w:r>
          </w:p>
        </w:tc>
      </w:tr>
      <w:tr w:rsidR="008260FC" w:rsidRPr="00676CDD" w:rsidTr="008260FC">
        <w:trPr>
          <w:trHeight w:val="681"/>
        </w:trPr>
        <w:tc>
          <w:tcPr>
            <w:tcW w:w="2127" w:type="dxa"/>
            <w:vAlign w:val="center"/>
          </w:tcPr>
          <w:p w:rsidR="008260FC" w:rsidRPr="00273DCE" w:rsidRDefault="008260FC" w:rsidP="00423B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27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2077401600"/>
              </w:rPr>
              <w:t>利用</w:t>
            </w:r>
            <w:r w:rsidRPr="0029527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600"/>
              </w:rPr>
              <w:t>日</w:t>
            </w:r>
          </w:p>
        </w:tc>
        <w:tc>
          <w:tcPr>
            <w:tcW w:w="8646" w:type="dxa"/>
            <w:vAlign w:val="bottom"/>
          </w:tcPr>
          <w:p w:rsidR="008260FC" w:rsidRPr="00273DCE" w:rsidRDefault="008260FC" w:rsidP="008260FC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 ・ 火 ・ 水 ・ 木 ・ 金 ・ 土 ・ 日 ・その他（</w:t>
            </w:r>
            <w:r w:rsidRPr="00BA24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260FC" w:rsidRPr="00676CDD" w:rsidTr="008260FC">
        <w:trPr>
          <w:trHeight w:val="576"/>
        </w:trPr>
        <w:tc>
          <w:tcPr>
            <w:tcW w:w="2127" w:type="dxa"/>
            <w:vAlign w:val="center"/>
          </w:tcPr>
          <w:p w:rsidR="008260FC" w:rsidRPr="008432F6" w:rsidRDefault="008260FC" w:rsidP="008260F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9527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093831424"/>
              </w:rPr>
              <w:t>利用頻</w:t>
            </w:r>
            <w:r w:rsidRPr="0029527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093831424"/>
              </w:rPr>
              <w:t>度</w:t>
            </w:r>
          </w:p>
        </w:tc>
        <w:tc>
          <w:tcPr>
            <w:tcW w:w="8646" w:type="dxa"/>
            <w:vAlign w:val="bottom"/>
          </w:tcPr>
          <w:p w:rsidR="008260FC" w:rsidRPr="00273DCE" w:rsidRDefault="008260FC" w:rsidP="008260FC">
            <w:pPr>
              <w:rPr>
                <w:rFonts w:asciiTheme="minorEastAsia" w:hAnsiTheme="minorEastAsia"/>
                <w:sz w:val="24"/>
                <w:szCs w:val="24"/>
              </w:rPr>
            </w:pP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BA24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週</w:t>
            </w:r>
            <w:r w:rsidRPr="00BA24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・その他（</w:t>
            </w:r>
            <w:r w:rsidRPr="00BA24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260FC" w:rsidRPr="00676CDD" w:rsidTr="008260FC">
        <w:trPr>
          <w:trHeight w:val="711"/>
        </w:trPr>
        <w:tc>
          <w:tcPr>
            <w:tcW w:w="2127" w:type="dxa"/>
            <w:vAlign w:val="center"/>
          </w:tcPr>
          <w:p w:rsidR="008260FC" w:rsidRPr="0009469F" w:rsidRDefault="008260FC" w:rsidP="008260F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経路が複数ある場合に優先する条件</w:t>
            </w:r>
          </w:p>
        </w:tc>
        <w:tc>
          <w:tcPr>
            <w:tcW w:w="8646" w:type="dxa"/>
            <w:vAlign w:val="bottom"/>
          </w:tcPr>
          <w:p w:rsidR="008260FC" w:rsidRDefault="008260FC" w:rsidP="008260F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・運賃が安い：</w:t>
            </w:r>
            <w:r w:rsidRPr="008D1B3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51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・乗継が少ない：</w:t>
            </w:r>
            <w:r w:rsidRPr="008D1B3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51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35179">
              <w:rPr>
                <w:rFonts w:asciiTheme="minorEastAsia" w:hAnsiTheme="minorEastAsia" w:hint="eastAsia"/>
                <w:sz w:val="24"/>
                <w:szCs w:val="24"/>
              </w:rPr>
              <w:t>移動時間が短い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D1B3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8260FC" w:rsidRPr="008D1B30" w:rsidRDefault="008260FC" w:rsidP="008260FC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BA24C3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9606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BA24C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（下線部に優先</w:t>
            </w:r>
            <w:r w:rsidR="00F96068">
              <w:rPr>
                <w:rFonts w:asciiTheme="minorEastAsia" w:hAnsiTheme="minorEastAsia" w:hint="eastAsia"/>
                <w:kern w:val="0"/>
                <w:sz w:val="22"/>
                <w:szCs w:val="24"/>
              </w:rPr>
              <w:t>する順番</w:t>
            </w:r>
            <w:r w:rsidRPr="00BA24C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を記入してください）</w:t>
            </w:r>
          </w:p>
        </w:tc>
      </w:tr>
      <w:tr w:rsidR="00F6677A" w:rsidRPr="00676CDD" w:rsidTr="00200B18">
        <w:trPr>
          <w:trHeight w:val="571"/>
        </w:trPr>
        <w:tc>
          <w:tcPr>
            <w:tcW w:w="2127" w:type="dxa"/>
            <w:vAlign w:val="center"/>
          </w:tcPr>
          <w:p w:rsidR="00F6677A" w:rsidRDefault="00F6677A" w:rsidP="008260F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0B1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095438080"/>
              </w:rPr>
              <w:t>受取方</w:t>
            </w:r>
            <w:r w:rsidRPr="00200B1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095438080"/>
              </w:rPr>
              <w:t>法</w:t>
            </w:r>
          </w:p>
        </w:tc>
        <w:tc>
          <w:tcPr>
            <w:tcW w:w="8646" w:type="dxa"/>
            <w:vAlign w:val="center"/>
          </w:tcPr>
          <w:p w:rsidR="009E2853" w:rsidRPr="00200B18" w:rsidRDefault="001664A1" w:rsidP="00F960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□メール</w:t>
            </w:r>
            <w:r w:rsidR="00200B18">
              <w:rPr>
                <w:rFonts w:asciiTheme="minorEastAsia" w:hAnsiTheme="minorEastAsia" w:hint="eastAsia"/>
                <w:sz w:val="24"/>
                <w:szCs w:val="24"/>
              </w:rPr>
              <w:t>(データの提供になります)</w:t>
            </w:r>
            <w:r w:rsidR="00F96068">
              <w:rPr>
                <w:rFonts w:asciiTheme="minorEastAsia" w:hAnsiTheme="minorEastAsia" w:hint="eastAsia"/>
                <w:sz w:val="24"/>
                <w:szCs w:val="24"/>
              </w:rPr>
              <w:t xml:space="preserve">　　□窓口へ来所して受領　　□郵送</w:t>
            </w:r>
          </w:p>
        </w:tc>
      </w:tr>
      <w:tr w:rsidR="00200B18" w:rsidRPr="00676CDD" w:rsidTr="00CE1167">
        <w:trPr>
          <w:trHeight w:val="976"/>
        </w:trPr>
        <w:tc>
          <w:tcPr>
            <w:tcW w:w="2127" w:type="dxa"/>
            <w:vAlign w:val="center"/>
          </w:tcPr>
          <w:p w:rsidR="00200B18" w:rsidRDefault="00200B18" w:rsidP="00200B1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0B1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091683328"/>
              </w:rPr>
              <w:t>受取場</w:t>
            </w:r>
            <w:r w:rsidRPr="00200B1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091683328"/>
              </w:rPr>
              <w:t>所</w:t>
            </w:r>
          </w:p>
          <w:p w:rsidR="00200B18" w:rsidRPr="00F6677A" w:rsidRDefault="00200B18" w:rsidP="00200B1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70157">
              <w:rPr>
                <w:rFonts w:asciiTheme="minorEastAsia" w:hAnsiTheme="minorEastAsia" w:hint="eastAsia"/>
                <w:w w:val="70"/>
                <w:kern w:val="0"/>
                <w:sz w:val="24"/>
                <w:szCs w:val="24"/>
                <w:fitText w:val="1680" w:id="-2091683325"/>
              </w:rPr>
              <w:t>(来所して受取の場合</w:t>
            </w:r>
            <w:r w:rsidRPr="00E70157">
              <w:rPr>
                <w:rFonts w:asciiTheme="minorEastAsia" w:hAnsiTheme="minorEastAsia" w:hint="eastAsia"/>
                <w:spacing w:val="11"/>
                <w:w w:val="70"/>
                <w:kern w:val="0"/>
                <w:sz w:val="24"/>
                <w:szCs w:val="24"/>
                <w:fitText w:val="1680" w:id="-2091683325"/>
              </w:rPr>
              <w:t>)</w:t>
            </w:r>
          </w:p>
        </w:tc>
        <w:tc>
          <w:tcPr>
            <w:tcW w:w="8646" w:type="dxa"/>
            <w:vAlign w:val="center"/>
          </w:tcPr>
          <w:p w:rsidR="009979FC" w:rsidRDefault="009979FC" w:rsidP="009979FC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79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9979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区総合事務所　　□直江津ショッピングセンター前案内所</w:t>
            </w:r>
          </w:p>
          <w:p w:rsidR="009979FC" w:rsidRDefault="009979FC" w:rsidP="009979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□直江津駅前案内所　　　　□マルケーバスセンター　　□高田駅前案内所</w:t>
            </w:r>
          </w:p>
          <w:p w:rsidR="009979FC" w:rsidRDefault="009979FC" w:rsidP="009979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□頸北観光バス㈱営業所　　□東頸バス㈱営業所　　　　□頸南バス㈱営業所</w:t>
            </w:r>
          </w:p>
          <w:p w:rsidR="00CE1167" w:rsidRPr="00CE1167" w:rsidRDefault="009979FC" w:rsidP="00A16B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□交通政策課</w:t>
            </w:r>
          </w:p>
        </w:tc>
      </w:tr>
      <w:tr w:rsidR="00E14606" w:rsidRPr="00676CDD" w:rsidTr="007A093C">
        <w:trPr>
          <w:trHeight w:val="879"/>
        </w:trPr>
        <w:tc>
          <w:tcPr>
            <w:tcW w:w="2127" w:type="dxa"/>
            <w:vAlign w:val="center"/>
          </w:tcPr>
          <w:p w:rsidR="00E14606" w:rsidRDefault="00E14606" w:rsidP="00E1460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その他要望事項</w:t>
            </w:r>
          </w:p>
        </w:tc>
        <w:tc>
          <w:tcPr>
            <w:tcW w:w="8646" w:type="dxa"/>
            <w:vAlign w:val="center"/>
          </w:tcPr>
          <w:p w:rsidR="00E14606" w:rsidRDefault="00E14606" w:rsidP="008260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093C" w:rsidRDefault="008432F6" w:rsidP="000254FF">
      <w:pPr>
        <w:ind w:leftChars="-50" w:left="-105" w:rightChars="-50" w:right="-105"/>
        <w:jc w:val="left"/>
        <w:rPr>
          <w:rFonts w:asciiTheme="minorEastAsia" w:hAnsiTheme="minorEastAsia"/>
          <w:sz w:val="24"/>
        </w:rPr>
      </w:pPr>
      <w:r w:rsidRPr="00735E7F">
        <w:rPr>
          <w:rFonts w:asciiTheme="majorEastAsia" w:eastAsiaTheme="majorEastAsia" w:hAnsiTheme="majorEastAsia" w:hint="eastAsia"/>
          <w:sz w:val="24"/>
        </w:rPr>
        <w:t>【申込方法】</w:t>
      </w:r>
      <w:r w:rsidR="005A1816">
        <w:rPr>
          <w:rFonts w:asciiTheme="minorEastAsia" w:hAnsiTheme="minorEastAsia" w:hint="eastAsia"/>
          <w:sz w:val="24"/>
        </w:rPr>
        <w:t>申込用紙に必要事項を記入し、郵送、FAX、メールまたは持参で申し込</w:t>
      </w:r>
      <w:r w:rsidR="00F96068">
        <w:rPr>
          <w:rFonts w:asciiTheme="minorEastAsia" w:hAnsiTheme="minorEastAsia" w:hint="eastAsia"/>
          <w:sz w:val="24"/>
        </w:rPr>
        <w:t>んで</w:t>
      </w:r>
      <w:r w:rsidR="005A1816">
        <w:rPr>
          <w:rFonts w:asciiTheme="minorEastAsia" w:hAnsiTheme="minorEastAsia" w:hint="eastAsia"/>
          <w:sz w:val="24"/>
        </w:rPr>
        <w:t>ください。</w:t>
      </w:r>
    </w:p>
    <w:p w:rsidR="00C43369" w:rsidRDefault="007A093C" w:rsidP="000254FF">
      <w:pPr>
        <w:spacing w:beforeLines="30" w:before="108"/>
        <w:ind w:leftChars="-50" w:left="-105" w:rightChars="-50" w:right="-105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C96BE" wp14:editId="70EFC3BF">
                <wp:simplePos x="0" y="0"/>
                <wp:positionH relativeFrom="margin">
                  <wp:posOffset>10795</wp:posOffset>
                </wp:positionH>
                <wp:positionV relativeFrom="paragraph">
                  <wp:posOffset>368300</wp:posOffset>
                </wp:positionV>
                <wp:extent cx="6819265" cy="1021323"/>
                <wp:effectExtent l="0" t="0" r="1968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1021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3C" w:rsidRPr="008B6F8E" w:rsidRDefault="007A093C" w:rsidP="008B6F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</w:t>
                            </w:r>
                            <w:r w:rsidRPr="00735E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問合せ先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8B6F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≪総合事務所や市民課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等</w:t>
                            </w:r>
                            <w:r w:rsidRPr="008B6F8E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は</w:t>
                            </w:r>
                            <w:r w:rsidRPr="008B6F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問合せ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を受け付けていませんので</w:t>
                            </w:r>
                            <w:r w:rsidRPr="008B6F8E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、</w:t>
                            </w:r>
                            <w:r w:rsidRPr="008B6F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ご注意ください</w:t>
                            </w:r>
                            <w:r w:rsidRPr="008B6F8E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。</w:t>
                            </w:r>
                            <w:r w:rsidRPr="008B6F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≫</w:t>
                            </w:r>
                          </w:p>
                          <w:p w:rsidR="007A093C" w:rsidRDefault="00D55358" w:rsidP="001130D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上越市地域公共交通活性化協議会（事務局：上越市</w:t>
                            </w:r>
                            <w:bookmarkStart w:id="0" w:name="_GoBack"/>
                            <w:bookmarkEnd w:id="0"/>
                            <w:r w:rsidR="007A09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交通政策課）</w:t>
                            </w:r>
                          </w:p>
                          <w:p w:rsidR="007A093C" w:rsidRDefault="007A093C" w:rsidP="001130D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〒94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-8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601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上越市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木田1</w:t>
                            </w:r>
                            <w:r w:rsidR="00743F8C">
                              <w:rPr>
                                <w:rFonts w:asciiTheme="minorEastAsia" w:hAnsiTheme="minorEastAsia"/>
                                <w:sz w:val="24"/>
                              </w:rPr>
                              <w:t>丁目1番3号</w:t>
                            </w:r>
                          </w:p>
                          <w:p w:rsidR="007A093C" w:rsidRDefault="007A093C" w:rsidP="001130D7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電話：025-5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5633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FAX：025-5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743F8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8363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E-mail：kotsu@city.joetsu.lg.jp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9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85pt;margin-top:29pt;width:536.95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" fillcolor="white [3201]" strokeweight=".5pt">
                <v:textbox>
                  <w:txbxContent>
                    <w:p w:rsidR="007A093C" w:rsidRPr="008B6F8E" w:rsidRDefault="007A093C" w:rsidP="008B6F8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</w:t>
                      </w:r>
                      <w:r w:rsidRPr="00735E7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問合せ先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8B6F8E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≪総合事務所や市民課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等</w:t>
                      </w:r>
                      <w:r w:rsidRPr="008B6F8E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は</w:t>
                      </w:r>
                      <w:r w:rsidRPr="008B6F8E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問合せ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を受け付けていませんので</w:t>
                      </w:r>
                      <w:r w:rsidRPr="008B6F8E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、</w:t>
                      </w:r>
                      <w:r w:rsidRPr="008B6F8E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ご注意ください</w:t>
                      </w:r>
                      <w:r w:rsidRPr="008B6F8E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。</w:t>
                      </w:r>
                      <w:r w:rsidRPr="008B6F8E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≫</w:t>
                      </w:r>
                    </w:p>
                    <w:p w:rsidR="007A093C" w:rsidRDefault="00D55358" w:rsidP="001130D7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上越市地域公共交通活性化協議会（事務局：上越市</w:t>
                      </w:r>
                      <w:bookmarkStart w:id="1" w:name="_GoBack"/>
                      <w:bookmarkEnd w:id="1"/>
                      <w:r w:rsidR="007A093C">
                        <w:rPr>
                          <w:rFonts w:asciiTheme="minorEastAsia" w:hAnsiTheme="minorEastAsia" w:hint="eastAsia"/>
                          <w:sz w:val="24"/>
                        </w:rPr>
                        <w:t>交通政策課）</w:t>
                      </w:r>
                    </w:p>
                    <w:p w:rsidR="007A093C" w:rsidRDefault="007A093C" w:rsidP="001130D7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〒94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-8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601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上越市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木田1</w:t>
                      </w:r>
                      <w:r w:rsidR="00743F8C">
                        <w:rPr>
                          <w:rFonts w:asciiTheme="minorEastAsia" w:hAnsiTheme="minorEastAsia"/>
                          <w:sz w:val="24"/>
                        </w:rPr>
                        <w:t>丁目1番3号</w:t>
                      </w:r>
                    </w:p>
                    <w:p w:rsidR="007A093C" w:rsidRDefault="007A093C" w:rsidP="001130D7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電話：025-5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20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5633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　FAX：025-5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26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743F8C">
                        <w:rPr>
                          <w:rFonts w:asciiTheme="minorEastAsia" w:hAnsiTheme="minorEastAsia" w:hint="eastAsia"/>
                          <w:sz w:val="24"/>
                        </w:rPr>
                        <w:t>8363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E-mail：kotsu@city.joetsu.lg.jp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 xml:space="preserve">※　申込用紙の記載方法及びマイ時刻表に係る注意点は、裏面の記載例を確認してください。　</w:t>
      </w:r>
      <w:r w:rsidR="00C43369">
        <w:rPr>
          <w:rFonts w:asciiTheme="minorEastAsia" w:hAnsiTheme="minorEastAsia"/>
          <w:sz w:val="24"/>
        </w:rPr>
        <w:br w:type="page"/>
      </w:r>
    </w:p>
    <w:p w:rsidR="00C43369" w:rsidRPr="006D0CBB" w:rsidRDefault="005A20AA" w:rsidP="00C4336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FD6C3" wp14:editId="297EDEEB">
                <wp:simplePos x="0" y="0"/>
                <wp:positionH relativeFrom="margin">
                  <wp:posOffset>5830570</wp:posOffset>
                </wp:positionH>
                <wp:positionV relativeFrom="paragraph">
                  <wp:posOffset>9525</wp:posOffset>
                </wp:positionV>
                <wp:extent cx="98107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3C" w:rsidRPr="00E379CA" w:rsidRDefault="007A093C" w:rsidP="00C433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E379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1FD6C3" id="テキスト ボックス 8" o:spid="_x0000_s1027" type="#_x0000_t202" style="position:absolute;left:0;text-align:left;margin-left:459.1pt;margin-top:.75pt;width:77.25pt;height:3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" fillcolor="white [3201]" strokeweight=".5pt">
                <v:textbox>
                  <w:txbxContent>
                    <w:p w:rsidR="007A093C" w:rsidRPr="00E379CA" w:rsidRDefault="007A093C" w:rsidP="00C433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E379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369" w:rsidRPr="006D0CBB">
        <w:rPr>
          <w:rFonts w:asciiTheme="minorEastAsia" w:hAnsiTheme="minorEastAsia" w:hint="eastAsia"/>
          <w:sz w:val="32"/>
        </w:rPr>
        <w:t>上越市内公共交通「マイ時刻表」申込用紙</w:t>
      </w:r>
    </w:p>
    <w:p w:rsidR="00C43369" w:rsidRPr="00735E7F" w:rsidRDefault="00C43369" w:rsidP="008854AA">
      <w:pPr>
        <w:rPr>
          <w:rFonts w:asciiTheme="majorEastAsia" w:eastAsiaTheme="majorEastAsia" w:hAnsiTheme="majorEastAsia"/>
          <w:sz w:val="24"/>
        </w:rPr>
      </w:pPr>
      <w:r w:rsidRPr="00735E7F">
        <w:rPr>
          <w:rFonts w:asciiTheme="majorEastAsia" w:eastAsiaTheme="majorEastAsia" w:hAnsiTheme="majorEastAsia" w:hint="eastAsia"/>
          <w:sz w:val="24"/>
        </w:rPr>
        <w:t>【申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735E7F">
        <w:rPr>
          <w:rFonts w:asciiTheme="majorEastAsia" w:eastAsiaTheme="majorEastAsia" w:hAnsiTheme="majorEastAsia" w:hint="eastAsia"/>
          <w:sz w:val="24"/>
        </w:rPr>
        <w:t>込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735E7F">
        <w:rPr>
          <w:rFonts w:asciiTheme="majorEastAsia" w:eastAsiaTheme="majorEastAsia" w:hAnsiTheme="majorEastAsia" w:hint="eastAsia"/>
          <w:sz w:val="24"/>
        </w:rPr>
        <w:t>者】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C43369" w:rsidRPr="00676CDD" w:rsidTr="0053115B">
        <w:trPr>
          <w:trHeight w:val="22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C43369" w:rsidRPr="00273DCE" w:rsidRDefault="00C43369" w:rsidP="00E14606">
            <w:pPr>
              <w:jc w:val="center"/>
              <w:rPr>
                <w:rFonts w:asciiTheme="minorEastAsia" w:hAnsiTheme="minorEastAsia"/>
                <w:sz w:val="24"/>
              </w:rPr>
            </w:pPr>
            <w:r w:rsidRPr="00C43369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2086331648"/>
              </w:rPr>
              <w:t>ふりが</w:t>
            </w:r>
            <w:r w:rsidRPr="00C43369">
              <w:rPr>
                <w:rFonts w:asciiTheme="minorEastAsia" w:hAnsiTheme="minorEastAsia" w:hint="eastAsia"/>
                <w:kern w:val="0"/>
                <w:sz w:val="24"/>
                <w:fitText w:val="1680" w:id="2086331648"/>
              </w:rPr>
              <w:t>な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43369" w:rsidRPr="00574E10" w:rsidRDefault="00C43369" w:rsidP="00E14606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74E1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じょうえつ　たろう</w:t>
            </w:r>
          </w:p>
        </w:tc>
      </w:tr>
      <w:tr w:rsidR="00C43369" w:rsidRPr="00676CDD" w:rsidTr="007A093C">
        <w:trPr>
          <w:trHeight w:val="52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C43369" w:rsidRPr="00273DCE" w:rsidRDefault="00C43369" w:rsidP="00E14606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DCE">
              <w:rPr>
                <w:rFonts w:ascii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273DCE">
              <w:rPr>
                <w:rFonts w:asciiTheme="minorEastAsia" w:hAnsiTheme="minorEastAsia" w:hint="eastAsia"/>
                <w:sz w:val="24"/>
              </w:rPr>
              <w:t xml:space="preserve">　名</w:t>
            </w: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C43369" w:rsidRPr="00574E10" w:rsidRDefault="001664A1" w:rsidP="00E14606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上越　</w:t>
            </w:r>
            <w:r w:rsidR="00165C5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太郎</w:t>
            </w:r>
          </w:p>
        </w:tc>
      </w:tr>
      <w:tr w:rsidR="00C43369" w:rsidRPr="00676CDD" w:rsidTr="007A093C">
        <w:trPr>
          <w:trHeight w:val="561"/>
        </w:trPr>
        <w:tc>
          <w:tcPr>
            <w:tcW w:w="2127" w:type="dxa"/>
            <w:vAlign w:val="center"/>
          </w:tcPr>
          <w:p w:rsidR="00C43369" w:rsidRPr="00273DCE" w:rsidRDefault="00C43369" w:rsidP="00E14606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DCE">
              <w:rPr>
                <w:rFonts w:asciiTheme="minorEastAsia" w:hAnsiTheme="minorEastAsia" w:hint="eastAsia"/>
                <w:sz w:val="24"/>
              </w:rPr>
              <w:t xml:space="preserve">住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273DCE">
              <w:rPr>
                <w:rFonts w:asciiTheme="minorEastAsia" w:hAnsiTheme="minorEastAsia" w:hint="eastAsia"/>
                <w:sz w:val="24"/>
              </w:rPr>
              <w:t xml:space="preserve">　所</w:t>
            </w:r>
          </w:p>
        </w:tc>
        <w:tc>
          <w:tcPr>
            <w:tcW w:w="8646" w:type="dxa"/>
            <w:vAlign w:val="center"/>
          </w:tcPr>
          <w:p w:rsidR="00C43369" w:rsidRPr="00574E10" w:rsidRDefault="00C43369" w:rsidP="00FF3553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3115B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 w:color="000000" w:themeColor="text1"/>
              </w:rPr>
              <w:t>〒</w:t>
            </w:r>
            <w:r w:rsidR="00FF3553" w:rsidRPr="0053115B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 w:color="000000" w:themeColor="text1"/>
              </w:rPr>
              <w:t>949-△△△△</w:t>
            </w:r>
            <w:r w:rsidRPr="00574E1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上越市</w:t>
            </w:r>
            <w:r w:rsidR="00FF355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大潟区犀潟○○○</w:t>
            </w:r>
          </w:p>
        </w:tc>
      </w:tr>
      <w:tr w:rsidR="00C43369" w:rsidRPr="00676CDD" w:rsidTr="007A093C">
        <w:trPr>
          <w:trHeight w:val="569"/>
        </w:trPr>
        <w:tc>
          <w:tcPr>
            <w:tcW w:w="2127" w:type="dxa"/>
            <w:vAlign w:val="center"/>
          </w:tcPr>
          <w:p w:rsidR="00C43369" w:rsidRPr="00273DCE" w:rsidRDefault="00C43369" w:rsidP="00E14606">
            <w:pPr>
              <w:jc w:val="center"/>
              <w:rPr>
                <w:rFonts w:asciiTheme="minorEastAsia" w:hAnsiTheme="minorEastAsia"/>
                <w:sz w:val="24"/>
              </w:rPr>
            </w:pPr>
            <w:r w:rsidRPr="0053115B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2086331649"/>
              </w:rPr>
              <w:t>電話番</w:t>
            </w:r>
            <w:r w:rsidRPr="0053115B">
              <w:rPr>
                <w:rFonts w:asciiTheme="minorEastAsia" w:hAnsiTheme="minorEastAsia" w:hint="eastAsia"/>
                <w:kern w:val="0"/>
                <w:sz w:val="24"/>
                <w:fitText w:val="1680" w:id="2086331649"/>
              </w:rPr>
              <w:t>号</w:t>
            </w:r>
          </w:p>
        </w:tc>
        <w:tc>
          <w:tcPr>
            <w:tcW w:w="8646" w:type="dxa"/>
            <w:vAlign w:val="center"/>
          </w:tcPr>
          <w:p w:rsidR="00C43369" w:rsidRPr="00574E10" w:rsidRDefault="00C43369" w:rsidP="00FF3553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74E1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025-</w:t>
            </w:r>
            <w:r w:rsidR="00FF355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□□□</w:t>
            </w:r>
            <w:r w:rsidRPr="00574E1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-</w:t>
            </w:r>
            <w:r w:rsidR="00FF355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□□□□</w:t>
            </w:r>
          </w:p>
        </w:tc>
      </w:tr>
      <w:tr w:rsidR="0053115B" w:rsidRPr="00676CDD" w:rsidTr="007A093C">
        <w:trPr>
          <w:trHeight w:val="561"/>
        </w:trPr>
        <w:tc>
          <w:tcPr>
            <w:tcW w:w="2127" w:type="dxa"/>
            <w:vAlign w:val="center"/>
          </w:tcPr>
          <w:p w:rsidR="0053115B" w:rsidRPr="00481F43" w:rsidRDefault="0053115B" w:rsidP="00F96068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8646" w:type="dxa"/>
            <w:vAlign w:val="bottom"/>
          </w:tcPr>
          <w:p w:rsidR="0053115B" w:rsidRPr="00273DCE" w:rsidRDefault="0053115B" w:rsidP="0053115B">
            <w:pPr>
              <w:rPr>
                <w:rFonts w:asciiTheme="minorEastAsia" w:hAnsiTheme="minorEastAsia"/>
                <w:sz w:val="24"/>
              </w:rPr>
            </w:pPr>
            <w:r w:rsidRPr="00D148E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××××＠××.</w:t>
            </w:r>
            <w:r w:rsidRPr="00D148E1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co.jp</w:t>
            </w:r>
            <w:r>
              <w:rPr>
                <w:rFonts w:asciiTheme="minorEastAsia" w:hAnsiTheme="minorEastAsia" w:hint="eastAsia"/>
                <w:sz w:val="24"/>
              </w:rPr>
              <w:t xml:space="preserve">　（データが欲しい場合）</w:t>
            </w:r>
          </w:p>
        </w:tc>
      </w:tr>
    </w:tbl>
    <w:p w:rsidR="00C43369" w:rsidRPr="00735E7F" w:rsidRDefault="00C43369" w:rsidP="00C43369">
      <w:pPr>
        <w:spacing w:before="240"/>
        <w:rPr>
          <w:rFonts w:asciiTheme="majorEastAsia" w:eastAsiaTheme="majorEastAsia" w:hAnsiTheme="majorEastAsia"/>
          <w:sz w:val="24"/>
        </w:rPr>
      </w:pPr>
      <w:r w:rsidRPr="00735E7F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申込内容</w:t>
      </w:r>
      <w:r w:rsidRPr="00735E7F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C43369" w:rsidRPr="00676CDD" w:rsidTr="009000D5">
        <w:trPr>
          <w:trHeight w:val="369"/>
        </w:trPr>
        <w:tc>
          <w:tcPr>
            <w:tcW w:w="2127" w:type="dxa"/>
            <w:vAlign w:val="center"/>
          </w:tcPr>
          <w:p w:rsidR="00C43369" w:rsidRPr="00273DCE" w:rsidRDefault="00C43369" w:rsidP="00E146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369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2086331650"/>
              </w:rPr>
              <w:t>自宅最寄</w:t>
            </w:r>
            <w:r w:rsidRPr="00C4336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86331650"/>
              </w:rPr>
              <w:t>り</w:t>
            </w:r>
          </w:p>
          <w:p w:rsidR="00C43369" w:rsidRPr="00273DCE" w:rsidRDefault="00C43369" w:rsidP="00165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5C5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86331651"/>
              </w:rPr>
              <w:t>バス停</w:t>
            </w:r>
            <w:r w:rsidR="00165C5F" w:rsidRPr="00165C5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86331651"/>
              </w:rPr>
              <w:t>または</w:t>
            </w:r>
            <w:r w:rsidRPr="00165C5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86331651"/>
              </w:rPr>
              <w:t>駅</w:t>
            </w:r>
          </w:p>
        </w:tc>
        <w:tc>
          <w:tcPr>
            <w:tcW w:w="8646" w:type="dxa"/>
            <w:vAlign w:val="center"/>
          </w:tcPr>
          <w:p w:rsidR="00C43369" w:rsidRPr="00574E10" w:rsidRDefault="00FF3553" w:rsidP="00E1460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犀潟駅</w:t>
            </w:r>
          </w:p>
        </w:tc>
      </w:tr>
      <w:tr w:rsidR="00C43369" w:rsidRPr="00676CDD" w:rsidTr="000254FF">
        <w:trPr>
          <w:trHeight w:val="747"/>
        </w:trPr>
        <w:tc>
          <w:tcPr>
            <w:tcW w:w="2127" w:type="dxa"/>
            <w:vAlign w:val="center"/>
          </w:tcPr>
          <w:p w:rsidR="00C43369" w:rsidRPr="00273DCE" w:rsidRDefault="00D66DAC" w:rsidP="00E146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DA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7401091"/>
              </w:rPr>
              <w:t>目的地・経由地</w:t>
            </w:r>
          </w:p>
        </w:tc>
        <w:tc>
          <w:tcPr>
            <w:tcW w:w="8646" w:type="dxa"/>
            <w:vAlign w:val="center"/>
          </w:tcPr>
          <w:p w:rsidR="00C43369" w:rsidRPr="00574E10" w:rsidRDefault="00D66DAC" w:rsidP="00A25AD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目的地：</w:t>
            </w:r>
            <w:r w:rsidR="00FF355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中央病院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経由地：本町</w:t>
            </w:r>
            <w:r w:rsidR="003968A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丁目</w:t>
            </w:r>
          </w:p>
        </w:tc>
      </w:tr>
      <w:tr w:rsidR="00C43369" w:rsidRPr="00676CDD" w:rsidTr="000254FF">
        <w:trPr>
          <w:trHeight w:val="857"/>
        </w:trPr>
        <w:tc>
          <w:tcPr>
            <w:tcW w:w="2127" w:type="dxa"/>
            <w:vAlign w:val="center"/>
          </w:tcPr>
          <w:p w:rsidR="00C43369" w:rsidRPr="00273DCE" w:rsidRDefault="00C43369" w:rsidP="006046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52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086331653"/>
              </w:rPr>
              <w:t>行きの時間</w:t>
            </w:r>
            <w:r w:rsidRPr="005E052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086331653"/>
              </w:rPr>
              <w:t>帯</w:t>
            </w:r>
          </w:p>
        </w:tc>
        <w:tc>
          <w:tcPr>
            <w:tcW w:w="8646" w:type="dxa"/>
            <w:vAlign w:val="center"/>
          </w:tcPr>
          <w:p w:rsidR="00C43369" w:rsidRPr="00604611" w:rsidRDefault="00606A13" w:rsidP="00E1460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8</w:t>
            </w:r>
            <w:r w:rsidR="00C43369" w:rsidRPr="00574E1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時30</w:t>
            </w:r>
            <w:r w:rsidR="00C4336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分</w:t>
            </w:r>
            <w:r w:rsidR="006046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頃</w:t>
            </w:r>
            <w:r w:rsidR="00C4336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に到着したい。</w:t>
            </w:r>
          </w:p>
          <w:p w:rsidR="00C43369" w:rsidRPr="00273DCE" w:rsidRDefault="00C43369" w:rsidP="00E1460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1B30">
              <w:rPr>
                <w:rFonts w:asciiTheme="minorEastAsia" w:hAnsiTheme="minorEastAsia" w:hint="eastAsia"/>
                <w:sz w:val="22"/>
                <w:szCs w:val="24"/>
              </w:rPr>
              <w:t>（「○時までに目的地に到着したい」など、詳細を記入してください）</w:t>
            </w:r>
          </w:p>
        </w:tc>
      </w:tr>
      <w:tr w:rsidR="00C43369" w:rsidRPr="00676CDD" w:rsidTr="000254FF">
        <w:trPr>
          <w:trHeight w:val="1256"/>
        </w:trPr>
        <w:tc>
          <w:tcPr>
            <w:tcW w:w="2127" w:type="dxa"/>
            <w:vAlign w:val="center"/>
          </w:tcPr>
          <w:p w:rsidR="00C43369" w:rsidRPr="00273DCE" w:rsidRDefault="00C43369" w:rsidP="006046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36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086331655"/>
              </w:rPr>
              <w:t>帰りの時間</w:t>
            </w:r>
            <w:r w:rsidRPr="00C4336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086331655"/>
              </w:rPr>
              <w:t>帯</w:t>
            </w:r>
          </w:p>
        </w:tc>
        <w:tc>
          <w:tcPr>
            <w:tcW w:w="8646" w:type="dxa"/>
            <w:vAlign w:val="center"/>
          </w:tcPr>
          <w:p w:rsidR="00FF3553" w:rsidRDefault="00356C81" w:rsidP="00E1460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いつも</w:t>
            </w:r>
            <w:r w:rsidR="006046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11時</w:t>
            </w:r>
            <w:r w:rsidR="00F4772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過ぎ</w:t>
            </w:r>
            <w:r w:rsidR="00FD49E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に</w:t>
            </w:r>
            <w:r w:rsidR="006046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診察が終わるので、本町</w:t>
            </w:r>
            <w:r w:rsidR="009E285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4</w:t>
            </w:r>
            <w:r w:rsidR="006046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丁目で昼食をとってから帰りたい。昼食の時間は、1時間</w:t>
            </w:r>
            <w:r w:rsidR="0039487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程度</w:t>
            </w:r>
            <w:r w:rsidR="006046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を見てほしい。</w:t>
            </w:r>
            <w:r w:rsidR="009E285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また、診察が遅く</w:t>
            </w:r>
            <w:r w:rsidR="008C7E8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終わ</w:t>
            </w:r>
            <w:r w:rsidR="009E285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ってもいいように、11時30分過ぎ</w:t>
            </w:r>
            <w:r w:rsidR="008C7E8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に中央病院を出る行程もほしい。</w:t>
            </w:r>
          </w:p>
          <w:p w:rsidR="00C43369" w:rsidRPr="00273DCE" w:rsidRDefault="00FF3553" w:rsidP="00E146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（「○時までに</w:t>
            </w:r>
            <w:r w:rsidRPr="008D1B30">
              <w:rPr>
                <w:rFonts w:asciiTheme="minorEastAsia" w:hAnsiTheme="minorEastAsia" w:hint="eastAsia"/>
                <w:sz w:val="22"/>
                <w:szCs w:val="24"/>
              </w:rPr>
              <w:t>帰りたい」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「○分遅い時刻表もほしい」</w:t>
            </w:r>
            <w:r w:rsidRPr="008D1B30">
              <w:rPr>
                <w:rFonts w:asciiTheme="minorEastAsia" w:hAnsiTheme="minorEastAsia" w:hint="eastAsia"/>
                <w:sz w:val="22"/>
                <w:szCs w:val="24"/>
              </w:rPr>
              <w:t>など、詳細を記入してください）</w:t>
            </w:r>
          </w:p>
        </w:tc>
      </w:tr>
      <w:tr w:rsidR="00C43369" w:rsidRPr="00676CDD" w:rsidTr="00E14606">
        <w:trPr>
          <w:trHeight w:val="681"/>
        </w:trPr>
        <w:tc>
          <w:tcPr>
            <w:tcW w:w="2127" w:type="dxa"/>
            <w:vAlign w:val="center"/>
          </w:tcPr>
          <w:p w:rsidR="00C43369" w:rsidRPr="00273DCE" w:rsidRDefault="00C43369" w:rsidP="00423B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54F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2086331657"/>
              </w:rPr>
              <w:t>利用</w:t>
            </w:r>
            <w:r w:rsidRPr="000254F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86331657"/>
              </w:rPr>
              <w:t>日</w:t>
            </w:r>
          </w:p>
        </w:tc>
        <w:tc>
          <w:tcPr>
            <w:tcW w:w="8646" w:type="dxa"/>
            <w:vAlign w:val="bottom"/>
          </w:tcPr>
          <w:p w:rsidR="00C43369" w:rsidRPr="00273DCE" w:rsidRDefault="00D66DAC" w:rsidP="00E14606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-22860</wp:posOffset>
                      </wp:positionV>
                      <wp:extent cx="271780" cy="262255"/>
                      <wp:effectExtent l="0" t="0" r="13970" b="234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62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4F24D32" id="円/楕円 5" o:spid="_x0000_s1026" style="position:absolute;left:0;text-align:left;margin-left:.95pt;margin-top:-1.8pt;width:21.4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43369">
              <w:rPr>
                <w:rFonts w:asciiTheme="minorEastAsia" w:hAnsiTheme="minorEastAsia" w:hint="eastAsia"/>
                <w:sz w:val="24"/>
                <w:szCs w:val="24"/>
              </w:rPr>
              <w:t>月 ・ 火 ・ 水 ・ 木 ・ 金 ・ 土 ・ 日 ・その他（</w:t>
            </w:r>
            <w:r w:rsidR="00C43369" w:rsidRPr="00F317C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祝日は利用しない</w:t>
            </w:r>
            <w:r w:rsidR="00C4336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43369" w:rsidRPr="00676CDD" w:rsidTr="00E14606">
        <w:trPr>
          <w:trHeight w:val="576"/>
        </w:trPr>
        <w:tc>
          <w:tcPr>
            <w:tcW w:w="2127" w:type="dxa"/>
            <w:vAlign w:val="center"/>
          </w:tcPr>
          <w:p w:rsidR="00C43369" w:rsidRPr="008432F6" w:rsidRDefault="00C43369" w:rsidP="00E1460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4336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2086331658"/>
              </w:rPr>
              <w:t>利用頻</w:t>
            </w:r>
            <w:r w:rsidRPr="00C4336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86331658"/>
              </w:rPr>
              <w:t>度</w:t>
            </w:r>
          </w:p>
        </w:tc>
        <w:tc>
          <w:tcPr>
            <w:tcW w:w="8646" w:type="dxa"/>
            <w:vAlign w:val="bottom"/>
          </w:tcPr>
          <w:p w:rsidR="00C43369" w:rsidRPr="00273DCE" w:rsidRDefault="00C43369" w:rsidP="00E1460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66DA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2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週</w:t>
            </w:r>
            <w:r w:rsidRPr="00BA24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31E63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・その他（</w:t>
            </w:r>
            <w:r w:rsidRPr="00BA24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273DC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43369" w:rsidRPr="00676CDD" w:rsidTr="00E14606">
        <w:trPr>
          <w:trHeight w:val="711"/>
        </w:trPr>
        <w:tc>
          <w:tcPr>
            <w:tcW w:w="2127" w:type="dxa"/>
            <w:vAlign w:val="center"/>
          </w:tcPr>
          <w:p w:rsidR="00C43369" w:rsidRPr="0009469F" w:rsidRDefault="00C43369" w:rsidP="00E1460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経路が複数ある場合に優先する条件</w:t>
            </w:r>
          </w:p>
        </w:tc>
        <w:tc>
          <w:tcPr>
            <w:tcW w:w="8646" w:type="dxa"/>
            <w:vAlign w:val="bottom"/>
          </w:tcPr>
          <w:p w:rsidR="00C43369" w:rsidRDefault="00C43369" w:rsidP="00E14606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・運賃が安い：</w:t>
            </w:r>
            <w:r w:rsidR="00F3517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51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・乗継が少ない：</w:t>
            </w:r>
            <w:r w:rsidR="00F3517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51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35179">
              <w:rPr>
                <w:rFonts w:asciiTheme="minorEastAsia" w:hAnsiTheme="minorEastAsia" w:hint="eastAsia"/>
                <w:sz w:val="24"/>
                <w:szCs w:val="24"/>
              </w:rPr>
              <w:t>移動時間が短い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3517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1</w:t>
            </w:r>
          </w:p>
          <w:p w:rsidR="00C43369" w:rsidRPr="008D1B30" w:rsidRDefault="00C43369" w:rsidP="00117088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BA24C3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乗継</w:t>
            </w:r>
            <w:r w:rsidR="001170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ぎ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は2回まで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BA24C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（下線部に優先</w:t>
            </w:r>
            <w:r w:rsidR="00117088">
              <w:rPr>
                <w:rFonts w:asciiTheme="minorEastAsia" w:hAnsiTheme="minorEastAsia" w:hint="eastAsia"/>
                <w:kern w:val="0"/>
                <w:sz w:val="22"/>
                <w:szCs w:val="24"/>
              </w:rPr>
              <w:t>する順番</w:t>
            </w:r>
            <w:r w:rsidRPr="00BA24C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を記入してください）</w:t>
            </w:r>
          </w:p>
        </w:tc>
      </w:tr>
      <w:tr w:rsidR="00CE1167" w:rsidRPr="00676CDD" w:rsidTr="00F96068">
        <w:trPr>
          <w:trHeight w:val="571"/>
        </w:trPr>
        <w:tc>
          <w:tcPr>
            <w:tcW w:w="2127" w:type="dxa"/>
            <w:vAlign w:val="center"/>
          </w:tcPr>
          <w:p w:rsidR="00CE1167" w:rsidRDefault="00CE1167" w:rsidP="00F9606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254F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091679744"/>
              </w:rPr>
              <w:t>受取方</w:t>
            </w:r>
            <w:r w:rsidRPr="000254F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091679744"/>
              </w:rPr>
              <w:t>法</w:t>
            </w:r>
          </w:p>
        </w:tc>
        <w:tc>
          <w:tcPr>
            <w:tcW w:w="8646" w:type="dxa"/>
            <w:vAlign w:val="center"/>
          </w:tcPr>
          <w:p w:rsidR="00CE1167" w:rsidRPr="00200B18" w:rsidRDefault="00CE1167" w:rsidP="00F960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□郵送　　</w:t>
            </w:r>
            <w:r w:rsidR="005F2AA9" w:rsidRPr="005F2AA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メール(データの提供になります)　　</w:t>
            </w:r>
            <w:r w:rsidRPr="00CE116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窓口へ来所して受取</w:t>
            </w:r>
          </w:p>
        </w:tc>
      </w:tr>
      <w:tr w:rsidR="00CE1167" w:rsidRPr="00676CDD" w:rsidTr="00F96068">
        <w:trPr>
          <w:trHeight w:val="976"/>
        </w:trPr>
        <w:tc>
          <w:tcPr>
            <w:tcW w:w="2127" w:type="dxa"/>
            <w:vAlign w:val="center"/>
          </w:tcPr>
          <w:p w:rsidR="00CE1167" w:rsidRDefault="00CE1167" w:rsidP="00F9606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E11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2091679743"/>
              </w:rPr>
              <w:t>受取場</w:t>
            </w:r>
            <w:r w:rsidRPr="00CE116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2091679743"/>
              </w:rPr>
              <w:t>所</w:t>
            </w:r>
          </w:p>
          <w:p w:rsidR="00CE1167" w:rsidRPr="00F6677A" w:rsidRDefault="00CE1167" w:rsidP="00F9606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70157">
              <w:rPr>
                <w:rFonts w:asciiTheme="minorEastAsia" w:hAnsiTheme="minorEastAsia" w:hint="eastAsia"/>
                <w:w w:val="70"/>
                <w:kern w:val="0"/>
                <w:sz w:val="24"/>
                <w:szCs w:val="24"/>
                <w:fitText w:val="1680" w:id="-2091679742"/>
              </w:rPr>
              <w:t>(来所して受取の場合</w:t>
            </w:r>
            <w:r w:rsidRPr="00E70157">
              <w:rPr>
                <w:rFonts w:asciiTheme="minorEastAsia" w:hAnsiTheme="minorEastAsia" w:hint="eastAsia"/>
                <w:spacing w:val="11"/>
                <w:w w:val="70"/>
                <w:kern w:val="0"/>
                <w:sz w:val="24"/>
                <w:szCs w:val="24"/>
                <w:fitText w:val="1680" w:id="-2091679742"/>
              </w:rPr>
              <w:t>)</w:t>
            </w:r>
          </w:p>
        </w:tc>
        <w:tc>
          <w:tcPr>
            <w:tcW w:w="8646" w:type="dxa"/>
            <w:vAlign w:val="center"/>
          </w:tcPr>
          <w:p w:rsidR="00CE1167" w:rsidRDefault="00CE1167" w:rsidP="00F96068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CE116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☑</w:t>
            </w:r>
            <w:r w:rsidRPr="00877582">
              <w:rPr>
                <w:rFonts w:asciiTheme="minorEastAsia" w:hAnsiTheme="minorEastAsia" w:hint="eastAsia"/>
                <w:color w:val="FF0000"/>
                <w:sz w:val="24"/>
                <w:szCs w:val="24"/>
                <w:u w:val="single" w:color="000000" w:themeColor="text1"/>
              </w:rPr>
              <w:t xml:space="preserve">　</w:t>
            </w:r>
            <w:r w:rsidR="0036300F" w:rsidRPr="00D148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 w:color="000000" w:themeColor="text1"/>
              </w:rPr>
              <w:t>大潟</w:t>
            </w:r>
            <w:r w:rsidRPr="00877582">
              <w:rPr>
                <w:rFonts w:asciiTheme="minorEastAsia" w:hAnsiTheme="minorEastAsia" w:hint="eastAsia"/>
                <w:color w:val="FF0000"/>
                <w:sz w:val="24"/>
                <w:szCs w:val="24"/>
                <w:u w:val="single" w:color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区総合事務所　</w:t>
            </w:r>
            <w:r w:rsidR="009979FC">
              <w:rPr>
                <w:rFonts w:asciiTheme="minorEastAsia" w:hAnsiTheme="minorEastAsia" w:hint="eastAsia"/>
                <w:sz w:val="24"/>
                <w:szCs w:val="24"/>
              </w:rPr>
              <w:t xml:space="preserve">　□直江津ショッピングセンター前案内所</w:t>
            </w:r>
          </w:p>
          <w:p w:rsidR="00CE1167" w:rsidRDefault="009979FC" w:rsidP="00F960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□直江津駅前案内所　　　　</w:t>
            </w:r>
            <w:r w:rsidR="00CE1167">
              <w:rPr>
                <w:rFonts w:asciiTheme="minorEastAsia" w:hAnsiTheme="minorEastAsia" w:hint="eastAsia"/>
                <w:sz w:val="24"/>
                <w:szCs w:val="24"/>
              </w:rPr>
              <w:t>□マルケーバスセンター　　□高田駅前案内所</w:t>
            </w:r>
          </w:p>
          <w:p w:rsidR="009979FC" w:rsidRDefault="009979FC" w:rsidP="009979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□頸北観光バス㈱営業所　　□東頸バス㈱営業所　　　　□頸南バス㈱営業所</w:t>
            </w:r>
          </w:p>
          <w:p w:rsidR="00CE1167" w:rsidRPr="00CE1167" w:rsidRDefault="00CE1167" w:rsidP="00A16B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□交通政策課</w:t>
            </w:r>
          </w:p>
        </w:tc>
      </w:tr>
      <w:tr w:rsidR="00B06750" w:rsidRPr="00676CDD" w:rsidTr="000254FF">
        <w:trPr>
          <w:trHeight w:val="842"/>
        </w:trPr>
        <w:tc>
          <w:tcPr>
            <w:tcW w:w="2127" w:type="dxa"/>
            <w:vAlign w:val="center"/>
          </w:tcPr>
          <w:p w:rsidR="00B06750" w:rsidRDefault="00B06750" w:rsidP="00B0675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その他要望事項</w:t>
            </w:r>
          </w:p>
        </w:tc>
        <w:tc>
          <w:tcPr>
            <w:tcW w:w="8646" w:type="dxa"/>
            <w:vAlign w:val="center"/>
          </w:tcPr>
          <w:p w:rsidR="00B06750" w:rsidRPr="00B06750" w:rsidRDefault="00584656" w:rsidP="00B067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本町4丁目</w:t>
            </w:r>
            <w:r w:rsidR="00B06750" w:rsidRPr="00B0675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バス停の位置がわからないので、バス停の位置図を付けて</w:t>
            </w:r>
            <w:r w:rsidR="009000D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ほしい</w:t>
            </w:r>
            <w:r w:rsidR="00B06750" w:rsidRPr="00B0675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A093C" w:rsidRDefault="007A093C" w:rsidP="000254FF">
      <w:pPr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【マイ時刻表に係る注意点】</w:t>
      </w:r>
    </w:p>
    <w:p w:rsidR="001130D7" w:rsidRPr="00BA24C3" w:rsidRDefault="007A093C" w:rsidP="001130D7">
      <w:pPr>
        <w:spacing w:before="240" w:line="320" w:lineRule="exac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※　</w:t>
      </w:r>
      <w:r w:rsidR="001130D7" w:rsidRPr="00BA24C3">
        <w:rPr>
          <w:rFonts w:asciiTheme="minorEastAsia" w:hAnsiTheme="minorEastAsia" w:hint="eastAsia"/>
          <w:sz w:val="24"/>
        </w:rPr>
        <w:t>マイ時刻表は、申込みから約1週間後</w:t>
      </w:r>
      <w:r w:rsidR="001130D7">
        <w:rPr>
          <w:rFonts w:asciiTheme="minorEastAsia" w:hAnsiTheme="minorEastAsia" w:hint="eastAsia"/>
          <w:sz w:val="24"/>
        </w:rPr>
        <w:t>を目途</w:t>
      </w:r>
      <w:r w:rsidR="001130D7" w:rsidRPr="00BA24C3">
        <w:rPr>
          <w:rFonts w:asciiTheme="minorEastAsia" w:hAnsiTheme="minorEastAsia" w:hint="eastAsia"/>
          <w:sz w:val="24"/>
        </w:rPr>
        <w:t>に、郵送でお届けします。</w:t>
      </w:r>
    </w:p>
    <w:p w:rsidR="001130D7" w:rsidRPr="00BA24C3" w:rsidRDefault="001130D7" w:rsidP="001130D7">
      <w:pPr>
        <w:spacing w:line="320" w:lineRule="exact"/>
        <w:jc w:val="left"/>
        <w:rPr>
          <w:rFonts w:asciiTheme="minorEastAsia" w:hAnsiTheme="minorEastAsia"/>
          <w:sz w:val="28"/>
        </w:rPr>
      </w:pPr>
      <w:r w:rsidRPr="00BA24C3">
        <w:rPr>
          <w:rFonts w:asciiTheme="minorEastAsia" w:hAnsiTheme="minorEastAsia" w:hint="eastAsia"/>
          <w:sz w:val="24"/>
        </w:rPr>
        <w:t>※</w:t>
      </w:r>
      <w:r>
        <w:rPr>
          <w:rFonts w:asciiTheme="minorEastAsia" w:hAnsiTheme="minorEastAsia" w:hint="eastAsia"/>
          <w:sz w:val="24"/>
        </w:rPr>
        <w:t xml:space="preserve">　</w:t>
      </w:r>
      <w:r w:rsidRPr="00BA24C3">
        <w:rPr>
          <w:rFonts w:asciiTheme="minorEastAsia" w:hAnsiTheme="minorEastAsia" w:hint="eastAsia"/>
          <w:sz w:val="24"/>
        </w:rPr>
        <w:t>本申込書で知り得た個人情報は、</w:t>
      </w:r>
      <w:r>
        <w:rPr>
          <w:rFonts w:asciiTheme="minorEastAsia" w:hAnsiTheme="minorEastAsia" w:hint="eastAsia"/>
          <w:sz w:val="24"/>
        </w:rPr>
        <w:t>本</w:t>
      </w:r>
      <w:r w:rsidRPr="00BA24C3">
        <w:rPr>
          <w:rFonts w:asciiTheme="minorEastAsia" w:hAnsiTheme="minorEastAsia" w:hint="eastAsia"/>
          <w:sz w:val="24"/>
        </w:rPr>
        <w:t>業務以外には使用しません。</w:t>
      </w:r>
    </w:p>
    <w:p w:rsidR="001130D7" w:rsidRPr="00BA24C3" w:rsidRDefault="001130D7" w:rsidP="001130D7">
      <w:pPr>
        <w:ind w:rightChars="-50" w:right="-105"/>
        <w:jc w:val="left"/>
        <w:rPr>
          <w:rFonts w:asciiTheme="minorEastAsia" w:hAnsiTheme="minorEastAsia"/>
          <w:sz w:val="24"/>
        </w:rPr>
      </w:pPr>
      <w:r w:rsidRPr="00BA24C3">
        <w:rPr>
          <w:rFonts w:asciiTheme="minorEastAsia" w:hAnsiTheme="minorEastAsia" w:hint="eastAsia"/>
          <w:sz w:val="24"/>
        </w:rPr>
        <w:t>※</w:t>
      </w:r>
      <w:r>
        <w:rPr>
          <w:rFonts w:asciiTheme="minorEastAsia" w:hAnsiTheme="minorEastAsia" w:hint="eastAsia"/>
          <w:sz w:val="24"/>
        </w:rPr>
        <w:t xml:space="preserve">　</w:t>
      </w:r>
      <w:r w:rsidRPr="00BA24C3">
        <w:rPr>
          <w:rFonts w:asciiTheme="minorEastAsia" w:hAnsiTheme="minorEastAsia" w:hint="eastAsia"/>
          <w:sz w:val="24"/>
        </w:rPr>
        <w:t>内容に不備がある場合や申込者のご希望に沿えない場合、確認のお電話をすることがあります。</w:t>
      </w:r>
    </w:p>
    <w:p w:rsidR="008432F6" w:rsidRPr="001130D7" w:rsidRDefault="001130D7" w:rsidP="000254FF">
      <w:pPr>
        <w:spacing w:line="320" w:lineRule="exact"/>
        <w:ind w:left="240" w:rightChars="-50" w:right="-105" w:hangingChars="100" w:hanging="240"/>
        <w:jc w:val="left"/>
        <w:rPr>
          <w:rFonts w:asciiTheme="minorEastAsia" w:hAnsiTheme="minorEastAsia"/>
          <w:sz w:val="24"/>
        </w:rPr>
      </w:pPr>
      <w:r w:rsidRPr="00BA24C3">
        <w:rPr>
          <w:rFonts w:asciiTheme="minorEastAsia" w:hAnsiTheme="minorEastAsia" w:hint="eastAsia"/>
          <w:sz w:val="24"/>
        </w:rPr>
        <w:t>※</w:t>
      </w:r>
      <w:r>
        <w:rPr>
          <w:rFonts w:asciiTheme="minorEastAsia" w:hAnsiTheme="minorEastAsia" w:hint="eastAsia"/>
          <w:sz w:val="24"/>
        </w:rPr>
        <w:t xml:space="preserve">　</w:t>
      </w:r>
      <w:r w:rsidRPr="00BA24C3">
        <w:rPr>
          <w:rFonts w:asciiTheme="minorEastAsia" w:hAnsiTheme="minorEastAsia" w:hint="eastAsia"/>
          <w:sz w:val="24"/>
        </w:rPr>
        <w:t>ダイヤ改正に伴うマイ時刻表の自動更新はできません。お手数ですが</w:t>
      </w:r>
      <w:r w:rsidR="00F96068">
        <w:rPr>
          <w:rFonts w:asciiTheme="minorEastAsia" w:hAnsiTheme="minorEastAsia" w:hint="eastAsia"/>
          <w:sz w:val="24"/>
        </w:rPr>
        <w:t>、</w:t>
      </w:r>
      <w:r w:rsidRPr="00BA24C3">
        <w:rPr>
          <w:rFonts w:asciiTheme="minorEastAsia" w:hAnsiTheme="minorEastAsia" w:hint="eastAsia"/>
          <w:sz w:val="24"/>
        </w:rPr>
        <w:t>ご自身で修正いただくか、再度申込みをお願いします。</w:t>
      </w:r>
    </w:p>
    <w:sectPr w:rsidR="008432F6" w:rsidRPr="001130D7" w:rsidSect="00787B2E">
      <w:pgSz w:w="11906" w:h="16838" w:code="9"/>
      <w:pgMar w:top="289" w:right="567" w:bottom="295" w:left="567" w:header="851" w:footer="0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3C" w:rsidRDefault="007A093C" w:rsidP="003D3E29">
      <w:r>
        <w:separator/>
      </w:r>
    </w:p>
  </w:endnote>
  <w:endnote w:type="continuationSeparator" w:id="0">
    <w:p w:rsidR="007A093C" w:rsidRDefault="007A093C" w:rsidP="003D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3C" w:rsidRDefault="007A093C" w:rsidP="003D3E29">
      <w:r>
        <w:separator/>
      </w:r>
    </w:p>
  </w:footnote>
  <w:footnote w:type="continuationSeparator" w:id="0">
    <w:p w:rsidR="007A093C" w:rsidRDefault="007A093C" w:rsidP="003D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D"/>
    <w:rsid w:val="000254FF"/>
    <w:rsid w:val="00066327"/>
    <w:rsid w:val="0009469F"/>
    <w:rsid w:val="000A3D91"/>
    <w:rsid w:val="001130D7"/>
    <w:rsid w:val="00117088"/>
    <w:rsid w:val="00165C5F"/>
    <w:rsid w:val="001664A1"/>
    <w:rsid w:val="00173350"/>
    <w:rsid w:val="001A72E4"/>
    <w:rsid w:val="001D75BF"/>
    <w:rsid w:val="00200B18"/>
    <w:rsid w:val="0023733E"/>
    <w:rsid w:val="0026377F"/>
    <w:rsid w:val="00273DCE"/>
    <w:rsid w:val="00295278"/>
    <w:rsid w:val="002E2F21"/>
    <w:rsid w:val="00356C81"/>
    <w:rsid w:val="0036300F"/>
    <w:rsid w:val="00394879"/>
    <w:rsid w:val="003968A2"/>
    <w:rsid w:val="003A6E0B"/>
    <w:rsid w:val="003D3E29"/>
    <w:rsid w:val="00423B1C"/>
    <w:rsid w:val="00495D5A"/>
    <w:rsid w:val="004D00B9"/>
    <w:rsid w:val="004D5312"/>
    <w:rsid w:val="004E4BE0"/>
    <w:rsid w:val="00510D5C"/>
    <w:rsid w:val="0053115B"/>
    <w:rsid w:val="00584656"/>
    <w:rsid w:val="005A1816"/>
    <w:rsid w:val="005A20AA"/>
    <w:rsid w:val="005E0520"/>
    <w:rsid w:val="005F2AA9"/>
    <w:rsid w:val="005F46D6"/>
    <w:rsid w:val="00604611"/>
    <w:rsid w:val="00606A13"/>
    <w:rsid w:val="00620A08"/>
    <w:rsid w:val="006322AE"/>
    <w:rsid w:val="00676CDD"/>
    <w:rsid w:val="006D0CBB"/>
    <w:rsid w:val="0071131D"/>
    <w:rsid w:val="007128E7"/>
    <w:rsid w:val="00735E7F"/>
    <w:rsid w:val="00743F8C"/>
    <w:rsid w:val="00787B2E"/>
    <w:rsid w:val="007A093C"/>
    <w:rsid w:val="007F514A"/>
    <w:rsid w:val="008068D8"/>
    <w:rsid w:val="008260FC"/>
    <w:rsid w:val="008432F6"/>
    <w:rsid w:val="00877582"/>
    <w:rsid w:val="008854AA"/>
    <w:rsid w:val="008B6F8E"/>
    <w:rsid w:val="008C7E87"/>
    <w:rsid w:val="008D1B30"/>
    <w:rsid w:val="008E2F9B"/>
    <w:rsid w:val="009000D5"/>
    <w:rsid w:val="00943EC2"/>
    <w:rsid w:val="00947975"/>
    <w:rsid w:val="00995B01"/>
    <w:rsid w:val="00995EAC"/>
    <w:rsid w:val="009979FC"/>
    <w:rsid w:val="009E2853"/>
    <w:rsid w:val="00A158AB"/>
    <w:rsid w:val="00A16BA4"/>
    <w:rsid w:val="00A216F3"/>
    <w:rsid w:val="00A25AD0"/>
    <w:rsid w:val="00A51721"/>
    <w:rsid w:val="00A934E3"/>
    <w:rsid w:val="00AD6039"/>
    <w:rsid w:val="00B02019"/>
    <w:rsid w:val="00B06750"/>
    <w:rsid w:val="00B070B0"/>
    <w:rsid w:val="00BA24C3"/>
    <w:rsid w:val="00BC64B9"/>
    <w:rsid w:val="00BF55B7"/>
    <w:rsid w:val="00C43369"/>
    <w:rsid w:val="00CE1167"/>
    <w:rsid w:val="00CE42CA"/>
    <w:rsid w:val="00D148E1"/>
    <w:rsid w:val="00D55358"/>
    <w:rsid w:val="00D66DAC"/>
    <w:rsid w:val="00DD2C6F"/>
    <w:rsid w:val="00E14606"/>
    <w:rsid w:val="00E14FA5"/>
    <w:rsid w:val="00E2032B"/>
    <w:rsid w:val="00E31F52"/>
    <w:rsid w:val="00E70157"/>
    <w:rsid w:val="00E81403"/>
    <w:rsid w:val="00EC1FAE"/>
    <w:rsid w:val="00F31E63"/>
    <w:rsid w:val="00F35179"/>
    <w:rsid w:val="00F47725"/>
    <w:rsid w:val="00F544D6"/>
    <w:rsid w:val="00F57B21"/>
    <w:rsid w:val="00F6677A"/>
    <w:rsid w:val="00F96068"/>
    <w:rsid w:val="00FD44B0"/>
    <w:rsid w:val="00FD49E6"/>
    <w:rsid w:val="00FF2A50"/>
    <w:rsid w:val="00FF3553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2B90C-C3C1-4CD1-AF87-52A880A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18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3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E29"/>
  </w:style>
  <w:style w:type="paragraph" w:styleId="a7">
    <w:name w:val="footer"/>
    <w:basedOn w:val="a"/>
    <w:link w:val="a8"/>
    <w:uiPriority w:val="99"/>
    <w:unhideWhenUsed/>
    <w:rsid w:val="003D3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E29"/>
  </w:style>
  <w:style w:type="paragraph" w:styleId="a9">
    <w:name w:val="Balloon Text"/>
    <w:basedOn w:val="a"/>
    <w:link w:val="aa"/>
    <w:uiPriority w:val="99"/>
    <w:semiHidden/>
    <w:unhideWhenUsed/>
    <w:rsid w:val="00CE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5B9F90EC.dotm</Template>
  <TotalTime>297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yokoki yuuta</dc:creator>
  <cp:keywords/>
  <dc:description/>
  <cp:lastModifiedBy>yokoki yuuta</cp:lastModifiedBy>
  <cp:revision>92</cp:revision>
  <cp:lastPrinted>2020-03-10T05:19:00Z</cp:lastPrinted>
  <dcterms:created xsi:type="dcterms:W3CDTF">2019-11-25T00:23:00Z</dcterms:created>
  <dcterms:modified xsi:type="dcterms:W3CDTF">2023-03-06T01:38:00Z</dcterms:modified>
</cp:coreProperties>
</file>