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03D" w:rsidRPr="00D85399" w:rsidRDefault="006A703D" w:rsidP="006A703D">
      <w:pPr>
        <w:widowControl/>
        <w:jc w:val="left"/>
      </w:pPr>
      <w:r w:rsidRPr="00D85399">
        <w:rPr>
          <w:rFonts w:hint="eastAsia"/>
        </w:rPr>
        <w:t>第</w:t>
      </w:r>
      <w:r w:rsidR="005B5E8B" w:rsidRPr="00D85399">
        <w:rPr>
          <w:rFonts w:hint="eastAsia"/>
        </w:rPr>
        <w:t>３</w:t>
      </w:r>
      <w:r w:rsidRPr="00D85399">
        <w:rPr>
          <w:rFonts w:hint="eastAsia"/>
        </w:rPr>
        <w:t>号様式（第</w:t>
      </w:r>
      <w:r w:rsidR="00F55655" w:rsidRPr="00D85399">
        <w:rPr>
          <w:rFonts w:hint="eastAsia"/>
        </w:rPr>
        <w:t>８</w:t>
      </w:r>
      <w:r w:rsidRPr="00D85399">
        <w:rPr>
          <w:rFonts w:hint="eastAsia"/>
        </w:rPr>
        <w:t>条関係）</w:t>
      </w:r>
    </w:p>
    <w:p w:rsidR="006A703D" w:rsidRPr="00D85399" w:rsidRDefault="006A703D" w:rsidP="006A703D">
      <w:pPr>
        <w:widowControl/>
        <w:jc w:val="center"/>
      </w:pPr>
    </w:p>
    <w:p w:rsidR="006A703D" w:rsidRPr="00D85399" w:rsidRDefault="006A703D" w:rsidP="006A703D">
      <w:pPr>
        <w:widowControl/>
        <w:jc w:val="center"/>
      </w:pPr>
    </w:p>
    <w:p w:rsidR="006A703D" w:rsidRPr="00D85399" w:rsidRDefault="00911F6F" w:rsidP="006A703D">
      <w:pPr>
        <w:widowControl/>
        <w:jc w:val="center"/>
      </w:pPr>
      <w:bookmarkStart w:id="0" w:name="_GoBack"/>
      <w:r w:rsidRPr="00D85399">
        <w:rPr>
          <w:rFonts w:hint="eastAsia"/>
          <w:kern w:val="0"/>
        </w:rPr>
        <w:t>インターンシップ参加証明書兼領収書</w:t>
      </w:r>
    </w:p>
    <w:bookmarkEnd w:id="0"/>
    <w:p w:rsidR="006A703D" w:rsidRPr="00D85399" w:rsidRDefault="006A703D" w:rsidP="006A703D">
      <w:pPr>
        <w:widowControl/>
        <w:jc w:val="right"/>
      </w:pPr>
    </w:p>
    <w:p w:rsidR="006A703D" w:rsidRPr="00D85399" w:rsidRDefault="006A703D" w:rsidP="006A703D">
      <w:pPr>
        <w:widowControl/>
        <w:jc w:val="right"/>
      </w:pPr>
      <w:r w:rsidRPr="00D85399">
        <w:rPr>
          <w:rFonts w:hint="eastAsia"/>
        </w:rPr>
        <w:t xml:space="preserve">　　</w:t>
      </w:r>
      <w:r w:rsidR="00D85399">
        <w:rPr>
          <w:rFonts w:hint="eastAsia"/>
        </w:rPr>
        <w:t xml:space="preserve">令和　　</w:t>
      </w:r>
      <w:r w:rsidRPr="00D85399">
        <w:rPr>
          <w:rFonts w:hint="eastAsia"/>
        </w:rPr>
        <w:t>年　　月　　日</w:t>
      </w:r>
    </w:p>
    <w:p w:rsidR="006A703D" w:rsidRPr="00D85399" w:rsidRDefault="006A703D" w:rsidP="006A703D">
      <w:pPr>
        <w:widowControl/>
        <w:jc w:val="left"/>
      </w:pPr>
      <w:r w:rsidRPr="00D85399">
        <w:rPr>
          <w:rFonts w:hint="eastAsia"/>
        </w:rPr>
        <w:t>（宛先）上越市長</w:t>
      </w:r>
    </w:p>
    <w:p w:rsidR="006A703D" w:rsidRPr="00D85399" w:rsidRDefault="006A703D" w:rsidP="006A703D"/>
    <w:p w:rsidR="006A703D" w:rsidRPr="00D85399" w:rsidRDefault="00A4521C" w:rsidP="00A4521C">
      <w:pPr>
        <w:ind w:leftChars="1900" w:left="4180"/>
        <w:rPr>
          <w:u w:val="single"/>
        </w:rPr>
      </w:pPr>
      <w:r w:rsidRPr="00D85399">
        <w:rPr>
          <w:rFonts w:hint="eastAsia"/>
          <w:u w:val="single"/>
        </w:rPr>
        <w:t>住　　所</w:t>
      </w:r>
      <w:r w:rsidR="001612A9" w:rsidRPr="00D85399">
        <w:rPr>
          <w:rFonts w:hint="eastAsia"/>
          <w:u w:val="single"/>
        </w:rPr>
        <w:t xml:space="preserve">　　　　　　　　　　</w:t>
      </w:r>
      <w:r w:rsidR="00D85399">
        <w:rPr>
          <w:rFonts w:hint="eastAsia"/>
          <w:u w:val="single"/>
        </w:rPr>
        <w:t xml:space="preserve">　</w:t>
      </w:r>
      <w:r w:rsidR="001612A9" w:rsidRPr="00D85399">
        <w:rPr>
          <w:rFonts w:hint="eastAsia"/>
          <w:u w:val="single"/>
        </w:rPr>
        <w:t xml:space="preserve">　</w:t>
      </w:r>
      <w:r w:rsidR="00D85399">
        <w:rPr>
          <w:rFonts w:hint="eastAsia"/>
          <w:u w:val="single"/>
        </w:rPr>
        <w:t xml:space="preserve">　</w:t>
      </w:r>
      <w:r w:rsidR="001612A9" w:rsidRPr="00D85399">
        <w:rPr>
          <w:rFonts w:hint="eastAsia"/>
          <w:u w:val="single"/>
        </w:rPr>
        <w:t xml:space="preserve">　　　　　</w:t>
      </w:r>
    </w:p>
    <w:p w:rsidR="006A703D" w:rsidRDefault="00A4521C" w:rsidP="00A4521C">
      <w:pPr>
        <w:ind w:leftChars="1900" w:left="4180"/>
        <w:rPr>
          <w:u w:val="single"/>
        </w:rPr>
      </w:pPr>
      <w:r w:rsidRPr="00D85399">
        <w:rPr>
          <w:rFonts w:hint="eastAsia"/>
          <w:u w:val="single"/>
        </w:rPr>
        <w:t xml:space="preserve">氏　　名　　　　　　　　　　</w:t>
      </w:r>
      <w:r w:rsidR="00D85399">
        <w:rPr>
          <w:rFonts w:hint="eastAsia"/>
          <w:u w:val="single"/>
        </w:rPr>
        <w:t xml:space="preserve">　</w:t>
      </w:r>
      <w:r w:rsidRPr="00D85399">
        <w:rPr>
          <w:rFonts w:hint="eastAsia"/>
          <w:u w:val="single"/>
        </w:rPr>
        <w:t xml:space="preserve">　</w:t>
      </w:r>
      <w:r w:rsidR="00D85399">
        <w:rPr>
          <w:rFonts w:hint="eastAsia"/>
          <w:u w:val="single"/>
        </w:rPr>
        <w:t xml:space="preserve">　</w:t>
      </w:r>
      <w:r w:rsidRPr="00D85399">
        <w:rPr>
          <w:rFonts w:hint="eastAsia"/>
          <w:u w:val="single"/>
        </w:rPr>
        <w:t xml:space="preserve">　　　</w:t>
      </w:r>
      <w:r w:rsidR="00D85399">
        <w:rPr>
          <w:rFonts w:hint="eastAsia"/>
          <w:u w:val="single"/>
        </w:rPr>
        <w:t xml:space="preserve">㊞　</w:t>
      </w:r>
    </w:p>
    <w:p w:rsidR="00D85399" w:rsidRPr="00D85399" w:rsidRDefault="00D85399" w:rsidP="00D85399">
      <w:pPr>
        <w:spacing w:line="240" w:lineRule="exact"/>
        <w:ind w:leftChars="1900" w:left="4180"/>
      </w:pPr>
      <w:r>
        <w:t xml:space="preserve">　　　</w:t>
      </w:r>
      <w:r w:rsidRPr="00D85399">
        <w:rPr>
          <w:rFonts w:ascii="ＭＳ 明朝" w:hAnsi="ＭＳ 明朝" w:cs="ＭＳ 明朝"/>
          <w:sz w:val="20"/>
        </w:rPr>
        <w:t>※記名押印に代えて署名することができます。</w:t>
      </w:r>
    </w:p>
    <w:p w:rsidR="006A703D" w:rsidRPr="00D85399" w:rsidRDefault="00A4521C" w:rsidP="00D85399">
      <w:pPr>
        <w:spacing w:beforeLines="50" w:before="220"/>
        <w:ind w:leftChars="1900" w:left="4180"/>
        <w:rPr>
          <w:u w:val="single"/>
        </w:rPr>
      </w:pPr>
      <w:r w:rsidRPr="00D85399">
        <w:rPr>
          <w:rFonts w:hint="eastAsia"/>
          <w:u w:val="single"/>
        </w:rPr>
        <w:t>生年月日</w:t>
      </w:r>
      <w:r w:rsidR="001612A9" w:rsidRPr="00D85399">
        <w:rPr>
          <w:rFonts w:hint="eastAsia"/>
          <w:u w:val="single"/>
        </w:rPr>
        <w:t xml:space="preserve">　　　</w:t>
      </w:r>
      <w:r w:rsidR="00D85399">
        <w:rPr>
          <w:rFonts w:hint="eastAsia"/>
          <w:u w:val="single"/>
        </w:rPr>
        <w:t xml:space="preserve">　　</w:t>
      </w:r>
      <w:r w:rsidR="001612A9" w:rsidRPr="00D85399">
        <w:rPr>
          <w:rFonts w:hint="eastAsia"/>
          <w:u w:val="single"/>
        </w:rPr>
        <w:t xml:space="preserve">　　　　　　　　　　　　　</w:t>
      </w:r>
    </w:p>
    <w:p w:rsidR="00A4521C" w:rsidRPr="00D85399" w:rsidRDefault="00A4521C" w:rsidP="00A4521C">
      <w:pPr>
        <w:ind w:leftChars="1900" w:left="4180"/>
        <w:rPr>
          <w:u w:val="single"/>
        </w:rPr>
      </w:pPr>
      <w:r w:rsidRPr="00D85399">
        <w:rPr>
          <w:rFonts w:hint="eastAsia"/>
          <w:u w:val="single"/>
        </w:rPr>
        <w:t>電話番号</w:t>
      </w:r>
      <w:r w:rsidR="001612A9" w:rsidRPr="00D85399">
        <w:rPr>
          <w:rFonts w:hint="eastAsia"/>
          <w:u w:val="single"/>
        </w:rPr>
        <w:t xml:space="preserve">　　　　（　　　　　）</w:t>
      </w:r>
      <w:r w:rsidR="00D85399">
        <w:rPr>
          <w:rFonts w:hint="eastAsia"/>
          <w:u w:val="single"/>
        </w:rPr>
        <w:t xml:space="preserve">　　</w:t>
      </w:r>
      <w:r w:rsidR="001612A9" w:rsidRPr="00D85399">
        <w:rPr>
          <w:rFonts w:hint="eastAsia"/>
          <w:u w:val="single"/>
        </w:rPr>
        <w:t xml:space="preserve">　　　　　</w:t>
      </w:r>
    </w:p>
    <w:p w:rsidR="00A4521C" w:rsidRPr="00D85399" w:rsidRDefault="00A4521C" w:rsidP="00A4521C">
      <w:pPr>
        <w:ind w:leftChars="1900" w:left="4180"/>
        <w:rPr>
          <w:u w:val="single"/>
        </w:rPr>
      </w:pPr>
      <w:r w:rsidRPr="00D85399">
        <w:rPr>
          <w:rFonts w:hint="eastAsia"/>
          <w:spacing w:val="55"/>
          <w:kern w:val="0"/>
          <w:u w:val="single"/>
          <w:fitText w:val="880" w:id="1900841217"/>
        </w:rPr>
        <w:t>学校</w:t>
      </w:r>
      <w:r w:rsidRPr="00D85399">
        <w:rPr>
          <w:rFonts w:hint="eastAsia"/>
          <w:kern w:val="0"/>
          <w:u w:val="single"/>
          <w:fitText w:val="880" w:id="1900841217"/>
        </w:rPr>
        <w:t>名</w:t>
      </w:r>
      <w:r w:rsidR="001612A9" w:rsidRPr="00D85399">
        <w:rPr>
          <w:rFonts w:hint="eastAsia"/>
          <w:kern w:val="0"/>
          <w:u w:val="single"/>
        </w:rPr>
        <w:t xml:space="preserve">　　　　　　　　　</w:t>
      </w:r>
      <w:r w:rsidR="00D85399">
        <w:rPr>
          <w:rFonts w:hint="eastAsia"/>
          <w:kern w:val="0"/>
          <w:u w:val="single"/>
        </w:rPr>
        <w:t xml:space="preserve">　　</w:t>
      </w:r>
      <w:r w:rsidR="001612A9" w:rsidRPr="00D85399">
        <w:rPr>
          <w:rFonts w:hint="eastAsia"/>
          <w:kern w:val="0"/>
          <w:u w:val="single"/>
        </w:rPr>
        <w:t xml:space="preserve">　　　　　　　</w:t>
      </w:r>
    </w:p>
    <w:p w:rsidR="00A4521C" w:rsidRPr="00D85399" w:rsidRDefault="00A4521C" w:rsidP="00A4521C">
      <w:pPr>
        <w:ind w:leftChars="1900" w:left="4180"/>
        <w:rPr>
          <w:u w:val="single"/>
        </w:rPr>
      </w:pPr>
      <w:r w:rsidRPr="00D85399">
        <w:rPr>
          <w:rFonts w:hint="eastAsia"/>
        </w:rPr>
        <w:t xml:space="preserve">　　　　　</w:t>
      </w:r>
      <w:r w:rsidRPr="00D85399">
        <w:rPr>
          <w:rFonts w:hint="eastAsia"/>
          <w:u w:val="single"/>
        </w:rPr>
        <w:t>（住所）</w:t>
      </w:r>
      <w:r w:rsidR="001612A9" w:rsidRPr="00D85399">
        <w:rPr>
          <w:rFonts w:hint="eastAsia"/>
          <w:u w:val="single"/>
        </w:rPr>
        <w:t xml:space="preserve">　　　</w:t>
      </w:r>
      <w:r w:rsidR="00D85399">
        <w:rPr>
          <w:rFonts w:hint="eastAsia"/>
          <w:u w:val="single"/>
        </w:rPr>
        <w:t xml:space="preserve">　　</w:t>
      </w:r>
      <w:r w:rsidR="001612A9" w:rsidRPr="00D85399">
        <w:rPr>
          <w:rFonts w:hint="eastAsia"/>
          <w:u w:val="single"/>
        </w:rPr>
        <w:t xml:space="preserve">　　　　　　　　</w:t>
      </w:r>
    </w:p>
    <w:p w:rsidR="00A4521C" w:rsidRPr="00D85399" w:rsidRDefault="006A703D" w:rsidP="006A703D">
      <w:pPr>
        <w:rPr>
          <w:u w:val="single"/>
        </w:rPr>
      </w:pPr>
      <w:r w:rsidRPr="00D85399">
        <w:rPr>
          <w:rFonts w:hint="eastAsia"/>
        </w:rPr>
        <w:t xml:space="preserve">　　　　　　　　　　　　　　　　　　</w:t>
      </w:r>
      <w:r w:rsidR="00A4521C" w:rsidRPr="00D85399">
        <w:rPr>
          <w:rFonts w:hint="eastAsia"/>
        </w:rPr>
        <w:t xml:space="preserve">　　　　　　</w:t>
      </w:r>
      <w:r w:rsidR="00A4521C" w:rsidRPr="00D85399">
        <w:rPr>
          <w:rFonts w:hint="eastAsia"/>
          <w:u w:val="single"/>
        </w:rPr>
        <w:t>（学年）</w:t>
      </w:r>
      <w:r w:rsidR="001612A9" w:rsidRPr="00D85399">
        <w:rPr>
          <w:rFonts w:hint="eastAsia"/>
          <w:u w:val="single"/>
        </w:rPr>
        <w:t xml:space="preserve">　　　</w:t>
      </w:r>
      <w:r w:rsidR="00D85399">
        <w:rPr>
          <w:rFonts w:hint="eastAsia"/>
          <w:u w:val="single"/>
        </w:rPr>
        <w:t xml:space="preserve">　　</w:t>
      </w:r>
      <w:r w:rsidR="001612A9" w:rsidRPr="00D85399">
        <w:rPr>
          <w:rFonts w:hint="eastAsia"/>
          <w:u w:val="single"/>
        </w:rPr>
        <w:t xml:space="preserve">　　　　　　　　</w:t>
      </w:r>
    </w:p>
    <w:p w:rsidR="006A703D" w:rsidRPr="00D85399" w:rsidRDefault="006A703D" w:rsidP="006A703D"/>
    <w:p w:rsidR="002313B1" w:rsidRPr="00D85399" w:rsidRDefault="002313B1" w:rsidP="002313B1">
      <w:pPr>
        <w:ind w:firstLineChars="100" w:firstLine="220"/>
      </w:pPr>
      <w:r w:rsidRPr="00D85399">
        <w:rPr>
          <w:rFonts w:hint="eastAsia"/>
        </w:rPr>
        <w:t>次のとおり上越市内事業所のインターンシップに参加し、支援金を受領したことを証明します。</w:t>
      </w:r>
    </w:p>
    <w:tbl>
      <w:tblPr>
        <w:tblStyle w:val="1"/>
        <w:tblW w:w="8991" w:type="dxa"/>
        <w:tblInd w:w="137" w:type="dxa"/>
        <w:tblLook w:val="04A0" w:firstRow="1" w:lastRow="0" w:firstColumn="1" w:lastColumn="0" w:noHBand="0" w:noVBand="1"/>
      </w:tblPr>
      <w:tblGrid>
        <w:gridCol w:w="2098"/>
        <w:gridCol w:w="6893"/>
      </w:tblGrid>
      <w:tr w:rsidR="002313B1" w:rsidRPr="00D85399" w:rsidTr="00D85399">
        <w:trPr>
          <w:trHeight w:val="835"/>
        </w:trPr>
        <w:tc>
          <w:tcPr>
            <w:tcW w:w="2098" w:type="dxa"/>
            <w:vAlign w:val="center"/>
          </w:tcPr>
          <w:p w:rsidR="002313B1" w:rsidRPr="00D85399" w:rsidRDefault="002313B1" w:rsidP="00D85399">
            <w:pPr>
              <w:jc w:val="distribute"/>
            </w:pPr>
            <w:r w:rsidRPr="00D85399">
              <w:rPr>
                <w:rFonts w:hint="eastAsia"/>
              </w:rPr>
              <w:t>インターンシップ参加事業所名</w:t>
            </w:r>
          </w:p>
        </w:tc>
        <w:tc>
          <w:tcPr>
            <w:tcW w:w="6893" w:type="dxa"/>
            <w:vAlign w:val="center"/>
          </w:tcPr>
          <w:p w:rsidR="002313B1" w:rsidRPr="00D85399" w:rsidRDefault="002313B1" w:rsidP="00D85399"/>
        </w:tc>
      </w:tr>
      <w:tr w:rsidR="002313B1" w:rsidRPr="00D85399" w:rsidTr="00D85399">
        <w:trPr>
          <w:trHeight w:val="1134"/>
        </w:trPr>
        <w:tc>
          <w:tcPr>
            <w:tcW w:w="2098" w:type="dxa"/>
            <w:vAlign w:val="center"/>
          </w:tcPr>
          <w:p w:rsidR="002313B1" w:rsidRPr="00D85399" w:rsidRDefault="002313B1" w:rsidP="00D85399">
            <w:pPr>
              <w:jc w:val="distribute"/>
            </w:pPr>
            <w:r w:rsidRPr="00D85399">
              <w:rPr>
                <w:rFonts w:hint="eastAsia"/>
              </w:rPr>
              <w:t>インターンシップ参加年月日</w:t>
            </w:r>
          </w:p>
        </w:tc>
        <w:tc>
          <w:tcPr>
            <w:tcW w:w="6893" w:type="dxa"/>
            <w:vAlign w:val="center"/>
          </w:tcPr>
          <w:p w:rsidR="002313B1" w:rsidRPr="00D85399" w:rsidRDefault="002313B1" w:rsidP="00D85399">
            <w:r w:rsidRPr="00D85399">
              <w:rPr>
                <w:rFonts w:hint="eastAsia"/>
              </w:rPr>
              <w:t>（対　　　面）</w:t>
            </w:r>
            <w:r w:rsidR="00D85399">
              <w:rPr>
                <w:rFonts w:hint="eastAsia"/>
              </w:rPr>
              <w:t>令和</w:t>
            </w:r>
            <w:r w:rsidRPr="00D85399">
              <w:rPr>
                <w:rFonts w:hint="eastAsia"/>
              </w:rPr>
              <w:t xml:space="preserve">　　年　　月　　日～</w:t>
            </w:r>
            <w:r w:rsidR="00D85399">
              <w:rPr>
                <w:rFonts w:hint="eastAsia"/>
              </w:rPr>
              <w:t>令和</w:t>
            </w:r>
            <w:r w:rsidRPr="00D85399">
              <w:rPr>
                <w:rFonts w:hint="eastAsia"/>
              </w:rPr>
              <w:t xml:space="preserve">　</w:t>
            </w:r>
            <w:r w:rsidR="00D85399">
              <w:rPr>
                <w:rFonts w:hint="eastAsia"/>
              </w:rPr>
              <w:t xml:space="preserve">　</w:t>
            </w:r>
            <w:r w:rsidRPr="00D85399">
              <w:rPr>
                <w:rFonts w:hint="eastAsia"/>
              </w:rPr>
              <w:t>年　　月　　日</w:t>
            </w:r>
          </w:p>
          <w:p w:rsidR="002313B1" w:rsidRPr="00D85399" w:rsidRDefault="002313B1" w:rsidP="00D85399">
            <w:r w:rsidRPr="00D85399">
              <w:t>（オンライン）</w:t>
            </w:r>
            <w:r w:rsidR="00D85399">
              <w:t>令和</w:t>
            </w:r>
            <w:r w:rsidRPr="00D85399">
              <w:t xml:space="preserve">　　</w:t>
            </w:r>
            <w:r w:rsidRPr="00D85399">
              <w:rPr>
                <w:rFonts w:hint="eastAsia"/>
              </w:rPr>
              <w:t>年　　月　　日～</w:t>
            </w:r>
            <w:r w:rsidR="00D85399">
              <w:rPr>
                <w:rFonts w:hint="eastAsia"/>
              </w:rPr>
              <w:t xml:space="preserve">令和　</w:t>
            </w:r>
            <w:r w:rsidRPr="00D85399">
              <w:rPr>
                <w:rFonts w:hint="eastAsia"/>
              </w:rPr>
              <w:t xml:space="preserve">　年　　月　　日</w:t>
            </w:r>
          </w:p>
          <w:p w:rsidR="002313B1" w:rsidRPr="00D85399" w:rsidRDefault="002313B1" w:rsidP="00D85399">
            <w:pPr>
              <w:jc w:val="center"/>
            </w:pPr>
            <w:r w:rsidRPr="00D85399">
              <w:rPr>
                <w:rFonts w:hint="eastAsia"/>
              </w:rPr>
              <w:t>（　　　　　日間）</w:t>
            </w:r>
          </w:p>
        </w:tc>
      </w:tr>
      <w:tr w:rsidR="002313B1" w:rsidRPr="00D85399" w:rsidTr="00D85399">
        <w:trPr>
          <w:trHeight w:val="835"/>
        </w:trPr>
        <w:tc>
          <w:tcPr>
            <w:tcW w:w="2098" w:type="dxa"/>
            <w:vAlign w:val="center"/>
          </w:tcPr>
          <w:p w:rsidR="002313B1" w:rsidRPr="00D85399" w:rsidRDefault="002313B1" w:rsidP="00D85399">
            <w:pPr>
              <w:jc w:val="distribute"/>
            </w:pPr>
            <w:r w:rsidRPr="00D85399">
              <w:rPr>
                <w:rFonts w:hint="eastAsia"/>
              </w:rPr>
              <w:t>受領額</w:t>
            </w:r>
          </w:p>
        </w:tc>
        <w:tc>
          <w:tcPr>
            <w:tcW w:w="6893" w:type="dxa"/>
            <w:vAlign w:val="center"/>
          </w:tcPr>
          <w:p w:rsidR="002313B1" w:rsidRPr="00D85399" w:rsidRDefault="002313B1" w:rsidP="00D85399">
            <w:pPr>
              <w:jc w:val="center"/>
              <w:rPr>
                <w:u w:val="single"/>
              </w:rPr>
            </w:pPr>
            <w:r w:rsidRPr="00D85399">
              <w:rPr>
                <w:rFonts w:hint="eastAsia"/>
                <w:u w:val="single"/>
              </w:rPr>
              <w:t xml:space="preserve">　　　　　　　　　円</w:t>
            </w:r>
          </w:p>
        </w:tc>
      </w:tr>
    </w:tbl>
    <w:p w:rsidR="002313B1" w:rsidRPr="00D85399" w:rsidRDefault="002313B1" w:rsidP="002313B1"/>
    <w:p w:rsidR="002313B1" w:rsidRPr="00D85399" w:rsidRDefault="002313B1" w:rsidP="002313B1"/>
    <w:p w:rsidR="002313B1" w:rsidRPr="00D85399" w:rsidRDefault="002313B1" w:rsidP="002313B1">
      <w:pPr>
        <w:ind w:left="440" w:hanging="440"/>
        <w:rPr>
          <w:color w:val="FF0000"/>
        </w:rPr>
      </w:pPr>
    </w:p>
    <w:p w:rsidR="00B75141" w:rsidRPr="00D85399" w:rsidRDefault="00B75141" w:rsidP="002313B1">
      <w:pPr>
        <w:ind w:firstLineChars="100" w:firstLine="220"/>
        <w:rPr>
          <w:color w:val="FF0000"/>
        </w:rPr>
      </w:pPr>
    </w:p>
    <w:sectPr w:rsidR="00B75141" w:rsidRPr="00D85399" w:rsidSect="00F73043">
      <w:pgSz w:w="11906" w:h="16838" w:code="9"/>
      <w:pgMar w:top="1304" w:right="1418" w:bottom="1247" w:left="1418" w:header="851" w:footer="680" w:gutter="0"/>
      <w:cols w:space="425"/>
      <w:docGrid w:type="linesAndChars" w:linePitch="4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399" w:rsidRDefault="00D85399">
      <w:r>
        <w:separator/>
      </w:r>
    </w:p>
  </w:endnote>
  <w:endnote w:type="continuationSeparator" w:id="0">
    <w:p w:rsidR="00D85399" w:rsidRDefault="00D85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399" w:rsidRDefault="00D85399">
      <w:r>
        <w:separator/>
      </w:r>
    </w:p>
  </w:footnote>
  <w:footnote w:type="continuationSeparator" w:id="0">
    <w:p w:rsidR="00D85399" w:rsidRDefault="00D853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5435F"/>
    <w:multiLevelType w:val="singleLevel"/>
    <w:tmpl w:val="D17632EE"/>
    <w:lvl w:ilvl="0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1" w15:restartNumberingAfterBreak="0">
    <w:nsid w:val="059A22E2"/>
    <w:multiLevelType w:val="hybridMultilevel"/>
    <w:tmpl w:val="CBDAFF26"/>
    <w:lvl w:ilvl="0" w:tplc="4CFCF32E">
      <w:start w:val="2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576EB4"/>
    <w:multiLevelType w:val="hybridMultilevel"/>
    <w:tmpl w:val="629A449E"/>
    <w:lvl w:ilvl="0" w:tplc="17B4BA80">
      <w:start w:val="1"/>
      <w:numFmt w:val="decimalEnclosedParen"/>
      <w:lvlText w:val="%1"/>
      <w:lvlJc w:val="left"/>
      <w:pPr>
        <w:ind w:left="785" w:hanging="360"/>
      </w:pPr>
      <w:rPr>
        <w:rFonts w:ascii="ＭＳ 明朝" w:hAnsi="ＭＳ 明朝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3" w15:restartNumberingAfterBreak="0">
    <w:nsid w:val="0AE118AE"/>
    <w:multiLevelType w:val="singleLevel"/>
    <w:tmpl w:val="D46A9570"/>
    <w:lvl w:ilvl="0">
      <w:start w:val="1"/>
      <w:numFmt w:val="japaneseCounting"/>
      <w:lvlText w:val="第%1条"/>
      <w:lvlJc w:val="left"/>
      <w:pPr>
        <w:tabs>
          <w:tab w:val="num" w:pos="855"/>
        </w:tabs>
        <w:ind w:left="855" w:hanging="855"/>
      </w:pPr>
      <w:rPr>
        <w:rFonts w:ascii="ＭＳ 明朝" w:eastAsia="ＭＳ 明朝" w:hint="eastAsia"/>
      </w:rPr>
    </w:lvl>
  </w:abstractNum>
  <w:abstractNum w:abstractNumId="4" w15:restartNumberingAfterBreak="0">
    <w:nsid w:val="150B0001"/>
    <w:multiLevelType w:val="singleLevel"/>
    <w:tmpl w:val="B3FE9812"/>
    <w:lvl w:ilvl="0">
      <w:start w:val="2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5" w15:restartNumberingAfterBreak="0">
    <w:nsid w:val="15C30483"/>
    <w:multiLevelType w:val="singleLevel"/>
    <w:tmpl w:val="6A4697BE"/>
    <w:lvl w:ilvl="0">
      <w:start w:val="10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6" w15:restartNumberingAfterBreak="0">
    <w:nsid w:val="18D25A3B"/>
    <w:multiLevelType w:val="singleLevel"/>
    <w:tmpl w:val="B7D6FC58"/>
    <w:lvl w:ilvl="0">
      <w:start w:val="2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7" w15:restartNumberingAfterBreak="0">
    <w:nsid w:val="242A2174"/>
    <w:multiLevelType w:val="singleLevel"/>
    <w:tmpl w:val="11BE0C54"/>
    <w:lvl w:ilvl="0">
      <w:start w:val="9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8" w15:restartNumberingAfterBreak="0">
    <w:nsid w:val="299E49D9"/>
    <w:multiLevelType w:val="singleLevel"/>
    <w:tmpl w:val="ABE036A2"/>
    <w:lvl w:ilvl="0">
      <w:start w:val="2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9" w15:restartNumberingAfterBreak="0">
    <w:nsid w:val="3169415F"/>
    <w:multiLevelType w:val="hybridMultilevel"/>
    <w:tmpl w:val="483EEFD4"/>
    <w:lvl w:ilvl="0" w:tplc="850A3FC2">
      <w:start w:val="2"/>
      <w:numFmt w:val="decimalEnclosedParen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0" w15:restartNumberingAfterBreak="0">
    <w:nsid w:val="44970D2C"/>
    <w:multiLevelType w:val="singleLevel"/>
    <w:tmpl w:val="2C123670"/>
    <w:lvl w:ilvl="0">
      <w:start w:val="10"/>
      <w:numFmt w:val="decimalFullWidth"/>
      <w:lvlText w:val="第%1条"/>
      <w:lvlJc w:val="left"/>
      <w:pPr>
        <w:tabs>
          <w:tab w:val="num" w:pos="1110"/>
        </w:tabs>
        <w:ind w:left="1110" w:hanging="1110"/>
      </w:pPr>
      <w:rPr>
        <w:rFonts w:ascii="ＭＳ 明朝" w:hint="eastAsia"/>
      </w:rPr>
    </w:lvl>
  </w:abstractNum>
  <w:abstractNum w:abstractNumId="11" w15:restartNumberingAfterBreak="0">
    <w:nsid w:val="4AD51AFD"/>
    <w:multiLevelType w:val="singleLevel"/>
    <w:tmpl w:val="44B2EB68"/>
    <w:lvl w:ilvl="0"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12" w15:restartNumberingAfterBreak="0">
    <w:nsid w:val="4B983ADC"/>
    <w:multiLevelType w:val="singleLevel"/>
    <w:tmpl w:val="AD54E942"/>
    <w:lvl w:ilvl="0">
      <w:start w:val="1"/>
      <w:numFmt w:val="japaneseCounting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3" w15:restartNumberingAfterBreak="0">
    <w:nsid w:val="677F3F8A"/>
    <w:multiLevelType w:val="hybridMultilevel"/>
    <w:tmpl w:val="A2704380"/>
    <w:lvl w:ilvl="0" w:tplc="880E1F6A">
      <w:start w:val="2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4" w15:restartNumberingAfterBreak="0">
    <w:nsid w:val="6CAE18FE"/>
    <w:multiLevelType w:val="singleLevel"/>
    <w:tmpl w:val="EA624F76"/>
    <w:lvl w:ilvl="0">
      <w:start w:val="11"/>
      <w:numFmt w:val="decimal"/>
      <w:lvlText w:val="第%1条"/>
      <w:lvlJc w:val="left"/>
      <w:pPr>
        <w:tabs>
          <w:tab w:val="num" w:pos="915"/>
        </w:tabs>
        <w:ind w:left="915" w:hanging="915"/>
      </w:pPr>
      <w:rPr>
        <w:rFonts w:hint="eastAsia"/>
      </w:rPr>
    </w:lvl>
  </w:abstractNum>
  <w:abstractNum w:abstractNumId="15" w15:restartNumberingAfterBreak="0">
    <w:nsid w:val="700704A4"/>
    <w:multiLevelType w:val="singleLevel"/>
    <w:tmpl w:val="915E43E4"/>
    <w:lvl w:ilvl="0">
      <w:start w:val="10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6" w15:restartNumberingAfterBreak="0">
    <w:nsid w:val="72963CD4"/>
    <w:multiLevelType w:val="singleLevel"/>
    <w:tmpl w:val="9B72F736"/>
    <w:lvl w:ilvl="0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17" w15:restartNumberingAfterBreak="0">
    <w:nsid w:val="75434A59"/>
    <w:multiLevelType w:val="singleLevel"/>
    <w:tmpl w:val="125CD8A0"/>
    <w:lvl w:ilvl="0">
      <w:start w:val="11"/>
      <w:numFmt w:val="decimal"/>
      <w:lvlText w:val="第%1条"/>
      <w:lvlJc w:val="left"/>
      <w:pPr>
        <w:tabs>
          <w:tab w:val="num" w:pos="915"/>
        </w:tabs>
        <w:ind w:left="915" w:hanging="915"/>
      </w:pPr>
      <w:rPr>
        <w:rFonts w:hint="eastAsia"/>
      </w:rPr>
    </w:lvl>
  </w:abstractNum>
  <w:abstractNum w:abstractNumId="18" w15:restartNumberingAfterBreak="0">
    <w:nsid w:val="77A00751"/>
    <w:multiLevelType w:val="singleLevel"/>
    <w:tmpl w:val="AE7A2EB6"/>
    <w:lvl w:ilvl="0">
      <w:start w:val="1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</w:abstractNum>
  <w:abstractNum w:abstractNumId="19" w15:restartNumberingAfterBreak="0">
    <w:nsid w:val="77C93745"/>
    <w:multiLevelType w:val="hybridMultilevel"/>
    <w:tmpl w:val="F84E5CC2"/>
    <w:lvl w:ilvl="0" w:tplc="DFB80F08">
      <w:start w:val="2"/>
      <w:numFmt w:val="decimalEnclosedParen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num w:numId="1">
    <w:abstractNumId w:val="3"/>
  </w:num>
  <w:num w:numId="2">
    <w:abstractNumId w:val="12"/>
  </w:num>
  <w:num w:numId="3">
    <w:abstractNumId w:val="15"/>
  </w:num>
  <w:num w:numId="4">
    <w:abstractNumId w:val="5"/>
  </w:num>
  <w:num w:numId="5">
    <w:abstractNumId w:val="14"/>
  </w:num>
  <w:num w:numId="6">
    <w:abstractNumId w:val="17"/>
  </w:num>
  <w:num w:numId="7">
    <w:abstractNumId w:val="18"/>
  </w:num>
  <w:num w:numId="8">
    <w:abstractNumId w:val="8"/>
  </w:num>
  <w:num w:numId="9">
    <w:abstractNumId w:val="6"/>
  </w:num>
  <w:num w:numId="10">
    <w:abstractNumId w:val="10"/>
  </w:num>
  <w:num w:numId="11">
    <w:abstractNumId w:val="4"/>
  </w:num>
  <w:num w:numId="12">
    <w:abstractNumId w:val="0"/>
  </w:num>
  <w:num w:numId="13">
    <w:abstractNumId w:val="7"/>
  </w:num>
  <w:num w:numId="14">
    <w:abstractNumId w:val="16"/>
  </w:num>
  <w:num w:numId="15">
    <w:abstractNumId w:val="11"/>
  </w:num>
  <w:num w:numId="16">
    <w:abstractNumId w:val="13"/>
  </w:num>
  <w:num w:numId="17">
    <w:abstractNumId w:val="19"/>
  </w:num>
  <w:num w:numId="18">
    <w:abstractNumId w:val="9"/>
  </w:num>
  <w:num w:numId="19">
    <w:abstractNumId w:val="2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220"/>
  <w:displayHorizontalDrawingGridEvery w:val="2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、。」）"/>
  <w:hdrShapeDefaults>
    <o:shapedefaults v:ext="edit" spidmax="1034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939"/>
    <w:rsid w:val="00013B45"/>
    <w:rsid w:val="0003246D"/>
    <w:rsid w:val="0003397B"/>
    <w:rsid w:val="00040589"/>
    <w:rsid w:val="0004628A"/>
    <w:rsid w:val="00080320"/>
    <w:rsid w:val="000B38B1"/>
    <w:rsid w:val="000C4D70"/>
    <w:rsid w:val="000E34E2"/>
    <w:rsid w:val="000F6F22"/>
    <w:rsid w:val="000F76D5"/>
    <w:rsid w:val="00106C1B"/>
    <w:rsid w:val="00123B99"/>
    <w:rsid w:val="001269CC"/>
    <w:rsid w:val="00140508"/>
    <w:rsid w:val="00147510"/>
    <w:rsid w:val="001612A9"/>
    <w:rsid w:val="001612E8"/>
    <w:rsid w:val="001809EA"/>
    <w:rsid w:val="00181302"/>
    <w:rsid w:val="00182A33"/>
    <w:rsid w:val="00196D34"/>
    <w:rsid w:val="001E65DC"/>
    <w:rsid w:val="001F773D"/>
    <w:rsid w:val="00202FD9"/>
    <w:rsid w:val="00220D34"/>
    <w:rsid w:val="002313B1"/>
    <w:rsid w:val="00234481"/>
    <w:rsid w:val="002562DA"/>
    <w:rsid w:val="00287929"/>
    <w:rsid w:val="00296C48"/>
    <w:rsid w:val="002A4197"/>
    <w:rsid w:val="002A5160"/>
    <w:rsid w:val="002B52C1"/>
    <w:rsid w:val="002C4D0A"/>
    <w:rsid w:val="002D38C9"/>
    <w:rsid w:val="002E7842"/>
    <w:rsid w:val="002F0F19"/>
    <w:rsid w:val="002F3D05"/>
    <w:rsid w:val="00307C42"/>
    <w:rsid w:val="003114C8"/>
    <w:rsid w:val="00322A7F"/>
    <w:rsid w:val="003326B4"/>
    <w:rsid w:val="00337414"/>
    <w:rsid w:val="00341E1D"/>
    <w:rsid w:val="003569D7"/>
    <w:rsid w:val="003811EF"/>
    <w:rsid w:val="00386893"/>
    <w:rsid w:val="003A2749"/>
    <w:rsid w:val="003B45E6"/>
    <w:rsid w:val="00406D17"/>
    <w:rsid w:val="00416062"/>
    <w:rsid w:val="00442A2C"/>
    <w:rsid w:val="004710A7"/>
    <w:rsid w:val="00477DDB"/>
    <w:rsid w:val="00496630"/>
    <w:rsid w:val="004A5340"/>
    <w:rsid w:val="004C0BF5"/>
    <w:rsid w:val="0050452D"/>
    <w:rsid w:val="00532870"/>
    <w:rsid w:val="00553C8D"/>
    <w:rsid w:val="00572EAF"/>
    <w:rsid w:val="00576F07"/>
    <w:rsid w:val="00580856"/>
    <w:rsid w:val="005864D7"/>
    <w:rsid w:val="00594FDA"/>
    <w:rsid w:val="005B5E8B"/>
    <w:rsid w:val="005D0039"/>
    <w:rsid w:val="005F32DA"/>
    <w:rsid w:val="00626FB8"/>
    <w:rsid w:val="00633224"/>
    <w:rsid w:val="00646F3B"/>
    <w:rsid w:val="00692E21"/>
    <w:rsid w:val="006A2AB8"/>
    <w:rsid w:val="006A703D"/>
    <w:rsid w:val="006C0D72"/>
    <w:rsid w:val="006D4BCE"/>
    <w:rsid w:val="00742BE5"/>
    <w:rsid w:val="00785827"/>
    <w:rsid w:val="00794704"/>
    <w:rsid w:val="007B61BD"/>
    <w:rsid w:val="007C2BB6"/>
    <w:rsid w:val="007C49E1"/>
    <w:rsid w:val="0081458D"/>
    <w:rsid w:val="0083137F"/>
    <w:rsid w:val="0083533E"/>
    <w:rsid w:val="0083700F"/>
    <w:rsid w:val="0084507D"/>
    <w:rsid w:val="008655AC"/>
    <w:rsid w:val="0087437A"/>
    <w:rsid w:val="0088518C"/>
    <w:rsid w:val="00896A0F"/>
    <w:rsid w:val="008D096D"/>
    <w:rsid w:val="008D5CA6"/>
    <w:rsid w:val="008E0145"/>
    <w:rsid w:val="008E3B75"/>
    <w:rsid w:val="00911F6F"/>
    <w:rsid w:val="009208A5"/>
    <w:rsid w:val="0094563F"/>
    <w:rsid w:val="00956A3E"/>
    <w:rsid w:val="009754E4"/>
    <w:rsid w:val="00975763"/>
    <w:rsid w:val="009A303E"/>
    <w:rsid w:val="009A3CB2"/>
    <w:rsid w:val="009A7F44"/>
    <w:rsid w:val="009D3F61"/>
    <w:rsid w:val="009F2406"/>
    <w:rsid w:val="00A12F61"/>
    <w:rsid w:val="00A4521C"/>
    <w:rsid w:val="00A4771E"/>
    <w:rsid w:val="00A55DEA"/>
    <w:rsid w:val="00A60737"/>
    <w:rsid w:val="00A75504"/>
    <w:rsid w:val="00A854B0"/>
    <w:rsid w:val="00A90939"/>
    <w:rsid w:val="00A90EA9"/>
    <w:rsid w:val="00AB7BCD"/>
    <w:rsid w:val="00AF2989"/>
    <w:rsid w:val="00B0342E"/>
    <w:rsid w:val="00B3796F"/>
    <w:rsid w:val="00B451F2"/>
    <w:rsid w:val="00B577CB"/>
    <w:rsid w:val="00B75141"/>
    <w:rsid w:val="00BD50BE"/>
    <w:rsid w:val="00C108E8"/>
    <w:rsid w:val="00C6519E"/>
    <w:rsid w:val="00C65353"/>
    <w:rsid w:val="00C66198"/>
    <w:rsid w:val="00C74BBE"/>
    <w:rsid w:val="00C76578"/>
    <w:rsid w:val="00C9275B"/>
    <w:rsid w:val="00C92C73"/>
    <w:rsid w:val="00CA44F9"/>
    <w:rsid w:val="00CC29F2"/>
    <w:rsid w:val="00CD215B"/>
    <w:rsid w:val="00CD3783"/>
    <w:rsid w:val="00CE61B1"/>
    <w:rsid w:val="00D0404B"/>
    <w:rsid w:val="00D1343D"/>
    <w:rsid w:val="00D25E3C"/>
    <w:rsid w:val="00D40B8C"/>
    <w:rsid w:val="00D41431"/>
    <w:rsid w:val="00D7070C"/>
    <w:rsid w:val="00D75AF6"/>
    <w:rsid w:val="00D815F7"/>
    <w:rsid w:val="00D85399"/>
    <w:rsid w:val="00DC6DD4"/>
    <w:rsid w:val="00DD2349"/>
    <w:rsid w:val="00DD7686"/>
    <w:rsid w:val="00DE146F"/>
    <w:rsid w:val="00E06436"/>
    <w:rsid w:val="00E22ED5"/>
    <w:rsid w:val="00E32C9B"/>
    <w:rsid w:val="00EA2C98"/>
    <w:rsid w:val="00EA489C"/>
    <w:rsid w:val="00EA5C89"/>
    <w:rsid w:val="00EA7928"/>
    <w:rsid w:val="00EB0623"/>
    <w:rsid w:val="00EB4B3C"/>
    <w:rsid w:val="00EB70DE"/>
    <w:rsid w:val="00EC3670"/>
    <w:rsid w:val="00EC4305"/>
    <w:rsid w:val="00ED5B14"/>
    <w:rsid w:val="00ED78B0"/>
    <w:rsid w:val="00EF42FC"/>
    <w:rsid w:val="00F019E1"/>
    <w:rsid w:val="00F1097B"/>
    <w:rsid w:val="00F35864"/>
    <w:rsid w:val="00F40DA7"/>
    <w:rsid w:val="00F55655"/>
    <w:rsid w:val="00F57065"/>
    <w:rsid w:val="00F621E6"/>
    <w:rsid w:val="00F73043"/>
    <w:rsid w:val="00F75CD6"/>
    <w:rsid w:val="00F83AAB"/>
    <w:rsid w:val="00F9074E"/>
    <w:rsid w:val="00FA05C3"/>
    <w:rsid w:val="00FB32FA"/>
    <w:rsid w:val="00FC57DE"/>
    <w:rsid w:val="00FD55C7"/>
    <w:rsid w:val="00FE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25">
      <v:textbox inset="5.85pt,.7pt,5.85pt,.7pt"/>
    </o:shapedefaults>
    <o:shapelayout v:ext="edit">
      <o:idmap v:ext="edit" data="1"/>
    </o:shapelayout>
  </w:shapeDefaults>
  <w:decimalSymbol w:val="."/>
  <w:listSeparator w:val=","/>
  <w15:docId w15:val="{449F5812-FC03-4541-9E15-CA26ABF49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043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73043"/>
    <w:pPr>
      <w:ind w:left="630" w:hanging="630"/>
    </w:pPr>
  </w:style>
  <w:style w:type="paragraph" w:styleId="a4">
    <w:name w:val="header"/>
    <w:basedOn w:val="a"/>
    <w:rsid w:val="00F73043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rsid w:val="00F73043"/>
    <w:pPr>
      <w:ind w:left="735" w:hanging="735"/>
    </w:pPr>
  </w:style>
  <w:style w:type="paragraph" w:styleId="3">
    <w:name w:val="Body Text Indent 3"/>
    <w:basedOn w:val="a"/>
    <w:rsid w:val="00F73043"/>
    <w:pPr>
      <w:ind w:left="780" w:hanging="780"/>
    </w:pPr>
  </w:style>
  <w:style w:type="paragraph" w:styleId="a5">
    <w:name w:val="Block Text"/>
    <w:basedOn w:val="a"/>
    <w:rsid w:val="00F73043"/>
    <w:pPr>
      <w:ind w:left="220" w:right="-500" w:hanging="220"/>
    </w:pPr>
  </w:style>
  <w:style w:type="paragraph" w:styleId="a6">
    <w:name w:val="footer"/>
    <w:basedOn w:val="a"/>
    <w:rsid w:val="00F73043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6A70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rsid w:val="006A70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621E6"/>
    <w:pPr>
      <w:ind w:leftChars="400" w:left="840"/>
    </w:pPr>
  </w:style>
  <w:style w:type="paragraph" w:styleId="a9">
    <w:name w:val="Balloon Text"/>
    <w:basedOn w:val="a"/>
    <w:link w:val="aa"/>
    <w:semiHidden/>
    <w:unhideWhenUsed/>
    <w:rsid w:val="003B45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3B45E6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threeindextxt">
    <w:name w:val="three_index_txt"/>
    <w:basedOn w:val="a0"/>
    <w:rsid w:val="00D13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5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4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5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1015379145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119631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1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5ABA9"/>
                            <w:left w:val="single" w:sz="6" w:space="0" w:color="B5ABA9"/>
                            <w:bottom w:val="single" w:sz="6" w:space="0" w:color="B5ABA9"/>
                            <w:right w:val="single" w:sz="6" w:space="0" w:color="B5ABA9"/>
                          </w:divBdr>
                          <w:divsChild>
                            <w:div w:id="154536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287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6D6D6"/>
                                    <w:left w:val="single" w:sz="12" w:space="0" w:color="D6D6D6"/>
                                    <w:bottom w:val="single" w:sz="2" w:space="0" w:color="D6D6D6"/>
                                    <w:right w:val="single" w:sz="12" w:space="0" w:color="D6D6D6"/>
                                  </w:divBdr>
                                  <w:divsChild>
                                    <w:div w:id="99603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031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133838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BBD42-1701-41C0-A762-09D7C4814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7B929377.dotm</Template>
  <TotalTime>217</TotalTime>
  <Pages>1</Pages>
  <Words>200</Words>
  <Characters>231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上越市介護保険料滞納者に対する保険給付の制限等に関する要綱（案）</vt:lpstr>
      <vt:lpstr>　　　上越市介護保険料滞納者に対する保険給付の制限等に関する要綱（案）</vt:lpstr>
    </vt:vector>
  </TitlesOfParts>
  <Company>上越市</Company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上越市介護保険料滞納者に対する保険給付の制限等に関する要綱（案）</dc:title>
  <dc:creator>法務室</dc:creator>
  <cp:lastModifiedBy>takahashi yuuta</cp:lastModifiedBy>
  <cp:revision>37</cp:revision>
  <cp:lastPrinted>2019-03-27T04:52:00Z</cp:lastPrinted>
  <dcterms:created xsi:type="dcterms:W3CDTF">2019-03-14T06:44:00Z</dcterms:created>
  <dcterms:modified xsi:type="dcterms:W3CDTF">2023-02-21T00:45:00Z</dcterms:modified>
</cp:coreProperties>
</file>