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74" w:rsidRPr="0043773D" w:rsidRDefault="00865D85" w:rsidP="00865D85">
      <w:pPr>
        <w:widowControl/>
        <w:jc w:val="left"/>
        <w:rPr>
          <w:color w:val="000000" w:themeColor="text1"/>
        </w:rPr>
      </w:pPr>
      <w:r w:rsidRPr="0043773D">
        <w:rPr>
          <w:rFonts w:hint="eastAsia"/>
          <w:color w:val="000000" w:themeColor="text1"/>
        </w:rPr>
        <w:t>第２号様式の２（第４条関係）</w:t>
      </w:r>
      <w:r w:rsidR="00765574" w:rsidRPr="0043773D">
        <w:rPr>
          <w:rFonts w:hint="eastAsia"/>
          <w:color w:val="000000" w:themeColor="text1"/>
        </w:rPr>
        <w:t xml:space="preserve">　　　　　　　　　　　　　　　　　</w:t>
      </w:r>
    </w:p>
    <w:p w:rsidR="00865D85" w:rsidRPr="0043773D" w:rsidRDefault="00765574" w:rsidP="00765574">
      <w:pPr>
        <w:widowControl/>
        <w:jc w:val="right"/>
        <w:rPr>
          <w:color w:val="000000" w:themeColor="text1"/>
        </w:rPr>
      </w:pPr>
      <w:r w:rsidRPr="0043773D">
        <w:rPr>
          <w:rFonts w:hint="eastAsia"/>
          <w:color w:val="000000" w:themeColor="text1"/>
        </w:rPr>
        <w:t>（テレワークの場合）</w:t>
      </w:r>
    </w:p>
    <w:p w:rsidR="00865D85" w:rsidRPr="0043773D" w:rsidRDefault="00865D85" w:rsidP="00865D85">
      <w:pPr>
        <w:widowControl/>
        <w:jc w:val="center"/>
        <w:rPr>
          <w:color w:val="000000" w:themeColor="text1"/>
        </w:rPr>
      </w:pPr>
    </w:p>
    <w:p w:rsidR="00865D85" w:rsidRPr="0043773D" w:rsidRDefault="00865D85" w:rsidP="00865D85">
      <w:pPr>
        <w:widowControl/>
        <w:jc w:val="center"/>
        <w:rPr>
          <w:color w:val="000000" w:themeColor="text1"/>
        </w:rPr>
      </w:pPr>
      <w:r w:rsidRPr="0043773D">
        <w:rPr>
          <w:rFonts w:hint="eastAsia"/>
          <w:color w:val="000000" w:themeColor="text1"/>
        </w:rPr>
        <w:t>就業証明書</w:t>
      </w:r>
    </w:p>
    <w:p w:rsidR="00865D85" w:rsidRPr="0043773D" w:rsidRDefault="00865D85" w:rsidP="00865D85">
      <w:pPr>
        <w:widowControl/>
        <w:jc w:val="right"/>
        <w:rPr>
          <w:color w:val="000000" w:themeColor="text1"/>
        </w:rPr>
      </w:pPr>
    </w:p>
    <w:p w:rsidR="00865D85" w:rsidRPr="0043773D" w:rsidRDefault="00865D85" w:rsidP="00865D85">
      <w:pPr>
        <w:widowControl/>
        <w:jc w:val="right"/>
        <w:rPr>
          <w:color w:val="000000" w:themeColor="text1"/>
        </w:rPr>
      </w:pPr>
      <w:r w:rsidRPr="0043773D">
        <w:rPr>
          <w:rFonts w:hint="eastAsia"/>
          <w:color w:val="000000" w:themeColor="text1"/>
        </w:rPr>
        <w:t xml:space="preserve">　　　年　　月　　日</w:t>
      </w:r>
    </w:p>
    <w:p w:rsidR="00865D85" w:rsidRPr="0043773D" w:rsidRDefault="00865D85" w:rsidP="00865D85">
      <w:pPr>
        <w:widowControl/>
        <w:jc w:val="left"/>
        <w:rPr>
          <w:color w:val="000000" w:themeColor="text1"/>
        </w:rPr>
      </w:pPr>
      <w:r w:rsidRPr="0043773D">
        <w:rPr>
          <w:rFonts w:hint="eastAsia"/>
          <w:color w:val="000000" w:themeColor="text1"/>
        </w:rPr>
        <w:t>（宛先）上越市長</w:t>
      </w:r>
    </w:p>
    <w:p w:rsidR="00865D85" w:rsidRPr="0043773D" w:rsidRDefault="00865D85" w:rsidP="00865D85">
      <w:pPr>
        <w:rPr>
          <w:color w:val="000000" w:themeColor="text1"/>
        </w:rPr>
      </w:pPr>
    </w:p>
    <w:p w:rsidR="00865D85" w:rsidRPr="0043773D" w:rsidRDefault="00865D85" w:rsidP="00865D85">
      <w:pPr>
        <w:rPr>
          <w:color w:val="000000" w:themeColor="text1"/>
          <w:u w:val="single"/>
        </w:rPr>
      </w:pPr>
      <w:r w:rsidRPr="0043773D">
        <w:rPr>
          <w:rFonts w:hint="eastAsia"/>
          <w:color w:val="000000" w:themeColor="text1"/>
        </w:rPr>
        <w:t xml:space="preserve">　　　　　　　　　　　　　　　　　　　</w:t>
      </w:r>
      <w:r w:rsidRPr="0043773D">
        <w:rPr>
          <w:rFonts w:hint="eastAsia"/>
          <w:color w:val="000000" w:themeColor="text1"/>
          <w:u w:val="single"/>
        </w:rPr>
        <w:t>所</w:t>
      </w:r>
      <w:r w:rsidRPr="0043773D">
        <w:rPr>
          <w:rFonts w:hint="eastAsia"/>
          <w:color w:val="000000" w:themeColor="text1"/>
          <w:u w:val="single"/>
        </w:rPr>
        <w:t xml:space="preserve"> </w:t>
      </w:r>
      <w:r w:rsidRPr="0043773D">
        <w:rPr>
          <w:rFonts w:hint="eastAsia"/>
          <w:color w:val="000000" w:themeColor="text1"/>
          <w:u w:val="single"/>
        </w:rPr>
        <w:t>在</w:t>
      </w:r>
      <w:r w:rsidRPr="0043773D">
        <w:rPr>
          <w:rFonts w:hint="eastAsia"/>
          <w:color w:val="000000" w:themeColor="text1"/>
          <w:u w:val="single"/>
        </w:rPr>
        <w:t xml:space="preserve"> </w:t>
      </w:r>
      <w:r w:rsidRPr="0043773D">
        <w:rPr>
          <w:rFonts w:hint="eastAsia"/>
          <w:color w:val="000000" w:themeColor="text1"/>
          <w:u w:val="single"/>
        </w:rPr>
        <w:t xml:space="preserve">地　　　　　　　　　　　　　　　　　　</w:t>
      </w:r>
    </w:p>
    <w:p w:rsidR="00865D85" w:rsidRPr="0043773D" w:rsidRDefault="00865D85" w:rsidP="00865D85">
      <w:pPr>
        <w:ind w:firstLineChars="1900" w:firstLine="4180"/>
        <w:rPr>
          <w:color w:val="000000" w:themeColor="text1"/>
          <w:u w:val="single"/>
        </w:rPr>
      </w:pPr>
      <w:r w:rsidRPr="0043773D">
        <w:rPr>
          <w:rFonts w:hint="eastAsia"/>
          <w:color w:val="000000" w:themeColor="text1"/>
          <w:u w:val="single"/>
        </w:rPr>
        <w:t xml:space="preserve">事業者名　　　　　　　　　　　　　　　　　　</w:t>
      </w:r>
    </w:p>
    <w:p w:rsidR="00865D85" w:rsidRPr="0043773D" w:rsidRDefault="00865D85" w:rsidP="00865D85">
      <w:pPr>
        <w:rPr>
          <w:color w:val="000000" w:themeColor="text1"/>
          <w:u w:val="single"/>
        </w:rPr>
      </w:pPr>
      <w:r w:rsidRPr="0043773D">
        <w:rPr>
          <w:rFonts w:hint="eastAsia"/>
          <w:color w:val="000000" w:themeColor="text1"/>
        </w:rPr>
        <w:t xml:space="preserve">　　　　　　　　　　　　　　　　　　　</w:t>
      </w:r>
      <w:r w:rsidRPr="0043773D">
        <w:rPr>
          <w:rFonts w:hint="eastAsia"/>
          <w:color w:val="000000" w:themeColor="text1"/>
          <w:u w:val="single"/>
        </w:rPr>
        <w:t xml:space="preserve">代表者名　　　　　　　　　　　　　　　　㊞　</w:t>
      </w:r>
    </w:p>
    <w:p w:rsidR="00865D85" w:rsidRPr="0043773D" w:rsidRDefault="00865D85" w:rsidP="00865D85">
      <w:pPr>
        <w:rPr>
          <w:color w:val="000000" w:themeColor="text1"/>
          <w:u w:val="single"/>
        </w:rPr>
      </w:pPr>
      <w:r w:rsidRPr="0043773D">
        <w:rPr>
          <w:rFonts w:hint="eastAsia"/>
          <w:color w:val="000000" w:themeColor="text1"/>
        </w:rPr>
        <w:t xml:space="preserve">　　　　　　　　　　　　　　　　　　　</w:t>
      </w:r>
      <w:r w:rsidRPr="0043773D">
        <w:rPr>
          <w:rFonts w:hint="eastAsia"/>
          <w:color w:val="000000" w:themeColor="text1"/>
          <w:u w:val="single"/>
        </w:rPr>
        <w:t xml:space="preserve">電話番号　　　　（　　　　　）　　　　　　　</w:t>
      </w:r>
    </w:p>
    <w:p w:rsidR="00865D85" w:rsidRPr="0043773D" w:rsidRDefault="00865D85" w:rsidP="00865D85">
      <w:pPr>
        <w:rPr>
          <w:color w:val="000000" w:themeColor="text1"/>
          <w:u w:val="single"/>
        </w:rPr>
      </w:pPr>
      <w:r w:rsidRPr="0043773D">
        <w:rPr>
          <w:rFonts w:hint="eastAsia"/>
          <w:color w:val="000000" w:themeColor="text1"/>
        </w:rPr>
        <w:t xml:space="preserve">　　　　　　　　　　　　　　　　　　　</w:t>
      </w:r>
      <w:r w:rsidRPr="0043773D">
        <w:rPr>
          <w:rFonts w:hint="eastAsia"/>
          <w:color w:val="000000" w:themeColor="text1"/>
          <w:spacing w:val="55"/>
          <w:kern w:val="0"/>
          <w:u w:val="single"/>
          <w:fitText w:val="880" w:id="-1564167424"/>
        </w:rPr>
        <w:t>担当</w:t>
      </w:r>
      <w:r w:rsidRPr="0043773D">
        <w:rPr>
          <w:rFonts w:hint="eastAsia"/>
          <w:color w:val="000000" w:themeColor="text1"/>
          <w:kern w:val="0"/>
          <w:u w:val="single"/>
          <w:fitText w:val="880" w:id="-1564167424"/>
        </w:rPr>
        <w:t>者</w:t>
      </w:r>
      <w:r w:rsidRPr="0043773D">
        <w:rPr>
          <w:rFonts w:hint="eastAsia"/>
          <w:color w:val="000000" w:themeColor="text1"/>
          <w:u w:val="single"/>
        </w:rPr>
        <w:t xml:space="preserve">　　　　　　　　　　　　　　　　　　</w:t>
      </w:r>
    </w:p>
    <w:p w:rsidR="00865D85" w:rsidRPr="0043773D" w:rsidRDefault="00865D85" w:rsidP="00865D85">
      <w:pPr>
        <w:ind w:firstLineChars="100" w:firstLine="220"/>
        <w:rPr>
          <w:color w:val="000000" w:themeColor="text1"/>
        </w:rPr>
      </w:pPr>
    </w:p>
    <w:p w:rsidR="00865D85" w:rsidRPr="0043773D" w:rsidRDefault="00865D85" w:rsidP="00865D85">
      <w:pPr>
        <w:ind w:firstLineChars="100" w:firstLine="220"/>
        <w:rPr>
          <w:color w:val="000000" w:themeColor="text1"/>
        </w:rPr>
      </w:pPr>
      <w:r w:rsidRPr="0043773D">
        <w:rPr>
          <w:rFonts w:hint="eastAsia"/>
          <w:color w:val="000000" w:themeColor="text1"/>
        </w:rPr>
        <w:t>次のとおり相違ないことを証明します。</w:t>
      </w:r>
    </w:p>
    <w:tbl>
      <w:tblPr>
        <w:tblW w:w="88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4964"/>
        <w:gridCol w:w="1651"/>
      </w:tblGrid>
      <w:tr w:rsidR="00865D85" w:rsidRPr="0043773D" w:rsidTr="00865D85">
        <w:trPr>
          <w:trHeight w:val="719"/>
        </w:trPr>
        <w:tc>
          <w:tcPr>
            <w:tcW w:w="2266" w:type="dxa"/>
            <w:shd w:val="clear" w:color="auto" w:fill="auto"/>
            <w:vAlign w:val="center"/>
          </w:tcPr>
          <w:p w:rsidR="00865D85" w:rsidRPr="0043773D" w:rsidRDefault="00865D85" w:rsidP="00865D85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3773D">
              <w:rPr>
                <w:rFonts w:asciiTheme="minorEastAsia" w:eastAsiaTheme="minorEastAsia" w:hAnsiTheme="minorEastAsia" w:hint="eastAsia"/>
                <w:color w:val="000000" w:themeColor="text1"/>
              </w:rPr>
              <w:t>勤務者名</w:t>
            </w:r>
          </w:p>
        </w:tc>
        <w:tc>
          <w:tcPr>
            <w:tcW w:w="6615" w:type="dxa"/>
            <w:gridSpan w:val="2"/>
            <w:shd w:val="clear" w:color="auto" w:fill="auto"/>
            <w:vAlign w:val="center"/>
          </w:tcPr>
          <w:p w:rsidR="00865D85" w:rsidRPr="0043773D" w:rsidRDefault="00865D85" w:rsidP="00865D8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65D85" w:rsidRPr="0043773D" w:rsidTr="00865D85">
        <w:trPr>
          <w:trHeight w:val="660"/>
        </w:trPr>
        <w:tc>
          <w:tcPr>
            <w:tcW w:w="2266" w:type="dxa"/>
            <w:vMerge w:val="restart"/>
            <w:shd w:val="clear" w:color="auto" w:fill="auto"/>
            <w:vAlign w:val="center"/>
          </w:tcPr>
          <w:p w:rsidR="00865D85" w:rsidRPr="0043773D" w:rsidRDefault="00865D85" w:rsidP="00865D85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3773D">
              <w:rPr>
                <w:rFonts w:asciiTheme="minorEastAsia" w:eastAsiaTheme="minorEastAsia" w:hAnsiTheme="minorEastAsia" w:hint="eastAsia"/>
                <w:color w:val="000000" w:themeColor="text1"/>
              </w:rPr>
              <w:t>勤務者住所</w:t>
            </w:r>
          </w:p>
        </w:tc>
        <w:tc>
          <w:tcPr>
            <w:tcW w:w="661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65D85" w:rsidRPr="0043773D" w:rsidRDefault="00865D85" w:rsidP="00865D8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3773D">
              <w:rPr>
                <w:rFonts w:asciiTheme="minorEastAsia" w:eastAsiaTheme="minorEastAsia" w:hAnsiTheme="minorEastAsia" w:hint="eastAsia"/>
                <w:color w:val="000000" w:themeColor="text1"/>
              </w:rPr>
              <w:t>（移住前）</w:t>
            </w:r>
          </w:p>
        </w:tc>
      </w:tr>
      <w:tr w:rsidR="00865D85" w:rsidRPr="0043773D" w:rsidTr="00865D85">
        <w:trPr>
          <w:trHeight w:val="620"/>
        </w:trPr>
        <w:tc>
          <w:tcPr>
            <w:tcW w:w="2266" w:type="dxa"/>
            <w:vMerge/>
            <w:shd w:val="clear" w:color="auto" w:fill="auto"/>
            <w:vAlign w:val="center"/>
          </w:tcPr>
          <w:p w:rsidR="00865D85" w:rsidRPr="0043773D" w:rsidRDefault="00865D85" w:rsidP="00865D85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615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865D85" w:rsidRPr="0043773D" w:rsidRDefault="00865D85" w:rsidP="00865D8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3773D">
              <w:rPr>
                <w:rFonts w:asciiTheme="minorEastAsia" w:eastAsiaTheme="minorEastAsia" w:hAnsiTheme="minorEastAsia" w:hint="eastAsia"/>
                <w:color w:val="000000" w:themeColor="text1"/>
              </w:rPr>
              <w:t>（移住後）</w:t>
            </w:r>
          </w:p>
        </w:tc>
      </w:tr>
      <w:tr w:rsidR="00865D85" w:rsidRPr="0043773D" w:rsidTr="00865D85">
        <w:trPr>
          <w:trHeight w:val="719"/>
        </w:trPr>
        <w:tc>
          <w:tcPr>
            <w:tcW w:w="2266" w:type="dxa"/>
            <w:shd w:val="clear" w:color="auto" w:fill="auto"/>
            <w:vAlign w:val="center"/>
          </w:tcPr>
          <w:p w:rsidR="00865D85" w:rsidRPr="0043773D" w:rsidRDefault="00865D85" w:rsidP="00A01335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3773D">
              <w:rPr>
                <w:rFonts w:asciiTheme="minorEastAsia" w:eastAsiaTheme="minorEastAsia" w:hAnsiTheme="minorEastAsia" w:hint="eastAsia"/>
                <w:color w:val="000000" w:themeColor="text1"/>
              </w:rPr>
              <w:t>勤務先所在地</w:t>
            </w:r>
          </w:p>
        </w:tc>
        <w:tc>
          <w:tcPr>
            <w:tcW w:w="6615" w:type="dxa"/>
            <w:gridSpan w:val="2"/>
            <w:shd w:val="clear" w:color="auto" w:fill="auto"/>
            <w:vAlign w:val="center"/>
          </w:tcPr>
          <w:p w:rsidR="00865D85" w:rsidRPr="0043773D" w:rsidRDefault="00865D85" w:rsidP="00865D8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65D85" w:rsidRPr="0043773D" w:rsidTr="00865D85">
        <w:trPr>
          <w:trHeight w:val="719"/>
        </w:trPr>
        <w:tc>
          <w:tcPr>
            <w:tcW w:w="2266" w:type="dxa"/>
            <w:shd w:val="clear" w:color="auto" w:fill="auto"/>
            <w:vAlign w:val="center"/>
          </w:tcPr>
          <w:p w:rsidR="00865D85" w:rsidRPr="0043773D" w:rsidRDefault="00865D85" w:rsidP="00865D85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3773D">
              <w:rPr>
                <w:rFonts w:asciiTheme="minorEastAsia" w:eastAsiaTheme="minorEastAsia" w:hAnsiTheme="minorEastAsia" w:hint="eastAsia"/>
                <w:color w:val="000000" w:themeColor="text1"/>
              </w:rPr>
              <w:t>勤務先電話番号</w:t>
            </w:r>
          </w:p>
        </w:tc>
        <w:tc>
          <w:tcPr>
            <w:tcW w:w="6615" w:type="dxa"/>
            <w:gridSpan w:val="2"/>
            <w:shd w:val="clear" w:color="auto" w:fill="auto"/>
            <w:vAlign w:val="center"/>
          </w:tcPr>
          <w:p w:rsidR="00865D85" w:rsidRPr="0043773D" w:rsidRDefault="00865D85" w:rsidP="00865D8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65D85" w:rsidRPr="0043773D" w:rsidTr="00865D85">
        <w:trPr>
          <w:trHeight w:val="719"/>
        </w:trPr>
        <w:tc>
          <w:tcPr>
            <w:tcW w:w="2266" w:type="dxa"/>
            <w:shd w:val="clear" w:color="auto" w:fill="auto"/>
            <w:vAlign w:val="center"/>
          </w:tcPr>
          <w:p w:rsidR="00865D85" w:rsidRPr="0043773D" w:rsidRDefault="00865D85" w:rsidP="00865D85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3773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移住の意思</w:t>
            </w:r>
          </w:p>
        </w:tc>
        <w:tc>
          <w:tcPr>
            <w:tcW w:w="4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5D85" w:rsidRPr="0043773D" w:rsidRDefault="00865D85" w:rsidP="00865D85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3773D">
              <w:rPr>
                <w:rFonts w:asciiTheme="minorEastAsia" w:eastAsiaTheme="minorEastAsia" w:hAnsiTheme="minorEastAsia" w:hint="eastAsia"/>
                <w:color w:val="000000" w:themeColor="text1"/>
              </w:rPr>
              <w:t>所属先企業等からの命令（転勤、出向、出張、研修等</w:t>
            </w:r>
            <w:r w:rsidR="00765574" w:rsidRPr="0043773D">
              <w:rPr>
                <w:rFonts w:asciiTheme="minorEastAsia" w:eastAsiaTheme="minorEastAsia" w:hAnsiTheme="minorEastAsia" w:hint="eastAsia"/>
                <w:color w:val="000000" w:themeColor="text1"/>
              </w:rPr>
              <w:t>を</w:t>
            </w:r>
            <w:r w:rsidRPr="0043773D">
              <w:rPr>
                <w:rFonts w:asciiTheme="minorEastAsia" w:eastAsiaTheme="minorEastAsia" w:hAnsiTheme="minorEastAsia" w:hint="eastAsia"/>
                <w:color w:val="000000" w:themeColor="text1"/>
              </w:rPr>
              <w:t>含む</w:t>
            </w:r>
            <w:r w:rsidR="00A837F9" w:rsidRPr="0043773D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  <w:r w:rsidRPr="0043773D">
              <w:rPr>
                <w:rFonts w:asciiTheme="minorEastAsia" w:eastAsiaTheme="minorEastAsia" w:hAnsiTheme="minorEastAsia" w:hint="eastAsia"/>
                <w:color w:val="000000" w:themeColor="text1"/>
              </w:rPr>
              <w:t>）ではない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5D85" w:rsidRPr="0043773D" w:rsidRDefault="00865D85" w:rsidP="00865D85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3773D">
              <w:rPr>
                <w:rFonts w:asciiTheme="minorEastAsia" w:eastAsiaTheme="minorEastAsia" w:hAnsiTheme="minorEastAsia" w:hint="eastAsia"/>
                <w:color w:val="000000" w:themeColor="text1"/>
              </w:rPr>
              <w:t>□該当する</w:t>
            </w:r>
          </w:p>
        </w:tc>
      </w:tr>
      <w:tr w:rsidR="00865D85" w:rsidRPr="0043773D" w:rsidTr="00865D85">
        <w:trPr>
          <w:trHeight w:val="719"/>
        </w:trPr>
        <w:tc>
          <w:tcPr>
            <w:tcW w:w="2266" w:type="dxa"/>
            <w:shd w:val="clear" w:color="auto" w:fill="auto"/>
            <w:vAlign w:val="center"/>
          </w:tcPr>
          <w:p w:rsidR="00A42E3C" w:rsidRPr="0043773D" w:rsidRDefault="00A42E3C" w:rsidP="00A42E3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43773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交付金による</w:t>
            </w:r>
          </w:p>
          <w:p w:rsidR="00865D85" w:rsidRPr="0043773D" w:rsidRDefault="00A42E3C" w:rsidP="00841BF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43773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資金提供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865D85" w:rsidRPr="0043773D" w:rsidRDefault="00865D85" w:rsidP="00A42E3C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3773D">
              <w:rPr>
                <w:rFonts w:asciiTheme="minorEastAsia" w:eastAsiaTheme="minorEastAsia" w:hAnsiTheme="minorEastAsia" w:hint="eastAsia"/>
                <w:color w:val="000000" w:themeColor="text1"/>
              </w:rPr>
              <w:t>勤務者に</w:t>
            </w:r>
            <w:r w:rsidR="00A42E3C" w:rsidRPr="0043773D">
              <w:rPr>
                <w:rFonts w:asciiTheme="minorEastAsia" w:eastAsiaTheme="minorEastAsia" w:hAnsiTheme="minorEastAsia" w:hint="eastAsia"/>
                <w:color w:val="000000" w:themeColor="text1"/>
              </w:rPr>
              <w:t>デジタル田園都市国家構想交付金（デジタル実装タイプ（地方創生テレワーク型）又はその前歴事業</w:t>
            </w:r>
            <w:r w:rsidRPr="0043773D">
              <w:rPr>
                <w:rFonts w:asciiTheme="minorEastAsia" w:eastAsiaTheme="minorEastAsia" w:hAnsiTheme="minorEastAsia" w:hint="eastAsia"/>
                <w:color w:val="000000" w:themeColor="text1"/>
              </w:rPr>
              <w:t>による資金提供をしていない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65D85" w:rsidRPr="0043773D" w:rsidRDefault="00865D85" w:rsidP="00865D85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3773D">
              <w:rPr>
                <w:rFonts w:asciiTheme="minorEastAsia" w:eastAsiaTheme="minorEastAsia" w:hAnsiTheme="minorEastAsia" w:hint="eastAsia"/>
                <w:color w:val="000000" w:themeColor="text1"/>
              </w:rPr>
              <w:t>□該当する</w:t>
            </w:r>
          </w:p>
        </w:tc>
      </w:tr>
    </w:tbl>
    <w:p w:rsidR="00731CA7" w:rsidRPr="0043773D" w:rsidRDefault="00865D85" w:rsidP="00C20C62">
      <w:pPr>
        <w:spacing w:line="280" w:lineRule="exact"/>
        <w:ind w:right="-2" w:firstLineChars="100" w:firstLine="220"/>
        <w:rPr>
          <w:rFonts w:asciiTheme="minorEastAsia" w:hAnsiTheme="minorEastAsia"/>
          <w:szCs w:val="21"/>
        </w:rPr>
      </w:pPr>
      <w:r w:rsidRPr="0043773D">
        <w:rPr>
          <w:rFonts w:hint="eastAsia"/>
          <w:color w:val="000000" w:themeColor="text1"/>
        </w:rPr>
        <w:t>新潟県移住・就業等支援事業に関する事務のため、勤務者の勤務状況などの情報を新潟県及び上越市の求めに応じて、新潟県及び上越市に提供することについて、勤務者の同意を得ています。</w:t>
      </w:r>
      <w:bookmarkStart w:id="0" w:name="_GoBack"/>
      <w:bookmarkEnd w:id="0"/>
    </w:p>
    <w:sectPr w:rsidR="00731CA7" w:rsidRPr="0043773D" w:rsidSect="00F73043"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A65" w:rsidRDefault="00CB6A65">
      <w:r>
        <w:separator/>
      </w:r>
    </w:p>
  </w:endnote>
  <w:endnote w:type="continuationSeparator" w:id="0">
    <w:p w:rsidR="00CB6A65" w:rsidRDefault="00CB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A65" w:rsidRDefault="00CB6A65">
      <w:r>
        <w:separator/>
      </w:r>
    </w:p>
  </w:footnote>
  <w:footnote w:type="continuationSeparator" w:id="0">
    <w:p w:rsidR="00CB6A65" w:rsidRDefault="00CB6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55370AA"/>
    <w:multiLevelType w:val="hybridMultilevel"/>
    <w:tmpl w:val="F97CC542"/>
    <w:lvl w:ilvl="0" w:tplc="1AC8D3B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8C4B99"/>
    <w:multiLevelType w:val="hybridMultilevel"/>
    <w:tmpl w:val="FADED608"/>
    <w:lvl w:ilvl="0" w:tplc="6A469434">
      <w:start w:val="1"/>
      <w:numFmt w:val="decimalEnclosedParen"/>
      <w:lvlText w:val="%1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4" w15:restartNumberingAfterBreak="0">
    <w:nsid w:val="0C0A1D83"/>
    <w:multiLevelType w:val="hybridMultilevel"/>
    <w:tmpl w:val="FD3A5DAA"/>
    <w:lvl w:ilvl="0" w:tplc="C414AFEE">
      <w:start w:val="1"/>
      <w:numFmt w:val="decimalEnclosedParen"/>
      <w:lvlText w:val="%1"/>
      <w:lvlJc w:val="left"/>
      <w:pPr>
        <w:ind w:left="5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2811121"/>
    <w:multiLevelType w:val="hybridMultilevel"/>
    <w:tmpl w:val="62246936"/>
    <w:lvl w:ilvl="0" w:tplc="9FDC67A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7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171706B8"/>
    <w:multiLevelType w:val="hybridMultilevel"/>
    <w:tmpl w:val="A0660944"/>
    <w:lvl w:ilvl="0" w:tplc="DB8AEA28">
      <w:start w:val="4"/>
      <w:numFmt w:val="decimalEnclosedParen"/>
      <w:lvlText w:val="%1"/>
      <w:lvlJc w:val="left"/>
      <w:pPr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0" w15:restartNumberingAfterBreak="0">
    <w:nsid w:val="201321DE"/>
    <w:multiLevelType w:val="hybridMultilevel"/>
    <w:tmpl w:val="6024C484"/>
    <w:lvl w:ilvl="0" w:tplc="8A881C98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2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2A0B1845"/>
    <w:multiLevelType w:val="hybridMultilevel"/>
    <w:tmpl w:val="296A11D4"/>
    <w:lvl w:ilvl="0" w:tplc="71B4691C">
      <w:start w:val="1"/>
      <w:numFmt w:val="decimalEnclosedParen"/>
      <w:lvlText w:val="%1"/>
      <w:lvlJc w:val="left"/>
      <w:pPr>
        <w:ind w:left="5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15" w15:restartNumberingAfterBreak="0">
    <w:nsid w:val="44B22A9D"/>
    <w:multiLevelType w:val="hybridMultilevel"/>
    <w:tmpl w:val="E39A29A8"/>
    <w:lvl w:ilvl="0" w:tplc="4FC49266">
      <w:start w:val="4"/>
      <w:numFmt w:val="decimalEnclosedParen"/>
      <w:lvlText w:val="%1"/>
      <w:lvlJc w:val="left"/>
      <w:pPr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8" w15:restartNumberingAfterBreak="0">
    <w:nsid w:val="5CE0346B"/>
    <w:multiLevelType w:val="hybridMultilevel"/>
    <w:tmpl w:val="53A8EC78"/>
    <w:lvl w:ilvl="0" w:tplc="3970EDC6">
      <w:start w:val="1"/>
      <w:numFmt w:val="decimalEnclosedParen"/>
      <w:lvlText w:val="%1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60D234AA"/>
    <w:multiLevelType w:val="hybridMultilevel"/>
    <w:tmpl w:val="1BD2ABF0"/>
    <w:lvl w:ilvl="0" w:tplc="066CE1A6">
      <w:start w:val="1"/>
      <w:numFmt w:val="decimalFullWidth"/>
      <w:lvlText w:val="第%1項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21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2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3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24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3"/>
  </w:num>
  <w:num w:numId="2">
    <w:abstractNumId w:val="17"/>
  </w:num>
  <w:num w:numId="3">
    <w:abstractNumId w:val="21"/>
  </w:num>
  <w:num w:numId="4">
    <w:abstractNumId w:val="7"/>
  </w:num>
  <w:num w:numId="5">
    <w:abstractNumId w:val="20"/>
  </w:num>
  <w:num w:numId="6">
    <w:abstractNumId w:val="23"/>
  </w:num>
  <w:num w:numId="7">
    <w:abstractNumId w:val="24"/>
  </w:num>
  <w:num w:numId="8">
    <w:abstractNumId w:val="12"/>
  </w:num>
  <w:num w:numId="9">
    <w:abstractNumId w:val="9"/>
  </w:num>
  <w:num w:numId="10">
    <w:abstractNumId w:val="14"/>
  </w:num>
  <w:num w:numId="11">
    <w:abstractNumId w:val="6"/>
  </w:num>
  <w:num w:numId="12">
    <w:abstractNumId w:val="0"/>
  </w:num>
  <w:num w:numId="13">
    <w:abstractNumId w:val="11"/>
  </w:num>
  <w:num w:numId="14">
    <w:abstractNumId w:val="22"/>
  </w:num>
  <w:num w:numId="15">
    <w:abstractNumId w:val="16"/>
  </w:num>
  <w:num w:numId="16">
    <w:abstractNumId w:val="2"/>
  </w:num>
  <w:num w:numId="17">
    <w:abstractNumId w:val="19"/>
  </w:num>
  <w:num w:numId="18">
    <w:abstractNumId w:val="18"/>
  </w:num>
  <w:num w:numId="19">
    <w:abstractNumId w:val="1"/>
  </w:num>
  <w:num w:numId="20">
    <w:abstractNumId w:val="13"/>
  </w:num>
  <w:num w:numId="21">
    <w:abstractNumId w:val="4"/>
  </w:num>
  <w:num w:numId="22">
    <w:abstractNumId w:val="10"/>
  </w:num>
  <w:num w:numId="23">
    <w:abstractNumId w:val="5"/>
  </w:num>
  <w:num w:numId="24">
    <w:abstractNumId w:val="1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9"/>
    <w:rsid w:val="0000149A"/>
    <w:rsid w:val="00010E65"/>
    <w:rsid w:val="00013B45"/>
    <w:rsid w:val="00030523"/>
    <w:rsid w:val="00031821"/>
    <w:rsid w:val="0003397B"/>
    <w:rsid w:val="00040589"/>
    <w:rsid w:val="0006051B"/>
    <w:rsid w:val="00065489"/>
    <w:rsid w:val="0007226F"/>
    <w:rsid w:val="0008607C"/>
    <w:rsid w:val="000A2273"/>
    <w:rsid w:val="000B5C7E"/>
    <w:rsid w:val="000C4D70"/>
    <w:rsid w:val="000C71A5"/>
    <w:rsid w:val="000D67A6"/>
    <w:rsid w:val="000D740E"/>
    <w:rsid w:val="000F6F22"/>
    <w:rsid w:val="00100CE2"/>
    <w:rsid w:val="00103A6B"/>
    <w:rsid w:val="00121234"/>
    <w:rsid w:val="001438B6"/>
    <w:rsid w:val="00150158"/>
    <w:rsid w:val="00155BE7"/>
    <w:rsid w:val="00155E34"/>
    <w:rsid w:val="001612E8"/>
    <w:rsid w:val="00161B59"/>
    <w:rsid w:val="001703B2"/>
    <w:rsid w:val="00172DA2"/>
    <w:rsid w:val="00196D34"/>
    <w:rsid w:val="001B7039"/>
    <w:rsid w:val="001E22D3"/>
    <w:rsid w:val="001E4352"/>
    <w:rsid w:val="001E540E"/>
    <w:rsid w:val="001F5946"/>
    <w:rsid w:val="001F5D9B"/>
    <w:rsid w:val="00212665"/>
    <w:rsid w:val="00224308"/>
    <w:rsid w:val="00233A6E"/>
    <w:rsid w:val="002453D9"/>
    <w:rsid w:val="0025486B"/>
    <w:rsid w:val="002962BB"/>
    <w:rsid w:val="00296C48"/>
    <w:rsid w:val="00297114"/>
    <w:rsid w:val="002C3BE6"/>
    <w:rsid w:val="002C7BD3"/>
    <w:rsid w:val="002E41F7"/>
    <w:rsid w:val="002E7842"/>
    <w:rsid w:val="002F08E8"/>
    <w:rsid w:val="002F40D3"/>
    <w:rsid w:val="002F6315"/>
    <w:rsid w:val="00305B8D"/>
    <w:rsid w:val="00307C42"/>
    <w:rsid w:val="00314A26"/>
    <w:rsid w:val="00316474"/>
    <w:rsid w:val="00317152"/>
    <w:rsid w:val="003332E4"/>
    <w:rsid w:val="00336244"/>
    <w:rsid w:val="00336B6F"/>
    <w:rsid w:val="00337414"/>
    <w:rsid w:val="00344805"/>
    <w:rsid w:val="00350363"/>
    <w:rsid w:val="0037158F"/>
    <w:rsid w:val="00375526"/>
    <w:rsid w:val="00386106"/>
    <w:rsid w:val="00386893"/>
    <w:rsid w:val="00394AAF"/>
    <w:rsid w:val="003B0EA5"/>
    <w:rsid w:val="003D1FC5"/>
    <w:rsid w:val="003E3830"/>
    <w:rsid w:val="003F3A2A"/>
    <w:rsid w:val="003F7CCB"/>
    <w:rsid w:val="00406D17"/>
    <w:rsid w:val="00420DF3"/>
    <w:rsid w:val="00435317"/>
    <w:rsid w:val="0043773D"/>
    <w:rsid w:val="00444355"/>
    <w:rsid w:val="00445EF4"/>
    <w:rsid w:val="00483662"/>
    <w:rsid w:val="00494905"/>
    <w:rsid w:val="00496630"/>
    <w:rsid w:val="004A0ECA"/>
    <w:rsid w:val="004A1C3B"/>
    <w:rsid w:val="004A6334"/>
    <w:rsid w:val="004D598B"/>
    <w:rsid w:val="004D78D1"/>
    <w:rsid w:val="004F17F9"/>
    <w:rsid w:val="00503639"/>
    <w:rsid w:val="00504D8B"/>
    <w:rsid w:val="005071E5"/>
    <w:rsid w:val="00543BF2"/>
    <w:rsid w:val="005746C7"/>
    <w:rsid w:val="00586AED"/>
    <w:rsid w:val="00594FDA"/>
    <w:rsid w:val="005B646F"/>
    <w:rsid w:val="005B6FD6"/>
    <w:rsid w:val="005C7EFF"/>
    <w:rsid w:val="005E54EC"/>
    <w:rsid w:val="005F604E"/>
    <w:rsid w:val="0060383C"/>
    <w:rsid w:val="00604604"/>
    <w:rsid w:val="00616625"/>
    <w:rsid w:val="00624CAE"/>
    <w:rsid w:val="00651AE3"/>
    <w:rsid w:val="006627A6"/>
    <w:rsid w:val="0067063A"/>
    <w:rsid w:val="00675A37"/>
    <w:rsid w:val="00695A3D"/>
    <w:rsid w:val="006A17FD"/>
    <w:rsid w:val="006C524B"/>
    <w:rsid w:val="006C79F9"/>
    <w:rsid w:val="006F0BBF"/>
    <w:rsid w:val="00710602"/>
    <w:rsid w:val="007149A3"/>
    <w:rsid w:val="00731CA7"/>
    <w:rsid w:val="00743E89"/>
    <w:rsid w:val="00750CB1"/>
    <w:rsid w:val="00765574"/>
    <w:rsid w:val="007766F0"/>
    <w:rsid w:val="0079376E"/>
    <w:rsid w:val="007C41C0"/>
    <w:rsid w:val="007D2854"/>
    <w:rsid w:val="007E1877"/>
    <w:rsid w:val="007E4F77"/>
    <w:rsid w:val="007E5D99"/>
    <w:rsid w:val="008154F6"/>
    <w:rsid w:val="00825C5B"/>
    <w:rsid w:val="00841BF4"/>
    <w:rsid w:val="00865D85"/>
    <w:rsid w:val="00865E8A"/>
    <w:rsid w:val="00881D44"/>
    <w:rsid w:val="00887435"/>
    <w:rsid w:val="00887E3B"/>
    <w:rsid w:val="008C017E"/>
    <w:rsid w:val="008C0B38"/>
    <w:rsid w:val="008E1E72"/>
    <w:rsid w:val="008F0914"/>
    <w:rsid w:val="009055A9"/>
    <w:rsid w:val="00905CA7"/>
    <w:rsid w:val="0092551D"/>
    <w:rsid w:val="00940D0A"/>
    <w:rsid w:val="00947ABC"/>
    <w:rsid w:val="00972711"/>
    <w:rsid w:val="00973217"/>
    <w:rsid w:val="009812FA"/>
    <w:rsid w:val="009A6768"/>
    <w:rsid w:val="009C0CB8"/>
    <w:rsid w:val="009C5A10"/>
    <w:rsid w:val="009E3A2A"/>
    <w:rsid w:val="009E4D55"/>
    <w:rsid w:val="009E57C2"/>
    <w:rsid w:val="009E5FFC"/>
    <w:rsid w:val="009F2406"/>
    <w:rsid w:val="009F4283"/>
    <w:rsid w:val="00A01335"/>
    <w:rsid w:val="00A12F61"/>
    <w:rsid w:val="00A15E5C"/>
    <w:rsid w:val="00A255BF"/>
    <w:rsid w:val="00A3104B"/>
    <w:rsid w:val="00A34D04"/>
    <w:rsid w:val="00A42E3C"/>
    <w:rsid w:val="00A519E3"/>
    <w:rsid w:val="00A642DF"/>
    <w:rsid w:val="00A66994"/>
    <w:rsid w:val="00A7012A"/>
    <w:rsid w:val="00A82C6D"/>
    <w:rsid w:val="00A837F9"/>
    <w:rsid w:val="00A854B0"/>
    <w:rsid w:val="00A90939"/>
    <w:rsid w:val="00AA5AC4"/>
    <w:rsid w:val="00AB44CD"/>
    <w:rsid w:val="00AC296D"/>
    <w:rsid w:val="00AC4219"/>
    <w:rsid w:val="00AD509B"/>
    <w:rsid w:val="00AD6C0A"/>
    <w:rsid w:val="00AE1E90"/>
    <w:rsid w:val="00AF2989"/>
    <w:rsid w:val="00AF3801"/>
    <w:rsid w:val="00B0342E"/>
    <w:rsid w:val="00B14C14"/>
    <w:rsid w:val="00B15898"/>
    <w:rsid w:val="00B40141"/>
    <w:rsid w:val="00B4705D"/>
    <w:rsid w:val="00B538B2"/>
    <w:rsid w:val="00B75141"/>
    <w:rsid w:val="00B76E0B"/>
    <w:rsid w:val="00B82717"/>
    <w:rsid w:val="00BC35FF"/>
    <w:rsid w:val="00BE45FC"/>
    <w:rsid w:val="00C02F6F"/>
    <w:rsid w:val="00C108E8"/>
    <w:rsid w:val="00C20C62"/>
    <w:rsid w:val="00C259AA"/>
    <w:rsid w:val="00C673B5"/>
    <w:rsid w:val="00C70D79"/>
    <w:rsid w:val="00C87BF2"/>
    <w:rsid w:val="00C90B8E"/>
    <w:rsid w:val="00CA1A34"/>
    <w:rsid w:val="00CA58A1"/>
    <w:rsid w:val="00CA78C0"/>
    <w:rsid w:val="00CA7B62"/>
    <w:rsid w:val="00CB672E"/>
    <w:rsid w:val="00CB6A65"/>
    <w:rsid w:val="00CC02F5"/>
    <w:rsid w:val="00CC76B0"/>
    <w:rsid w:val="00CD5348"/>
    <w:rsid w:val="00CE79D2"/>
    <w:rsid w:val="00CF1EE5"/>
    <w:rsid w:val="00D166F9"/>
    <w:rsid w:val="00D200E4"/>
    <w:rsid w:val="00D26D2F"/>
    <w:rsid w:val="00D45DFF"/>
    <w:rsid w:val="00D703C9"/>
    <w:rsid w:val="00D7070C"/>
    <w:rsid w:val="00D815AB"/>
    <w:rsid w:val="00D942BF"/>
    <w:rsid w:val="00DA2B29"/>
    <w:rsid w:val="00DA5DC8"/>
    <w:rsid w:val="00DC598A"/>
    <w:rsid w:val="00DD2349"/>
    <w:rsid w:val="00DD54D9"/>
    <w:rsid w:val="00DD75B4"/>
    <w:rsid w:val="00E10B5B"/>
    <w:rsid w:val="00E1145B"/>
    <w:rsid w:val="00E135CD"/>
    <w:rsid w:val="00E260E8"/>
    <w:rsid w:val="00E42CF0"/>
    <w:rsid w:val="00E61630"/>
    <w:rsid w:val="00E6560F"/>
    <w:rsid w:val="00E678DD"/>
    <w:rsid w:val="00E93379"/>
    <w:rsid w:val="00EA5451"/>
    <w:rsid w:val="00EB0623"/>
    <w:rsid w:val="00EB70DE"/>
    <w:rsid w:val="00ED5A9E"/>
    <w:rsid w:val="00EE261E"/>
    <w:rsid w:val="00EE4CFE"/>
    <w:rsid w:val="00EF42FC"/>
    <w:rsid w:val="00F0206D"/>
    <w:rsid w:val="00F059C2"/>
    <w:rsid w:val="00F1097B"/>
    <w:rsid w:val="00F415CB"/>
    <w:rsid w:val="00F563A9"/>
    <w:rsid w:val="00F619B1"/>
    <w:rsid w:val="00F61A14"/>
    <w:rsid w:val="00F665A9"/>
    <w:rsid w:val="00F73043"/>
    <w:rsid w:val="00F75CD6"/>
    <w:rsid w:val="00FD5299"/>
    <w:rsid w:val="00FD55C7"/>
    <w:rsid w:val="00FE006E"/>
    <w:rsid w:val="00FE2997"/>
    <w:rsid w:val="00FE34F2"/>
    <w:rsid w:val="00FE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94EE8C1-F897-4E7E-83FC-4654B2A6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4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5">
    <w:name w:val="Block Text"/>
    <w:basedOn w:val="a"/>
    <w:rsid w:val="00F73043"/>
    <w:pPr>
      <w:ind w:left="220" w:right="-500" w:hanging="220"/>
    </w:pPr>
  </w:style>
  <w:style w:type="paragraph" w:styleId="a6">
    <w:name w:val="footer"/>
    <w:basedOn w:val="a"/>
    <w:rsid w:val="00F73043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65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rsid w:val="0065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A78C0"/>
    <w:pPr>
      <w:jc w:val="center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9">
    <w:name w:val="記 (文字)"/>
    <w:basedOn w:val="a0"/>
    <w:link w:val="a8"/>
    <w:uiPriority w:val="99"/>
    <w:rsid w:val="00CA78C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CA7B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CD5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CD534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E61630"/>
    <w:pPr>
      <w:ind w:leftChars="400" w:left="840"/>
    </w:pPr>
  </w:style>
  <w:style w:type="character" w:styleId="ad">
    <w:name w:val="annotation reference"/>
    <w:basedOn w:val="a0"/>
    <w:semiHidden/>
    <w:unhideWhenUsed/>
    <w:rsid w:val="007E1877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7E1877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7E1877"/>
    <w:rPr>
      <w:kern w:val="2"/>
      <w:sz w:val="22"/>
    </w:rPr>
  </w:style>
  <w:style w:type="paragraph" w:styleId="af0">
    <w:name w:val="annotation subject"/>
    <w:basedOn w:val="ae"/>
    <w:next w:val="ae"/>
    <w:link w:val="af1"/>
    <w:semiHidden/>
    <w:unhideWhenUsed/>
    <w:rsid w:val="007E1877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7E1877"/>
    <w:rPr>
      <w:b/>
      <w:bCs/>
      <w:kern w:val="2"/>
      <w:sz w:val="22"/>
    </w:rPr>
  </w:style>
  <w:style w:type="paragraph" w:customStyle="1" w:styleId="02">
    <w:name w:val="02見出し"/>
    <w:basedOn w:val="03"/>
    <w:link w:val="020"/>
    <w:qFormat/>
    <w:rsid w:val="00A255BF"/>
    <w:pPr>
      <w:ind w:leftChars="100" w:left="100" w:firstLineChars="0" w:firstLine="0"/>
    </w:pPr>
  </w:style>
  <w:style w:type="paragraph" w:customStyle="1" w:styleId="03">
    <w:name w:val="03本則条項"/>
    <w:basedOn w:val="a"/>
    <w:link w:val="030"/>
    <w:qFormat/>
    <w:rsid w:val="00A255BF"/>
    <w:pPr>
      <w:ind w:left="220" w:hangingChars="100" w:hanging="220"/>
    </w:pPr>
  </w:style>
  <w:style w:type="character" w:customStyle="1" w:styleId="030">
    <w:name w:val="03本則条項 (文字)"/>
    <w:link w:val="03"/>
    <w:rsid w:val="00A255BF"/>
    <w:rPr>
      <w:kern w:val="2"/>
      <w:sz w:val="22"/>
    </w:rPr>
  </w:style>
  <w:style w:type="character" w:customStyle="1" w:styleId="020">
    <w:name w:val="02見出し (文字)"/>
    <w:link w:val="02"/>
    <w:rsid w:val="00A255BF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9800A-DF09-44BD-B85E-29FBBAAB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690C7752.dotm</Template>
  <TotalTime>236</TotalTime>
  <Pages>1</Pages>
  <Words>317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上越市介護保険料滞納者に対する保険給付の制限等に関する要綱（案）</vt:lpstr>
      <vt:lpstr>　　　上越市介護保険料滞納者に対する保険給付の制限等に関する要綱（案）</vt:lpstr>
    </vt:vector>
  </TitlesOfParts>
  <Company>上越市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上越市介護保険料滞納者に対する保険給付の制限等に関する要綱（案）</dc:title>
  <dc:creator>法務室</dc:creator>
  <cp:lastModifiedBy>takahashi yuuta</cp:lastModifiedBy>
  <cp:revision>33</cp:revision>
  <cp:lastPrinted>2023-02-10T08:31:00Z</cp:lastPrinted>
  <dcterms:created xsi:type="dcterms:W3CDTF">2021-04-13T04:37:00Z</dcterms:created>
  <dcterms:modified xsi:type="dcterms:W3CDTF">2023-03-17T10:26:00Z</dcterms:modified>
</cp:coreProperties>
</file>