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57FAB"/>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1596-3793-4503-ADBE-7EAA071F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2E83C3DB.dotm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2023-04-05T07:40:00Z</dcterms:modified>
</cp:coreProperties>
</file>