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E31A1" w14:textId="3023FD3A" w:rsidR="00C260B1" w:rsidRPr="001124FC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EF49D9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286E4DD6" w:rsidR="002C1103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年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月</w:t>
      </w:r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21F53A2" w14:textId="715C196D" w:rsidR="00D3773C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76D847EA" w14:textId="65BA61E4" w:rsidR="00D3773C" w:rsidRPr="00F026E3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624BC295" w14:textId="034FBB1A" w:rsidR="00D3773C" w:rsidRPr="001A2590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F026E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及 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0F74C199" w14:textId="388065C7" w:rsidR="00D3773C" w:rsidRPr="00B71C7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代表者の氏名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37B3649C" w14:textId="5EE6D7E5" w:rsidR="00F323F7" w:rsidRPr="00D3773C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8F567BF" w14:textId="77777777" w:rsidR="004B5E43" w:rsidRPr="004B5E43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F0734" w:rsidRDefault="00F323F7" w:rsidP="00F51866">
      <w:pPr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先端設備等に</w:t>
      </w:r>
      <w:r w:rsidR="00DF0734" w:rsidRPr="001124FC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投資計画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に</w:t>
      </w:r>
      <w:r w:rsidR="005A2EF6" w:rsidRPr="00EF49D9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、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中小企業等経営強化法施行規則第７条第２項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に定める</w:t>
      </w:r>
      <w:r w:rsidR="0025473C" w:rsidRPr="0025473C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F51866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AE70A4" w:rsidRPr="00F51866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646B163" w:rsidR="00AE70A4" w:rsidRPr="00F51866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F51866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305807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EF49D9">
        <w:rPr>
          <w:rFonts w:ascii="HG丸ｺﾞｼｯｸM-PRO" w:eastAsia="HG丸ｺﾞｼｯｸM-PRO" w:hAnsi="HG丸ｺﾞｼｯｸM-PRO" w:hint="eastAsia"/>
          <w:sz w:val="22"/>
        </w:rPr>
        <w:t>の</w:t>
      </w:r>
      <w:r w:rsidR="00C72CF3" w:rsidRPr="00F51866">
        <w:rPr>
          <w:rFonts w:ascii="HG丸ｺﾞｼｯｸM-PRO" w:eastAsia="HG丸ｺﾞｼｯｸM-PRO" w:hAnsi="HG丸ｺﾞｼｯｸM-PRO" w:hint="eastAsia"/>
          <w:sz w:val="22"/>
        </w:rPr>
        <w:t>導入</w:t>
      </w:r>
      <w:r w:rsidR="005545E9" w:rsidRPr="00F51866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4851" w:rsidRPr="00F51866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5810DB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270815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F51866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270815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F1B9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</w:t>
      </w:r>
      <w:r w:rsidR="005545E9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計画の概要について要約的に記載する。</w:t>
      </w:r>
    </w:p>
    <w:p w14:paraId="3E7FE7BA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5C25BE2" w14:textId="77777777" w:rsidR="00185141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270815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290B93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E1FB4CD" w14:textId="77777777" w:rsidR="007A14C4" w:rsidRPr="00270815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設備を導入する建物（工場</w:t>
      </w:r>
      <w:r w:rsidR="002C1103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、店舗</w:t>
      </w: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等）の所在地を記載する。</w:t>
      </w:r>
    </w:p>
    <w:p w14:paraId="21680CB8" w14:textId="19E34CC2" w:rsidR="00F323F7" w:rsidRDefault="00F323F7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CA638" w14:textId="0B703727" w:rsidR="000A7078" w:rsidRPr="001124FC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 xml:space="preserve">４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9D9" w:rsidRPr="00EF49D9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1124FC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1124FC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1124FC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1124FC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1124FC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1124FC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が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、どのように事業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改善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FF31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に寄与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するかという内容を記載</w:t>
      </w:r>
      <w:r w:rsidR="003E43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131A17" w14:textId="018113C6" w:rsidR="000A7078" w:rsidRPr="00270815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35FF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270815" w:rsidRDefault="00290B93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ECFE43" w14:textId="1783BF46" w:rsidR="002A6591" w:rsidRPr="00270815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270815" w:rsidRPr="00270815" w14:paraId="56DED659" w14:textId="77777777" w:rsidTr="00E96067">
        <w:tc>
          <w:tcPr>
            <w:tcW w:w="436" w:type="dxa"/>
          </w:tcPr>
          <w:p w14:paraId="10E3082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270815" w:rsidRPr="00270815" w14:paraId="1B909E7E" w14:textId="77777777" w:rsidTr="00E96067">
        <w:tc>
          <w:tcPr>
            <w:tcW w:w="436" w:type="dxa"/>
          </w:tcPr>
          <w:p w14:paraId="3DD1EA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F2ABD46" w14:textId="77777777" w:rsidTr="00E96067">
        <w:tc>
          <w:tcPr>
            <w:tcW w:w="436" w:type="dxa"/>
          </w:tcPr>
          <w:p w14:paraId="161D041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2B71401F" w14:textId="77777777" w:rsidTr="00E96067">
        <w:tc>
          <w:tcPr>
            <w:tcW w:w="436" w:type="dxa"/>
          </w:tcPr>
          <w:p w14:paraId="45ABF34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06F873D1" w14:textId="77777777" w:rsidTr="00E96067">
        <w:tc>
          <w:tcPr>
            <w:tcW w:w="436" w:type="dxa"/>
          </w:tcPr>
          <w:p w14:paraId="32B5C01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719C1979" w14:textId="77777777" w:rsidTr="00E96067">
        <w:tc>
          <w:tcPr>
            <w:tcW w:w="436" w:type="dxa"/>
          </w:tcPr>
          <w:p w14:paraId="047FC0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AC13AA2" w14:textId="77777777" w:rsidTr="00E96067">
        <w:tc>
          <w:tcPr>
            <w:tcW w:w="436" w:type="dxa"/>
          </w:tcPr>
          <w:p w14:paraId="0C8A3A1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85C5E54" w14:textId="77777777" w:rsidR="00290B93" w:rsidRPr="00270815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270815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290B93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290B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16843"/>
    <w:rsid w:val="00A43310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7E9F3-DA39-4F9A-B309-F3031385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5E88C1B4.dotm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2023-03-30T22:57:00Z</dcterms:created>
  <dcterms:modified xsi:type="dcterms:W3CDTF">2023-04-05T07:42:00Z</dcterms:modified>
</cp:coreProperties>
</file>