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7329BF66" w:rsidR="003267DC" w:rsidRPr="00407DD7" w:rsidRDefault="0013121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E0154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337A-E841-4D4E-BBD8-644E56D8C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BA9FBECB.dotm</Template>
  <TotalTime>0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2023-04-05T07:40:00Z</dcterms:modified>
</cp:coreProperties>
</file>