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3608B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C7438F54.dotm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2023-04-05T07:41:00Z</dcterms:modified>
</cp:coreProperties>
</file>