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0" w:rsidRDefault="00681246">
      <w:bookmarkStart w:id="0" w:name="_GoBack"/>
      <w:bookmarkEnd w:id="0"/>
      <w:r w:rsidRPr="00681246">
        <w:rPr>
          <w:rFonts w:ascii="ＭＳ 明朝" w:hAnsi="ＭＳ 明朝" w:hint="eastAsia"/>
        </w:rPr>
        <w:t>第</w:t>
      </w:r>
      <w:r w:rsidRPr="00681246">
        <w:rPr>
          <w:rFonts w:ascii="ＭＳ 明朝" w:hAnsi="ＭＳ 明朝"/>
        </w:rPr>
        <w:t>3</w:t>
      </w:r>
      <w:r w:rsidRPr="00681246">
        <w:rPr>
          <w:rFonts w:ascii="ＭＳ 明朝" w:hAnsi="ＭＳ 明朝" w:hint="eastAsia"/>
        </w:rPr>
        <w:t>号様式</w:t>
      </w:r>
      <w:r w:rsidRPr="00681246">
        <w:rPr>
          <w:rFonts w:ascii="ＭＳ 明朝" w:hAnsi="ＭＳ 明朝"/>
        </w:rPr>
        <w:t>(</w:t>
      </w:r>
      <w:r w:rsidRPr="00681246">
        <w:rPr>
          <w:rFonts w:ascii="ＭＳ 明朝" w:hAnsi="ＭＳ 明朝" w:hint="eastAsia"/>
        </w:rPr>
        <w:t>第</w:t>
      </w:r>
      <w:r w:rsidRPr="00681246">
        <w:rPr>
          <w:rFonts w:ascii="ＭＳ 明朝" w:hAnsi="ＭＳ 明朝"/>
        </w:rPr>
        <w:t>8</w:t>
      </w:r>
      <w:r w:rsidRPr="00681246">
        <w:rPr>
          <w:rFonts w:ascii="ＭＳ 明朝" w:hAnsi="ＭＳ 明朝" w:hint="eastAsia"/>
        </w:rPr>
        <w:t>条、第</w:t>
      </w:r>
      <w:r w:rsidRPr="00681246">
        <w:rPr>
          <w:rFonts w:ascii="ＭＳ 明朝" w:hAnsi="ＭＳ 明朝"/>
        </w:rPr>
        <w:t>9</w:t>
      </w:r>
      <w:r w:rsidRPr="00681246">
        <w:rPr>
          <w:rFonts w:ascii="ＭＳ 明朝" w:hAnsi="ＭＳ 明朝" w:hint="eastAsia"/>
        </w:rPr>
        <w:t>条関係</w:t>
      </w:r>
      <w:r w:rsidRPr="00681246">
        <w:rPr>
          <w:rFonts w:ascii="ＭＳ 明朝" w:hAnsi="ＭＳ 明朝"/>
        </w:rPr>
        <w:t>)</w:t>
      </w:r>
    </w:p>
    <w:p w:rsidR="00F051D0" w:rsidRDefault="00F051D0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F051D0" w:rsidRDefault="00F051D0">
      <w:r>
        <w:rPr>
          <w:rFonts w:hint="eastAsia"/>
        </w:rPr>
        <w:t xml:space="preserve">　　　下記のとおり補助事業を完了しましたので報告します。</w:t>
      </w:r>
    </w:p>
    <w:p w:rsidR="00F051D0" w:rsidRDefault="00F051D0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F051D0" w:rsidRDefault="00F051D0">
      <w:r>
        <w:rPr>
          <w:rFonts w:hint="eastAsia"/>
        </w:rPr>
        <w:t xml:space="preserve">　　</w:t>
      </w:r>
      <w:r>
        <w:rPr>
          <w:rFonts w:ascii="ＭＳ 明朝" w:hAnsi="Times New Roman"/>
          <w:snapToGrid w:val="0"/>
        </w:rPr>
        <w:t>(</w:t>
      </w:r>
      <w:r>
        <w:rPr>
          <w:rFonts w:ascii="ＭＳ 明朝" w:hAnsi="Times New Roman" w:hint="eastAsia"/>
          <w:snapToGrid w:val="0"/>
        </w:rPr>
        <w:t>宛先</w:t>
      </w:r>
      <w:r>
        <w:rPr>
          <w:rFonts w:ascii="ＭＳ 明朝" w:hAnsi="Times New Roman"/>
          <w:snapToGrid w:val="0"/>
        </w:rPr>
        <w:t>)</w:t>
      </w:r>
      <w:r>
        <w:rPr>
          <w:rFonts w:ascii="ＭＳ 明朝" w:hAnsi="Times New Roman" w:hint="eastAsia"/>
          <w:snapToGrid w:val="0"/>
        </w:rPr>
        <w:t>上越市長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F051D0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F051D0" w:rsidRDefault="00F051D0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vAlign w:val="center"/>
          </w:tcPr>
          <w:p w:rsidR="00F051D0" w:rsidRDefault="00F051D0" w:rsidP="002769E8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F051D0">
        <w:trPr>
          <w:cantSplit/>
          <w:trHeight w:hRule="exact" w:val="520"/>
        </w:trPr>
        <w:tc>
          <w:tcPr>
            <w:tcW w:w="1680" w:type="dxa"/>
            <w:gridSpan w:val="3"/>
            <w:vAlign w:val="center"/>
          </w:tcPr>
          <w:p w:rsidR="00F051D0" w:rsidRDefault="00D62124">
            <w:pPr>
              <w:spacing w:line="220" w:lineRule="exact"/>
              <w:ind w:left="113" w:right="113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5031105</wp:posOffset>
                      </wp:positionH>
                      <wp:positionV relativeFrom="paragraph">
                        <wp:posOffset>151130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0B48FA" id="Oval 2" o:spid="_x0000_s1026" style="position:absolute;left:0;text-align:left;margin-left:396.15pt;margin-top:11.9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QC7Iy3gAAAAkBAAAPAAAAZHJz&#10;L2Rvd25yZXYueG1sTI/BbsIwDIbvk/YOkSftNlLKBF3XFCEk0MRthctuaWOaisapmgDd2887bUfb&#10;vz5/f7GeXC9uOIbOk4L5LAGB1HjTUavgdNy9ZCBC1GR07wkVfGOAdfn4UOjc+Dt94q2KrWAIhVwr&#10;sDEOuZShseh0mPkBiW9nPzodeRxbaUZ9Z7jrZZokS+l0R/zB6gG3FptLdXUKUvvR7y+7TdUOdnv+&#10;Ou0PdcwOSj0/TZt3EBGn+BeGX31Wh5Kdan8lE0SvYPWWLjjKsAVX4EA2X/KiVvC6ykCWhfzfoPw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UAuyMt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F051D0"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right w:val="nil"/>
            </w:tcBorders>
            <w:vAlign w:val="center"/>
          </w:tcPr>
          <w:p w:rsidR="00F051D0" w:rsidRDefault="00F051D0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51D0" w:rsidRDefault="00F051D0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※　　　　年　月　日　</w:t>
            </w:r>
          </w:p>
          <w:p w:rsidR="00F051D0" w:rsidRDefault="00F051D0">
            <w:pPr>
              <w:wordWrap w:val="0"/>
              <w:spacing w:line="22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　　係員　　　　　印　</w:t>
            </w:r>
          </w:p>
        </w:tc>
      </w:tr>
      <w:tr w:rsidR="00F051D0">
        <w:trPr>
          <w:cantSplit/>
          <w:trHeight w:hRule="exact" w:val="960"/>
        </w:trPr>
        <w:tc>
          <w:tcPr>
            <w:tcW w:w="1680" w:type="dxa"/>
            <w:gridSpan w:val="3"/>
            <w:vAlign w:val="center"/>
          </w:tcPr>
          <w:p w:rsidR="00F051D0" w:rsidRDefault="00F051D0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>
        <w:trPr>
          <w:cantSplit/>
          <w:trHeight w:hRule="exact" w:val="400"/>
        </w:trPr>
        <w:tc>
          <w:tcPr>
            <w:tcW w:w="8505" w:type="dxa"/>
            <w:gridSpan w:val="10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tcBorders>
              <w:tl2br w:val="single" w:sz="4" w:space="0" w:color="auto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</w:tcPr>
          <w:p w:rsidR="00F051D0" w:rsidRDefault="00F051D0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  <w:tc>
          <w:tcPr>
            <w:tcW w:w="1470" w:type="dxa"/>
            <w:gridSpan w:val="3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F051D0" w:rsidRDefault="00F051D0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nil"/>
            </w:tcBorders>
            <w:vAlign w:val="center"/>
          </w:tcPr>
          <w:p w:rsidR="00F051D0" w:rsidRDefault="00F051D0">
            <w:pPr>
              <w:ind w:left="113" w:right="113"/>
              <w:jc w:val="center"/>
            </w:pPr>
          </w:p>
        </w:tc>
      </w:tr>
      <w:tr w:rsidR="00F051D0">
        <w:trPr>
          <w:cantSplit/>
          <w:trHeight w:hRule="exact" w:val="400"/>
        </w:trPr>
        <w:tc>
          <w:tcPr>
            <w:tcW w:w="1995" w:type="dxa"/>
            <w:gridSpan w:val="4"/>
            <w:vAlign w:val="center"/>
          </w:tcPr>
          <w:p w:rsidR="00F051D0" w:rsidRDefault="00F051D0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vAlign w:val="center"/>
          </w:tcPr>
          <w:p w:rsidR="00F051D0" w:rsidRDefault="00F051D0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81246">
        <w:trPr>
          <w:cantSplit/>
          <w:trHeight w:hRule="exact" w:val="400"/>
        </w:trPr>
        <w:tc>
          <w:tcPr>
            <w:tcW w:w="1365" w:type="dxa"/>
            <w:gridSpan w:val="2"/>
            <w:vAlign w:val="center"/>
          </w:tcPr>
          <w:p w:rsidR="00681246" w:rsidRDefault="00681246">
            <w:pPr>
              <w:ind w:left="113" w:right="113"/>
              <w:jc w:val="distribute"/>
            </w:pPr>
            <w:r w:rsidRPr="00681246"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vAlign w:val="center"/>
          </w:tcPr>
          <w:p w:rsidR="00681246" w:rsidRDefault="00681246">
            <w:pPr>
              <w:ind w:left="226" w:right="226"/>
            </w:pPr>
            <w:r w:rsidRPr="00681246">
              <w:rPr>
                <w:rFonts w:hint="eastAsia"/>
              </w:rPr>
              <w:t>収支決算書、完成写真、契約書、事業結果概要書等を添付</w:t>
            </w:r>
          </w:p>
        </w:tc>
      </w:tr>
    </w:tbl>
    <w:p w:rsidR="00F051D0" w:rsidRDefault="00681246">
      <w:r w:rsidRPr="00681246">
        <w:rPr>
          <w:rFonts w:hint="eastAsia"/>
        </w:rPr>
        <w:t>※欄は、申請者において記載しないこと。</w:t>
      </w:r>
    </w:p>
    <w:sectPr w:rsidR="00F051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BE" w:rsidRDefault="001F11BE" w:rsidP="0084198B">
      <w:r>
        <w:separator/>
      </w:r>
    </w:p>
  </w:endnote>
  <w:endnote w:type="continuationSeparator" w:id="0">
    <w:p w:rsidR="001F11BE" w:rsidRDefault="001F11BE" w:rsidP="0084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E34714" w:rsidRDefault="00F051D0" w:rsidP="00E347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14" w:rsidRDefault="00E3471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E34714" w:rsidRDefault="00F051D0" w:rsidP="00E347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BE" w:rsidRDefault="001F11BE" w:rsidP="0084198B">
      <w:r>
        <w:separator/>
      </w:r>
    </w:p>
  </w:footnote>
  <w:footnote w:type="continuationSeparator" w:id="0">
    <w:p w:rsidR="001F11BE" w:rsidRDefault="001F11BE" w:rsidP="0084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E34714" w:rsidRDefault="00F051D0" w:rsidP="00E347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714" w:rsidRDefault="00E347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D0" w:rsidRPr="00E34714" w:rsidRDefault="00F051D0" w:rsidP="00E347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D0"/>
    <w:rsid w:val="001F11BE"/>
    <w:rsid w:val="002769E8"/>
    <w:rsid w:val="00681246"/>
    <w:rsid w:val="0084198B"/>
    <w:rsid w:val="008861C5"/>
    <w:rsid w:val="00B9541A"/>
    <w:rsid w:val="00D62124"/>
    <w:rsid w:val="00E34714"/>
    <w:rsid w:val="00F0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E5C1F7C8.dotm</Template>
  <TotalTime>0</TotalTime>
  <Pages>1</Pages>
  <Words>205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2023-04-10T08:59:00Z</dcterms:created>
  <dcterms:modified xsi:type="dcterms:W3CDTF">2023-04-10T09:00:00Z</dcterms:modified>
</cp:coreProperties>
</file>