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19" w:rsidRPr="003C77F2" w:rsidRDefault="004F6919" w:rsidP="004F6919">
      <w:pPr>
        <w:pStyle w:val="Web"/>
        <w:spacing w:before="0" w:beforeAutospacing="0" w:after="0" w:afterAutospacing="0"/>
        <w:jc w:val="center"/>
      </w:pPr>
      <w:r w:rsidRPr="003C77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3FC73" wp14:editId="5CF7A68D">
                <wp:simplePos x="0" y="0"/>
                <wp:positionH relativeFrom="column">
                  <wp:posOffset>-64770</wp:posOffset>
                </wp:positionH>
                <wp:positionV relativeFrom="paragraph">
                  <wp:posOffset>459740</wp:posOffset>
                </wp:positionV>
                <wp:extent cx="6267450" cy="568960"/>
                <wp:effectExtent l="0" t="0" r="19050" b="2159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68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1722" w:rsidRPr="00726C65" w:rsidRDefault="00BF1722" w:rsidP="00E223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C6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上越市 産業部 産業政策課　商業・中心市街地活性化推進室　行き</w:t>
                            </w:r>
                          </w:p>
                          <w:p w:rsidR="00BF1722" w:rsidRPr="00726C65" w:rsidRDefault="00BF1722" w:rsidP="00E223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6C6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Pr="00726C65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726C6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025-520-5852</w:t>
                            </w:r>
                            <w:r w:rsidRPr="00726C65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メール：</w:t>
                            </w:r>
                            <w:r w:rsidRPr="00726C6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chukatsu@city.joetsu.lg.jp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F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1pt;margin-top:36.2pt;width:493.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" filled="f" strokecolor="black [3213]" strokeweight=".25pt">
                <v:textbox>
                  <w:txbxContent>
                    <w:p w:rsidR="00BF1722" w:rsidRPr="00726C65" w:rsidRDefault="00BF1722" w:rsidP="00E223B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C65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上越市 産業部 産業政策課　商業・中心市街地活性化推進室　行き</w:t>
                      </w:r>
                    </w:p>
                    <w:p w:rsidR="00BF1722" w:rsidRPr="00726C65" w:rsidRDefault="00BF1722" w:rsidP="00E223B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6C6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</w:t>
                      </w:r>
                      <w:r w:rsidRPr="00726C65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726C6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025-520-5852</w:t>
                      </w:r>
                      <w:r w:rsidRPr="00726C65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メール：</w:t>
                      </w:r>
                      <w:r w:rsidRPr="00726C6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chukatsu@city.joetsu.lg.jp</w:t>
                      </w:r>
                    </w:p>
                  </w:txbxContent>
                </v:textbox>
              </v:shape>
            </w:pict>
          </mc:Fallback>
        </mc:AlternateContent>
      </w:r>
      <w:r w:rsidRPr="003C77F2">
        <w:rPr>
          <w:rFonts w:cstheme="minorBidi" w:hint="eastAsia"/>
          <w:b/>
          <w:bCs/>
          <w:color w:val="000000" w:themeColor="text1"/>
          <w:kern w:val="24"/>
          <w:sz w:val="36"/>
          <w:szCs w:val="36"/>
        </w:rPr>
        <w:t>相談会申込書</w:t>
      </w:r>
    </w:p>
    <w:p w:rsidR="004F6919" w:rsidRDefault="004F6919"/>
    <w:p w:rsidR="004F6919" w:rsidRDefault="004F6919"/>
    <w:p w:rsidR="004F6919" w:rsidRDefault="004F6919"/>
    <w:p w:rsidR="004F6919" w:rsidRPr="00726C65" w:rsidRDefault="004F6919" w:rsidP="004F6919">
      <w:pPr>
        <w:pStyle w:val="Web"/>
        <w:spacing w:before="0" w:beforeAutospacing="0" w:after="0" w:afterAutospacing="0"/>
      </w:pPr>
      <w:r w:rsidRPr="00726C65">
        <w:rPr>
          <w:rFonts w:cstheme="minorBidi" w:hint="eastAsia"/>
          <w:color w:val="000000" w:themeColor="text1"/>
          <w:kern w:val="24"/>
        </w:rPr>
        <w:t>以下にご記入の上、</w:t>
      </w:r>
      <w:r w:rsidRPr="00726C65">
        <w:rPr>
          <w:rFonts w:cstheme="minorBidi"/>
          <w:color w:val="000000" w:themeColor="text1"/>
          <w:kern w:val="24"/>
        </w:rPr>
        <w:t>FAX</w:t>
      </w:r>
      <w:r w:rsidRPr="00726C65">
        <w:rPr>
          <w:rFonts w:cstheme="minorBidi" w:hint="eastAsia"/>
          <w:color w:val="000000" w:themeColor="text1"/>
          <w:kern w:val="24"/>
        </w:rPr>
        <w:t>または</w:t>
      </w:r>
      <w:r w:rsidRPr="00726C65">
        <w:rPr>
          <w:rFonts w:cstheme="minorBidi"/>
          <w:color w:val="000000" w:themeColor="text1"/>
          <w:kern w:val="24"/>
        </w:rPr>
        <w:t>E</w:t>
      </w:r>
      <w:r w:rsidRPr="00726C65">
        <w:rPr>
          <w:rFonts w:cstheme="minorBidi" w:hint="eastAsia"/>
          <w:color w:val="000000" w:themeColor="text1"/>
          <w:kern w:val="24"/>
        </w:rPr>
        <w:t>メールにてお申し込みください。</w:t>
      </w:r>
    </w:p>
    <w:p w:rsidR="004F6919" w:rsidRPr="00726C65" w:rsidRDefault="004F6919" w:rsidP="004F6919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 w:rsidRPr="00726C65">
        <w:rPr>
          <w:rFonts w:cstheme="minorBidi" w:hint="eastAsia"/>
          <w:color w:val="000000" w:themeColor="text1"/>
          <w:kern w:val="24"/>
        </w:rPr>
        <w:t>ご希望の日程、時間帯を記入してください。申込受理後、事務局よりご連絡いたします。</w:t>
      </w:r>
    </w:p>
    <w:p w:rsidR="00636EDC" w:rsidRDefault="00636EDC" w:rsidP="004F6919">
      <w:pPr>
        <w:pStyle w:val="Web"/>
        <w:spacing w:before="0" w:beforeAutospacing="0" w:after="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732"/>
        <w:gridCol w:w="3247"/>
        <w:gridCol w:w="3248"/>
      </w:tblGrid>
      <w:tr w:rsidR="00636EDC" w:rsidTr="00636EDC">
        <w:trPr>
          <w:trHeight w:val="705"/>
        </w:trPr>
        <w:tc>
          <w:tcPr>
            <w:tcW w:w="9742" w:type="dxa"/>
            <w:gridSpan w:val="4"/>
          </w:tcPr>
          <w:p w:rsidR="00636EDC" w:rsidRPr="00636EDC" w:rsidRDefault="00636EDC" w:rsidP="00636E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36ED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経営に関する個別相談会／</w:t>
            </w:r>
            <w:r w:rsidRPr="00636ED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ご希望の時間帯の□に✔をつけてください</w:t>
            </w:r>
          </w:p>
        </w:tc>
      </w:tr>
      <w:tr w:rsidR="00636EDC" w:rsidTr="00636EDC">
        <w:trPr>
          <w:trHeight w:val="1045"/>
        </w:trPr>
        <w:tc>
          <w:tcPr>
            <w:tcW w:w="2515" w:type="dxa"/>
            <w:vAlign w:val="center"/>
          </w:tcPr>
          <w:p w:rsidR="00636EDC" w:rsidRPr="00726C65" w:rsidRDefault="00636EDC" w:rsidP="00636ED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26C6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相談希望日</w:t>
            </w:r>
          </w:p>
        </w:tc>
        <w:tc>
          <w:tcPr>
            <w:tcW w:w="7227" w:type="dxa"/>
            <w:gridSpan w:val="3"/>
            <w:vAlign w:val="center"/>
          </w:tcPr>
          <w:p w:rsidR="00636EDC" w:rsidRPr="00636EDC" w:rsidRDefault="00636EDC" w:rsidP="003C77F2">
            <w:pPr>
              <w:ind w:firstLineChars="100" w:firstLine="36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36ED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令和　　　年　　　月　　　日　　　曜日</w:t>
            </w:r>
          </w:p>
        </w:tc>
      </w:tr>
      <w:tr w:rsidR="00636EDC" w:rsidTr="00636EDC">
        <w:tc>
          <w:tcPr>
            <w:tcW w:w="3247" w:type="dxa"/>
            <w:gridSpan w:val="2"/>
          </w:tcPr>
          <w:p w:rsidR="00636EDC" w:rsidRPr="00636EDC" w:rsidRDefault="00636EDC" w:rsidP="003C77F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36ED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□１３：３０～１４：３０</w:t>
            </w:r>
          </w:p>
        </w:tc>
        <w:tc>
          <w:tcPr>
            <w:tcW w:w="3247" w:type="dxa"/>
          </w:tcPr>
          <w:p w:rsidR="00636EDC" w:rsidRPr="00636EDC" w:rsidRDefault="00636EDC" w:rsidP="003C77F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36ED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□１４：４０～１５：４０</w:t>
            </w:r>
          </w:p>
        </w:tc>
        <w:tc>
          <w:tcPr>
            <w:tcW w:w="3248" w:type="dxa"/>
          </w:tcPr>
          <w:p w:rsidR="00636EDC" w:rsidRPr="00636EDC" w:rsidRDefault="00636EDC" w:rsidP="003C77F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36ED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□１５：５０～１６：５０</w:t>
            </w:r>
          </w:p>
        </w:tc>
      </w:tr>
    </w:tbl>
    <w:p w:rsidR="004F6919" w:rsidRDefault="004F69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5"/>
        <w:gridCol w:w="2495"/>
        <w:gridCol w:w="1260"/>
        <w:gridCol w:w="1155"/>
        <w:gridCol w:w="630"/>
        <w:gridCol w:w="1767"/>
      </w:tblGrid>
      <w:tr w:rsidR="00E223B1" w:rsidRPr="00E223B1" w:rsidTr="00E223B1">
        <w:tc>
          <w:tcPr>
            <w:tcW w:w="2435" w:type="dxa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相談社名</w:t>
            </w:r>
          </w:p>
        </w:tc>
        <w:tc>
          <w:tcPr>
            <w:tcW w:w="3755" w:type="dxa"/>
            <w:gridSpan w:val="2"/>
            <w:vAlign w:val="center"/>
          </w:tcPr>
          <w:p w:rsidR="00E223B1" w:rsidRPr="00E223B1" w:rsidRDefault="00E223B1" w:rsidP="00E223B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5" w:type="dxa"/>
            <w:gridSpan w:val="2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業　種</w:t>
            </w:r>
          </w:p>
        </w:tc>
        <w:tc>
          <w:tcPr>
            <w:tcW w:w="1767" w:type="dxa"/>
            <w:vAlign w:val="center"/>
          </w:tcPr>
          <w:p w:rsidR="00E223B1" w:rsidRPr="00E223B1" w:rsidRDefault="00E223B1" w:rsidP="00E223B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223B1" w:rsidRPr="00E223B1" w:rsidTr="00E223B1">
        <w:tc>
          <w:tcPr>
            <w:tcW w:w="2435" w:type="dxa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相談者氏名</w:t>
            </w:r>
          </w:p>
        </w:tc>
        <w:tc>
          <w:tcPr>
            <w:tcW w:w="3755" w:type="dxa"/>
            <w:gridSpan w:val="2"/>
            <w:vAlign w:val="center"/>
          </w:tcPr>
          <w:p w:rsidR="00E223B1" w:rsidRPr="00E223B1" w:rsidRDefault="00E223B1" w:rsidP="00E223B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5" w:type="dxa"/>
            <w:gridSpan w:val="2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所属・役職</w:t>
            </w:r>
          </w:p>
        </w:tc>
        <w:tc>
          <w:tcPr>
            <w:tcW w:w="1767" w:type="dxa"/>
            <w:vAlign w:val="center"/>
          </w:tcPr>
          <w:p w:rsidR="00E223B1" w:rsidRPr="00E223B1" w:rsidRDefault="00E223B1" w:rsidP="00E223B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223B1" w:rsidRPr="00E223B1" w:rsidTr="00E223B1">
        <w:tc>
          <w:tcPr>
            <w:tcW w:w="2435" w:type="dxa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　所</w:t>
            </w:r>
          </w:p>
        </w:tc>
        <w:tc>
          <w:tcPr>
            <w:tcW w:w="7307" w:type="dxa"/>
            <w:gridSpan w:val="5"/>
            <w:vAlign w:val="center"/>
          </w:tcPr>
          <w:p w:rsidR="00E223B1" w:rsidRPr="00E223B1" w:rsidRDefault="00E223B1" w:rsidP="00E223B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223B1" w:rsidRPr="00E223B1" w:rsidTr="00E223B1">
        <w:tc>
          <w:tcPr>
            <w:tcW w:w="2435" w:type="dxa"/>
          </w:tcPr>
          <w:p w:rsidR="00E223B1" w:rsidRPr="00E223B1" w:rsidRDefault="003C77F2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</w:t>
            </w:r>
            <w:r w:rsidR="00E223B1"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メール</w:t>
            </w:r>
          </w:p>
        </w:tc>
        <w:tc>
          <w:tcPr>
            <w:tcW w:w="7307" w:type="dxa"/>
            <w:gridSpan w:val="5"/>
            <w:vAlign w:val="center"/>
          </w:tcPr>
          <w:p w:rsidR="00E223B1" w:rsidRPr="00E223B1" w:rsidRDefault="00E223B1" w:rsidP="00E223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223B1" w:rsidRPr="00E223B1" w:rsidTr="00E223B1">
        <w:tc>
          <w:tcPr>
            <w:tcW w:w="2435" w:type="dxa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TEL</w:t>
            </w:r>
          </w:p>
        </w:tc>
        <w:tc>
          <w:tcPr>
            <w:tcW w:w="2495" w:type="dxa"/>
            <w:vAlign w:val="center"/>
          </w:tcPr>
          <w:p w:rsidR="00E223B1" w:rsidRPr="00E223B1" w:rsidRDefault="00E223B1" w:rsidP="00E223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5" w:type="dxa"/>
            <w:gridSpan w:val="2"/>
          </w:tcPr>
          <w:p w:rsidR="00E223B1" w:rsidRPr="00E223B1" w:rsidRDefault="00E223B1" w:rsidP="00E223B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</w:t>
            </w:r>
          </w:p>
        </w:tc>
        <w:tc>
          <w:tcPr>
            <w:tcW w:w="2397" w:type="dxa"/>
            <w:gridSpan w:val="2"/>
            <w:vAlign w:val="center"/>
          </w:tcPr>
          <w:p w:rsidR="00E223B1" w:rsidRPr="00E223B1" w:rsidRDefault="00E223B1" w:rsidP="00E223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223B1" w:rsidRPr="00E223B1" w:rsidTr="00E223B1">
        <w:trPr>
          <w:trHeight w:val="3906"/>
        </w:trPr>
        <w:tc>
          <w:tcPr>
            <w:tcW w:w="9742" w:type="dxa"/>
            <w:gridSpan w:val="6"/>
          </w:tcPr>
          <w:p w:rsidR="00E223B1" w:rsidRPr="00E223B1" w:rsidRDefault="00E223B1" w:rsidP="00E223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23B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【相談内容】</w:t>
            </w:r>
          </w:p>
          <w:p w:rsidR="00E223B1" w:rsidRPr="00E223B1" w:rsidRDefault="00E223B1" w:rsidP="00E223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223B1" w:rsidRDefault="00E223B1"/>
    <w:p w:rsidR="004F6919" w:rsidRDefault="004F6919" w:rsidP="00E223B1">
      <w:pPr>
        <w:pStyle w:val="Default"/>
        <w:snapToGrid w:val="0"/>
        <w:rPr>
          <w:sz w:val="23"/>
          <w:szCs w:val="23"/>
        </w:rPr>
      </w:pPr>
      <w:r>
        <w:rPr>
          <w:rFonts w:hint="eastAsia"/>
          <w:sz w:val="23"/>
          <w:szCs w:val="23"/>
        </w:rPr>
        <w:t>この相談会は何で知りましたか？（該当するものにチェックしてください）</w:t>
      </w:r>
    </w:p>
    <w:p w:rsidR="004F6919" w:rsidRDefault="004F6919" w:rsidP="00E223B1">
      <w:pPr>
        <w:pStyle w:val="Default"/>
        <w:snapToGrid w:val="0"/>
        <w:ind w:leftChars="150" w:left="315"/>
        <w:rPr>
          <w:sz w:val="23"/>
          <w:szCs w:val="23"/>
        </w:rPr>
      </w:pPr>
      <w:r>
        <w:rPr>
          <w:rFonts w:hint="eastAsia"/>
          <w:sz w:val="23"/>
          <w:szCs w:val="23"/>
        </w:rPr>
        <w:t>□上越市の</w:t>
      </w:r>
      <w:r>
        <w:rPr>
          <w:sz w:val="23"/>
          <w:szCs w:val="23"/>
        </w:rPr>
        <w:t>HP</w:t>
      </w:r>
      <w:r>
        <w:rPr>
          <w:rFonts w:hint="eastAsia"/>
          <w:sz w:val="23"/>
          <w:szCs w:val="23"/>
        </w:rPr>
        <w:t xml:space="preserve">　　□上越市の</w:t>
      </w:r>
      <w:r>
        <w:rPr>
          <w:sz w:val="23"/>
          <w:szCs w:val="23"/>
        </w:rPr>
        <w:t>LINE</w:t>
      </w:r>
      <w:r>
        <w:rPr>
          <w:rFonts w:hint="eastAsia"/>
          <w:sz w:val="23"/>
          <w:szCs w:val="23"/>
        </w:rPr>
        <w:t xml:space="preserve">　　□上越ものづくり企業データベースメールマガジン</w:t>
      </w:r>
    </w:p>
    <w:p w:rsidR="004F6919" w:rsidRDefault="004F6919" w:rsidP="00E223B1">
      <w:pPr>
        <w:pStyle w:val="Default"/>
        <w:snapToGrid w:val="0"/>
        <w:ind w:leftChars="150" w:left="315"/>
        <w:rPr>
          <w:sz w:val="23"/>
          <w:szCs w:val="23"/>
        </w:rPr>
      </w:pPr>
      <w:r>
        <w:rPr>
          <w:rFonts w:hint="eastAsia"/>
          <w:sz w:val="23"/>
          <w:szCs w:val="23"/>
        </w:rPr>
        <w:t>□新潟県よろず支援拠点　　□</w:t>
      </w:r>
      <w:r>
        <w:rPr>
          <w:sz w:val="23"/>
          <w:szCs w:val="23"/>
        </w:rPr>
        <w:t>NICO</w:t>
      </w:r>
      <w:r>
        <w:rPr>
          <w:rFonts w:hint="eastAsia"/>
          <w:sz w:val="23"/>
          <w:szCs w:val="23"/>
        </w:rPr>
        <w:t>の</w:t>
      </w:r>
      <w:r>
        <w:rPr>
          <w:sz w:val="23"/>
          <w:szCs w:val="23"/>
        </w:rPr>
        <w:t>HP</w:t>
      </w:r>
      <w:r>
        <w:rPr>
          <w:rFonts w:hint="eastAsia"/>
          <w:sz w:val="23"/>
          <w:szCs w:val="23"/>
        </w:rPr>
        <w:t xml:space="preserve">　　□チラシ　　□</w:t>
      </w:r>
      <w:r>
        <w:rPr>
          <w:sz w:val="23"/>
          <w:szCs w:val="23"/>
        </w:rPr>
        <w:t>NICO</w:t>
      </w:r>
      <w:r>
        <w:rPr>
          <w:rFonts w:hint="eastAsia"/>
          <w:sz w:val="23"/>
          <w:szCs w:val="23"/>
        </w:rPr>
        <w:t>の紹介　　□金融機関の紹介</w:t>
      </w:r>
    </w:p>
    <w:p w:rsidR="004F6919" w:rsidRDefault="004F6919" w:rsidP="00E223B1">
      <w:pPr>
        <w:pStyle w:val="Default"/>
        <w:snapToGrid w:val="0"/>
        <w:ind w:leftChars="150" w:left="315"/>
        <w:rPr>
          <w:sz w:val="23"/>
          <w:szCs w:val="23"/>
        </w:rPr>
      </w:pPr>
      <w:r>
        <w:rPr>
          <w:rFonts w:hint="eastAsia"/>
          <w:sz w:val="23"/>
          <w:szCs w:val="23"/>
        </w:rPr>
        <w:t>□商店街振興組合、商工振興会など　　□商工会議所・商工会の紹介</w:t>
      </w:r>
    </w:p>
    <w:p w:rsidR="00636EDC" w:rsidRDefault="004F6919" w:rsidP="00E223B1">
      <w:pPr>
        <w:pStyle w:val="Default"/>
        <w:snapToGrid w:val="0"/>
        <w:ind w:leftChars="150" w:left="315"/>
        <w:rPr>
          <w:sz w:val="23"/>
          <w:szCs w:val="23"/>
        </w:rPr>
      </w:pPr>
      <w:r>
        <w:rPr>
          <w:rFonts w:hint="eastAsia"/>
          <w:sz w:val="23"/>
          <w:szCs w:val="23"/>
        </w:rPr>
        <w:t>□その他（　　　　　　　　　　　　　　　　）</w:t>
      </w:r>
      <w:bookmarkStart w:id="0" w:name="_GoBack"/>
      <w:bookmarkEnd w:id="0"/>
    </w:p>
    <w:sectPr w:rsidR="00636EDC" w:rsidSect="00E223B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22" w:rsidRDefault="00BF1722" w:rsidP="00FE1CFF">
      <w:r>
        <w:separator/>
      </w:r>
    </w:p>
  </w:endnote>
  <w:endnote w:type="continuationSeparator" w:id="0">
    <w:p w:rsidR="00BF1722" w:rsidRDefault="00BF1722" w:rsidP="00FE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22" w:rsidRDefault="00BF1722" w:rsidP="00FE1CFF">
      <w:r>
        <w:separator/>
      </w:r>
    </w:p>
  </w:footnote>
  <w:footnote w:type="continuationSeparator" w:id="0">
    <w:p w:rsidR="00BF1722" w:rsidRDefault="00BF1722" w:rsidP="00FE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9"/>
    <w:rsid w:val="00147A72"/>
    <w:rsid w:val="003C77F2"/>
    <w:rsid w:val="004F6919"/>
    <w:rsid w:val="00636EDC"/>
    <w:rsid w:val="00726C65"/>
    <w:rsid w:val="00BF1722"/>
    <w:rsid w:val="00CC0FAE"/>
    <w:rsid w:val="00D30CAC"/>
    <w:rsid w:val="00E223B1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69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F691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CFF"/>
  </w:style>
  <w:style w:type="paragraph" w:styleId="a5">
    <w:name w:val="footer"/>
    <w:basedOn w:val="a"/>
    <w:link w:val="a6"/>
    <w:uiPriority w:val="99"/>
    <w:unhideWhenUsed/>
    <w:rsid w:val="00FE1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CFF"/>
  </w:style>
  <w:style w:type="table" w:styleId="a7">
    <w:name w:val="Table Grid"/>
    <w:basedOn w:val="a1"/>
    <w:uiPriority w:val="39"/>
    <w:rsid w:val="0063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82DBC46F.dotm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2022-09-05T00:56:00Z</dcterms:created>
  <dcterms:modified xsi:type="dcterms:W3CDTF">2023-04-13T02:11:00Z</dcterms:modified>
</cp:coreProperties>
</file>