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3C" w:rsidRPr="00063D6E" w:rsidRDefault="000B3F3C" w:rsidP="000B3F3C">
      <w:pPr>
        <w:wordWrap w:val="0"/>
        <w:autoSpaceDE w:val="0"/>
        <w:autoSpaceDN w:val="0"/>
        <w:ind w:right="1084"/>
        <w:rPr>
          <w:rFonts w:hAnsi="ＭＳ 明朝"/>
          <w:szCs w:val="22"/>
        </w:rPr>
      </w:pPr>
      <w:r w:rsidRPr="00063D6E">
        <w:rPr>
          <w:rFonts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-262255</wp:posOffset>
                </wp:positionV>
                <wp:extent cx="1381125" cy="247650"/>
                <wp:effectExtent l="9525" t="9525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17" w:rsidRPr="00D326ED" w:rsidRDefault="005B4C17" w:rsidP="000B3F3C">
                            <w:r w:rsidRPr="00D326ED">
                              <w:t>登録者番号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85pt;margin-top:-20.65pt;width:10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">
                <v:textbox inset="5.85pt,.7pt,5.85pt,.7pt">
                  <w:txbxContent>
                    <w:p w:rsidR="005B4C17" w:rsidRPr="00D326ED" w:rsidRDefault="005B4C17" w:rsidP="000B3F3C">
                      <w:r w:rsidRPr="00D326ED">
                        <w:t>登録者番号</w:t>
                      </w:r>
                    </w:p>
                  </w:txbxContent>
                </v:textbox>
              </v:shape>
            </w:pict>
          </mc:Fallback>
        </mc:AlternateContent>
      </w:r>
      <w:r w:rsidRPr="00063D6E">
        <w:rPr>
          <w:rFonts w:hAnsi="ＭＳ 明朝" w:hint="eastAsia"/>
          <w:szCs w:val="22"/>
        </w:rPr>
        <w:t>第１号様式（第</w:t>
      </w:r>
      <w:r w:rsidR="004F623C" w:rsidRPr="00063D6E">
        <w:rPr>
          <w:rFonts w:hAnsi="ＭＳ 明朝" w:hint="eastAsia"/>
          <w:szCs w:val="22"/>
        </w:rPr>
        <w:t>３</w:t>
      </w:r>
      <w:r w:rsidRPr="00063D6E">
        <w:rPr>
          <w:rFonts w:hAnsi="ＭＳ 明朝" w:hint="eastAsia"/>
          <w:szCs w:val="22"/>
        </w:rPr>
        <w:t>条関係）</w:t>
      </w:r>
    </w:p>
    <w:p w:rsidR="000B3F3C" w:rsidRPr="00063D6E" w:rsidRDefault="000B3F3C" w:rsidP="000B3F3C">
      <w:pPr>
        <w:wordWrap w:val="0"/>
        <w:autoSpaceDE w:val="0"/>
        <w:autoSpaceDN w:val="0"/>
        <w:jc w:val="center"/>
        <w:rPr>
          <w:rFonts w:hAnsi="ＭＳ 明朝"/>
          <w:kern w:val="0"/>
          <w:szCs w:val="22"/>
        </w:rPr>
      </w:pPr>
    </w:p>
    <w:p w:rsidR="000B3F3C" w:rsidRPr="00063D6E" w:rsidRDefault="000B3F3C" w:rsidP="000B3F3C">
      <w:pPr>
        <w:wordWrap w:val="0"/>
        <w:autoSpaceDE w:val="0"/>
        <w:autoSpaceDN w:val="0"/>
        <w:jc w:val="center"/>
        <w:rPr>
          <w:rFonts w:hAnsi="ＭＳ 明朝"/>
          <w:szCs w:val="22"/>
        </w:rPr>
      </w:pPr>
      <w:r w:rsidRPr="00063D6E">
        <w:rPr>
          <w:rFonts w:hAnsi="ＭＳ 明朝" w:hint="eastAsia"/>
          <w:kern w:val="0"/>
          <w:szCs w:val="22"/>
        </w:rPr>
        <w:t>上越市保育士等人材バンク登録申込書兼同意書</w:t>
      </w:r>
    </w:p>
    <w:p w:rsidR="000B3F3C" w:rsidRPr="00063D6E" w:rsidRDefault="000B3F3C" w:rsidP="000B3F3C">
      <w:pPr>
        <w:wordWrap w:val="0"/>
        <w:autoSpaceDE w:val="0"/>
        <w:autoSpaceDN w:val="0"/>
        <w:ind w:right="1084"/>
        <w:rPr>
          <w:rFonts w:hAnsi="ＭＳ 明朝"/>
          <w:szCs w:val="22"/>
        </w:rPr>
      </w:pPr>
    </w:p>
    <w:p w:rsidR="000B3F3C" w:rsidRPr="00063D6E" w:rsidRDefault="000B3F3C" w:rsidP="000B3F3C">
      <w:pPr>
        <w:wordWrap w:val="0"/>
        <w:autoSpaceDE w:val="0"/>
        <w:autoSpaceDN w:val="0"/>
        <w:rPr>
          <w:rFonts w:hAnsi="ＭＳ 明朝"/>
          <w:szCs w:val="22"/>
        </w:rPr>
      </w:pPr>
      <w:r w:rsidRPr="00063D6E">
        <w:rPr>
          <w:rFonts w:hAnsi="ＭＳ 明朝" w:hint="eastAsia"/>
          <w:szCs w:val="22"/>
        </w:rPr>
        <w:t xml:space="preserve">　　　　　　　　　　　　　　　　　　　　　　　　　　　　　　　　　年　　月　　日</w:t>
      </w:r>
    </w:p>
    <w:p w:rsidR="000B3F3C" w:rsidRPr="00063D6E" w:rsidRDefault="000B3F3C" w:rsidP="000B3F3C">
      <w:pPr>
        <w:wordWrap w:val="0"/>
        <w:autoSpaceDE w:val="0"/>
        <w:autoSpaceDN w:val="0"/>
        <w:rPr>
          <w:rFonts w:hAnsi="ＭＳ 明朝"/>
          <w:szCs w:val="22"/>
        </w:rPr>
      </w:pPr>
      <w:r w:rsidRPr="00063D6E">
        <w:rPr>
          <w:rFonts w:hAnsi="ＭＳ 明朝" w:hint="eastAsia"/>
          <w:szCs w:val="22"/>
        </w:rPr>
        <w:t xml:space="preserve">　（宛先）上越市長</w:t>
      </w:r>
    </w:p>
    <w:p w:rsidR="000B3F3C" w:rsidRPr="00063D6E" w:rsidRDefault="000B3F3C" w:rsidP="000B3F3C">
      <w:pPr>
        <w:wordWrap w:val="0"/>
        <w:autoSpaceDE w:val="0"/>
        <w:autoSpaceDN w:val="0"/>
        <w:rPr>
          <w:rFonts w:hAnsi="ＭＳ 明朝"/>
          <w:szCs w:val="22"/>
        </w:rPr>
      </w:pPr>
    </w:p>
    <w:p w:rsidR="000B3F3C" w:rsidRPr="00063D6E" w:rsidRDefault="000B3F3C" w:rsidP="000B3F3C">
      <w:pPr>
        <w:wordWrap w:val="0"/>
        <w:autoSpaceDE w:val="0"/>
        <w:autoSpaceDN w:val="0"/>
        <w:rPr>
          <w:rFonts w:hAnsi="ＭＳ 明朝"/>
          <w:kern w:val="0"/>
          <w:szCs w:val="22"/>
        </w:rPr>
      </w:pPr>
      <w:r w:rsidRPr="00063D6E">
        <w:rPr>
          <w:rFonts w:hAnsi="ＭＳ 明朝" w:hint="eastAsia"/>
          <w:szCs w:val="22"/>
        </w:rPr>
        <w:t xml:space="preserve">　</w:t>
      </w:r>
      <w:r w:rsidR="00D64937" w:rsidRPr="00063D6E">
        <w:rPr>
          <w:rFonts w:hAnsi="ＭＳ 明朝" w:hint="eastAsia"/>
          <w:szCs w:val="22"/>
        </w:rPr>
        <w:t xml:space="preserve">　</w:t>
      </w:r>
      <w:r w:rsidRPr="00063D6E">
        <w:rPr>
          <w:rFonts w:hAnsi="ＭＳ 明朝" w:hint="eastAsia"/>
          <w:kern w:val="0"/>
          <w:szCs w:val="22"/>
        </w:rPr>
        <w:t>次のとおり上越市保育士等人材バンクの登録を申し込みます。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482"/>
        <w:gridCol w:w="2410"/>
        <w:gridCol w:w="1134"/>
        <w:gridCol w:w="2126"/>
      </w:tblGrid>
      <w:tr w:rsidR="000B3F3C" w:rsidRPr="00063D6E" w:rsidTr="005B4C17">
        <w:trPr>
          <w:cantSplit/>
          <w:trHeight w:val="337"/>
        </w:trPr>
        <w:tc>
          <w:tcPr>
            <w:tcW w:w="1679" w:type="dxa"/>
            <w:tcBorders>
              <w:bottom w:val="dashSmallGap" w:sz="4" w:space="0" w:color="auto"/>
            </w:tcBorders>
            <w:vAlign w:val="center"/>
          </w:tcPr>
          <w:p w:rsidR="000B3F3C" w:rsidRPr="00063D6E" w:rsidRDefault="000B3F3C" w:rsidP="000A6EF0">
            <w:pPr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ふりがな</w:t>
            </w:r>
          </w:p>
        </w:tc>
        <w:tc>
          <w:tcPr>
            <w:tcW w:w="3892" w:type="dxa"/>
            <w:gridSpan w:val="2"/>
            <w:tcBorders>
              <w:bottom w:val="dashSmallGap" w:sz="4" w:space="0" w:color="auto"/>
            </w:tcBorders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3F3C" w:rsidRPr="00063D6E" w:rsidRDefault="000B3F3C" w:rsidP="000A6EF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性別</w:t>
            </w:r>
          </w:p>
        </w:tc>
        <w:tc>
          <w:tcPr>
            <w:tcW w:w="2126" w:type="dxa"/>
            <w:vMerge w:val="restart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男・女</w:t>
            </w:r>
          </w:p>
        </w:tc>
      </w:tr>
      <w:tr w:rsidR="000B3F3C" w:rsidRPr="00063D6E" w:rsidTr="005B4C17">
        <w:trPr>
          <w:cantSplit/>
          <w:trHeight w:val="728"/>
        </w:trPr>
        <w:tc>
          <w:tcPr>
            <w:tcW w:w="1679" w:type="dxa"/>
            <w:tcBorders>
              <w:top w:val="nil"/>
            </w:tcBorders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3892" w:type="dxa"/>
            <w:gridSpan w:val="2"/>
            <w:tcBorders>
              <w:top w:val="nil"/>
            </w:tcBorders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="3"/>
              <w:jc w:val="right"/>
              <w:rPr>
                <w:rFonts w:hAnsi="ＭＳ 明朝"/>
                <w:szCs w:val="22"/>
              </w:rPr>
            </w:pPr>
          </w:p>
        </w:tc>
      </w:tr>
      <w:tr w:rsidR="000B3F3C" w:rsidRPr="00063D6E" w:rsidTr="005B4C17">
        <w:trPr>
          <w:cantSplit/>
          <w:trHeight w:val="764"/>
        </w:trPr>
        <w:tc>
          <w:tcPr>
            <w:tcW w:w="1679" w:type="dxa"/>
            <w:tcBorders>
              <w:top w:val="nil"/>
            </w:tcBorders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生年月日</w:t>
            </w:r>
          </w:p>
        </w:tc>
        <w:tc>
          <w:tcPr>
            <w:tcW w:w="3892" w:type="dxa"/>
            <w:gridSpan w:val="2"/>
            <w:tcBorders>
              <w:top w:val="nil"/>
            </w:tcBorders>
            <w:vAlign w:val="center"/>
          </w:tcPr>
          <w:p w:rsidR="000B3F3C" w:rsidRPr="00063D6E" w:rsidRDefault="000B3F3C" w:rsidP="000A6EF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0B3F3C" w:rsidRPr="00063D6E" w:rsidRDefault="000B3F3C" w:rsidP="000A6EF0">
            <w:pPr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年齢</w:t>
            </w:r>
          </w:p>
          <w:p w:rsidR="000B3F3C" w:rsidRPr="00063D6E" w:rsidRDefault="000B3F3C" w:rsidP="000A6EF0">
            <w:pPr>
              <w:autoSpaceDE w:val="0"/>
              <w:autoSpaceDN w:val="0"/>
              <w:jc w:val="center"/>
              <w:rPr>
                <w:rFonts w:hAnsi="ＭＳ 明朝"/>
                <w:sz w:val="16"/>
                <w:szCs w:val="16"/>
              </w:rPr>
            </w:pPr>
            <w:r w:rsidRPr="00063D6E">
              <w:rPr>
                <w:rFonts w:hAnsi="ＭＳ 明朝" w:hint="eastAsia"/>
                <w:sz w:val="16"/>
                <w:szCs w:val="16"/>
              </w:rPr>
              <w:t>(</w:t>
            </w:r>
            <w:r w:rsidRPr="00063D6E">
              <w:rPr>
                <w:rFonts w:hAnsi="ＭＳ 明朝" w:hint="eastAsia"/>
                <w:sz w:val="16"/>
                <w:szCs w:val="16"/>
              </w:rPr>
              <w:t>申込時点</w:t>
            </w:r>
            <w:r w:rsidRPr="00063D6E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0B3F3C" w:rsidRPr="00063D6E" w:rsidRDefault="000B3F3C" w:rsidP="000A6EF0">
            <w:pPr>
              <w:autoSpaceDE w:val="0"/>
              <w:autoSpaceDN w:val="0"/>
              <w:ind w:right="3"/>
              <w:jc w:val="center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 xml:space="preserve">　　歳</w:t>
            </w:r>
          </w:p>
        </w:tc>
      </w:tr>
      <w:tr w:rsidR="000B3F3C" w:rsidRPr="00063D6E" w:rsidTr="005B4C17">
        <w:trPr>
          <w:cantSplit/>
          <w:trHeight w:val="547"/>
        </w:trPr>
        <w:tc>
          <w:tcPr>
            <w:tcW w:w="1679" w:type="dxa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7152" w:type="dxa"/>
            <w:gridSpan w:val="4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〒</w:t>
            </w:r>
            <w:r w:rsidR="002768F4" w:rsidRPr="00063D6E">
              <w:rPr>
                <w:rFonts w:hAnsi="ＭＳ 明朝" w:hint="eastAsia"/>
                <w:szCs w:val="22"/>
              </w:rPr>
              <w:t xml:space="preserve">　　</w:t>
            </w:r>
          </w:p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0B3F3C" w:rsidRPr="00063D6E" w:rsidTr="005B4C17">
        <w:trPr>
          <w:cantSplit/>
          <w:trHeight w:val="420"/>
        </w:trPr>
        <w:tc>
          <w:tcPr>
            <w:tcW w:w="1679" w:type="dxa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7152" w:type="dxa"/>
            <w:gridSpan w:val="4"/>
            <w:vAlign w:val="center"/>
          </w:tcPr>
          <w:p w:rsidR="000B3F3C" w:rsidRPr="00063D6E" w:rsidRDefault="004F623C" w:rsidP="000A6EF0">
            <w:pPr>
              <w:wordWrap w:val="0"/>
              <w:autoSpaceDE w:val="0"/>
              <w:autoSpaceDN w:val="0"/>
              <w:ind w:right="1170"/>
              <w:rPr>
                <w:rFonts w:hAnsi="ＭＳ 明朝"/>
                <w:szCs w:val="22"/>
              </w:rPr>
            </w:pPr>
            <w:r w:rsidRPr="00063D6E">
              <w:rPr>
                <w:rFonts w:hAnsi="ＭＳ 明朝"/>
                <w:szCs w:val="22"/>
              </w:rPr>
              <w:t>（</w:t>
            </w:r>
            <w:r w:rsidR="000B3F3C" w:rsidRPr="00063D6E">
              <w:rPr>
                <w:rFonts w:hAnsi="ＭＳ 明朝"/>
                <w:szCs w:val="22"/>
              </w:rPr>
              <w:t>自宅</w:t>
            </w:r>
            <w:r w:rsidRPr="00063D6E">
              <w:rPr>
                <w:rFonts w:hAnsi="ＭＳ 明朝" w:hint="eastAsia"/>
                <w:szCs w:val="22"/>
              </w:rPr>
              <w:t>）</w:t>
            </w:r>
            <w:r w:rsidR="000B3F3C" w:rsidRPr="00063D6E">
              <w:rPr>
                <w:rFonts w:hAnsi="ＭＳ 明朝" w:hint="eastAsia"/>
                <w:szCs w:val="22"/>
              </w:rPr>
              <w:t xml:space="preserve">　　　　　　　　　　　</w:t>
            </w:r>
            <w:r w:rsidRPr="00063D6E">
              <w:rPr>
                <w:rFonts w:hAnsi="ＭＳ 明朝" w:hint="eastAsia"/>
                <w:szCs w:val="22"/>
              </w:rPr>
              <w:t>（</w:t>
            </w:r>
            <w:r w:rsidR="000B3F3C" w:rsidRPr="00063D6E">
              <w:rPr>
                <w:rFonts w:hAnsi="ＭＳ 明朝" w:hint="eastAsia"/>
                <w:szCs w:val="22"/>
              </w:rPr>
              <w:t>携帯電話</w:t>
            </w:r>
            <w:r w:rsidRPr="00063D6E">
              <w:rPr>
                <w:rFonts w:hAnsi="ＭＳ 明朝" w:hint="eastAsia"/>
                <w:szCs w:val="22"/>
              </w:rPr>
              <w:t>）</w:t>
            </w:r>
          </w:p>
        </w:tc>
      </w:tr>
      <w:tr w:rsidR="000B3F3C" w:rsidRPr="00063D6E" w:rsidTr="005B4C17">
        <w:trPr>
          <w:cantSplit/>
          <w:trHeight w:val="657"/>
        </w:trPr>
        <w:tc>
          <w:tcPr>
            <w:tcW w:w="1679" w:type="dxa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所有資格</w:t>
            </w:r>
          </w:p>
        </w:tc>
        <w:tc>
          <w:tcPr>
            <w:tcW w:w="7152" w:type="dxa"/>
            <w:gridSpan w:val="4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□保育士　　□幼稚園教諭　　□看護師　　□なし</w:t>
            </w:r>
          </w:p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/>
                <w:szCs w:val="22"/>
              </w:rPr>
              <w:t>□その他（　　　　　　　　　　　　　　　　　）</w:t>
            </w:r>
          </w:p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063D6E">
              <w:rPr>
                <w:rFonts w:hAnsi="ＭＳ 明朝" w:hint="eastAsia"/>
                <w:sz w:val="18"/>
                <w:szCs w:val="18"/>
              </w:rPr>
              <w:t>※資格又</w:t>
            </w:r>
            <w:r w:rsidR="00F21895" w:rsidRPr="00063D6E">
              <w:rPr>
                <w:rFonts w:hAnsi="ＭＳ 明朝" w:hint="eastAsia"/>
                <w:sz w:val="18"/>
                <w:szCs w:val="18"/>
              </w:rPr>
              <w:t>は</w:t>
            </w:r>
            <w:r w:rsidRPr="00063D6E">
              <w:rPr>
                <w:rFonts w:hAnsi="ＭＳ 明朝" w:hint="eastAsia"/>
                <w:sz w:val="18"/>
                <w:szCs w:val="18"/>
              </w:rPr>
              <w:t>免許を有する人は、それらを証する書類の写しを添付してください</w:t>
            </w:r>
          </w:p>
        </w:tc>
      </w:tr>
      <w:tr w:rsidR="000B3F3C" w:rsidRPr="00063D6E" w:rsidTr="005B4C17">
        <w:trPr>
          <w:cantSplit/>
          <w:trHeight w:val="614"/>
        </w:trPr>
        <w:tc>
          <w:tcPr>
            <w:tcW w:w="1679" w:type="dxa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勤務可能時期</w:t>
            </w:r>
          </w:p>
        </w:tc>
        <w:tc>
          <w:tcPr>
            <w:tcW w:w="7152" w:type="dxa"/>
            <w:gridSpan w:val="4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 xml:space="preserve">　　　年　　月　　日～</w:t>
            </w:r>
          </w:p>
        </w:tc>
      </w:tr>
      <w:tr w:rsidR="000B3F3C" w:rsidRPr="00063D6E" w:rsidTr="005B4C17">
        <w:trPr>
          <w:cantSplit/>
          <w:trHeight w:val="657"/>
        </w:trPr>
        <w:tc>
          <w:tcPr>
            <w:tcW w:w="1679" w:type="dxa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希望雇用形態</w:t>
            </w:r>
          </w:p>
        </w:tc>
        <w:tc>
          <w:tcPr>
            <w:tcW w:w="7152" w:type="dxa"/>
            <w:gridSpan w:val="4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 xml:space="preserve">□不問　　　</w:t>
            </w:r>
            <w:r w:rsidRPr="00063D6E">
              <w:rPr>
                <w:rFonts w:hAnsi="ＭＳ 明朝"/>
                <w:szCs w:val="22"/>
              </w:rPr>
              <w:t xml:space="preserve">□正職員　</w:t>
            </w:r>
            <w:r w:rsidRPr="00063D6E">
              <w:rPr>
                <w:rFonts w:hAnsi="ＭＳ 明朝" w:hint="eastAsia"/>
                <w:szCs w:val="22"/>
              </w:rPr>
              <w:t xml:space="preserve">　</w:t>
            </w:r>
            <w:r w:rsidRPr="00063D6E">
              <w:rPr>
                <w:rFonts w:hAnsi="ＭＳ 明朝"/>
                <w:szCs w:val="22"/>
              </w:rPr>
              <w:t xml:space="preserve">　□常勤（正職員以外）</w:t>
            </w:r>
          </w:p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/>
                <w:szCs w:val="22"/>
              </w:rPr>
              <w:t>□パート（　　　時　　　分から　　　時　　　分の間）</w:t>
            </w:r>
          </w:p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□日々雇用</w:t>
            </w:r>
          </w:p>
        </w:tc>
      </w:tr>
      <w:tr w:rsidR="000B3F3C" w:rsidRPr="00063D6E" w:rsidTr="005B4C17">
        <w:trPr>
          <w:cantSplit/>
          <w:trHeight w:val="657"/>
        </w:trPr>
        <w:tc>
          <w:tcPr>
            <w:tcW w:w="1679" w:type="dxa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希望勤務曜日</w:t>
            </w:r>
          </w:p>
        </w:tc>
        <w:tc>
          <w:tcPr>
            <w:tcW w:w="7152" w:type="dxa"/>
            <w:gridSpan w:val="4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/>
                <w:szCs w:val="22"/>
              </w:rPr>
              <w:t>□</w:t>
            </w:r>
            <w:r w:rsidRPr="00063D6E">
              <w:rPr>
                <w:rFonts w:hAnsi="ＭＳ 明朝" w:hint="eastAsia"/>
                <w:szCs w:val="22"/>
              </w:rPr>
              <w:t>月　　□火　　□水　　□木　　□金　　□土　　□日</w:t>
            </w:r>
          </w:p>
        </w:tc>
      </w:tr>
      <w:tr w:rsidR="000B3F3C" w:rsidRPr="00063D6E" w:rsidTr="005B4C17">
        <w:trPr>
          <w:cantSplit/>
          <w:trHeight w:val="657"/>
        </w:trPr>
        <w:tc>
          <w:tcPr>
            <w:tcW w:w="1679" w:type="dxa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希望職種</w:t>
            </w:r>
          </w:p>
        </w:tc>
        <w:tc>
          <w:tcPr>
            <w:tcW w:w="7152" w:type="dxa"/>
            <w:gridSpan w:val="4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 xml:space="preserve">□保育士　　□保育教諭　　□看護師　　</w:t>
            </w:r>
            <w:r w:rsidRPr="00063D6E">
              <w:rPr>
                <w:rFonts w:hAnsi="ＭＳ 明朝"/>
                <w:szCs w:val="22"/>
              </w:rPr>
              <w:t>□保育補助</w:t>
            </w:r>
          </w:p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/>
                <w:szCs w:val="22"/>
              </w:rPr>
              <w:t>□その他（　　　　　　　　　　　　　　　　　）</w:t>
            </w:r>
          </w:p>
        </w:tc>
      </w:tr>
      <w:tr w:rsidR="000B3F3C" w:rsidRPr="00063D6E" w:rsidTr="005B4C17">
        <w:trPr>
          <w:cantSplit/>
          <w:trHeight w:val="657"/>
        </w:trPr>
        <w:tc>
          <w:tcPr>
            <w:tcW w:w="1679" w:type="dxa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希望施設</w:t>
            </w:r>
          </w:p>
        </w:tc>
        <w:tc>
          <w:tcPr>
            <w:tcW w:w="7152" w:type="dxa"/>
            <w:gridSpan w:val="4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□保育園　　　□認定こども園</w:t>
            </w:r>
          </w:p>
        </w:tc>
      </w:tr>
      <w:tr w:rsidR="000B3F3C" w:rsidRPr="00063D6E" w:rsidTr="005B4C17">
        <w:trPr>
          <w:cantSplit/>
          <w:trHeight w:val="657"/>
        </w:trPr>
        <w:tc>
          <w:tcPr>
            <w:tcW w:w="1679" w:type="dxa"/>
            <w:vMerge w:val="restart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職歴</w:t>
            </w:r>
          </w:p>
        </w:tc>
        <w:tc>
          <w:tcPr>
            <w:tcW w:w="1482" w:type="dxa"/>
            <w:vAlign w:val="center"/>
          </w:tcPr>
          <w:p w:rsidR="000B3F3C" w:rsidRPr="00063D6E" w:rsidRDefault="000B3F3C" w:rsidP="000A6EF0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保育施設での勤務経験</w:t>
            </w:r>
          </w:p>
        </w:tc>
        <w:tc>
          <w:tcPr>
            <w:tcW w:w="5670" w:type="dxa"/>
            <w:gridSpan w:val="3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□有（　　年）（勤務先　　　　　　　　　　　）</w:t>
            </w:r>
          </w:p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□無</w:t>
            </w:r>
          </w:p>
        </w:tc>
      </w:tr>
      <w:tr w:rsidR="000B3F3C" w:rsidRPr="00063D6E" w:rsidTr="005B4C17">
        <w:trPr>
          <w:cantSplit/>
          <w:trHeight w:val="657"/>
        </w:trPr>
        <w:tc>
          <w:tcPr>
            <w:tcW w:w="1679" w:type="dxa"/>
            <w:vMerge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</w:p>
        </w:tc>
        <w:tc>
          <w:tcPr>
            <w:tcW w:w="1482" w:type="dxa"/>
            <w:vAlign w:val="center"/>
          </w:tcPr>
          <w:p w:rsidR="000B3F3C" w:rsidRPr="00063D6E" w:rsidRDefault="000B3F3C" w:rsidP="000A6EF0">
            <w:pPr>
              <w:autoSpaceDE w:val="0"/>
              <w:autoSpaceDN w:val="0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その他</w:t>
            </w:r>
          </w:p>
        </w:tc>
        <w:tc>
          <w:tcPr>
            <w:tcW w:w="5670" w:type="dxa"/>
            <w:gridSpan w:val="3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□有（　　年）</w:t>
            </w:r>
          </w:p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□無</w:t>
            </w:r>
          </w:p>
        </w:tc>
      </w:tr>
      <w:tr w:rsidR="000B3F3C" w:rsidRPr="00063D6E" w:rsidTr="005B4C17">
        <w:trPr>
          <w:cantSplit/>
          <w:trHeight w:val="657"/>
        </w:trPr>
        <w:tc>
          <w:tcPr>
            <w:tcW w:w="1679" w:type="dxa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在職の区分</w:t>
            </w:r>
          </w:p>
        </w:tc>
        <w:tc>
          <w:tcPr>
            <w:tcW w:w="7152" w:type="dxa"/>
            <w:gridSpan w:val="4"/>
            <w:vAlign w:val="center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□在職中　　□無職</w:t>
            </w:r>
          </w:p>
        </w:tc>
      </w:tr>
      <w:tr w:rsidR="000B3F3C" w:rsidRPr="00063D6E" w:rsidTr="005B4C17">
        <w:trPr>
          <w:cantSplit/>
          <w:trHeight w:val="858"/>
        </w:trPr>
        <w:tc>
          <w:tcPr>
            <w:tcW w:w="1679" w:type="dxa"/>
            <w:vAlign w:val="center"/>
          </w:tcPr>
          <w:p w:rsidR="000B3F3C" w:rsidRPr="00063D6E" w:rsidRDefault="000B3F3C" w:rsidP="000A6EF0">
            <w:pPr>
              <w:autoSpaceDE w:val="0"/>
              <w:autoSpaceDN w:val="0"/>
              <w:spacing w:line="240" w:lineRule="exact"/>
              <w:ind w:rightChars="23" w:right="51"/>
              <w:jc w:val="distribute"/>
              <w:rPr>
                <w:rFonts w:hAnsi="ＭＳ 明朝"/>
                <w:szCs w:val="22"/>
              </w:rPr>
            </w:pPr>
            <w:r w:rsidRPr="00063D6E">
              <w:rPr>
                <w:rFonts w:hAnsi="ＭＳ 明朝" w:hint="eastAsia"/>
                <w:szCs w:val="22"/>
              </w:rPr>
              <w:t>仕事をする上で配慮を希望する点</w:t>
            </w:r>
          </w:p>
        </w:tc>
        <w:tc>
          <w:tcPr>
            <w:tcW w:w="7152" w:type="dxa"/>
            <w:gridSpan w:val="4"/>
          </w:tcPr>
          <w:p w:rsidR="000B3F3C" w:rsidRPr="00063D6E" w:rsidRDefault="000B3F3C" w:rsidP="000A6EF0">
            <w:pPr>
              <w:wordWrap w:val="0"/>
              <w:autoSpaceDE w:val="0"/>
              <w:autoSpaceDN w:val="0"/>
              <w:jc w:val="left"/>
              <w:rPr>
                <w:rFonts w:hAnsi="ＭＳ 明朝"/>
                <w:szCs w:val="22"/>
              </w:rPr>
            </w:pPr>
          </w:p>
        </w:tc>
      </w:tr>
    </w:tbl>
    <w:p w:rsidR="000B3F3C" w:rsidRPr="00063D6E" w:rsidRDefault="000B3F3C" w:rsidP="000B3F3C">
      <w:pPr>
        <w:autoSpaceDE w:val="0"/>
        <w:autoSpaceDN w:val="0"/>
        <w:jc w:val="right"/>
        <w:rPr>
          <w:rFonts w:hAnsi="ＭＳ 明朝"/>
          <w:szCs w:val="22"/>
        </w:rPr>
      </w:pPr>
      <w:r w:rsidRPr="00063D6E">
        <w:rPr>
          <w:rFonts w:hAnsi="ＭＳ 明朝"/>
          <w:szCs w:val="22"/>
        </w:rPr>
        <w:t>※裏面も記入してください。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B3F3C" w:rsidRPr="00063D6E" w:rsidTr="000A6EF0">
        <w:trPr>
          <w:trHeight w:val="6737"/>
        </w:trPr>
        <w:tc>
          <w:tcPr>
            <w:tcW w:w="9072" w:type="dxa"/>
          </w:tcPr>
          <w:p w:rsidR="000B3F3C" w:rsidRPr="00063D6E" w:rsidRDefault="000B3F3C" w:rsidP="000A6EF0">
            <w:pPr>
              <w:spacing w:line="340" w:lineRule="exact"/>
              <w:jc w:val="center"/>
              <w:rPr>
                <w:szCs w:val="22"/>
              </w:rPr>
            </w:pPr>
            <w:r w:rsidRPr="00063D6E">
              <w:rPr>
                <w:rFonts w:hAnsi="ＭＳ 明朝"/>
                <w:szCs w:val="22"/>
              </w:rPr>
              <w:lastRenderedPageBreak/>
              <w:br w:type="page"/>
            </w:r>
          </w:p>
          <w:p w:rsidR="000B3F3C" w:rsidRPr="00063D6E" w:rsidRDefault="000B3F3C" w:rsidP="000A6EF0">
            <w:pPr>
              <w:spacing w:line="340" w:lineRule="exact"/>
              <w:jc w:val="center"/>
              <w:rPr>
                <w:szCs w:val="22"/>
              </w:rPr>
            </w:pPr>
            <w:r w:rsidRPr="00063D6E">
              <w:rPr>
                <w:rFonts w:hint="eastAsia"/>
                <w:szCs w:val="22"/>
              </w:rPr>
              <w:t>同　意　書</w:t>
            </w:r>
          </w:p>
          <w:p w:rsidR="000B3F3C" w:rsidRPr="00063D6E" w:rsidRDefault="000B3F3C" w:rsidP="000A6EF0">
            <w:pPr>
              <w:spacing w:line="340" w:lineRule="exact"/>
              <w:jc w:val="center"/>
              <w:rPr>
                <w:szCs w:val="22"/>
              </w:rPr>
            </w:pPr>
          </w:p>
          <w:p w:rsidR="000B3F3C" w:rsidRPr="00063D6E" w:rsidRDefault="005B4C17" w:rsidP="000A6EF0">
            <w:pPr>
              <w:spacing w:line="340" w:lineRule="exact"/>
              <w:jc w:val="left"/>
              <w:rPr>
                <w:szCs w:val="22"/>
              </w:rPr>
            </w:pPr>
            <w:r w:rsidRPr="00063D6E">
              <w:rPr>
                <w:rFonts w:hint="eastAsia"/>
                <w:szCs w:val="22"/>
              </w:rPr>
              <w:t xml:space="preserve">　私は、上越市保育士等人材バンクに登録するに当</w:t>
            </w:r>
            <w:r w:rsidR="000B3F3C" w:rsidRPr="00063D6E">
              <w:rPr>
                <w:rFonts w:hint="eastAsia"/>
                <w:szCs w:val="22"/>
              </w:rPr>
              <w:t>たって、次の事項に同意します。</w:t>
            </w:r>
          </w:p>
          <w:p w:rsidR="000B3F3C" w:rsidRPr="00063D6E" w:rsidRDefault="000B3F3C" w:rsidP="000A6EF0">
            <w:pPr>
              <w:spacing w:line="340" w:lineRule="exact"/>
              <w:jc w:val="left"/>
              <w:rPr>
                <w:szCs w:val="22"/>
              </w:rPr>
            </w:pPr>
          </w:p>
          <w:p w:rsidR="000B3F3C" w:rsidRPr="00063D6E" w:rsidRDefault="00D64937" w:rsidP="00D64937">
            <w:pPr>
              <w:spacing w:line="340" w:lineRule="exact"/>
              <w:ind w:leftChars="100" w:left="440" w:hangingChars="100" w:hanging="220"/>
              <w:jc w:val="left"/>
              <w:rPr>
                <w:szCs w:val="22"/>
              </w:rPr>
            </w:pPr>
            <w:r w:rsidRPr="00063D6E">
              <w:rPr>
                <w:rFonts w:hint="eastAsia"/>
                <w:szCs w:val="22"/>
              </w:rPr>
              <w:t xml:space="preserve">⑴　</w:t>
            </w:r>
            <w:r w:rsidR="000B3F3C" w:rsidRPr="00063D6E">
              <w:rPr>
                <w:rFonts w:hint="eastAsia"/>
                <w:szCs w:val="22"/>
              </w:rPr>
              <w:t>市内の保育園等から求人のために市に情報提供の申込</w:t>
            </w:r>
            <w:r w:rsidR="005B4C17" w:rsidRPr="00063D6E">
              <w:rPr>
                <w:rFonts w:hint="eastAsia"/>
                <w:szCs w:val="22"/>
              </w:rPr>
              <w:t>みがあったとき</w:t>
            </w:r>
            <w:r w:rsidR="000B3F3C" w:rsidRPr="00063D6E">
              <w:rPr>
                <w:rFonts w:hint="eastAsia"/>
                <w:szCs w:val="22"/>
              </w:rPr>
              <w:t>は、登録情報を閲覧させ、登録申込書の写しを提供すること。</w:t>
            </w:r>
          </w:p>
          <w:p w:rsidR="000B3F3C" w:rsidRPr="00063D6E" w:rsidRDefault="00D64937" w:rsidP="00D64937">
            <w:pPr>
              <w:spacing w:line="340" w:lineRule="exact"/>
              <w:ind w:leftChars="100" w:left="440" w:hangingChars="100" w:hanging="220"/>
              <w:jc w:val="left"/>
              <w:rPr>
                <w:szCs w:val="22"/>
              </w:rPr>
            </w:pPr>
            <w:r w:rsidRPr="00063D6E">
              <w:rPr>
                <w:rFonts w:hint="eastAsia"/>
                <w:szCs w:val="22"/>
              </w:rPr>
              <w:t xml:space="preserve">⑵　</w:t>
            </w:r>
            <w:r w:rsidR="005B4C17" w:rsidRPr="00063D6E">
              <w:rPr>
                <w:rFonts w:hint="eastAsia"/>
                <w:szCs w:val="22"/>
              </w:rPr>
              <w:t>登録内容に変更が生じたときや登録の削除</w:t>
            </w:r>
            <w:r w:rsidR="000B3F3C" w:rsidRPr="00063D6E">
              <w:rPr>
                <w:rFonts w:hint="eastAsia"/>
                <w:szCs w:val="22"/>
              </w:rPr>
              <w:t>を希望するときは、速やかに登録内容変更・取消届（第４号様式）を市に提出すること。</w:t>
            </w:r>
          </w:p>
          <w:p w:rsidR="000B3F3C" w:rsidRPr="00063D6E" w:rsidRDefault="00D64937" w:rsidP="00D64937">
            <w:pPr>
              <w:spacing w:line="340" w:lineRule="exact"/>
              <w:ind w:leftChars="100" w:left="440" w:hangingChars="100" w:hanging="220"/>
              <w:jc w:val="left"/>
              <w:rPr>
                <w:szCs w:val="22"/>
              </w:rPr>
            </w:pPr>
            <w:r w:rsidRPr="00063D6E">
              <w:rPr>
                <w:rFonts w:hint="eastAsia"/>
                <w:szCs w:val="22"/>
              </w:rPr>
              <w:t xml:space="preserve">⑶　</w:t>
            </w:r>
            <w:r w:rsidR="000B3F3C" w:rsidRPr="00063D6E">
              <w:rPr>
                <w:rFonts w:hint="eastAsia"/>
                <w:szCs w:val="22"/>
              </w:rPr>
              <w:t>長期間にわたり、理由なく連絡が取れないときは、登録者の同意なく登録を削除すること。</w:t>
            </w:r>
          </w:p>
          <w:p w:rsidR="000B3F3C" w:rsidRPr="00063D6E" w:rsidRDefault="00D64937" w:rsidP="00D64937">
            <w:pPr>
              <w:spacing w:line="340" w:lineRule="exact"/>
              <w:ind w:leftChars="100" w:left="440" w:hangingChars="100" w:hanging="220"/>
              <w:jc w:val="left"/>
              <w:rPr>
                <w:szCs w:val="22"/>
              </w:rPr>
            </w:pPr>
            <w:r w:rsidRPr="00063D6E">
              <w:rPr>
                <w:rFonts w:hint="eastAsia"/>
                <w:szCs w:val="22"/>
              </w:rPr>
              <w:t xml:space="preserve">⑷　</w:t>
            </w:r>
            <w:r w:rsidR="000B3F3C" w:rsidRPr="00063D6E">
              <w:rPr>
                <w:rFonts w:hint="eastAsia"/>
                <w:szCs w:val="22"/>
              </w:rPr>
              <w:t>登録により</w:t>
            </w:r>
            <w:r w:rsidR="00713264" w:rsidRPr="00063D6E">
              <w:rPr>
                <w:rFonts w:hint="eastAsia"/>
                <w:szCs w:val="22"/>
              </w:rPr>
              <w:t>職のあっせん又は紹介を行うものではなく、また、</w:t>
            </w:r>
            <w:r w:rsidR="000B3F3C" w:rsidRPr="00063D6E">
              <w:rPr>
                <w:rFonts w:hint="eastAsia"/>
                <w:szCs w:val="22"/>
              </w:rPr>
              <w:t>就労を保証するものではないこと。</w:t>
            </w:r>
          </w:p>
          <w:p w:rsidR="000B3F3C" w:rsidRPr="00063D6E" w:rsidRDefault="00D64937" w:rsidP="00D64937">
            <w:pPr>
              <w:spacing w:line="340" w:lineRule="exact"/>
              <w:ind w:leftChars="100" w:left="440" w:hangingChars="100" w:hanging="220"/>
              <w:jc w:val="left"/>
              <w:rPr>
                <w:szCs w:val="22"/>
              </w:rPr>
            </w:pPr>
            <w:r w:rsidRPr="00063D6E">
              <w:rPr>
                <w:rFonts w:hint="eastAsia"/>
                <w:szCs w:val="22"/>
              </w:rPr>
              <w:t xml:space="preserve">⑸　</w:t>
            </w:r>
            <w:r w:rsidR="000B3F3C" w:rsidRPr="00063D6E">
              <w:rPr>
                <w:szCs w:val="22"/>
              </w:rPr>
              <w:t>上越市から保育に関する情報が送られる場合があること。</w:t>
            </w:r>
          </w:p>
          <w:p w:rsidR="000B3F3C" w:rsidRPr="00063D6E" w:rsidRDefault="00D64937" w:rsidP="00D64937">
            <w:pPr>
              <w:spacing w:line="340" w:lineRule="exact"/>
              <w:ind w:leftChars="100" w:left="440" w:hangingChars="100" w:hanging="220"/>
              <w:jc w:val="left"/>
              <w:rPr>
                <w:szCs w:val="22"/>
              </w:rPr>
            </w:pPr>
            <w:r w:rsidRPr="00063D6E">
              <w:rPr>
                <w:rFonts w:hint="eastAsia"/>
                <w:szCs w:val="22"/>
              </w:rPr>
              <w:t xml:space="preserve">⑹　</w:t>
            </w:r>
            <w:r w:rsidR="000B3F3C" w:rsidRPr="00063D6E">
              <w:rPr>
                <w:rFonts w:hint="eastAsia"/>
                <w:szCs w:val="22"/>
              </w:rPr>
              <w:t>その他「上越市保育士等人材バンク設置運営要綱」に定める事項に関すること。</w:t>
            </w:r>
          </w:p>
          <w:p w:rsidR="000B3F3C" w:rsidRPr="00063D6E" w:rsidRDefault="000B3F3C" w:rsidP="000A6EF0">
            <w:pPr>
              <w:spacing w:line="340" w:lineRule="exact"/>
              <w:ind w:left="440" w:hangingChars="200" w:hanging="440"/>
              <w:jc w:val="left"/>
              <w:rPr>
                <w:szCs w:val="22"/>
              </w:rPr>
            </w:pPr>
          </w:p>
          <w:p w:rsidR="00FD7164" w:rsidRPr="00063D6E" w:rsidRDefault="00FD7164" w:rsidP="000A6EF0">
            <w:pPr>
              <w:spacing w:line="340" w:lineRule="exact"/>
              <w:ind w:left="440" w:hangingChars="200" w:hanging="440"/>
              <w:jc w:val="left"/>
              <w:rPr>
                <w:szCs w:val="22"/>
              </w:rPr>
            </w:pPr>
          </w:p>
          <w:p w:rsidR="000B3F3C" w:rsidRPr="00063D6E" w:rsidRDefault="000B3F3C" w:rsidP="000A6EF0">
            <w:pPr>
              <w:spacing w:line="340" w:lineRule="exact"/>
              <w:ind w:left="440" w:hangingChars="200" w:hanging="440"/>
              <w:jc w:val="left"/>
              <w:rPr>
                <w:szCs w:val="22"/>
              </w:rPr>
            </w:pPr>
            <w:r w:rsidRPr="00063D6E">
              <w:rPr>
                <w:rFonts w:hint="eastAsia"/>
                <w:szCs w:val="22"/>
              </w:rPr>
              <w:t xml:space="preserve">　　　　　　　年　　月　　日</w:t>
            </w:r>
          </w:p>
          <w:p w:rsidR="000B3F3C" w:rsidRPr="00063D6E" w:rsidRDefault="000B3F3C" w:rsidP="000A6EF0">
            <w:pPr>
              <w:spacing w:line="340" w:lineRule="exact"/>
              <w:ind w:left="440" w:hangingChars="200" w:hanging="440"/>
              <w:jc w:val="left"/>
              <w:rPr>
                <w:szCs w:val="22"/>
                <w:u w:val="single"/>
              </w:rPr>
            </w:pPr>
            <w:r w:rsidRPr="00063D6E">
              <w:rPr>
                <w:rFonts w:hint="eastAsia"/>
                <w:szCs w:val="22"/>
              </w:rPr>
              <w:t xml:space="preserve">　　　　　　　　　　　　　　　　　　</w:t>
            </w:r>
            <w:r w:rsidRPr="00063D6E">
              <w:rPr>
                <w:rFonts w:hint="eastAsia"/>
                <w:szCs w:val="22"/>
                <w:u w:val="single"/>
              </w:rPr>
              <w:t xml:space="preserve">署名　　　　　　　　　　　　　　</w:t>
            </w:r>
            <w:r w:rsidR="004446B3" w:rsidRPr="00063D6E">
              <w:rPr>
                <w:rFonts w:hint="eastAsia"/>
                <w:szCs w:val="22"/>
                <w:u w:val="single"/>
              </w:rPr>
              <w:t xml:space="preserve">　　　　</w:t>
            </w:r>
          </w:p>
        </w:tc>
      </w:tr>
    </w:tbl>
    <w:p w:rsidR="000B3F3C" w:rsidRPr="00063D6E" w:rsidRDefault="000B3F3C" w:rsidP="000B3F3C">
      <w:pPr>
        <w:spacing w:line="400" w:lineRule="exact"/>
        <w:jc w:val="left"/>
        <w:rPr>
          <w:szCs w:val="22"/>
        </w:rPr>
      </w:pPr>
    </w:p>
    <w:p w:rsidR="000A6EF0" w:rsidRPr="00063D6E" w:rsidRDefault="000A6EF0" w:rsidP="00263DC5">
      <w:pPr>
        <w:pStyle w:val="1"/>
        <w:ind w:firstLineChars="0" w:firstLine="0"/>
      </w:pPr>
      <w:bookmarkStart w:id="0" w:name="_GoBack"/>
      <w:bookmarkEnd w:id="0"/>
    </w:p>
    <w:sectPr w:rsidR="000A6EF0" w:rsidRPr="00063D6E" w:rsidSect="00973A95">
      <w:pgSz w:w="11906" w:h="16838" w:code="9"/>
      <w:pgMar w:top="1304" w:right="1418" w:bottom="1247" w:left="1418" w:header="851" w:footer="680" w:gutter="0"/>
      <w:cols w:space="425"/>
      <w:titlePg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C17" w:rsidRDefault="005B4C17">
      <w:r>
        <w:separator/>
      </w:r>
    </w:p>
  </w:endnote>
  <w:endnote w:type="continuationSeparator" w:id="0">
    <w:p w:rsidR="005B4C17" w:rsidRDefault="005B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C17" w:rsidRDefault="005B4C17">
      <w:r>
        <w:separator/>
      </w:r>
    </w:p>
  </w:footnote>
  <w:footnote w:type="continuationSeparator" w:id="0">
    <w:p w:rsidR="005B4C17" w:rsidRDefault="005B4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3EBF"/>
    <w:multiLevelType w:val="hybridMultilevel"/>
    <w:tmpl w:val="C5FCC636"/>
    <w:lvl w:ilvl="0" w:tplc="899A787C">
      <w:start w:val="1"/>
      <w:numFmt w:val="decimalFullWidth"/>
      <w:lvlText w:val="%1．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253967"/>
    <w:multiLevelType w:val="hybridMultilevel"/>
    <w:tmpl w:val="5CBE6E7E"/>
    <w:lvl w:ilvl="0" w:tplc="C7CA295E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D72C44"/>
    <w:multiLevelType w:val="hybridMultilevel"/>
    <w:tmpl w:val="17F470DA"/>
    <w:lvl w:ilvl="0" w:tplc="34843E14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06F8C"/>
    <w:rsid w:val="00021C2D"/>
    <w:rsid w:val="00030430"/>
    <w:rsid w:val="00033059"/>
    <w:rsid w:val="00045FFD"/>
    <w:rsid w:val="00053A29"/>
    <w:rsid w:val="00063D6E"/>
    <w:rsid w:val="00073F2E"/>
    <w:rsid w:val="00077437"/>
    <w:rsid w:val="000909FC"/>
    <w:rsid w:val="00090A3C"/>
    <w:rsid w:val="00093247"/>
    <w:rsid w:val="00095186"/>
    <w:rsid w:val="000A6EF0"/>
    <w:rsid w:val="000A7966"/>
    <w:rsid w:val="000B3F3C"/>
    <w:rsid w:val="000C79BC"/>
    <w:rsid w:val="000C7E82"/>
    <w:rsid w:val="000D5FC3"/>
    <w:rsid w:val="000E112C"/>
    <w:rsid w:val="000E318C"/>
    <w:rsid w:val="000E37BB"/>
    <w:rsid w:val="000F5E4F"/>
    <w:rsid w:val="0010317F"/>
    <w:rsid w:val="00110649"/>
    <w:rsid w:val="0012020D"/>
    <w:rsid w:val="00126A7A"/>
    <w:rsid w:val="00132BC1"/>
    <w:rsid w:val="00146F6B"/>
    <w:rsid w:val="00164473"/>
    <w:rsid w:val="00166CB0"/>
    <w:rsid w:val="00172A5B"/>
    <w:rsid w:val="0017758A"/>
    <w:rsid w:val="00181D2F"/>
    <w:rsid w:val="00186833"/>
    <w:rsid w:val="001919BA"/>
    <w:rsid w:val="00192651"/>
    <w:rsid w:val="001A6C7F"/>
    <w:rsid w:val="001B0B3E"/>
    <w:rsid w:val="001B232C"/>
    <w:rsid w:val="001B6441"/>
    <w:rsid w:val="001D0CAE"/>
    <w:rsid w:val="001D2B1F"/>
    <w:rsid w:val="001D2FE5"/>
    <w:rsid w:val="001D30AB"/>
    <w:rsid w:val="001E1486"/>
    <w:rsid w:val="001E1BE9"/>
    <w:rsid w:val="001E37C2"/>
    <w:rsid w:val="002072F3"/>
    <w:rsid w:val="00232208"/>
    <w:rsid w:val="00232AAB"/>
    <w:rsid w:val="002340CB"/>
    <w:rsid w:val="00235020"/>
    <w:rsid w:val="0023750B"/>
    <w:rsid w:val="00241191"/>
    <w:rsid w:val="00241C5B"/>
    <w:rsid w:val="00246AED"/>
    <w:rsid w:val="00250711"/>
    <w:rsid w:val="00251C88"/>
    <w:rsid w:val="00263DC5"/>
    <w:rsid w:val="002733FC"/>
    <w:rsid w:val="002768F4"/>
    <w:rsid w:val="00285794"/>
    <w:rsid w:val="002924BD"/>
    <w:rsid w:val="00295109"/>
    <w:rsid w:val="002B38A7"/>
    <w:rsid w:val="002B521B"/>
    <w:rsid w:val="002B6D85"/>
    <w:rsid w:val="002C0DC6"/>
    <w:rsid w:val="002C25D1"/>
    <w:rsid w:val="002C518D"/>
    <w:rsid w:val="002D6AFA"/>
    <w:rsid w:val="002D6CE6"/>
    <w:rsid w:val="002F1FF4"/>
    <w:rsid w:val="002F2ED7"/>
    <w:rsid w:val="003152D2"/>
    <w:rsid w:val="00315BA8"/>
    <w:rsid w:val="00317E0A"/>
    <w:rsid w:val="00343D96"/>
    <w:rsid w:val="00343E4E"/>
    <w:rsid w:val="0037435C"/>
    <w:rsid w:val="003844A6"/>
    <w:rsid w:val="00397B90"/>
    <w:rsid w:val="003A15C9"/>
    <w:rsid w:val="003A410C"/>
    <w:rsid w:val="003A6E40"/>
    <w:rsid w:val="003B03B5"/>
    <w:rsid w:val="003B1247"/>
    <w:rsid w:val="003B47B8"/>
    <w:rsid w:val="003B56C2"/>
    <w:rsid w:val="003B7F21"/>
    <w:rsid w:val="003D25F6"/>
    <w:rsid w:val="003F03C3"/>
    <w:rsid w:val="003F0EE1"/>
    <w:rsid w:val="003F4C1B"/>
    <w:rsid w:val="003F61D9"/>
    <w:rsid w:val="00405DE9"/>
    <w:rsid w:val="0041266C"/>
    <w:rsid w:val="00415412"/>
    <w:rsid w:val="004231AE"/>
    <w:rsid w:val="00424DF8"/>
    <w:rsid w:val="00440DBC"/>
    <w:rsid w:val="004446B3"/>
    <w:rsid w:val="00452F0B"/>
    <w:rsid w:val="00453A2A"/>
    <w:rsid w:val="00460C23"/>
    <w:rsid w:val="00465CCA"/>
    <w:rsid w:val="0046694D"/>
    <w:rsid w:val="00475776"/>
    <w:rsid w:val="004A0A44"/>
    <w:rsid w:val="004B5329"/>
    <w:rsid w:val="004C7EA7"/>
    <w:rsid w:val="004D622C"/>
    <w:rsid w:val="004F623C"/>
    <w:rsid w:val="00502ADE"/>
    <w:rsid w:val="00504FE3"/>
    <w:rsid w:val="00506C82"/>
    <w:rsid w:val="0051606E"/>
    <w:rsid w:val="00536177"/>
    <w:rsid w:val="00546585"/>
    <w:rsid w:val="00554CB7"/>
    <w:rsid w:val="00567B54"/>
    <w:rsid w:val="00580752"/>
    <w:rsid w:val="005829F1"/>
    <w:rsid w:val="00590040"/>
    <w:rsid w:val="00593816"/>
    <w:rsid w:val="005A5E01"/>
    <w:rsid w:val="005A6A64"/>
    <w:rsid w:val="005B4C17"/>
    <w:rsid w:val="005C3857"/>
    <w:rsid w:val="005C624D"/>
    <w:rsid w:val="005D4F79"/>
    <w:rsid w:val="005D5A59"/>
    <w:rsid w:val="005E5842"/>
    <w:rsid w:val="005F41DB"/>
    <w:rsid w:val="005F7110"/>
    <w:rsid w:val="00602F57"/>
    <w:rsid w:val="00633856"/>
    <w:rsid w:val="0064185B"/>
    <w:rsid w:val="006445EA"/>
    <w:rsid w:val="00653852"/>
    <w:rsid w:val="00665B64"/>
    <w:rsid w:val="00667B24"/>
    <w:rsid w:val="00676DD8"/>
    <w:rsid w:val="00694FFC"/>
    <w:rsid w:val="006A7D9E"/>
    <w:rsid w:val="006B0650"/>
    <w:rsid w:val="006B3F93"/>
    <w:rsid w:val="006B5572"/>
    <w:rsid w:val="006B6764"/>
    <w:rsid w:val="006D25E6"/>
    <w:rsid w:val="006E1DBB"/>
    <w:rsid w:val="006E1E35"/>
    <w:rsid w:val="006E549F"/>
    <w:rsid w:val="00704092"/>
    <w:rsid w:val="00706436"/>
    <w:rsid w:val="007079D9"/>
    <w:rsid w:val="00707CA9"/>
    <w:rsid w:val="00713264"/>
    <w:rsid w:val="00715581"/>
    <w:rsid w:val="00721EBD"/>
    <w:rsid w:val="00722E5F"/>
    <w:rsid w:val="00723D6A"/>
    <w:rsid w:val="007256F0"/>
    <w:rsid w:val="00740CB7"/>
    <w:rsid w:val="00744939"/>
    <w:rsid w:val="007450B2"/>
    <w:rsid w:val="007463EE"/>
    <w:rsid w:val="00752101"/>
    <w:rsid w:val="00752907"/>
    <w:rsid w:val="00777B65"/>
    <w:rsid w:val="00786DC1"/>
    <w:rsid w:val="00792EAD"/>
    <w:rsid w:val="007A5BEB"/>
    <w:rsid w:val="007B2E92"/>
    <w:rsid w:val="007B48BE"/>
    <w:rsid w:val="007C6020"/>
    <w:rsid w:val="007E1D80"/>
    <w:rsid w:val="007E5775"/>
    <w:rsid w:val="007F2BDA"/>
    <w:rsid w:val="007F6CC8"/>
    <w:rsid w:val="008241FB"/>
    <w:rsid w:val="00840107"/>
    <w:rsid w:val="008401FC"/>
    <w:rsid w:val="00847709"/>
    <w:rsid w:val="00885BE7"/>
    <w:rsid w:val="00895044"/>
    <w:rsid w:val="008A0C1A"/>
    <w:rsid w:val="008A1657"/>
    <w:rsid w:val="008A3964"/>
    <w:rsid w:val="008A3ACA"/>
    <w:rsid w:val="008A71F9"/>
    <w:rsid w:val="008B57CE"/>
    <w:rsid w:val="008C380A"/>
    <w:rsid w:val="008D682E"/>
    <w:rsid w:val="008D7FD5"/>
    <w:rsid w:val="008F0000"/>
    <w:rsid w:val="008F0F61"/>
    <w:rsid w:val="008F4865"/>
    <w:rsid w:val="00905D32"/>
    <w:rsid w:val="0090756C"/>
    <w:rsid w:val="00913BAF"/>
    <w:rsid w:val="0091670F"/>
    <w:rsid w:val="00932258"/>
    <w:rsid w:val="00945B5C"/>
    <w:rsid w:val="00973A95"/>
    <w:rsid w:val="00983E08"/>
    <w:rsid w:val="00987911"/>
    <w:rsid w:val="009A341F"/>
    <w:rsid w:val="009A5801"/>
    <w:rsid w:val="009B1004"/>
    <w:rsid w:val="009B4E32"/>
    <w:rsid w:val="009C6A27"/>
    <w:rsid w:val="009D07EC"/>
    <w:rsid w:val="009D5D4B"/>
    <w:rsid w:val="009E2772"/>
    <w:rsid w:val="009E675F"/>
    <w:rsid w:val="00A0760F"/>
    <w:rsid w:val="00A0796A"/>
    <w:rsid w:val="00A10E9F"/>
    <w:rsid w:val="00A168A4"/>
    <w:rsid w:val="00A3305A"/>
    <w:rsid w:val="00A36738"/>
    <w:rsid w:val="00A36B81"/>
    <w:rsid w:val="00A43CBD"/>
    <w:rsid w:val="00A4754A"/>
    <w:rsid w:val="00A87456"/>
    <w:rsid w:val="00AC6274"/>
    <w:rsid w:val="00AE4BAC"/>
    <w:rsid w:val="00AF7CEE"/>
    <w:rsid w:val="00B07033"/>
    <w:rsid w:val="00B10336"/>
    <w:rsid w:val="00B11647"/>
    <w:rsid w:val="00B11672"/>
    <w:rsid w:val="00B17463"/>
    <w:rsid w:val="00B23382"/>
    <w:rsid w:val="00B23982"/>
    <w:rsid w:val="00B24EBC"/>
    <w:rsid w:val="00B34009"/>
    <w:rsid w:val="00B454A3"/>
    <w:rsid w:val="00B45B77"/>
    <w:rsid w:val="00B53796"/>
    <w:rsid w:val="00B74C33"/>
    <w:rsid w:val="00B87879"/>
    <w:rsid w:val="00B975D4"/>
    <w:rsid w:val="00BA0F61"/>
    <w:rsid w:val="00BA17AF"/>
    <w:rsid w:val="00BA25A4"/>
    <w:rsid w:val="00BA3707"/>
    <w:rsid w:val="00BA4178"/>
    <w:rsid w:val="00BD7BFF"/>
    <w:rsid w:val="00BE72C2"/>
    <w:rsid w:val="00BF497C"/>
    <w:rsid w:val="00BF4E33"/>
    <w:rsid w:val="00C06383"/>
    <w:rsid w:val="00C13288"/>
    <w:rsid w:val="00C20748"/>
    <w:rsid w:val="00C33106"/>
    <w:rsid w:val="00C42702"/>
    <w:rsid w:val="00C527E3"/>
    <w:rsid w:val="00C72C52"/>
    <w:rsid w:val="00C76000"/>
    <w:rsid w:val="00C765B3"/>
    <w:rsid w:val="00C77F22"/>
    <w:rsid w:val="00C82B05"/>
    <w:rsid w:val="00C92D9F"/>
    <w:rsid w:val="00CA74C6"/>
    <w:rsid w:val="00D00793"/>
    <w:rsid w:val="00D22E63"/>
    <w:rsid w:val="00D520E2"/>
    <w:rsid w:val="00D64937"/>
    <w:rsid w:val="00D84EB2"/>
    <w:rsid w:val="00DB0E60"/>
    <w:rsid w:val="00DB1917"/>
    <w:rsid w:val="00DB26CA"/>
    <w:rsid w:val="00DC6C8E"/>
    <w:rsid w:val="00DD372E"/>
    <w:rsid w:val="00DD62F2"/>
    <w:rsid w:val="00DE3389"/>
    <w:rsid w:val="00DE798C"/>
    <w:rsid w:val="00DF0F85"/>
    <w:rsid w:val="00E0388A"/>
    <w:rsid w:val="00E1334F"/>
    <w:rsid w:val="00E372A1"/>
    <w:rsid w:val="00E51219"/>
    <w:rsid w:val="00E80D6D"/>
    <w:rsid w:val="00E847A0"/>
    <w:rsid w:val="00E9707C"/>
    <w:rsid w:val="00EA548D"/>
    <w:rsid w:val="00EB146C"/>
    <w:rsid w:val="00EB49E4"/>
    <w:rsid w:val="00EB5022"/>
    <w:rsid w:val="00EC49D7"/>
    <w:rsid w:val="00ED7DBA"/>
    <w:rsid w:val="00EE3221"/>
    <w:rsid w:val="00EF71CE"/>
    <w:rsid w:val="00F21895"/>
    <w:rsid w:val="00F5310C"/>
    <w:rsid w:val="00F619B1"/>
    <w:rsid w:val="00F67E39"/>
    <w:rsid w:val="00F7729C"/>
    <w:rsid w:val="00F8040C"/>
    <w:rsid w:val="00F85035"/>
    <w:rsid w:val="00FA41C1"/>
    <w:rsid w:val="00FA64D0"/>
    <w:rsid w:val="00FA79F6"/>
    <w:rsid w:val="00FB1144"/>
    <w:rsid w:val="00FC04D9"/>
    <w:rsid w:val="00FC14F3"/>
    <w:rsid w:val="00FD4934"/>
    <w:rsid w:val="00FD6CBD"/>
    <w:rsid w:val="00FD7164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FB87D3-D183-4762-8770-0A05D18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table" w:styleId="a9">
    <w:name w:val="Table Grid"/>
    <w:basedOn w:val="a1"/>
    <w:uiPriority w:val="59"/>
    <w:rsid w:val="00440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B07033"/>
    <w:pPr>
      <w:ind w:left="220" w:right="-500" w:hanging="220"/>
    </w:pPr>
  </w:style>
  <w:style w:type="paragraph" w:styleId="ab">
    <w:name w:val="Balloon Text"/>
    <w:basedOn w:val="a"/>
    <w:link w:val="ac"/>
    <w:semiHidden/>
    <w:unhideWhenUsed/>
    <w:rsid w:val="00415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41541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164473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64473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164473"/>
    <w:rPr>
      <w:kern w:val="2"/>
      <w:sz w:val="22"/>
    </w:rPr>
  </w:style>
  <w:style w:type="paragraph" w:styleId="af0">
    <w:name w:val="annotation subject"/>
    <w:basedOn w:val="ae"/>
    <w:next w:val="ae"/>
    <w:link w:val="af1"/>
    <w:semiHidden/>
    <w:unhideWhenUsed/>
    <w:rsid w:val="00164473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64473"/>
    <w:rPr>
      <w:b/>
      <w:bCs/>
      <w:kern w:val="2"/>
      <w:sz w:val="22"/>
    </w:rPr>
  </w:style>
  <w:style w:type="paragraph" w:customStyle="1" w:styleId="Default">
    <w:name w:val="Default"/>
    <w:rsid w:val="005F41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849A-E26D-4508-ADB2-55FE764A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0</TotalTime>
  <Pages>2</Pages>
  <Words>683</Words>
  <Characters>309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2023-03-28T08:07:00Z</cp:lastPrinted>
  <dcterms:created xsi:type="dcterms:W3CDTF">2023-04-20T11:10:00Z</dcterms:created>
  <dcterms:modified xsi:type="dcterms:W3CDTF">2023-04-20T11:10:00Z</dcterms:modified>
</cp:coreProperties>
</file>