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9E" w:rsidRPr="00063D6E" w:rsidRDefault="006A7D9E" w:rsidP="006A7D9E">
      <w:pPr>
        <w:autoSpaceDE w:val="0"/>
        <w:autoSpaceDN w:val="0"/>
        <w:spacing w:line="360" w:lineRule="exact"/>
        <w:ind w:right="1084"/>
        <w:rPr>
          <w:rFonts w:hAnsi="ＭＳ 明朝"/>
          <w:szCs w:val="22"/>
        </w:rPr>
      </w:pPr>
      <w:r w:rsidRPr="00063D6E">
        <w:rPr>
          <w:rFonts w:hAnsi="ＭＳ 明朝" w:hint="eastAsia"/>
          <w:szCs w:val="22"/>
        </w:rPr>
        <w:t>第４号様式（第</w:t>
      </w:r>
      <w:r w:rsidR="004F623C" w:rsidRPr="00063D6E">
        <w:rPr>
          <w:rFonts w:hAnsi="ＭＳ 明朝" w:hint="eastAsia"/>
          <w:szCs w:val="22"/>
        </w:rPr>
        <w:t>４</w:t>
      </w:r>
      <w:r w:rsidRPr="00063D6E">
        <w:rPr>
          <w:rFonts w:hAnsi="ＭＳ 明朝" w:hint="eastAsia"/>
          <w:szCs w:val="22"/>
        </w:rPr>
        <w:t>条関係）</w:t>
      </w:r>
    </w:p>
    <w:p w:rsidR="006A7D9E" w:rsidRPr="00063D6E" w:rsidRDefault="006A7D9E" w:rsidP="006A7D9E">
      <w:pPr>
        <w:autoSpaceDE w:val="0"/>
        <w:autoSpaceDN w:val="0"/>
        <w:spacing w:line="360" w:lineRule="exact"/>
        <w:ind w:right="1084"/>
        <w:rPr>
          <w:rFonts w:hAnsi="ＭＳ 明朝"/>
          <w:szCs w:val="22"/>
        </w:rPr>
      </w:pPr>
    </w:p>
    <w:p w:rsidR="006A7D9E" w:rsidRPr="00063D6E" w:rsidRDefault="006A7D9E" w:rsidP="006A7D9E">
      <w:pPr>
        <w:autoSpaceDE w:val="0"/>
        <w:autoSpaceDN w:val="0"/>
        <w:spacing w:line="360" w:lineRule="exact"/>
        <w:jc w:val="center"/>
        <w:rPr>
          <w:rFonts w:hAnsi="ＭＳ 明朝"/>
          <w:szCs w:val="22"/>
        </w:rPr>
      </w:pPr>
      <w:r w:rsidRPr="00063D6E">
        <w:rPr>
          <w:rFonts w:hAnsi="ＭＳ 明朝" w:hint="eastAsia"/>
          <w:kern w:val="0"/>
          <w:szCs w:val="22"/>
        </w:rPr>
        <w:t>上越市保育士等人材バンク登録内容変更・取消届</w:t>
      </w:r>
    </w:p>
    <w:p w:rsidR="006A7D9E" w:rsidRPr="00063D6E" w:rsidRDefault="006A7D9E" w:rsidP="006A7D9E">
      <w:pPr>
        <w:autoSpaceDE w:val="0"/>
        <w:autoSpaceDN w:val="0"/>
        <w:spacing w:line="360" w:lineRule="exact"/>
        <w:ind w:right="1084"/>
        <w:rPr>
          <w:rFonts w:hAnsi="ＭＳ 明朝"/>
          <w:szCs w:val="22"/>
        </w:rPr>
      </w:pPr>
    </w:p>
    <w:p w:rsidR="006A7D9E" w:rsidRPr="00063D6E" w:rsidRDefault="006A7D9E" w:rsidP="006A7D9E">
      <w:pPr>
        <w:autoSpaceDE w:val="0"/>
        <w:autoSpaceDN w:val="0"/>
        <w:spacing w:line="360" w:lineRule="exact"/>
        <w:rPr>
          <w:rFonts w:hAnsi="ＭＳ 明朝"/>
          <w:szCs w:val="22"/>
        </w:rPr>
      </w:pPr>
      <w:r w:rsidRPr="00063D6E">
        <w:rPr>
          <w:rFonts w:hAnsi="ＭＳ 明朝" w:hint="eastAsia"/>
          <w:szCs w:val="22"/>
        </w:rPr>
        <w:t xml:space="preserve">　　　　　　　　　　　　　　　　　　　　　　　　　　　　　</w:t>
      </w:r>
      <w:r w:rsidR="00232AAB" w:rsidRPr="00063D6E">
        <w:rPr>
          <w:rFonts w:hAnsi="ＭＳ 明朝" w:hint="eastAsia"/>
          <w:szCs w:val="22"/>
        </w:rPr>
        <w:t xml:space="preserve">　　</w:t>
      </w:r>
      <w:r w:rsidR="00C13288" w:rsidRPr="00063D6E">
        <w:rPr>
          <w:rFonts w:hAnsi="ＭＳ 明朝" w:hint="eastAsia"/>
          <w:szCs w:val="22"/>
        </w:rPr>
        <w:t xml:space="preserve">　</w:t>
      </w:r>
      <w:r w:rsidRPr="00063D6E">
        <w:rPr>
          <w:rFonts w:hAnsi="ＭＳ 明朝" w:hint="eastAsia"/>
          <w:szCs w:val="22"/>
        </w:rPr>
        <w:t xml:space="preserve">　年　　月　　日</w:t>
      </w:r>
    </w:p>
    <w:p w:rsidR="006A7D9E" w:rsidRPr="00063D6E" w:rsidRDefault="00C13288" w:rsidP="00C13288">
      <w:pPr>
        <w:wordWrap w:val="0"/>
        <w:autoSpaceDE w:val="0"/>
        <w:autoSpaceDN w:val="0"/>
        <w:spacing w:line="360" w:lineRule="exact"/>
        <w:jc w:val="right"/>
        <w:rPr>
          <w:rFonts w:hAnsi="ＭＳ 明朝"/>
          <w:szCs w:val="22"/>
        </w:rPr>
      </w:pPr>
      <w:r w:rsidRPr="00063D6E">
        <w:rPr>
          <w:rFonts w:hAnsi="ＭＳ 明朝" w:hint="eastAsia"/>
          <w:szCs w:val="22"/>
        </w:rPr>
        <w:t xml:space="preserve">　</w:t>
      </w:r>
    </w:p>
    <w:p w:rsidR="006A7D9E" w:rsidRPr="00063D6E" w:rsidRDefault="006A7D9E" w:rsidP="006A7D9E">
      <w:pPr>
        <w:autoSpaceDE w:val="0"/>
        <w:autoSpaceDN w:val="0"/>
        <w:spacing w:line="360" w:lineRule="exact"/>
        <w:rPr>
          <w:rFonts w:hAnsi="ＭＳ 明朝"/>
          <w:szCs w:val="22"/>
        </w:rPr>
      </w:pPr>
      <w:r w:rsidRPr="00063D6E">
        <w:rPr>
          <w:rFonts w:hAnsi="ＭＳ 明朝" w:hint="eastAsia"/>
          <w:szCs w:val="22"/>
        </w:rPr>
        <w:t xml:space="preserve">　（宛先）上越市長</w:t>
      </w:r>
    </w:p>
    <w:p w:rsidR="006A7D9E" w:rsidRPr="00063D6E" w:rsidRDefault="006A7D9E" w:rsidP="006A7D9E">
      <w:pPr>
        <w:autoSpaceDE w:val="0"/>
        <w:autoSpaceDN w:val="0"/>
        <w:spacing w:line="360" w:lineRule="exact"/>
        <w:rPr>
          <w:rFonts w:hAnsi="ＭＳ 明朝"/>
          <w:szCs w:val="22"/>
        </w:rPr>
      </w:pPr>
    </w:p>
    <w:p w:rsidR="006A7D9E" w:rsidRPr="00063D6E" w:rsidRDefault="006A7D9E" w:rsidP="006A7D9E">
      <w:pPr>
        <w:autoSpaceDE w:val="0"/>
        <w:autoSpaceDN w:val="0"/>
        <w:spacing w:line="360" w:lineRule="exact"/>
        <w:rPr>
          <w:rFonts w:hAnsi="ＭＳ 明朝"/>
          <w:szCs w:val="22"/>
        </w:rPr>
      </w:pPr>
    </w:p>
    <w:p w:rsidR="006A7D9E" w:rsidRPr="00063D6E" w:rsidRDefault="006A7D9E" w:rsidP="006A7D9E">
      <w:pPr>
        <w:autoSpaceDE w:val="0"/>
        <w:autoSpaceDN w:val="0"/>
        <w:spacing w:line="360" w:lineRule="exact"/>
        <w:ind w:leftChars="2100" w:left="4620"/>
        <w:rPr>
          <w:rFonts w:hAnsi="ＭＳ 明朝"/>
          <w:szCs w:val="22"/>
        </w:rPr>
      </w:pPr>
      <w:r w:rsidRPr="00063D6E">
        <w:rPr>
          <w:rFonts w:hAnsi="ＭＳ 明朝"/>
          <w:szCs w:val="22"/>
        </w:rPr>
        <w:t>住所</w:t>
      </w:r>
    </w:p>
    <w:p w:rsidR="006A7D9E" w:rsidRPr="00063D6E" w:rsidRDefault="006A7D9E" w:rsidP="006A7D9E">
      <w:pPr>
        <w:autoSpaceDE w:val="0"/>
        <w:autoSpaceDN w:val="0"/>
        <w:spacing w:line="360" w:lineRule="exact"/>
        <w:ind w:leftChars="2100" w:left="4620"/>
        <w:rPr>
          <w:rFonts w:hAnsi="ＭＳ 明朝"/>
          <w:szCs w:val="22"/>
        </w:rPr>
      </w:pPr>
      <w:r w:rsidRPr="00063D6E">
        <w:rPr>
          <w:rFonts w:hAnsi="ＭＳ 明朝"/>
          <w:szCs w:val="22"/>
        </w:rPr>
        <w:t>氏名</w:t>
      </w:r>
    </w:p>
    <w:p w:rsidR="006A7D9E" w:rsidRPr="00063D6E" w:rsidRDefault="006A7D9E" w:rsidP="006A7D9E">
      <w:pPr>
        <w:autoSpaceDE w:val="0"/>
        <w:autoSpaceDN w:val="0"/>
        <w:spacing w:line="360" w:lineRule="exact"/>
        <w:rPr>
          <w:rFonts w:hAnsi="ＭＳ 明朝"/>
          <w:szCs w:val="22"/>
        </w:rPr>
      </w:pPr>
    </w:p>
    <w:p w:rsidR="004446B3" w:rsidRPr="00063D6E" w:rsidRDefault="004446B3" w:rsidP="004446B3">
      <w:pPr>
        <w:autoSpaceDE w:val="0"/>
        <w:autoSpaceDN w:val="0"/>
        <w:spacing w:line="240" w:lineRule="exact"/>
        <w:ind w:firstLineChars="2400" w:firstLine="5280"/>
        <w:rPr>
          <w:rFonts w:hAnsi="ＭＳ 明朝"/>
          <w:szCs w:val="22"/>
        </w:rPr>
      </w:pPr>
      <w:r w:rsidRPr="00063D6E">
        <w:rPr>
          <w:rFonts w:hAnsi="ＭＳ 明朝"/>
          <w:szCs w:val="22"/>
        </w:rPr>
        <w:t>□変更</w:t>
      </w:r>
    </w:p>
    <w:p w:rsidR="006A7D9E" w:rsidRPr="00063D6E" w:rsidRDefault="004446B3" w:rsidP="004446B3">
      <w:pPr>
        <w:autoSpaceDE w:val="0"/>
        <w:autoSpaceDN w:val="0"/>
        <w:spacing w:line="240" w:lineRule="exact"/>
        <w:ind w:firstLineChars="100" w:firstLine="220"/>
        <w:rPr>
          <w:rFonts w:hAnsi="ＭＳ 明朝"/>
          <w:kern w:val="0"/>
          <w:szCs w:val="22"/>
        </w:rPr>
      </w:pPr>
      <w:r w:rsidRPr="00063D6E">
        <w:rPr>
          <w:rFonts w:hAnsi="ＭＳ 明朝" w:hint="eastAsia"/>
          <w:kern w:val="0"/>
          <w:szCs w:val="22"/>
        </w:rPr>
        <w:t>次のとおり</w:t>
      </w:r>
      <w:r w:rsidR="006A7D9E" w:rsidRPr="00063D6E">
        <w:rPr>
          <w:rFonts w:hAnsi="ＭＳ 明朝" w:hint="eastAsia"/>
          <w:kern w:val="0"/>
          <w:szCs w:val="22"/>
        </w:rPr>
        <w:t>上越市保育士等人材バンク登録</w:t>
      </w:r>
      <w:r w:rsidRPr="00063D6E">
        <w:rPr>
          <w:rFonts w:hAnsi="ＭＳ 明朝" w:hint="eastAsia"/>
          <w:kern w:val="0"/>
          <w:szCs w:val="22"/>
        </w:rPr>
        <w:t>の</w:t>
      </w:r>
      <w:r w:rsidR="00CA74C6" w:rsidRPr="00063D6E">
        <w:rPr>
          <w:rFonts w:hAnsi="ＭＳ 明朝" w:hint="eastAsia"/>
          <w:kern w:val="0"/>
          <w:szCs w:val="22"/>
        </w:rPr>
        <w:t>内容の</w:t>
      </w:r>
      <w:r w:rsidRPr="00063D6E">
        <w:rPr>
          <w:rFonts w:hAnsi="ＭＳ 明朝" w:hint="eastAsia"/>
          <w:kern w:val="0"/>
          <w:szCs w:val="22"/>
        </w:rPr>
        <w:t xml:space="preserve">　　　</w:t>
      </w:r>
      <w:r w:rsidR="00CA74C6" w:rsidRPr="00063D6E">
        <w:rPr>
          <w:rFonts w:hAnsi="ＭＳ 明朝" w:hint="eastAsia"/>
          <w:kern w:val="0"/>
          <w:szCs w:val="22"/>
        </w:rPr>
        <w:t>を</w:t>
      </w:r>
      <w:r w:rsidR="006A7D9E" w:rsidRPr="00063D6E">
        <w:rPr>
          <w:rFonts w:hAnsi="ＭＳ 明朝" w:hint="eastAsia"/>
          <w:kern w:val="0"/>
          <w:szCs w:val="22"/>
        </w:rPr>
        <w:t>します。</w:t>
      </w:r>
    </w:p>
    <w:p w:rsidR="006A7D9E" w:rsidRPr="00063D6E" w:rsidRDefault="004446B3" w:rsidP="004446B3">
      <w:pPr>
        <w:autoSpaceDE w:val="0"/>
        <w:autoSpaceDN w:val="0"/>
        <w:spacing w:line="240" w:lineRule="exact"/>
        <w:ind w:firstLineChars="2400" w:firstLine="5280"/>
        <w:rPr>
          <w:rFonts w:hAnsi="ＭＳ 明朝"/>
          <w:kern w:val="0"/>
          <w:szCs w:val="22"/>
        </w:rPr>
      </w:pPr>
      <w:r w:rsidRPr="00063D6E">
        <w:rPr>
          <w:rFonts w:hAnsi="ＭＳ 明朝"/>
          <w:kern w:val="0"/>
          <w:szCs w:val="22"/>
        </w:rPr>
        <w:t>□取消</w:t>
      </w:r>
    </w:p>
    <w:p w:rsidR="006A7D9E" w:rsidRPr="00063D6E" w:rsidRDefault="006A7D9E" w:rsidP="006A7D9E">
      <w:pPr>
        <w:autoSpaceDE w:val="0"/>
        <w:autoSpaceDN w:val="0"/>
        <w:spacing w:line="360" w:lineRule="exact"/>
        <w:ind w:firstLineChars="100" w:firstLine="220"/>
        <w:rPr>
          <w:rFonts w:hAnsi="ＭＳ 明朝"/>
          <w:kern w:val="0"/>
          <w:szCs w:val="22"/>
        </w:rPr>
      </w:pPr>
    </w:p>
    <w:p w:rsidR="006A7D9E" w:rsidRPr="00063D6E" w:rsidRDefault="006A7D9E" w:rsidP="006A7D9E">
      <w:pPr>
        <w:autoSpaceDE w:val="0"/>
        <w:autoSpaceDN w:val="0"/>
        <w:spacing w:line="360" w:lineRule="exact"/>
        <w:ind w:firstLineChars="100" w:firstLine="220"/>
        <w:rPr>
          <w:rFonts w:hAnsi="ＭＳ 明朝"/>
          <w:kern w:val="0"/>
          <w:szCs w:val="22"/>
        </w:rPr>
      </w:pPr>
      <w:r w:rsidRPr="00063D6E">
        <w:rPr>
          <w:rFonts w:hAnsi="ＭＳ 明朝"/>
          <w:kern w:val="0"/>
          <w:szCs w:val="22"/>
        </w:rPr>
        <w:t>登録内容の変更（変更箇所のみ記載）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3898"/>
        <w:gridCol w:w="3898"/>
      </w:tblGrid>
      <w:tr w:rsidR="006A7D9E" w:rsidRPr="00063D6E" w:rsidTr="00232AAB">
        <w:trPr>
          <w:jc w:val="center"/>
        </w:trPr>
        <w:tc>
          <w:tcPr>
            <w:tcW w:w="1229" w:type="dxa"/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区分</w:t>
            </w:r>
          </w:p>
        </w:tc>
        <w:tc>
          <w:tcPr>
            <w:tcW w:w="3898" w:type="dxa"/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変更前</w:t>
            </w:r>
          </w:p>
        </w:tc>
        <w:tc>
          <w:tcPr>
            <w:tcW w:w="3898" w:type="dxa"/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変更後</w:t>
            </w:r>
          </w:p>
        </w:tc>
      </w:tr>
      <w:tr w:rsidR="006A7D9E" w:rsidRPr="00063D6E" w:rsidTr="00232AAB">
        <w:trPr>
          <w:jc w:val="center"/>
        </w:trPr>
        <w:tc>
          <w:tcPr>
            <w:tcW w:w="1229" w:type="dxa"/>
            <w:tcBorders>
              <w:bottom w:val="dotted" w:sz="4" w:space="0" w:color="auto"/>
            </w:tcBorders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フリガナ</w:t>
            </w:r>
          </w:p>
        </w:tc>
        <w:tc>
          <w:tcPr>
            <w:tcW w:w="3898" w:type="dxa"/>
            <w:tcBorders>
              <w:bottom w:val="dotted" w:sz="4" w:space="0" w:color="auto"/>
            </w:tcBorders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3898" w:type="dxa"/>
            <w:tcBorders>
              <w:bottom w:val="dotted" w:sz="4" w:space="0" w:color="auto"/>
            </w:tcBorders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rPr>
                <w:rFonts w:hAnsi="ＭＳ 明朝"/>
                <w:kern w:val="0"/>
                <w:szCs w:val="22"/>
              </w:rPr>
            </w:pPr>
          </w:p>
        </w:tc>
      </w:tr>
      <w:tr w:rsidR="006A7D9E" w:rsidRPr="00063D6E" w:rsidTr="00232AAB">
        <w:trPr>
          <w:trHeight w:val="617"/>
          <w:jc w:val="center"/>
        </w:trPr>
        <w:tc>
          <w:tcPr>
            <w:tcW w:w="1229" w:type="dxa"/>
            <w:tcBorders>
              <w:top w:val="dotted" w:sz="4" w:space="0" w:color="auto"/>
            </w:tcBorders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氏名</w:t>
            </w:r>
          </w:p>
        </w:tc>
        <w:tc>
          <w:tcPr>
            <w:tcW w:w="3898" w:type="dxa"/>
            <w:tcBorders>
              <w:top w:val="dotted" w:sz="4" w:space="0" w:color="auto"/>
            </w:tcBorders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3898" w:type="dxa"/>
            <w:tcBorders>
              <w:top w:val="dotted" w:sz="4" w:space="0" w:color="auto"/>
            </w:tcBorders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rPr>
                <w:rFonts w:hAnsi="ＭＳ 明朝"/>
                <w:kern w:val="0"/>
                <w:szCs w:val="22"/>
              </w:rPr>
            </w:pPr>
          </w:p>
        </w:tc>
      </w:tr>
      <w:tr w:rsidR="006A7D9E" w:rsidRPr="00063D6E" w:rsidTr="00232AAB">
        <w:trPr>
          <w:jc w:val="center"/>
        </w:trPr>
        <w:tc>
          <w:tcPr>
            <w:tcW w:w="1229" w:type="dxa"/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住所</w:t>
            </w:r>
          </w:p>
        </w:tc>
        <w:tc>
          <w:tcPr>
            <w:tcW w:w="3898" w:type="dxa"/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〒</w:t>
            </w:r>
          </w:p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〒</w:t>
            </w:r>
          </w:p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rPr>
                <w:rFonts w:hAnsi="ＭＳ 明朝"/>
                <w:kern w:val="0"/>
                <w:szCs w:val="22"/>
              </w:rPr>
            </w:pPr>
          </w:p>
        </w:tc>
      </w:tr>
      <w:tr w:rsidR="006A7D9E" w:rsidRPr="00063D6E" w:rsidTr="00232AAB">
        <w:trPr>
          <w:jc w:val="center"/>
        </w:trPr>
        <w:tc>
          <w:tcPr>
            <w:tcW w:w="1229" w:type="dxa"/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電話番号</w:t>
            </w:r>
          </w:p>
        </w:tc>
        <w:tc>
          <w:tcPr>
            <w:tcW w:w="3898" w:type="dxa"/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（自宅）</w:t>
            </w:r>
          </w:p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（携帯）</w:t>
            </w:r>
          </w:p>
        </w:tc>
        <w:tc>
          <w:tcPr>
            <w:tcW w:w="3898" w:type="dxa"/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（自宅）</w:t>
            </w:r>
          </w:p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（携帯）</w:t>
            </w:r>
          </w:p>
        </w:tc>
      </w:tr>
      <w:tr w:rsidR="006A7D9E" w:rsidRPr="00063D6E" w:rsidTr="00232AAB">
        <w:trPr>
          <w:trHeight w:val="958"/>
          <w:jc w:val="center"/>
        </w:trPr>
        <w:tc>
          <w:tcPr>
            <w:tcW w:w="1229" w:type="dxa"/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その他</w:t>
            </w:r>
          </w:p>
        </w:tc>
        <w:tc>
          <w:tcPr>
            <w:tcW w:w="3898" w:type="dxa"/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rPr>
                <w:rFonts w:hAnsi="ＭＳ 明朝"/>
                <w:kern w:val="0"/>
                <w:szCs w:val="22"/>
              </w:rPr>
            </w:pPr>
          </w:p>
        </w:tc>
      </w:tr>
    </w:tbl>
    <w:p w:rsidR="006A7D9E" w:rsidRPr="00063D6E" w:rsidRDefault="006A7D9E" w:rsidP="006A7D9E">
      <w:pPr>
        <w:autoSpaceDE w:val="0"/>
        <w:autoSpaceDN w:val="0"/>
        <w:spacing w:line="360" w:lineRule="exact"/>
        <w:ind w:firstLineChars="100" w:firstLine="220"/>
        <w:rPr>
          <w:rFonts w:hAnsi="ＭＳ 明朝"/>
          <w:kern w:val="0"/>
          <w:szCs w:val="22"/>
        </w:rPr>
      </w:pPr>
    </w:p>
    <w:p w:rsidR="006A7D9E" w:rsidRPr="00063D6E" w:rsidRDefault="006A7D9E" w:rsidP="006A7D9E">
      <w:pPr>
        <w:autoSpaceDE w:val="0"/>
        <w:autoSpaceDN w:val="0"/>
        <w:spacing w:line="360" w:lineRule="exact"/>
        <w:ind w:firstLineChars="100" w:firstLine="220"/>
        <w:rPr>
          <w:rFonts w:hAnsi="ＭＳ 明朝"/>
          <w:kern w:val="0"/>
          <w:szCs w:val="22"/>
        </w:rPr>
      </w:pPr>
    </w:p>
    <w:p w:rsidR="006A7D9E" w:rsidRPr="00063D6E" w:rsidRDefault="006A7D9E" w:rsidP="006A7D9E">
      <w:pPr>
        <w:autoSpaceDE w:val="0"/>
        <w:autoSpaceDN w:val="0"/>
        <w:spacing w:line="360" w:lineRule="exact"/>
        <w:ind w:firstLineChars="100" w:firstLine="220"/>
        <w:rPr>
          <w:rFonts w:hAnsi="ＭＳ 明朝"/>
          <w:kern w:val="0"/>
          <w:szCs w:val="22"/>
        </w:rPr>
      </w:pPr>
      <w:r w:rsidRPr="00063D6E">
        <w:rPr>
          <w:rFonts w:hAnsi="ＭＳ 明朝"/>
          <w:kern w:val="0"/>
          <w:szCs w:val="22"/>
        </w:rPr>
        <w:t>登録の取消し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7800"/>
      </w:tblGrid>
      <w:tr w:rsidR="006A7D9E" w:rsidRPr="00063D6E" w:rsidTr="00232AAB">
        <w:trPr>
          <w:trHeight w:val="2541"/>
          <w:jc w:val="center"/>
        </w:trPr>
        <w:tc>
          <w:tcPr>
            <w:tcW w:w="1249" w:type="dxa"/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取消理由</w:t>
            </w:r>
          </w:p>
        </w:tc>
        <w:tc>
          <w:tcPr>
            <w:tcW w:w="7800" w:type="dxa"/>
            <w:vAlign w:val="center"/>
          </w:tcPr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ind w:rightChars="-47" w:right="-103"/>
              <w:jc w:val="left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□就労先が決定（□市内の保育施設等</w:t>
            </w:r>
            <w:r w:rsidRPr="00063D6E">
              <w:rPr>
                <w:rFonts w:hAnsi="ＭＳ 明朝"/>
                <w:kern w:val="0"/>
                <w:szCs w:val="22"/>
              </w:rPr>
              <w:t xml:space="preserve"> </w:t>
            </w:r>
            <w:r w:rsidRPr="00063D6E">
              <w:rPr>
                <w:rFonts w:hAnsi="ＭＳ 明朝"/>
                <w:kern w:val="0"/>
                <w:szCs w:val="22"/>
              </w:rPr>
              <w:t>□市外の保育施設等</w:t>
            </w:r>
            <w:r w:rsidRPr="00063D6E">
              <w:rPr>
                <w:rFonts w:hAnsi="ＭＳ 明朝"/>
                <w:kern w:val="0"/>
                <w:szCs w:val="22"/>
              </w:rPr>
              <w:t xml:space="preserve"> </w:t>
            </w:r>
            <w:r w:rsidRPr="00063D6E">
              <w:rPr>
                <w:rFonts w:hAnsi="ＭＳ 明朝"/>
                <w:kern w:val="0"/>
                <w:szCs w:val="22"/>
              </w:rPr>
              <w:t>□その他）</w:t>
            </w:r>
          </w:p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ind w:leftChars="200" w:left="440"/>
              <w:jc w:val="left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 w:hint="eastAsia"/>
                <w:kern w:val="0"/>
                <w:szCs w:val="22"/>
              </w:rPr>
              <w:t>※就労先が市内の保育施設等の場合、施設名をご記入ください。</w:t>
            </w:r>
          </w:p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ind w:leftChars="200" w:left="440"/>
              <w:jc w:val="left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【施設名】</w:t>
            </w:r>
          </w:p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kern w:val="0"/>
                <w:szCs w:val="22"/>
              </w:rPr>
            </w:pPr>
          </w:p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□その他</w:t>
            </w:r>
          </w:p>
          <w:p w:rsidR="006A7D9E" w:rsidRPr="00063D6E" w:rsidRDefault="006A7D9E" w:rsidP="006A7D9E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063D6E">
              <w:rPr>
                <w:rFonts w:hAnsi="ＭＳ 明朝"/>
                <w:kern w:val="0"/>
                <w:szCs w:val="22"/>
              </w:rPr>
              <w:t>（　　　　　　　　　　　　　　　　　　　　　　　　）</w:t>
            </w:r>
          </w:p>
        </w:tc>
      </w:tr>
    </w:tbl>
    <w:p w:rsidR="006A7D9E" w:rsidRPr="00063D6E" w:rsidRDefault="006A7D9E" w:rsidP="006A7D9E">
      <w:pPr>
        <w:autoSpaceDE w:val="0"/>
        <w:autoSpaceDN w:val="0"/>
        <w:spacing w:line="360" w:lineRule="exact"/>
        <w:ind w:firstLineChars="100" w:firstLine="220"/>
        <w:rPr>
          <w:rFonts w:hAnsi="ＭＳ 明朝"/>
          <w:kern w:val="0"/>
          <w:szCs w:val="22"/>
        </w:rPr>
      </w:pPr>
      <w:bookmarkStart w:id="0" w:name="_GoBack"/>
      <w:bookmarkEnd w:id="0"/>
    </w:p>
    <w:sectPr w:rsidR="006A7D9E" w:rsidRPr="00063D6E" w:rsidSect="003E1FF6">
      <w:pgSz w:w="11906" w:h="16838" w:code="9"/>
      <w:pgMar w:top="1418" w:right="1418" w:bottom="1418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17" w:rsidRDefault="005B4C17">
      <w:r>
        <w:separator/>
      </w:r>
    </w:p>
  </w:endnote>
  <w:endnote w:type="continuationSeparator" w:id="0">
    <w:p w:rsidR="005B4C17" w:rsidRDefault="005B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17" w:rsidRDefault="005B4C17">
      <w:r>
        <w:separator/>
      </w:r>
    </w:p>
  </w:footnote>
  <w:footnote w:type="continuationSeparator" w:id="0">
    <w:p w:rsidR="005B4C17" w:rsidRDefault="005B4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3EBF"/>
    <w:multiLevelType w:val="hybridMultilevel"/>
    <w:tmpl w:val="C5FCC636"/>
    <w:lvl w:ilvl="0" w:tplc="899A787C">
      <w:start w:val="1"/>
      <w:numFmt w:val="decimalFullWidth"/>
      <w:lvlText w:val="%1．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53967"/>
    <w:multiLevelType w:val="hybridMultilevel"/>
    <w:tmpl w:val="5CBE6E7E"/>
    <w:lvl w:ilvl="0" w:tplc="C7CA295E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D72C44"/>
    <w:multiLevelType w:val="hybridMultilevel"/>
    <w:tmpl w:val="17F470DA"/>
    <w:lvl w:ilvl="0" w:tplc="34843E1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06F8C"/>
    <w:rsid w:val="00021C2D"/>
    <w:rsid w:val="00030430"/>
    <w:rsid w:val="00033059"/>
    <w:rsid w:val="00045FFD"/>
    <w:rsid w:val="00053A29"/>
    <w:rsid w:val="00063D6E"/>
    <w:rsid w:val="00073F2E"/>
    <w:rsid w:val="00077437"/>
    <w:rsid w:val="000909FC"/>
    <w:rsid w:val="00090A3C"/>
    <w:rsid w:val="00093247"/>
    <w:rsid w:val="00095186"/>
    <w:rsid w:val="000A6EF0"/>
    <w:rsid w:val="000A7966"/>
    <w:rsid w:val="000B3F3C"/>
    <w:rsid w:val="000C79BC"/>
    <w:rsid w:val="000C7E82"/>
    <w:rsid w:val="000D5FC3"/>
    <w:rsid w:val="000E112C"/>
    <w:rsid w:val="000E318C"/>
    <w:rsid w:val="000E37BB"/>
    <w:rsid w:val="000F5E4F"/>
    <w:rsid w:val="0010317F"/>
    <w:rsid w:val="00110649"/>
    <w:rsid w:val="0012020D"/>
    <w:rsid w:val="00126A7A"/>
    <w:rsid w:val="00132BC1"/>
    <w:rsid w:val="00146F6B"/>
    <w:rsid w:val="00164473"/>
    <w:rsid w:val="00166CB0"/>
    <w:rsid w:val="00172A5B"/>
    <w:rsid w:val="0017758A"/>
    <w:rsid w:val="00181D2F"/>
    <w:rsid w:val="00186833"/>
    <w:rsid w:val="001919BA"/>
    <w:rsid w:val="00192651"/>
    <w:rsid w:val="001A6C7F"/>
    <w:rsid w:val="001B0B3E"/>
    <w:rsid w:val="001B232C"/>
    <w:rsid w:val="001B6441"/>
    <w:rsid w:val="001D0CAE"/>
    <w:rsid w:val="001D2B1F"/>
    <w:rsid w:val="001D2FE5"/>
    <w:rsid w:val="001D30AB"/>
    <w:rsid w:val="001E1486"/>
    <w:rsid w:val="001E1BE9"/>
    <w:rsid w:val="001E37C2"/>
    <w:rsid w:val="002072F3"/>
    <w:rsid w:val="00232208"/>
    <w:rsid w:val="00232AAB"/>
    <w:rsid w:val="002340CB"/>
    <w:rsid w:val="00235020"/>
    <w:rsid w:val="0023750B"/>
    <w:rsid w:val="00241191"/>
    <w:rsid w:val="00241C5B"/>
    <w:rsid w:val="00246AED"/>
    <w:rsid w:val="00250711"/>
    <w:rsid w:val="00251C88"/>
    <w:rsid w:val="00263DC5"/>
    <w:rsid w:val="002733FC"/>
    <w:rsid w:val="002768F4"/>
    <w:rsid w:val="00285794"/>
    <w:rsid w:val="002924BD"/>
    <w:rsid w:val="00295109"/>
    <w:rsid w:val="002B38A7"/>
    <w:rsid w:val="002B521B"/>
    <w:rsid w:val="002B6D85"/>
    <w:rsid w:val="002C0DC6"/>
    <w:rsid w:val="002C25D1"/>
    <w:rsid w:val="002C518D"/>
    <w:rsid w:val="002D6AFA"/>
    <w:rsid w:val="002D6CE6"/>
    <w:rsid w:val="002F1FF4"/>
    <w:rsid w:val="002F2ED7"/>
    <w:rsid w:val="003152D2"/>
    <w:rsid w:val="00315BA8"/>
    <w:rsid w:val="00317E0A"/>
    <w:rsid w:val="00343D96"/>
    <w:rsid w:val="00343E4E"/>
    <w:rsid w:val="0037435C"/>
    <w:rsid w:val="003844A6"/>
    <w:rsid w:val="00397B90"/>
    <w:rsid w:val="003A15C9"/>
    <w:rsid w:val="003A410C"/>
    <w:rsid w:val="003A6E40"/>
    <w:rsid w:val="003B03B5"/>
    <w:rsid w:val="003B1247"/>
    <w:rsid w:val="003B47B8"/>
    <w:rsid w:val="003B56C2"/>
    <w:rsid w:val="003B7F21"/>
    <w:rsid w:val="003D25F6"/>
    <w:rsid w:val="003E1FF6"/>
    <w:rsid w:val="003F03C3"/>
    <w:rsid w:val="003F0EE1"/>
    <w:rsid w:val="003F4C1B"/>
    <w:rsid w:val="003F61D9"/>
    <w:rsid w:val="00405DE9"/>
    <w:rsid w:val="0041266C"/>
    <w:rsid w:val="00415412"/>
    <w:rsid w:val="004231AE"/>
    <w:rsid w:val="00424DF8"/>
    <w:rsid w:val="00440DBC"/>
    <w:rsid w:val="004446B3"/>
    <w:rsid w:val="00452F0B"/>
    <w:rsid w:val="00453A2A"/>
    <w:rsid w:val="00460C23"/>
    <w:rsid w:val="00465CCA"/>
    <w:rsid w:val="0046694D"/>
    <w:rsid w:val="00475776"/>
    <w:rsid w:val="004A0A44"/>
    <w:rsid w:val="004B5329"/>
    <w:rsid w:val="004C7EA7"/>
    <w:rsid w:val="004D622C"/>
    <w:rsid w:val="004F623C"/>
    <w:rsid w:val="00502ADE"/>
    <w:rsid w:val="00504FE3"/>
    <w:rsid w:val="00506C82"/>
    <w:rsid w:val="0051606E"/>
    <w:rsid w:val="00536177"/>
    <w:rsid w:val="00546585"/>
    <w:rsid w:val="00554CB7"/>
    <w:rsid w:val="00567B54"/>
    <w:rsid w:val="00580752"/>
    <w:rsid w:val="005829F1"/>
    <w:rsid w:val="00590040"/>
    <w:rsid w:val="00593816"/>
    <w:rsid w:val="005A5E01"/>
    <w:rsid w:val="005A6A64"/>
    <w:rsid w:val="005B4C17"/>
    <w:rsid w:val="005C3857"/>
    <w:rsid w:val="005C624D"/>
    <w:rsid w:val="005D4F79"/>
    <w:rsid w:val="005D5A59"/>
    <w:rsid w:val="005E5842"/>
    <w:rsid w:val="005F41DB"/>
    <w:rsid w:val="005F7110"/>
    <w:rsid w:val="00602F57"/>
    <w:rsid w:val="00633856"/>
    <w:rsid w:val="0064185B"/>
    <w:rsid w:val="006445EA"/>
    <w:rsid w:val="00653852"/>
    <w:rsid w:val="00665B64"/>
    <w:rsid w:val="00667B24"/>
    <w:rsid w:val="00676DD8"/>
    <w:rsid w:val="00694FFC"/>
    <w:rsid w:val="006A7D9E"/>
    <w:rsid w:val="006B0650"/>
    <w:rsid w:val="006B3F93"/>
    <w:rsid w:val="006B5572"/>
    <w:rsid w:val="006B6764"/>
    <w:rsid w:val="006D25E6"/>
    <w:rsid w:val="006E1DBB"/>
    <w:rsid w:val="006E1E35"/>
    <w:rsid w:val="006E549F"/>
    <w:rsid w:val="00704092"/>
    <w:rsid w:val="00706436"/>
    <w:rsid w:val="007079D9"/>
    <w:rsid w:val="00707CA9"/>
    <w:rsid w:val="00713264"/>
    <w:rsid w:val="00715581"/>
    <w:rsid w:val="00721EBD"/>
    <w:rsid w:val="00722E5F"/>
    <w:rsid w:val="00723D6A"/>
    <w:rsid w:val="007256F0"/>
    <w:rsid w:val="00740CB7"/>
    <w:rsid w:val="00744939"/>
    <w:rsid w:val="007450B2"/>
    <w:rsid w:val="007463EE"/>
    <w:rsid w:val="00752101"/>
    <w:rsid w:val="00752907"/>
    <w:rsid w:val="00777B65"/>
    <w:rsid w:val="00786DC1"/>
    <w:rsid w:val="00792EAD"/>
    <w:rsid w:val="007A5BEB"/>
    <w:rsid w:val="007B2E92"/>
    <w:rsid w:val="007B48BE"/>
    <w:rsid w:val="007C6020"/>
    <w:rsid w:val="007E1D80"/>
    <w:rsid w:val="007E5775"/>
    <w:rsid w:val="007F2BDA"/>
    <w:rsid w:val="007F6CC8"/>
    <w:rsid w:val="008241FB"/>
    <w:rsid w:val="00840107"/>
    <w:rsid w:val="008401FC"/>
    <w:rsid w:val="00847709"/>
    <w:rsid w:val="00885BE7"/>
    <w:rsid w:val="00895044"/>
    <w:rsid w:val="008A0C1A"/>
    <w:rsid w:val="008A1657"/>
    <w:rsid w:val="008A3964"/>
    <w:rsid w:val="008A3ACA"/>
    <w:rsid w:val="008A71F9"/>
    <w:rsid w:val="008B57CE"/>
    <w:rsid w:val="008C380A"/>
    <w:rsid w:val="008D682E"/>
    <w:rsid w:val="008D7FD5"/>
    <w:rsid w:val="008F0000"/>
    <w:rsid w:val="008F0F61"/>
    <w:rsid w:val="008F4865"/>
    <w:rsid w:val="00905D32"/>
    <w:rsid w:val="0090756C"/>
    <w:rsid w:val="00913BAF"/>
    <w:rsid w:val="0091670F"/>
    <w:rsid w:val="00932258"/>
    <w:rsid w:val="00945B5C"/>
    <w:rsid w:val="00973A95"/>
    <w:rsid w:val="00983E08"/>
    <w:rsid w:val="00987911"/>
    <w:rsid w:val="009A341F"/>
    <w:rsid w:val="009A5801"/>
    <w:rsid w:val="009B1004"/>
    <w:rsid w:val="009B4E32"/>
    <w:rsid w:val="009C6A27"/>
    <w:rsid w:val="009D07EC"/>
    <w:rsid w:val="009D5D4B"/>
    <w:rsid w:val="009E2772"/>
    <w:rsid w:val="009E675F"/>
    <w:rsid w:val="00A0760F"/>
    <w:rsid w:val="00A0796A"/>
    <w:rsid w:val="00A10E9F"/>
    <w:rsid w:val="00A168A4"/>
    <w:rsid w:val="00A3305A"/>
    <w:rsid w:val="00A36738"/>
    <w:rsid w:val="00A36B81"/>
    <w:rsid w:val="00A43CBD"/>
    <w:rsid w:val="00A4754A"/>
    <w:rsid w:val="00A87456"/>
    <w:rsid w:val="00AC6274"/>
    <w:rsid w:val="00AE4BAC"/>
    <w:rsid w:val="00AF7CEE"/>
    <w:rsid w:val="00B07033"/>
    <w:rsid w:val="00B10336"/>
    <w:rsid w:val="00B11647"/>
    <w:rsid w:val="00B11672"/>
    <w:rsid w:val="00B17463"/>
    <w:rsid w:val="00B23382"/>
    <w:rsid w:val="00B23982"/>
    <w:rsid w:val="00B24EBC"/>
    <w:rsid w:val="00B34009"/>
    <w:rsid w:val="00B454A3"/>
    <w:rsid w:val="00B45B77"/>
    <w:rsid w:val="00B53796"/>
    <w:rsid w:val="00B74C33"/>
    <w:rsid w:val="00B87879"/>
    <w:rsid w:val="00B975D4"/>
    <w:rsid w:val="00BA0F61"/>
    <w:rsid w:val="00BA17AF"/>
    <w:rsid w:val="00BA25A4"/>
    <w:rsid w:val="00BA3707"/>
    <w:rsid w:val="00BA4178"/>
    <w:rsid w:val="00BD7BFF"/>
    <w:rsid w:val="00BE72C2"/>
    <w:rsid w:val="00BF497C"/>
    <w:rsid w:val="00BF4E33"/>
    <w:rsid w:val="00C06383"/>
    <w:rsid w:val="00C13288"/>
    <w:rsid w:val="00C20748"/>
    <w:rsid w:val="00C33106"/>
    <w:rsid w:val="00C42702"/>
    <w:rsid w:val="00C527E3"/>
    <w:rsid w:val="00C72C52"/>
    <w:rsid w:val="00C76000"/>
    <w:rsid w:val="00C765B3"/>
    <w:rsid w:val="00C77F22"/>
    <w:rsid w:val="00C82B05"/>
    <w:rsid w:val="00C92D9F"/>
    <w:rsid w:val="00CA74C6"/>
    <w:rsid w:val="00D00793"/>
    <w:rsid w:val="00D22E63"/>
    <w:rsid w:val="00D520E2"/>
    <w:rsid w:val="00D64937"/>
    <w:rsid w:val="00D84EB2"/>
    <w:rsid w:val="00DB0E60"/>
    <w:rsid w:val="00DB1917"/>
    <w:rsid w:val="00DB26CA"/>
    <w:rsid w:val="00DC6C8E"/>
    <w:rsid w:val="00DD372E"/>
    <w:rsid w:val="00DD62F2"/>
    <w:rsid w:val="00DE3389"/>
    <w:rsid w:val="00DE798C"/>
    <w:rsid w:val="00DF0F85"/>
    <w:rsid w:val="00E0388A"/>
    <w:rsid w:val="00E1334F"/>
    <w:rsid w:val="00E372A1"/>
    <w:rsid w:val="00E51219"/>
    <w:rsid w:val="00E80D6D"/>
    <w:rsid w:val="00E847A0"/>
    <w:rsid w:val="00E9707C"/>
    <w:rsid w:val="00EA548D"/>
    <w:rsid w:val="00EB146C"/>
    <w:rsid w:val="00EB49E4"/>
    <w:rsid w:val="00EB5022"/>
    <w:rsid w:val="00EC49D7"/>
    <w:rsid w:val="00ED7DBA"/>
    <w:rsid w:val="00EE3221"/>
    <w:rsid w:val="00EF71CE"/>
    <w:rsid w:val="00F21895"/>
    <w:rsid w:val="00F5310C"/>
    <w:rsid w:val="00F619B1"/>
    <w:rsid w:val="00F67E39"/>
    <w:rsid w:val="00F7729C"/>
    <w:rsid w:val="00F8040C"/>
    <w:rsid w:val="00F85035"/>
    <w:rsid w:val="00FA41C1"/>
    <w:rsid w:val="00FA64D0"/>
    <w:rsid w:val="00FA79F6"/>
    <w:rsid w:val="00FB1144"/>
    <w:rsid w:val="00FC04D9"/>
    <w:rsid w:val="00FC14F3"/>
    <w:rsid w:val="00FD4934"/>
    <w:rsid w:val="00FD6CBD"/>
    <w:rsid w:val="00FD7164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FB87D3-D183-4762-8770-0A05D18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6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7">
    <w:name w:val="１字下げ"/>
    <w:basedOn w:val="a"/>
    <w:link w:val="a8"/>
    <w:rsid w:val="008D7FD5"/>
    <w:pPr>
      <w:ind w:firstLineChars="100" w:firstLine="220"/>
    </w:pPr>
  </w:style>
  <w:style w:type="character" w:customStyle="1" w:styleId="a8">
    <w:name w:val="１字下げ (文字)"/>
    <w:link w:val="a7"/>
    <w:rsid w:val="008D7FD5"/>
    <w:rPr>
      <w:kern w:val="2"/>
      <w:sz w:val="22"/>
    </w:rPr>
  </w:style>
  <w:style w:type="paragraph" w:customStyle="1" w:styleId="1">
    <w:name w:val="附則単独・1字下げ"/>
    <w:basedOn w:val="a7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table" w:styleId="a9">
    <w:name w:val="Table Grid"/>
    <w:basedOn w:val="a1"/>
    <w:uiPriority w:val="59"/>
    <w:rsid w:val="00440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B07033"/>
    <w:pPr>
      <w:ind w:left="220" w:right="-500" w:hanging="220"/>
    </w:pPr>
  </w:style>
  <w:style w:type="paragraph" w:styleId="ab">
    <w:name w:val="Balloon Text"/>
    <w:basedOn w:val="a"/>
    <w:link w:val="ac"/>
    <w:semiHidden/>
    <w:unhideWhenUsed/>
    <w:rsid w:val="00415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4154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164473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64473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164473"/>
    <w:rPr>
      <w:kern w:val="2"/>
      <w:sz w:val="22"/>
    </w:rPr>
  </w:style>
  <w:style w:type="paragraph" w:styleId="af0">
    <w:name w:val="annotation subject"/>
    <w:basedOn w:val="ae"/>
    <w:next w:val="ae"/>
    <w:link w:val="af1"/>
    <w:semiHidden/>
    <w:unhideWhenUsed/>
    <w:rsid w:val="0016447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64473"/>
    <w:rPr>
      <w:b/>
      <w:bCs/>
      <w:kern w:val="2"/>
      <w:sz w:val="22"/>
    </w:rPr>
  </w:style>
  <w:style w:type="paragraph" w:customStyle="1" w:styleId="Default">
    <w:name w:val="Default"/>
    <w:rsid w:val="005F41D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E22B-2515-4AB3-949E-6D46A4B9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1</TotalTime>
  <Pages>1</Pages>
  <Words>222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2023-03-28T08:07:00Z</cp:lastPrinted>
  <dcterms:created xsi:type="dcterms:W3CDTF">2023-04-20T11:12:00Z</dcterms:created>
  <dcterms:modified xsi:type="dcterms:W3CDTF">2023-04-20T11:12:00Z</dcterms:modified>
</cp:coreProperties>
</file>