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EF" w:rsidRDefault="00303AEF">
      <w:pPr>
        <w:wordWrap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号様式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303AEF" w:rsidRDefault="00303AEF">
      <w:pPr>
        <w:wordWrap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上越市認可地縁団体印鑑登録申請書</w:t>
      </w:r>
    </w:p>
    <w:p w:rsidR="00303AEF" w:rsidRDefault="00303AEF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/>
          <w:snapToGrid w:val="0"/>
          <w:kern w:val="0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236"/>
        <w:gridCol w:w="1652"/>
        <w:gridCol w:w="708"/>
        <w:gridCol w:w="1888"/>
        <w:gridCol w:w="1881"/>
      </w:tblGrid>
      <w:tr w:rsidR="00303AEF" w:rsidTr="00472F5B">
        <w:trPr>
          <w:cantSplit/>
          <w:trHeight w:val="582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6"/>
                <w:kern w:val="0"/>
              </w:rPr>
              <w:t>登録しようとす</w:t>
            </w:r>
            <w:r>
              <w:rPr>
                <w:rFonts w:ascii="ＭＳ 明朝" w:hint="eastAsia"/>
                <w:snapToGrid w:val="0"/>
                <w:kern w:val="0"/>
              </w:rPr>
              <w:t>る認可地縁団体印鑑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認可地縁団体の名称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Pr="00472F5B" w:rsidRDefault="00303AEF" w:rsidP="00472F5B">
            <w:pPr>
              <w:wordWrap w:val="0"/>
              <w:jc w:val="center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3AEF" w:rsidTr="0028059E">
        <w:trPr>
          <w:cantSplit/>
          <w:trHeight w:val="273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 w:rsidP="00D77EC7">
            <w:pPr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0"/>
                <w:kern w:val="0"/>
              </w:rPr>
              <w:t>認可地縁団体</w:t>
            </w:r>
            <w:r>
              <w:rPr>
                <w:rFonts w:ascii="ＭＳ 明朝" w:hint="eastAsia"/>
                <w:snapToGrid w:val="0"/>
                <w:kern w:val="0"/>
              </w:rPr>
              <w:t>の</w:t>
            </w:r>
            <w:r w:rsidR="00A777B5">
              <w:rPr>
                <w:rFonts w:ascii="ＭＳ 明朝" w:hint="eastAsia"/>
                <w:snapToGrid w:val="0"/>
                <w:kern w:val="0"/>
              </w:rPr>
              <w:t>主たる</w:t>
            </w:r>
            <w:r>
              <w:rPr>
                <w:rFonts w:ascii="ＭＳ 明朝" w:hint="eastAsia"/>
                <w:snapToGrid w:val="0"/>
                <w:kern w:val="0"/>
              </w:rPr>
              <w:t>事務所の所在地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03AEF" w:rsidTr="0028059E">
        <w:trPr>
          <w:cantSplit/>
          <w:trHeight w:val="273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03AEF" w:rsidTr="0028059E">
        <w:trPr>
          <w:cantSplit/>
          <w:trHeight w:val="339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22"/>
                <w:kern w:val="0"/>
              </w:rPr>
              <w:t>登録資</w:t>
            </w:r>
            <w:r>
              <w:rPr>
                <w:rFonts w:ascii="ＭＳ 明朝" w:hint="eastAsia"/>
                <w:snapToGrid w:val="0"/>
                <w:kern w:val="0"/>
              </w:rPr>
              <w:t>格)</w:t>
            </w:r>
          </w:p>
          <w:p w:rsidR="00303AEF" w:rsidRDefault="00303AEF">
            <w:pPr>
              <w:wordWrap w:val="0"/>
              <w:ind w:left="227" w:right="22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　　　　　　　　　　)</w:t>
            </w:r>
          </w:p>
          <w:p w:rsidR="00303AEF" w:rsidRDefault="00303AEF">
            <w:pPr>
              <w:wordWrap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</w:tr>
      <w:tr w:rsidR="00303AEF" w:rsidTr="0028059E">
        <w:trPr>
          <w:cantSplit/>
          <w:trHeight w:val="484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</w:tr>
      <w:tr w:rsidR="00303AEF" w:rsidTr="0028059E">
        <w:trPr>
          <w:cantSplit/>
          <w:trHeight w:val="819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227" w:right="22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4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303AEF" w:rsidRDefault="00303AEF">
      <w:pPr>
        <w:wordWrap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上記のとおり認可地縁団体印鑑の登録を申請します。</w:t>
      </w:r>
    </w:p>
    <w:p w:rsidR="00303AEF" w:rsidRDefault="00303AEF">
      <w:pPr>
        <w:tabs>
          <w:tab w:val="left" w:pos="7560"/>
        </w:tabs>
        <w:wordWrap w:val="0"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303AEF" w:rsidRDefault="00303AEF">
      <w:pPr>
        <w:wordWrap w:val="0"/>
        <w:jc w:val="left"/>
        <w:rPr>
          <w:rFonts w:ascii="ＭＳ 明朝"/>
          <w:snapToGrid w:val="0"/>
          <w:kern w:val="0"/>
        </w:rPr>
      </w:pPr>
    </w:p>
    <w:p w:rsidR="00303AEF" w:rsidRDefault="00303AEF">
      <w:pPr>
        <w:wordWrap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(あて先)上越市長</w:t>
      </w:r>
    </w:p>
    <w:p w:rsidR="00303AEF" w:rsidRDefault="00303AEF">
      <w:pPr>
        <w:wordWrap w:val="0"/>
        <w:jc w:val="left"/>
        <w:rPr>
          <w:rFonts w:ascii="ＭＳ 明朝"/>
          <w:snapToGrid w:val="0"/>
          <w:kern w:val="0"/>
        </w:rPr>
      </w:pPr>
    </w:p>
    <w:tbl>
      <w:tblPr>
        <w:tblW w:w="8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438"/>
        <w:gridCol w:w="1218"/>
        <w:gridCol w:w="3570"/>
      </w:tblGrid>
      <w:tr w:rsidR="00303AEF" w:rsidTr="0028059E">
        <w:trPr>
          <w:cantSplit/>
          <w:trHeight w:val="540"/>
        </w:trPr>
        <w:tc>
          <w:tcPr>
            <w:tcW w:w="3384" w:type="dxa"/>
            <w:vMerge w:val="restart"/>
            <w:tcBorders>
              <w:top w:val="nil"/>
            </w:tcBorders>
          </w:tcPr>
          <w:p w:rsidR="00303AEF" w:rsidRDefault="00303AE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03AEF" w:rsidRDefault="00303AEF">
            <w:pPr>
              <w:wordWrap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60"/>
                <w:kern w:val="0"/>
              </w:rPr>
              <w:t>申請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□　本人　　　□　代理人</w:t>
            </w:r>
          </w:p>
        </w:tc>
      </w:tr>
      <w:tr w:rsidR="00303AEF" w:rsidTr="0028059E">
        <w:trPr>
          <w:cantSplit/>
          <w:trHeight w:val="860"/>
        </w:trPr>
        <w:tc>
          <w:tcPr>
            <w:tcW w:w="3384" w:type="dxa"/>
            <w:vMerge/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F" w:rsidRDefault="00303AE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03AEF" w:rsidTr="0028059E">
        <w:trPr>
          <w:cantSplit/>
          <w:trHeight w:val="791"/>
        </w:trPr>
        <w:tc>
          <w:tcPr>
            <w:tcW w:w="3384" w:type="dxa"/>
            <w:vMerge/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F" w:rsidRDefault="00303AEF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EF" w:rsidRDefault="00303AEF">
            <w:pPr>
              <w:pStyle w:val="a3"/>
              <w:wordWrap w:val="0"/>
              <w:snapToGrid/>
              <w:ind w:right="210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303AEF" w:rsidRDefault="00303AEF">
      <w:pPr>
        <w:wordWrap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注意事項</w:t>
      </w:r>
      <w:r>
        <w:rPr>
          <w:rFonts w:ascii="ＭＳ 明朝"/>
          <w:snapToGrid w:val="0"/>
          <w:kern w:val="0"/>
        </w:rPr>
        <w:t>)</w:t>
      </w:r>
    </w:p>
    <w:p w:rsidR="00303AEF" w:rsidRDefault="00303AEF">
      <w:pPr>
        <w:wordWrap w:val="0"/>
        <w:ind w:left="525" w:hanging="52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1　この申請は、本人が自ら手続してください。代理人によるときは、委任の旨を証する書面が必要です。</w:t>
      </w:r>
    </w:p>
    <w:p w:rsidR="00303AEF" w:rsidRDefault="00303AEF">
      <w:pPr>
        <w:wordWrap w:val="0"/>
        <w:ind w:left="525" w:hanging="52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2　登録しようとする認可地縁団体印鑑を併せて提出してください。</w:t>
      </w:r>
    </w:p>
    <w:p w:rsidR="00303AEF" w:rsidRDefault="00303AEF">
      <w:pPr>
        <w:wordWrap w:val="0"/>
        <w:ind w:left="525" w:hanging="52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3　登録資格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の欄には、代表者、職務代行者、仮代表者、特別代理人又は清算人のいずれかを記載してください。</w:t>
      </w:r>
    </w:p>
    <w:sectPr w:rsidR="00303AEF" w:rsidSect="0084289C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4F" w:rsidRDefault="0011104F">
      <w:r>
        <w:separator/>
      </w:r>
    </w:p>
  </w:endnote>
  <w:endnote w:type="continuationSeparator" w:id="0">
    <w:p w:rsidR="0011104F" w:rsidRDefault="0011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4F" w:rsidRDefault="0011104F">
      <w:r>
        <w:separator/>
      </w:r>
    </w:p>
  </w:footnote>
  <w:footnote w:type="continuationSeparator" w:id="0">
    <w:p w:rsidR="0011104F" w:rsidRDefault="0011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EC7"/>
    <w:rsid w:val="0011104F"/>
    <w:rsid w:val="001937E8"/>
    <w:rsid w:val="0028059E"/>
    <w:rsid w:val="00303AEF"/>
    <w:rsid w:val="00472F5B"/>
    <w:rsid w:val="0070496A"/>
    <w:rsid w:val="0084289C"/>
    <w:rsid w:val="00A777B5"/>
    <w:rsid w:val="00D64031"/>
    <w:rsid w:val="00D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5A961-EE1A-4FA3-A057-6338FBF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6A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049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0496A"/>
  </w:style>
  <w:style w:type="paragraph" w:styleId="a3">
    <w:name w:val="header"/>
    <w:basedOn w:val="a"/>
    <w:rsid w:val="008428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289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70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049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1087B77D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上越市役所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aoki ryoutarou</cp:lastModifiedBy>
  <cp:revision>4</cp:revision>
  <cp:lastPrinted>2015-08-19T00:28:00Z</cp:lastPrinted>
  <dcterms:created xsi:type="dcterms:W3CDTF">2012-12-13T02:58:00Z</dcterms:created>
  <dcterms:modified xsi:type="dcterms:W3CDTF">2015-08-19T00:31:00Z</dcterms:modified>
</cp:coreProperties>
</file>