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53" w:rsidRPr="00E97039" w:rsidRDefault="00F62953" w:rsidP="00F62953">
      <w:pPr>
        <w:spacing w:line="0" w:lineRule="atLeast"/>
        <w:jc w:val="right"/>
        <w:rPr>
          <w:rFonts w:hAnsi="ＭＳ 明朝"/>
        </w:rPr>
      </w:pPr>
      <w:r w:rsidRPr="00E97039">
        <w:rPr>
          <w:rFonts w:hAnsi="ＭＳ 明朝" w:hint="eastAsia"/>
        </w:rPr>
        <w:t>（様式</w:t>
      </w:r>
      <w:r w:rsidR="00A14F82">
        <w:rPr>
          <w:rFonts w:hAnsi="ＭＳ 明朝" w:hint="eastAsia"/>
        </w:rPr>
        <w:t>２</w:t>
      </w:r>
      <w:r w:rsidRPr="00E97039">
        <w:rPr>
          <w:rFonts w:hAnsi="ＭＳ 明朝" w:hint="eastAsia"/>
        </w:rPr>
        <w:t>）</w:t>
      </w:r>
    </w:p>
    <w:p w:rsidR="00F62953" w:rsidRPr="00E97039" w:rsidRDefault="00F62953" w:rsidP="00F62953">
      <w:pPr>
        <w:spacing w:line="0" w:lineRule="atLeast"/>
        <w:jc w:val="right"/>
        <w:rPr>
          <w:rFonts w:hAnsi="ＭＳ 明朝"/>
        </w:rPr>
      </w:pPr>
    </w:p>
    <w:p w:rsidR="00F62953" w:rsidRPr="00E97039" w:rsidRDefault="00CB7B29" w:rsidP="00F62953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1157AC">
        <w:rPr>
          <w:rFonts w:hAnsi="ＭＳ 明朝" w:hint="eastAsia"/>
          <w:sz w:val="24"/>
        </w:rPr>
        <w:t xml:space="preserve">　　</w:t>
      </w:r>
      <w:r w:rsidR="00F62953" w:rsidRPr="00E97039">
        <w:rPr>
          <w:rFonts w:hAnsi="ＭＳ 明朝" w:hint="eastAsia"/>
          <w:sz w:val="24"/>
        </w:rPr>
        <w:t xml:space="preserve">年　</w:t>
      </w:r>
      <w:r w:rsidR="001157AC">
        <w:rPr>
          <w:rFonts w:hAnsi="ＭＳ 明朝" w:hint="eastAsia"/>
          <w:sz w:val="24"/>
        </w:rPr>
        <w:t xml:space="preserve">　</w:t>
      </w:r>
      <w:r w:rsidR="00F62953" w:rsidRPr="00E97039">
        <w:rPr>
          <w:rFonts w:hAnsi="ＭＳ 明朝" w:hint="eastAsia"/>
          <w:sz w:val="24"/>
        </w:rPr>
        <w:t>月　　日</w:t>
      </w:r>
    </w:p>
    <w:p w:rsidR="00F62953" w:rsidRPr="00E97039" w:rsidRDefault="00F62953" w:rsidP="00F62953">
      <w:pPr>
        <w:rPr>
          <w:rFonts w:hAnsi="ＭＳ 明朝"/>
        </w:rPr>
      </w:pPr>
    </w:p>
    <w:p w:rsidR="00F62953" w:rsidRPr="00E97039" w:rsidRDefault="00F62953" w:rsidP="00F62953">
      <w:pPr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 xml:space="preserve">（宛先）上越市長　</w:t>
      </w:r>
      <w:r w:rsidR="00CB7B29">
        <w:rPr>
          <w:rFonts w:hAnsi="ＭＳ 明朝" w:hint="eastAsia"/>
          <w:sz w:val="24"/>
        </w:rPr>
        <w:t>中川　幹太</w:t>
      </w:r>
    </w:p>
    <w:p w:rsidR="00A34777" w:rsidRDefault="00392995" w:rsidP="00D154FB">
      <w:pPr>
        <w:ind w:firstLineChars="400" w:firstLine="960"/>
        <w:jc w:val="lef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</w:t>
      </w:r>
      <w:r w:rsidR="00D154FB">
        <w:rPr>
          <w:rFonts w:hAnsi="ＭＳ 明朝" w:hint="eastAsia"/>
          <w:kern w:val="0"/>
          <w:sz w:val="24"/>
        </w:rPr>
        <w:t>健康づくり推進</w:t>
      </w:r>
      <w:r w:rsidR="002804C8">
        <w:rPr>
          <w:rFonts w:hAnsi="ＭＳ 明朝" w:hint="eastAsia"/>
          <w:kern w:val="0"/>
          <w:sz w:val="24"/>
        </w:rPr>
        <w:t>課）</w:t>
      </w:r>
    </w:p>
    <w:p w:rsidR="00F62953" w:rsidRPr="00E97039" w:rsidRDefault="00392995" w:rsidP="00F62953">
      <w:pPr>
        <w:ind w:firstLineChars="2000" w:firstLine="48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　 在　 地</w:t>
      </w:r>
    </w:p>
    <w:p w:rsidR="00F62953" w:rsidRPr="00E97039" w:rsidRDefault="00392995" w:rsidP="00F62953">
      <w:pPr>
        <w:ind w:firstLineChars="2000" w:firstLine="48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商号又は名称</w:t>
      </w:r>
    </w:p>
    <w:p w:rsidR="00F62953" w:rsidRPr="00E97039" w:rsidRDefault="00392995" w:rsidP="00F62953">
      <w:pPr>
        <w:ind w:firstLineChars="2000" w:firstLine="48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代表者職氏名</w:t>
      </w:r>
      <w:r w:rsidR="00F62953" w:rsidRPr="00E97039">
        <w:rPr>
          <w:rFonts w:hAnsi="ＭＳ 明朝" w:hint="eastAsia"/>
          <w:sz w:val="24"/>
        </w:rPr>
        <w:t xml:space="preserve">　　 </w:t>
      </w:r>
      <w:r w:rsidR="00584A9C">
        <w:rPr>
          <w:rFonts w:hAnsi="ＭＳ 明朝" w:hint="eastAsia"/>
          <w:sz w:val="24"/>
        </w:rPr>
        <w:t xml:space="preserve">　　　　　　　　　　</w:t>
      </w:r>
    </w:p>
    <w:p w:rsidR="00F62953" w:rsidRPr="00392995" w:rsidRDefault="00F62953" w:rsidP="00F62953">
      <w:pPr>
        <w:ind w:firstLineChars="2300" w:firstLine="5520"/>
        <w:jc w:val="left"/>
        <w:rPr>
          <w:rFonts w:hAnsi="ＭＳ 明朝"/>
          <w:sz w:val="24"/>
        </w:rPr>
      </w:pPr>
    </w:p>
    <w:p w:rsidR="00F62953" w:rsidRPr="00E97039" w:rsidRDefault="00F62953" w:rsidP="00F62953">
      <w:pPr>
        <w:ind w:firstLine="240"/>
        <w:jc w:val="left"/>
        <w:rPr>
          <w:rFonts w:hAnsi="ＭＳ 明朝"/>
          <w:sz w:val="24"/>
        </w:rPr>
      </w:pPr>
    </w:p>
    <w:p w:rsidR="00F62953" w:rsidRPr="00E97039" w:rsidRDefault="006720CD" w:rsidP="00FA1364">
      <w:pPr>
        <w:ind w:firstLine="32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公募型</w:t>
      </w:r>
      <w:r w:rsidR="00F62953" w:rsidRPr="00E97039">
        <w:rPr>
          <w:rFonts w:hAnsi="ＭＳ 明朝" w:hint="eastAsia"/>
          <w:sz w:val="32"/>
          <w:szCs w:val="32"/>
        </w:rPr>
        <w:t>プロポーザル参加申込書</w:t>
      </w:r>
    </w:p>
    <w:p w:rsidR="00F62953" w:rsidRDefault="00F62953" w:rsidP="00F62953">
      <w:pPr>
        <w:rPr>
          <w:rFonts w:hAnsi="ＭＳ 明朝"/>
        </w:rPr>
      </w:pP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DA1033">
        <w:rPr>
          <w:rFonts w:hAnsi="ＭＳ 明朝" w:hint="eastAsia"/>
          <w:sz w:val="24"/>
        </w:rPr>
        <w:t>１</w:t>
      </w:r>
      <w:r>
        <w:rPr>
          <w:rFonts w:hAnsi="ＭＳ 明朝" w:hint="eastAsia"/>
        </w:rPr>
        <w:t xml:space="preserve">　</w:t>
      </w:r>
      <w:r w:rsidRPr="00DA1033">
        <w:rPr>
          <w:rFonts w:hAnsi="ＭＳ 明朝" w:hint="eastAsia"/>
          <w:spacing w:val="30"/>
          <w:kern w:val="0"/>
          <w:sz w:val="24"/>
          <w:fitText w:val="1440" w:id="966474496"/>
        </w:rPr>
        <w:t>業務の名</w:t>
      </w:r>
      <w:r w:rsidRPr="00DA1033">
        <w:rPr>
          <w:rFonts w:hAnsi="ＭＳ 明朝" w:hint="eastAsia"/>
          <w:kern w:val="0"/>
          <w:sz w:val="24"/>
          <w:fitText w:val="1440" w:id="966474496"/>
        </w:rPr>
        <w:t>称</w:t>
      </w:r>
      <w:r w:rsidRPr="00E97039">
        <w:rPr>
          <w:rFonts w:hAnsi="ＭＳ 明朝" w:hint="eastAsia"/>
          <w:sz w:val="24"/>
        </w:rPr>
        <w:t>：</w:t>
      </w:r>
      <w:r w:rsidR="00D154FB">
        <w:rPr>
          <w:rFonts w:hAnsi="ＭＳ 明朝" w:hint="eastAsia"/>
          <w:sz w:val="24"/>
        </w:rPr>
        <w:t>上越市健康ＤＸ事業</w:t>
      </w:r>
      <w:r w:rsidR="00150FDA">
        <w:rPr>
          <w:rFonts w:hAnsi="ＭＳ 明朝" w:hint="eastAsia"/>
          <w:sz w:val="24"/>
        </w:rPr>
        <w:t>企画運営</w:t>
      </w:r>
      <w:bookmarkStart w:id="0" w:name="_GoBack"/>
      <w:bookmarkEnd w:id="0"/>
      <w:r w:rsidR="00392995">
        <w:rPr>
          <w:rFonts w:hAnsi="ＭＳ 明朝" w:hint="eastAsia"/>
          <w:sz w:val="24"/>
        </w:rPr>
        <w:t>業務</w:t>
      </w:r>
      <w:r w:rsidR="00FA1364">
        <w:rPr>
          <w:rFonts w:hAnsi="ＭＳ 明朝" w:hint="eastAsia"/>
          <w:sz w:val="24"/>
        </w:rPr>
        <w:t>委託</w:t>
      </w:r>
    </w:p>
    <w:p w:rsidR="00F62953" w:rsidRPr="00932A38" w:rsidRDefault="00F62953" w:rsidP="00F62953">
      <w:pPr>
        <w:ind w:firstLine="240"/>
        <w:rPr>
          <w:rFonts w:hAnsi="ＭＳ 明朝"/>
          <w:sz w:val="24"/>
        </w:rPr>
      </w:pPr>
    </w:p>
    <w:p w:rsidR="00F62953" w:rsidRPr="00392995" w:rsidRDefault="00F62953" w:rsidP="00F62953">
      <w:pPr>
        <w:ind w:firstLine="240"/>
        <w:rPr>
          <w:rFonts w:hAnsi="ＭＳ 明朝"/>
          <w:sz w:val="24"/>
        </w:rPr>
      </w:pPr>
    </w:p>
    <w:p w:rsidR="00F62953" w:rsidRPr="00932A38" w:rsidRDefault="00F62953" w:rsidP="00F62953">
      <w:pPr>
        <w:ind w:firstLine="240"/>
        <w:rPr>
          <w:rFonts w:hAnsi="ＭＳ 明朝"/>
          <w:sz w:val="24"/>
        </w:rPr>
      </w:pPr>
    </w:p>
    <w:p w:rsidR="00F62953" w:rsidRDefault="00F62953" w:rsidP="00392995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上記</w:t>
      </w:r>
      <w:r w:rsidRPr="00E97039">
        <w:rPr>
          <w:rFonts w:hAnsi="ＭＳ 明朝" w:hint="eastAsia"/>
          <w:sz w:val="24"/>
        </w:rPr>
        <w:t>業務について、</w:t>
      </w:r>
      <w:r w:rsidR="00970CB1">
        <w:rPr>
          <w:rFonts w:hAnsi="ＭＳ 明朝" w:hint="eastAsia"/>
          <w:sz w:val="24"/>
        </w:rPr>
        <w:t>公募型</w:t>
      </w:r>
      <w:r w:rsidRPr="00E97039">
        <w:rPr>
          <w:rFonts w:hAnsi="ＭＳ 明朝" w:hint="eastAsia"/>
          <w:sz w:val="24"/>
        </w:rPr>
        <w:t>プロポーザルの参加</w:t>
      </w:r>
      <w:r w:rsidR="00970CB1">
        <w:rPr>
          <w:rFonts w:hAnsi="ＭＳ 明朝" w:hint="eastAsia"/>
          <w:sz w:val="24"/>
        </w:rPr>
        <w:t>を</w:t>
      </w:r>
      <w:r w:rsidRPr="00E97039">
        <w:rPr>
          <w:rFonts w:hAnsi="ＭＳ 明朝" w:hint="eastAsia"/>
          <w:sz w:val="24"/>
        </w:rPr>
        <w:t>申</w:t>
      </w:r>
      <w:r w:rsidR="00970CB1">
        <w:rPr>
          <w:rFonts w:hAnsi="ＭＳ 明朝" w:hint="eastAsia"/>
          <w:sz w:val="24"/>
        </w:rPr>
        <w:t>し</w:t>
      </w:r>
      <w:r w:rsidRPr="00E97039">
        <w:rPr>
          <w:rFonts w:hAnsi="ＭＳ 明朝" w:hint="eastAsia"/>
          <w:sz w:val="24"/>
        </w:rPr>
        <w:t>込</w:t>
      </w:r>
      <w:r w:rsidR="00970CB1">
        <w:rPr>
          <w:rFonts w:hAnsi="ＭＳ 明朝" w:hint="eastAsia"/>
          <w:sz w:val="24"/>
        </w:rPr>
        <w:t>み</w:t>
      </w:r>
      <w:r w:rsidRPr="00E97039">
        <w:rPr>
          <w:rFonts w:hAnsi="ＭＳ 明朝" w:hint="eastAsia"/>
          <w:sz w:val="24"/>
        </w:rPr>
        <w:t>ます。</w:t>
      </w:r>
    </w:p>
    <w:p w:rsidR="00392995" w:rsidRPr="00970CB1" w:rsidRDefault="00392995" w:rsidP="00392995">
      <w:pPr>
        <w:ind w:firstLineChars="200" w:firstLine="480"/>
        <w:rPr>
          <w:rFonts w:hAnsi="ＭＳ 明朝"/>
          <w:sz w:val="24"/>
        </w:rPr>
      </w:pPr>
    </w:p>
    <w:p w:rsidR="00F62953" w:rsidRPr="00E97039" w:rsidRDefault="00F62953" w:rsidP="00392995">
      <w:pPr>
        <w:ind w:firstLineChars="200" w:firstLine="480"/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>以後の連絡は、下記宛てにお願いします。</w:t>
      </w:r>
    </w:p>
    <w:p w:rsidR="00F62953" w:rsidRPr="00E97039" w:rsidRDefault="00F62953" w:rsidP="00F62953">
      <w:pPr>
        <w:rPr>
          <w:rFonts w:hAnsi="ＭＳ 明朝"/>
          <w:sz w:val="24"/>
        </w:rPr>
      </w:pP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kern w:val="0"/>
          <w:sz w:val="24"/>
        </w:rPr>
        <w:t>郵 便 番 号　　 〒　　　－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kern w:val="0"/>
          <w:sz w:val="24"/>
        </w:rPr>
        <w:t xml:space="preserve">住　　　 所　　　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kern w:val="0"/>
          <w:sz w:val="24"/>
        </w:rPr>
        <w:t xml:space="preserve">電 話 番 号　　（　　　）　　</w:t>
      </w:r>
      <w:r w:rsidR="00963397">
        <w:rPr>
          <w:rFonts w:hAnsi="ＭＳ 明朝" w:hint="eastAsia"/>
          <w:kern w:val="0"/>
          <w:sz w:val="24"/>
        </w:rPr>
        <w:t xml:space="preserve">　</w:t>
      </w:r>
      <w:r w:rsidRPr="00E97039">
        <w:rPr>
          <w:rFonts w:hAnsi="ＭＳ 明朝" w:hint="eastAsia"/>
          <w:kern w:val="0"/>
          <w:sz w:val="24"/>
        </w:rPr>
        <w:t xml:space="preserve">－　　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 xml:space="preserve">ＦＡＸ 番号　　</w:t>
      </w:r>
      <w:r w:rsidRPr="00E97039">
        <w:rPr>
          <w:rFonts w:hAnsi="ＭＳ 明朝" w:hint="eastAsia"/>
          <w:kern w:val="0"/>
          <w:sz w:val="24"/>
        </w:rPr>
        <w:t xml:space="preserve">（　　　）　　</w:t>
      </w:r>
      <w:r w:rsidR="00963397">
        <w:rPr>
          <w:rFonts w:hAnsi="ＭＳ 明朝" w:hint="eastAsia"/>
          <w:kern w:val="0"/>
          <w:sz w:val="24"/>
        </w:rPr>
        <w:t xml:space="preserve">　</w:t>
      </w:r>
      <w:r w:rsidRPr="00E97039">
        <w:rPr>
          <w:rFonts w:hAnsi="ＭＳ 明朝" w:hint="eastAsia"/>
          <w:kern w:val="0"/>
          <w:sz w:val="24"/>
        </w:rPr>
        <w:t xml:space="preserve">－　　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 xml:space="preserve">Ｅ-ＭＡＩＬ　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 xml:space="preserve">氏　　 　名　　　</w:t>
      </w:r>
    </w:p>
    <w:p w:rsidR="00F62953" w:rsidRPr="00E97039" w:rsidRDefault="00F62953" w:rsidP="00F62953">
      <w:pPr>
        <w:ind w:firstLineChars="100" w:firstLine="240"/>
        <w:rPr>
          <w:rFonts w:hAnsi="ＭＳ 明朝"/>
          <w:sz w:val="24"/>
        </w:rPr>
      </w:pPr>
      <w:r w:rsidRPr="00E97039">
        <w:rPr>
          <w:rFonts w:hAnsi="ＭＳ 明朝" w:hint="eastAsia"/>
          <w:sz w:val="24"/>
        </w:rPr>
        <w:t xml:space="preserve">役　　　 職　　　</w:t>
      </w:r>
    </w:p>
    <w:p w:rsidR="00AE021A" w:rsidRDefault="00AE021A"/>
    <w:sectPr w:rsidR="00AE021A" w:rsidSect="002170C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4F" w:rsidRDefault="003E154F" w:rsidP="00B9775B">
      <w:r>
        <w:separator/>
      </w:r>
    </w:p>
  </w:endnote>
  <w:endnote w:type="continuationSeparator" w:id="0">
    <w:p w:rsidR="003E154F" w:rsidRDefault="003E154F" w:rsidP="00B9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4F" w:rsidRDefault="003E154F" w:rsidP="00B9775B">
      <w:r>
        <w:separator/>
      </w:r>
    </w:p>
  </w:footnote>
  <w:footnote w:type="continuationSeparator" w:id="0">
    <w:p w:rsidR="003E154F" w:rsidRDefault="003E154F" w:rsidP="00B9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53"/>
    <w:rsid w:val="00007687"/>
    <w:rsid w:val="00026D8D"/>
    <w:rsid w:val="00094EAB"/>
    <w:rsid w:val="000C39A6"/>
    <w:rsid w:val="001157AC"/>
    <w:rsid w:val="00150FDA"/>
    <w:rsid w:val="00165A33"/>
    <w:rsid w:val="001E4E4A"/>
    <w:rsid w:val="001E7C3E"/>
    <w:rsid w:val="002170C3"/>
    <w:rsid w:val="00250A14"/>
    <w:rsid w:val="002804C8"/>
    <w:rsid w:val="002E0683"/>
    <w:rsid w:val="003611BA"/>
    <w:rsid w:val="00392995"/>
    <w:rsid w:val="003E154F"/>
    <w:rsid w:val="00406C37"/>
    <w:rsid w:val="00474368"/>
    <w:rsid w:val="00496ABD"/>
    <w:rsid w:val="0056252A"/>
    <w:rsid w:val="00576FFB"/>
    <w:rsid w:val="00584A9C"/>
    <w:rsid w:val="006008C8"/>
    <w:rsid w:val="006720CD"/>
    <w:rsid w:val="007B5DAD"/>
    <w:rsid w:val="00802BD9"/>
    <w:rsid w:val="00855B7C"/>
    <w:rsid w:val="00963397"/>
    <w:rsid w:val="00970CB1"/>
    <w:rsid w:val="009A6538"/>
    <w:rsid w:val="00A14F82"/>
    <w:rsid w:val="00A34777"/>
    <w:rsid w:val="00A83221"/>
    <w:rsid w:val="00AE021A"/>
    <w:rsid w:val="00B9775B"/>
    <w:rsid w:val="00C136F3"/>
    <w:rsid w:val="00C87621"/>
    <w:rsid w:val="00CB7B29"/>
    <w:rsid w:val="00D126F9"/>
    <w:rsid w:val="00D154FB"/>
    <w:rsid w:val="00D461D2"/>
    <w:rsid w:val="00D701F4"/>
    <w:rsid w:val="00D72EFC"/>
    <w:rsid w:val="00D772F6"/>
    <w:rsid w:val="00DA1033"/>
    <w:rsid w:val="00DE5A0F"/>
    <w:rsid w:val="00EC15D1"/>
    <w:rsid w:val="00F62953"/>
    <w:rsid w:val="00F73FAC"/>
    <w:rsid w:val="00F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DCB89-7BCC-4E45-A89B-3CFB5FDC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5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775B"/>
  </w:style>
  <w:style w:type="paragraph" w:styleId="a5">
    <w:name w:val="footer"/>
    <w:basedOn w:val="a"/>
    <w:link w:val="a6"/>
    <w:unhideWhenUsed/>
    <w:rsid w:val="00B9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9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A498AF3.dotm</Template>
  <TotalTime>6</TotalTime>
  <Pages>1</Pages>
  <Words>166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takahiro</dc:creator>
  <cp:keywords/>
  <cp:lastModifiedBy>shimada tomonori</cp:lastModifiedBy>
  <cp:revision>12</cp:revision>
  <dcterms:created xsi:type="dcterms:W3CDTF">2022-12-21T02:20:00Z</dcterms:created>
  <dcterms:modified xsi:type="dcterms:W3CDTF">2023-05-24T02:35:00Z</dcterms:modified>
</cp:coreProperties>
</file>