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74"/>
        <w:tblW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</w:tblGrid>
      <w:tr w:rsidR="00972D2B" w:rsidRPr="00C34EF3" w:rsidTr="00972D2B">
        <w:trPr>
          <w:cantSplit/>
          <w:trHeight w:val="1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B" w:rsidRPr="00C34EF3" w:rsidRDefault="00972D2B" w:rsidP="00DF2A76">
            <w:pPr>
              <w:jc w:val="center"/>
              <w:rPr>
                <w:sz w:val="20"/>
                <w:szCs w:val="20"/>
              </w:rPr>
            </w:pPr>
            <w:r w:rsidRPr="00C34EF3">
              <w:rPr>
                <w:rFonts w:hint="eastAsia"/>
                <w:sz w:val="20"/>
                <w:szCs w:val="20"/>
              </w:rPr>
              <w:t>申　請　番　号</w:t>
            </w:r>
          </w:p>
        </w:tc>
      </w:tr>
      <w:tr w:rsidR="00972D2B" w:rsidRPr="00C34EF3" w:rsidTr="00DF2A76">
        <w:trPr>
          <w:cantSplit/>
          <w:trHeight w:val="7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2B" w:rsidRPr="00C34EF3" w:rsidRDefault="00972D2B" w:rsidP="00972D2B">
            <w:pPr>
              <w:jc w:val="center"/>
            </w:pPr>
          </w:p>
          <w:p w:rsidR="00972D2B" w:rsidRPr="00C34EF3" w:rsidRDefault="00972D2B" w:rsidP="00972D2B">
            <w:pPr>
              <w:jc w:val="center"/>
              <w:rPr>
                <w:sz w:val="12"/>
                <w:szCs w:val="12"/>
              </w:rPr>
            </w:pPr>
            <w:r w:rsidRPr="00C34EF3">
              <w:rPr>
                <w:rFonts w:hint="eastAsia"/>
                <w:sz w:val="12"/>
                <w:szCs w:val="12"/>
              </w:rPr>
              <w:t>※この欄は記入不要</w:t>
            </w:r>
          </w:p>
        </w:tc>
      </w:tr>
    </w:tbl>
    <w:p w:rsidR="00180574" w:rsidRPr="00C34EF3" w:rsidRDefault="00C160FC" w:rsidP="0018057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2370455</wp:posOffset>
                </wp:positionH>
                <wp:positionV relativeFrom="paragraph">
                  <wp:posOffset>-163830</wp:posOffset>
                </wp:positionV>
                <wp:extent cx="1013460" cy="345440"/>
                <wp:effectExtent l="13970" t="6350" r="10795" b="1016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345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60FC" w:rsidRDefault="00C160FC" w:rsidP="00C160FC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随時申請用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186.65pt;margin-top:-12.9pt;width:79.8pt;height:27.2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" strokeweight=".25pt">
                <v:textbox>
                  <w:txbxContent>
                    <w:p w:rsidR="00C160FC" w:rsidRDefault="00C160FC" w:rsidP="00C160FC">
                      <w:pPr>
                        <w:jc w:val="center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随時申請用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80574" w:rsidRPr="00C34EF3">
        <w:rPr>
          <w:rFonts w:hint="eastAsia"/>
        </w:rPr>
        <w:t>第１号様式</w:t>
      </w:r>
      <w:r w:rsidR="00BC47CF" w:rsidRPr="00C34EF3">
        <w:rPr>
          <w:rFonts w:hint="eastAsia"/>
        </w:rPr>
        <w:t>（第３条様式）</w:t>
      </w:r>
    </w:p>
    <w:p w:rsidR="00972D2B" w:rsidRPr="00C34EF3" w:rsidRDefault="00972D2B" w:rsidP="00180574"/>
    <w:p w:rsidR="00972D2B" w:rsidRPr="00C34EF3" w:rsidRDefault="00972D2B" w:rsidP="00972D2B">
      <w:pPr>
        <w:ind w:firstLineChars="800" w:firstLine="2570"/>
        <w:rPr>
          <w:rFonts w:ascii="ＭＳ ゴシック" w:eastAsia="ＭＳ ゴシック" w:hAnsi="ＭＳ ゴシック"/>
        </w:rPr>
      </w:pPr>
      <w:r w:rsidRPr="00C34EF3">
        <w:rPr>
          <w:rFonts w:ascii="ＭＳ ゴシック" w:eastAsia="ＭＳ ゴシック" w:hAnsi="ＭＳ ゴシック" w:hint="eastAsia"/>
          <w:b/>
          <w:sz w:val="32"/>
          <w:szCs w:val="32"/>
        </w:rPr>
        <w:t>物品入札参加資格審査申請書</w:t>
      </w:r>
    </w:p>
    <w:p w:rsidR="00796F62" w:rsidRPr="00C34EF3" w:rsidRDefault="008E7CFF" w:rsidP="00796F62">
      <w:pPr>
        <w:jc w:val="right"/>
      </w:pPr>
      <w:r>
        <w:rPr>
          <w:rFonts w:hint="eastAsia"/>
        </w:rPr>
        <w:t>令和</w:t>
      </w:r>
      <w:r w:rsidR="00964ADF" w:rsidRPr="00C34EF3">
        <w:rPr>
          <w:rFonts w:hint="eastAsia"/>
        </w:rPr>
        <w:t xml:space="preserve">　　</w:t>
      </w:r>
      <w:r w:rsidR="00796F62" w:rsidRPr="00C34EF3">
        <w:rPr>
          <w:rFonts w:hint="eastAsia"/>
        </w:rPr>
        <w:t>年　　月　　日</w:t>
      </w:r>
    </w:p>
    <w:p w:rsidR="00796F62" w:rsidRPr="00C34EF3" w:rsidRDefault="00796F62">
      <w:pPr>
        <w:rPr>
          <w:b/>
        </w:rPr>
      </w:pPr>
      <w:r w:rsidRPr="00C34EF3">
        <w:rPr>
          <w:rFonts w:hint="eastAsia"/>
          <w:b/>
        </w:rPr>
        <w:t>（</w:t>
      </w:r>
      <w:r w:rsidR="00037AA3" w:rsidRPr="00C34EF3">
        <w:rPr>
          <w:rFonts w:hint="eastAsia"/>
          <w:b/>
        </w:rPr>
        <w:t>宛</w:t>
      </w:r>
      <w:r w:rsidRPr="00C34EF3">
        <w:rPr>
          <w:rFonts w:hint="eastAsia"/>
          <w:b/>
        </w:rPr>
        <w:t>先）上</w:t>
      </w:r>
      <w:r w:rsidRPr="00C34EF3">
        <w:rPr>
          <w:rFonts w:hint="eastAsia"/>
          <w:b/>
        </w:rPr>
        <w:t xml:space="preserve"> </w:t>
      </w:r>
      <w:r w:rsidRPr="00C34EF3">
        <w:rPr>
          <w:rFonts w:hint="eastAsia"/>
          <w:b/>
        </w:rPr>
        <w:t>越</w:t>
      </w:r>
      <w:r w:rsidRPr="00C34EF3">
        <w:rPr>
          <w:rFonts w:hint="eastAsia"/>
          <w:b/>
        </w:rPr>
        <w:t xml:space="preserve"> </w:t>
      </w:r>
      <w:r w:rsidRPr="00C34EF3">
        <w:rPr>
          <w:rFonts w:hint="eastAsia"/>
          <w:b/>
        </w:rPr>
        <w:t>市</w:t>
      </w:r>
      <w:r w:rsidRPr="00C34EF3">
        <w:rPr>
          <w:rFonts w:hint="eastAsia"/>
          <w:b/>
        </w:rPr>
        <w:t xml:space="preserve"> </w:t>
      </w:r>
      <w:r w:rsidRPr="00C34EF3">
        <w:rPr>
          <w:rFonts w:hint="eastAsia"/>
          <w:b/>
        </w:rPr>
        <w:t>長</w:t>
      </w:r>
    </w:p>
    <w:tbl>
      <w:tblPr>
        <w:tblW w:w="6480" w:type="dxa"/>
        <w:tblInd w:w="2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4680"/>
      </w:tblGrid>
      <w:tr w:rsidR="00E21FF7" w:rsidRPr="00C34EF3" w:rsidTr="00C4647B">
        <w:trPr>
          <w:cantSplit/>
          <w:trHeight w:val="11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1FF7" w:rsidRPr="00C34EF3" w:rsidRDefault="00E21FF7" w:rsidP="0019480F">
            <w:pPr>
              <w:jc w:val="center"/>
              <w:rPr>
                <w:sz w:val="10"/>
                <w:szCs w:val="10"/>
              </w:rPr>
            </w:pPr>
            <w:r w:rsidRPr="00C34EF3">
              <w:rPr>
                <w:rFonts w:hint="eastAsia"/>
              </w:rPr>
              <w:t>郵便番号</w:t>
            </w:r>
          </w:p>
          <w:p w:rsidR="00E21FF7" w:rsidRPr="00C34EF3" w:rsidRDefault="00E21FF7" w:rsidP="0019480F">
            <w:pPr>
              <w:jc w:val="center"/>
            </w:pPr>
            <w:r w:rsidRPr="00C34EF3">
              <w:rPr>
                <w:rFonts w:hint="eastAsia"/>
              </w:rPr>
              <w:t>所在地（本社）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21FF7" w:rsidRPr="00C34EF3" w:rsidRDefault="00E21FF7" w:rsidP="003C2513">
            <w:pPr>
              <w:rPr>
                <w:sz w:val="24"/>
              </w:rPr>
            </w:pPr>
            <w:r w:rsidRPr="00C34EF3">
              <w:rPr>
                <w:rFonts w:hint="eastAsia"/>
                <w:sz w:val="24"/>
              </w:rPr>
              <w:t>（〒　　　―　　　　）</w:t>
            </w:r>
          </w:p>
          <w:p w:rsidR="00E21FF7" w:rsidRPr="00C34EF3" w:rsidRDefault="00E21FF7" w:rsidP="003C2513">
            <w:pPr>
              <w:rPr>
                <w:sz w:val="24"/>
              </w:rPr>
            </w:pPr>
          </w:p>
        </w:tc>
      </w:tr>
      <w:tr w:rsidR="00C41DFC" w:rsidRPr="00C34EF3" w:rsidTr="00EA2FDF">
        <w:trPr>
          <w:cantSplit/>
          <w:trHeight w:val="75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DFC" w:rsidRPr="00C34EF3" w:rsidRDefault="003C2513" w:rsidP="00A02072">
            <w:pPr>
              <w:jc w:val="center"/>
            </w:pPr>
            <w:r w:rsidRPr="00C34EF3">
              <w:rPr>
                <w:spacing w:val="18"/>
                <w:kern w:val="0"/>
                <w:fitText w:val="1470" w:id="-963901440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3C2513" w:rsidRPr="00C34EF3">
                    <w:rPr>
                      <w:rFonts w:ascii="ＭＳ 明朝" w:hAnsi="ＭＳ 明朝" w:hint="eastAsia"/>
                      <w:spacing w:val="18"/>
                      <w:kern w:val="0"/>
                      <w:sz w:val="16"/>
                      <w:fitText w:val="1470" w:id="-963901440"/>
                    </w:rPr>
                    <w:t xml:space="preserve"> フ</w:t>
                  </w:r>
                </w:rt>
                <w:rubyBase>
                  <w:r w:rsidR="003C2513" w:rsidRPr="00C34EF3">
                    <w:rPr>
                      <w:rFonts w:hint="eastAsia"/>
                      <w:spacing w:val="18"/>
                      <w:kern w:val="0"/>
                      <w:fitText w:val="1470" w:id="-963901440"/>
                    </w:rPr>
                    <w:t>商号</w:t>
                  </w:r>
                </w:rubyBase>
              </w:ruby>
            </w:r>
            <w:r w:rsidRPr="00C34EF3">
              <w:rPr>
                <w:spacing w:val="18"/>
                <w:kern w:val="0"/>
                <w:fitText w:val="1470" w:id="-963901440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3C2513" w:rsidRPr="00C34EF3">
                    <w:rPr>
                      <w:rFonts w:ascii="ＭＳ 明朝" w:hAnsi="ＭＳ 明朝" w:hint="eastAsia"/>
                      <w:spacing w:val="18"/>
                      <w:kern w:val="0"/>
                      <w:sz w:val="16"/>
                      <w:fitText w:val="1470" w:id="-963901440"/>
                    </w:rPr>
                    <w:t>リ</w:t>
                  </w:r>
                </w:rt>
                <w:rubyBase>
                  <w:r w:rsidR="003C2513" w:rsidRPr="00C34EF3">
                    <w:rPr>
                      <w:rFonts w:hint="eastAsia"/>
                      <w:spacing w:val="18"/>
                      <w:kern w:val="0"/>
                      <w:fitText w:val="1470" w:id="-963901440"/>
                    </w:rPr>
                    <w:t>又</w:t>
                  </w:r>
                </w:rubyBase>
              </w:ruby>
            </w:r>
            <w:r w:rsidRPr="00C34EF3">
              <w:rPr>
                <w:spacing w:val="18"/>
                <w:kern w:val="0"/>
                <w:fitText w:val="1470" w:id="-963901440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3C2513" w:rsidRPr="00C34EF3">
                    <w:rPr>
                      <w:rFonts w:ascii="ＭＳ 明朝" w:hAnsi="ＭＳ 明朝" w:hint="eastAsia"/>
                      <w:spacing w:val="18"/>
                      <w:kern w:val="0"/>
                      <w:sz w:val="16"/>
                      <w:fitText w:val="1470" w:id="-963901440"/>
                    </w:rPr>
                    <w:t xml:space="preserve"> ガ</w:t>
                  </w:r>
                </w:rt>
                <w:rubyBase>
                  <w:r w:rsidR="003C2513" w:rsidRPr="00C34EF3">
                    <w:rPr>
                      <w:rFonts w:hint="eastAsia"/>
                      <w:spacing w:val="18"/>
                      <w:kern w:val="0"/>
                      <w:fitText w:val="1470" w:id="-963901440"/>
                    </w:rPr>
                    <w:t>は</w:t>
                  </w:r>
                </w:rubyBase>
              </w:ruby>
            </w:r>
            <w:r w:rsidRPr="00C34EF3">
              <w:rPr>
                <w:spacing w:val="18"/>
                <w:kern w:val="0"/>
                <w:fitText w:val="1470" w:id="-963901440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3C2513" w:rsidRPr="00C34EF3">
                    <w:rPr>
                      <w:rFonts w:ascii="ＭＳ 明朝" w:hAnsi="ＭＳ 明朝" w:hint="eastAsia"/>
                      <w:spacing w:val="18"/>
                      <w:kern w:val="0"/>
                      <w:sz w:val="16"/>
                      <w:fitText w:val="1470" w:id="-963901440"/>
                    </w:rPr>
                    <w:t>ナ</w:t>
                  </w:r>
                </w:rt>
                <w:rubyBase>
                  <w:r w:rsidR="003C2513" w:rsidRPr="00C34EF3">
                    <w:rPr>
                      <w:rFonts w:hint="eastAsia"/>
                      <w:spacing w:val="18"/>
                      <w:kern w:val="0"/>
                      <w:fitText w:val="1470" w:id="-963901440"/>
                    </w:rPr>
                    <w:t>名</w:t>
                  </w:r>
                  <w:r w:rsidR="003C2513" w:rsidRPr="00C34EF3">
                    <w:rPr>
                      <w:rFonts w:hint="eastAsia"/>
                      <w:spacing w:val="15"/>
                      <w:kern w:val="0"/>
                      <w:fitText w:val="1470" w:id="-963901440"/>
                    </w:rPr>
                    <w:t>称</w:t>
                  </w:r>
                </w:rubyBase>
              </w:ruby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DFC" w:rsidRPr="00C34EF3" w:rsidRDefault="00C41DFC" w:rsidP="00A02072">
            <w:pPr>
              <w:jc w:val="center"/>
            </w:pPr>
          </w:p>
        </w:tc>
      </w:tr>
      <w:tr w:rsidR="00C41DFC" w:rsidRPr="00C34EF3" w:rsidTr="00972D2B">
        <w:trPr>
          <w:cantSplit/>
          <w:trHeight w:val="7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DFC" w:rsidRPr="00C34EF3" w:rsidRDefault="00C41DFC" w:rsidP="00A02072">
            <w:pPr>
              <w:jc w:val="center"/>
            </w:pPr>
            <w:r w:rsidRPr="00925938">
              <w:rPr>
                <w:rFonts w:hint="eastAsia"/>
                <w:spacing w:val="45"/>
                <w:kern w:val="0"/>
                <w:fitText w:val="1470" w:id="-963901439"/>
              </w:rPr>
              <w:t>代表者氏</w:t>
            </w:r>
            <w:r w:rsidRPr="00925938">
              <w:rPr>
                <w:rFonts w:hint="eastAsia"/>
                <w:spacing w:val="30"/>
                <w:kern w:val="0"/>
                <w:fitText w:val="1470" w:id="-963901439"/>
              </w:rPr>
              <w:t>名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DFC" w:rsidRPr="00C34EF3" w:rsidRDefault="003C2513" w:rsidP="003C2513">
            <w:pPr>
              <w:jc w:val="right"/>
              <w:rPr>
                <w:sz w:val="28"/>
                <w:szCs w:val="28"/>
              </w:rPr>
            </w:pPr>
            <w:r w:rsidRPr="00C34EF3">
              <w:rPr>
                <w:rFonts w:hint="eastAsia"/>
                <w:sz w:val="28"/>
                <w:szCs w:val="28"/>
              </w:rPr>
              <w:t>㊞</w:t>
            </w:r>
          </w:p>
        </w:tc>
      </w:tr>
      <w:tr w:rsidR="00C41DFC" w:rsidRPr="00C34EF3" w:rsidTr="00972D2B">
        <w:trPr>
          <w:cantSplit/>
          <w:trHeight w:val="7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DFC" w:rsidRPr="00C34EF3" w:rsidRDefault="003C2513" w:rsidP="00A02072">
            <w:pPr>
              <w:jc w:val="center"/>
            </w:pPr>
            <w:r w:rsidRPr="00C34EF3">
              <w:rPr>
                <w:rFonts w:hint="eastAsia"/>
                <w:spacing w:val="105"/>
                <w:kern w:val="0"/>
                <w:fitText w:val="1470" w:id="-963901438"/>
              </w:rPr>
              <w:t>電話番</w:t>
            </w:r>
            <w:r w:rsidRPr="00C34EF3">
              <w:rPr>
                <w:rFonts w:hint="eastAsia"/>
                <w:kern w:val="0"/>
                <w:fitText w:val="1470" w:id="-963901438"/>
              </w:rPr>
              <w:t>号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DFC" w:rsidRPr="00C34EF3" w:rsidRDefault="00C41DFC" w:rsidP="00A02072">
            <w:pPr>
              <w:jc w:val="center"/>
            </w:pPr>
          </w:p>
        </w:tc>
      </w:tr>
      <w:tr w:rsidR="00C41DFC" w:rsidRPr="00C34EF3" w:rsidTr="00972D2B">
        <w:trPr>
          <w:cantSplit/>
          <w:trHeight w:val="7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DFC" w:rsidRPr="00C34EF3" w:rsidRDefault="003C2513" w:rsidP="00A02072">
            <w:pPr>
              <w:jc w:val="center"/>
            </w:pPr>
            <w:r w:rsidRPr="00925938">
              <w:rPr>
                <w:rFonts w:hint="eastAsia"/>
                <w:spacing w:val="45"/>
                <w:kern w:val="0"/>
                <w:fitText w:val="1470" w:id="-963901437"/>
              </w:rPr>
              <w:t>ＦＡＸ番</w:t>
            </w:r>
            <w:r w:rsidRPr="00925938">
              <w:rPr>
                <w:rFonts w:hint="eastAsia"/>
                <w:spacing w:val="30"/>
                <w:kern w:val="0"/>
                <w:fitText w:val="1470" w:id="-963901437"/>
              </w:rPr>
              <w:t>号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DFC" w:rsidRPr="00C34EF3" w:rsidRDefault="00C41DFC" w:rsidP="00A02072">
            <w:pPr>
              <w:jc w:val="center"/>
            </w:pPr>
          </w:p>
        </w:tc>
      </w:tr>
      <w:tr w:rsidR="00972D2B" w:rsidRPr="00C34EF3" w:rsidTr="005B44BF">
        <w:trPr>
          <w:cantSplit/>
          <w:trHeight w:val="91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D2B" w:rsidRPr="00C34EF3" w:rsidRDefault="00972D2B" w:rsidP="00A02072">
            <w:pPr>
              <w:jc w:val="center"/>
              <w:rPr>
                <w:kern w:val="0"/>
              </w:rPr>
            </w:pPr>
            <w:r w:rsidRPr="00C34EF3">
              <w:rPr>
                <w:rFonts w:hint="eastAsia"/>
                <w:kern w:val="0"/>
              </w:rPr>
              <w:t>メールアドレス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D2B" w:rsidRPr="00B13FCF" w:rsidRDefault="00C4647B" w:rsidP="005B44BF">
            <w:pPr>
              <w:spacing w:line="260" w:lineRule="exact"/>
              <w:rPr>
                <w:color w:val="0000FF"/>
                <w:sz w:val="18"/>
                <w:szCs w:val="18"/>
              </w:rPr>
            </w:pPr>
            <w:r w:rsidRPr="004C20F8">
              <w:rPr>
                <w:rFonts w:hint="eastAsia"/>
                <w:color w:val="000000" w:themeColor="text1"/>
                <w:sz w:val="18"/>
                <w:szCs w:val="18"/>
              </w:rPr>
              <w:t>メールアドレスの登録を希望する方は</w:t>
            </w:r>
            <w:r w:rsidR="00972D2B" w:rsidRPr="004C20F8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B13FCF" w:rsidRPr="004C20F8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="005B44BF" w:rsidRPr="004C20F8">
              <w:rPr>
                <w:rFonts w:hint="eastAsia"/>
                <w:color w:val="000000" w:themeColor="text1"/>
                <w:sz w:val="18"/>
                <w:szCs w:val="18"/>
              </w:rPr>
              <w:t>件名を会社名（例：〇〇㈱）にして、</w:t>
            </w:r>
            <w:hyperlink r:id="rId7" w:history="1">
              <w:r w:rsidRPr="004C20F8">
                <w:rPr>
                  <w:rStyle w:val="aa"/>
                  <w:rFonts w:hint="eastAsia"/>
                  <w:color w:val="000000" w:themeColor="text1"/>
                  <w:sz w:val="18"/>
                  <w:szCs w:val="18"/>
                </w:rPr>
                <w:t>keiyaku</w:t>
              </w:r>
              <w:r w:rsidRPr="004C20F8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‐</w:t>
              </w:r>
              <w:r w:rsidRPr="004C20F8">
                <w:rPr>
                  <w:rStyle w:val="aa"/>
                  <w:color w:val="000000" w:themeColor="text1"/>
                  <w:sz w:val="18"/>
                  <w:szCs w:val="18"/>
                </w:rPr>
                <w:t>g</w:t>
              </w:r>
              <w:r w:rsidRPr="004C20F8">
                <w:rPr>
                  <w:rStyle w:val="aa"/>
                  <w:rFonts w:hint="eastAsia"/>
                  <w:color w:val="000000" w:themeColor="text1"/>
                  <w:sz w:val="18"/>
                  <w:szCs w:val="18"/>
                </w:rPr>
                <w:t>@city.joetsu.l</w:t>
              </w:r>
              <w:r w:rsidRPr="004C20F8">
                <w:rPr>
                  <w:rStyle w:val="aa"/>
                  <w:rFonts w:hint="eastAsia"/>
                  <w:color w:val="000000" w:themeColor="text1"/>
                  <w:sz w:val="18"/>
                  <w:szCs w:val="18"/>
                </w:rPr>
                <w:t>（半角のエル）</w:t>
              </w:r>
              <w:r w:rsidRPr="004C20F8">
                <w:rPr>
                  <w:rStyle w:val="aa"/>
                  <w:rFonts w:hint="eastAsia"/>
                  <w:color w:val="000000" w:themeColor="text1"/>
                  <w:sz w:val="18"/>
                  <w:szCs w:val="18"/>
                </w:rPr>
                <w:t>g.jp</w:t>
              </w:r>
            </w:hyperlink>
            <w:r w:rsidRPr="004C20F8">
              <w:rPr>
                <w:rFonts w:hint="eastAsia"/>
                <w:color w:val="000000" w:themeColor="text1"/>
                <w:sz w:val="18"/>
                <w:szCs w:val="18"/>
              </w:rPr>
              <w:t>へ空メールを</w:t>
            </w:r>
            <w:r w:rsidR="005B44BF" w:rsidRPr="004C20F8">
              <w:rPr>
                <w:rFonts w:hint="eastAsia"/>
                <w:color w:val="000000" w:themeColor="text1"/>
                <w:sz w:val="18"/>
                <w:szCs w:val="18"/>
              </w:rPr>
              <w:t>送信してください。</w:t>
            </w:r>
          </w:p>
        </w:tc>
      </w:tr>
    </w:tbl>
    <w:p w:rsidR="00972D2B" w:rsidRPr="00C34EF3" w:rsidRDefault="00972D2B" w:rsidP="00796F62">
      <w:pPr>
        <w:rPr>
          <w:b/>
          <w:sz w:val="22"/>
          <w:szCs w:val="22"/>
        </w:rPr>
      </w:pPr>
    </w:p>
    <w:p w:rsidR="00796F62" w:rsidRPr="00C34EF3" w:rsidRDefault="00796F62" w:rsidP="00796F62">
      <w:pPr>
        <w:rPr>
          <w:sz w:val="22"/>
          <w:szCs w:val="22"/>
        </w:rPr>
      </w:pPr>
      <w:r w:rsidRPr="00C34EF3">
        <w:rPr>
          <w:rFonts w:hint="eastAsia"/>
          <w:b/>
          <w:sz w:val="22"/>
          <w:szCs w:val="22"/>
        </w:rPr>
        <w:t xml:space="preserve">　</w:t>
      </w:r>
      <w:r w:rsidR="00AB0DC7" w:rsidRPr="00AB0DC7">
        <w:rPr>
          <w:rFonts w:hint="eastAsia"/>
          <w:sz w:val="22"/>
          <w:szCs w:val="22"/>
        </w:rPr>
        <w:t>上越市及び上越市ガス水道局が発注する物品の購入、役務の提供及び賃貸借に係る指名競争入札等</w:t>
      </w:r>
      <w:r w:rsidR="00C41DFC" w:rsidRPr="00C34EF3">
        <w:rPr>
          <w:rFonts w:hint="eastAsia"/>
          <w:sz w:val="22"/>
          <w:szCs w:val="22"/>
        </w:rPr>
        <w:t>への</w:t>
      </w:r>
      <w:r w:rsidRPr="00C34EF3">
        <w:rPr>
          <w:rFonts w:hint="eastAsia"/>
          <w:sz w:val="22"/>
          <w:szCs w:val="22"/>
        </w:rPr>
        <w:t>参加</w:t>
      </w:r>
      <w:r w:rsidR="00C41DFC" w:rsidRPr="00C34EF3">
        <w:rPr>
          <w:rFonts w:hint="eastAsia"/>
          <w:sz w:val="22"/>
          <w:szCs w:val="22"/>
        </w:rPr>
        <w:t>を希望するので、参加</w:t>
      </w:r>
      <w:r w:rsidRPr="00C34EF3">
        <w:rPr>
          <w:rFonts w:hint="eastAsia"/>
          <w:sz w:val="22"/>
          <w:szCs w:val="22"/>
        </w:rPr>
        <w:t>資格の審査を申請します。</w:t>
      </w:r>
    </w:p>
    <w:p w:rsidR="00796F62" w:rsidRPr="00C34EF3" w:rsidRDefault="00796F62" w:rsidP="00796F62">
      <w:pPr>
        <w:rPr>
          <w:szCs w:val="21"/>
        </w:rPr>
      </w:pPr>
      <w:r w:rsidRPr="00C34EF3">
        <w:rPr>
          <w:rFonts w:hint="eastAsia"/>
          <w:sz w:val="22"/>
          <w:szCs w:val="22"/>
        </w:rPr>
        <w:t xml:space="preserve">　なお、この申請書のすべての記載事項及び添付書類については、事実と相違ないことを誓約します。</w:t>
      </w:r>
    </w:p>
    <w:p w:rsidR="00B06811" w:rsidRPr="00C34EF3" w:rsidRDefault="00B06811" w:rsidP="00B06811">
      <w:pPr>
        <w:pStyle w:val="a3"/>
        <w:rPr>
          <w:sz w:val="21"/>
          <w:szCs w:val="21"/>
        </w:rPr>
      </w:pPr>
      <w:r w:rsidRPr="00C34EF3">
        <w:rPr>
          <w:rFonts w:hint="eastAsia"/>
          <w:sz w:val="21"/>
          <w:szCs w:val="21"/>
        </w:rPr>
        <w:t>記</w:t>
      </w:r>
    </w:p>
    <w:p w:rsidR="00735E80" w:rsidRPr="00C34EF3" w:rsidRDefault="00AA5668" w:rsidP="00735E80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156845</wp:posOffset>
                </wp:positionV>
                <wp:extent cx="2819400" cy="228600"/>
                <wp:effectExtent l="0" t="0" r="0" b="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FCF" w:rsidRPr="00DF2A76" w:rsidRDefault="00B13FCF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  <w:r w:rsidRPr="00DF2A76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※「新規」又は「更新」のいずれかに○印をつけること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77.6pt;margin-top:12.35pt;width:222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" filled="f" stroked="f">
                <v:textbox inset="5.85pt,.7pt,5.85pt,.7pt">
                  <w:txbxContent>
                    <w:p w:rsidR="00B13FCF" w:rsidRPr="00DF2A76" w:rsidRDefault="00B13FCF">
                      <w:pPr>
                        <w:rPr>
                          <w:sz w:val="16"/>
                          <w:szCs w:val="14"/>
                        </w:rPr>
                      </w:pPr>
                      <w:r w:rsidRPr="00DF2A76">
                        <w:rPr>
                          <w:rFonts w:hint="eastAsia"/>
                          <w:sz w:val="16"/>
                          <w:szCs w:val="14"/>
                        </w:rPr>
                        <w:t>※「新規」又は「更新」のいずれかに○印をつけること</w:t>
                      </w:r>
                    </w:p>
                  </w:txbxContent>
                </v:textbox>
              </v:rect>
            </w:pict>
          </mc:Fallback>
        </mc:AlternateContent>
      </w:r>
      <w:r w:rsidR="00FD0647" w:rsidRPr="00C34EF3">
        <w:rPr>
          <w:rFonts w:ascii="ＭＳ ゴシック" w:eastAsia="ＭＳ ゴシック" w:hAnsi="ＭＳ ゴシック" w:hint="eastAsia"/>
          <w:szCs w:val="21"/>
        </w:rPr>
        <w:t xml:space="preserve">１　</w:t>
      </w:r>
      <w:r w:rsidR="00972D2B" w:rsidRPr="00C34EF3">
        <w:rPr>
          <w:rFonts w:ascii="ＭＳ ゴシック" w:eastAsia="ＭＳ ゴシック" w:hAnsi="ＭＳ ゴシック" w:hint="eastAsia"/>
          <w:szCs w:val="21"/>
        </w:rPr>
        <w:t>申請区分</w:t>
      </w:r>
      <w:r w:rsidR="00161789">
        <w:rPr>
          <w:rFonts w:hint="eastAsia"/>
          <w:szCs w:val="21"/>
        </w:rPr>
        <w:t xml:space="preserve">　</w:t>
      </w:r>
      <w:r w:rsidR="00DB1396" w:rsidRPr="00C34EF3">
        <w:rPr>
          <w:rFonts w:hint="eastAsia"/>
          <w:szCs w:val="21"/>
        </w:rPr>
        <w:t>①新</w:t>
      </w:r>
      <w:r w:rsidR="008E7CFF">
        <w:rPr>
          <w:rFonts w:hint="eastAsia"/>
          <w:szCs w:val="21"/>
        </w:rPr>
        <w:t xml:space="preserve"> </w:t>
      </w:r>
      <w:r w:rsidR="00DB1396" w:rsidRPr="00C34EF3">
        <w:rPr>
          <w:rFonts w:hint="eastAsia"/>
          <w:szCs w:val="21"/>
        </w:rPr>
        <w:t>規</w:t>
      </w:r>
      <w:r w:rsidR="00DB1396" w:rsidRPr="00C34EF3">
        <w:rPr>
          <w:rFonts w:hint="eastAsia"/>
          <w:szCs w:val="21"/>
        </w:rPr>
        <w:t xml:space="preserve"> </w:t>
      </w:r>
      <w:r w:rsidR="00DB1396" w:rsidRPr="00C34EF3">
        <w:rPr>
          <w:rFonts w:hint="eastAsia"/>
          <w:szCs w:val="21"/>
        </w:rPr>
        <w:t>／</w:t>
      </w:r>
      <w:r w:rsidR="00161789">
        <w:rPr>
          <w:rFonts w:hint="eastAsia"/>
          <w:szCs w:val="21"/>
        </w:rPr>
        <w:t xml:space="preserve"> </w:t>
      </w:r>
      <w:r w:rsidR="00DB1396" w:rsidRPr="00C34EF3">
        <w:rPr>
          <w:rFonts w:hint="eastAsia"/>
          <w:szCs w:val="21"/>
        </w:rPr>
        <w:t>②</w:t>
      </w:r>
      <w:r w:rsidR="00AB1209" w:rsidRPr="00C34EF3">
        <w:rPr>
          <w:rFonts w:hint="eastAsia"/>
          <w:szCs w:val="21"/>
        </w:rPr>
        <w:t>更</w:t>
      </w:r>
      <w:r w:rsidR="008E7CFF">
        <w:rPr>
          <w:rFonts w:hint="eastAsia"/>
          <w:szCs w:val="21"/>
        </w:rPr>
        <w:t xml:space="preserve"> </w:t>
      </w:r>
      <w:r w:rsidR="00AB1209" w:rsidRPr="00C34EF3">
        <w:rPr>
          <w:rFonts w:hint="eastAsia"/>
          <w:szCs w:val="21"/>
        </w:rPr>
        <w:t>新</w:t>
      </w:r>
      <w:r w:rsidR="00972D2B" w:rsidRPr="004C20F8">
        <w:rPr>
          <w:rFonts w:hint="eastAsia"/>
          <w:color w:val="000000" w:themeColor="text1"/>
          <w:szCs w:val="21"/>
        </w:rPr>
        <w:t>（</w:t>
      </w:r>
      <w:r w:rsidR="00BB41BA" w:rsidRPr="004C20F8">
        <w:rPr>
          <w:rFonts w:hint="eastAsia"/>
          <w:color w:val="000000" w:themeColor="text1"/>
          <w:szCs w:val="21"/>
        </w:rPr>
        <w:t>令和</w:t>
      </w:r>
      <w:r w:rsidR="00BB41BA" w:rsidRPr="004C20F8">
        <w:rPr>
          <w:rFonts w:ascii="ＭＳ 明朝" w:hAnsi="ＭＳ 明朝" w:hint="eastAsia"/>
          <w:color w:val="000000" w:themeColor="text1"/>
          <w:szCs w:val="21"/>
        </w:rPr>
        <w:t>2</w:t>
      </w:r>
      <w:r w:rsidR="00161789" w:rsidRPr="004C20F8">
        <w:rPr>
          <w:rFonts w:ascii="ＭＳ 明朝" w:hAnsi="ＭＳ 明朝" w:hint="eastAsia"/>
          <w:color w:val="000000" w:themeColor="text1"/>
          <w:szCs w:val="21"/>
        </w:rPr>
        <w:t>年度</w:t>
      </w:r>
      <w:r w:rsidR="00FB196F" w:rsidRPr="004C20F8">
        <w:rPr>
          <w:rFonts w:ascii="ＭＳ 明朝" w:hAnsi="ＭＳ 明朝" w:hint="eastAsia"/>
          <w:color w:val="000000" w:themeColor="text1"/>
          <w:szCs w:val="21"/>
        </w:rPr>
        <w:t>下期</w:t>
      </w:r>
      <w:r w:rsidR="00037AA3" w:rsidRPr="004C20F8">
        <w:rPr>
          <w:rFonts w:ascii="ＭＳ 明朝" w:hAnsi="ＭＳ 明朝" w:hint="eastAsia"/>
          <w:color w:val="000000" w:themeColor="text1"/>
          <w:szCs w:val="21"/>
        </w:rPr>
        <w:t>～</w:t>
      </w:r>
      <w:r w:rsidR="008E7CFF" w:rsidRPr="004C20F8">
        <w:rPr>
          <w:rFonts w:ascii="ＭＳ 明朝" w:hAnsi="ＭＳ 明朝" w:hint="eastAsia"/>
          <w:color w:val="000000" w:themeColor="text1"/>
          <w:szCs w:val="21"/>
        </w:rPr>
        <w:t>令和</w:t>
      </w:r>
      <w:r w:rsidR="00BB41BA" w:rsidRPr="004C20F8">
        <w:rPr>
          <w:rFonts w:ascii="ＭＳ 明朝" w:hAnsi="ＭＳ 明朝" w:hint="eastAsia"/>
          <w:color w:val="000000" w:themeColor="text1"/>
          <w:szCs w:val="21"/>
        </w:rPr>
        <w:t>5</w:t>
      </w:r>
      <w:r w:rsidR="00972D2B" w:rsidRPr="004C20F8">
        <w:rPr>
          <w:rFonts w:ascii="ＭＳ 明朝" w:hAnsi="ＭＳ 明朝" w:hint="eastAsia"/>
          <w:color w:val="000000" w:themeColor="text1"/>
          <w:szCs w:val="21"/>
        </w:rPr>
        <w:t>年</w:t>
      </w:r>
      <w:r w:rsidR="00972D2B" w:rsidRPr="004C20F8">
        <w:rPr>
          <w:rFonts w:hint="eastAsia"/>
          <w:color w:val="000000" w:themeColor="text1"/>
          <w:szCs w:val="21"/>
        </w:rPr>
        <w:t>度</w:t>
      </w:r>
      <w:r w:rsidR="00037AA3" w:rsidRPr="004C20F8">
        <w:rPr>
          <w:rFonts w:hint="eastAsia"/>
          <w:color w:val="000000" w:themeColor="text1"/>
          <w:szCs w:val="21"/>
        </w:rPr>
        <w:t>上</w:t>
      </w:r>
      <w:r w:rsidR="00037AA3" w:rsidRPr="005F6F0B">
        <w:rPr>
          <w:rFonts w:hint="eastAsia"/>
          <w:color w:val="000000"/>
          <w:szCs w:val="21"/>
        </w:rPr>
        <w:t>期</w:t>
      </w:r>
      <w:r w:rsidR="00972D2B" w:rsidRPr="00C34EF3">
        <w:rPr>
          <w:rFonts w:hint="eastAsia"/>
          <w:szCs w:val="21"/>
        </w:rPr>
        <w:t>の参加資格を有する場合）</w:t>
      </w:r>
    </w:p>
    <w:p w:rsidR="00972D2B" w:rsidRPr="00C34EF3" w:rsidRDefault="00972D2B" w:rsidP="00735E80">
      <w:pPr>
        <w:rPr>
          <w:sz w:val="16"/>
          <w:szCs w:val="16"/>
        </w:rPr>
      </w:pPr>
    </w:p>
    <w:p w:rsidR="00B06811" w:rsidRPr="00C34EF3" w:rsidRDefault="00FD0647" w:rsidP="00972D2B">
      <w:pPr>
        <w:rPr>
          <w:szCs w:val="21"/>
        </w:rPr>
      </w:pPr>
      <w:r w:rsidRPr="00C34EF3">
        <w:rPr>
          <w:rFonts w:ascii="ＭＳ ゴシック" w:eastAsia="ＭＳ ゴシック" w:hAnsi="ＭＳ ゴシック" w:hint="eastAsia"/>
          <w:szCs w:val="21"/>
        </w:rPr>
        <w:t xml:space="preserve">２　</w:t>
      </w:r>
      <w:r w:rsidR="00B06811" w:rsidRPr="00C34EF3">
        <w:rPr>
          <w:rFonts w:ascii="ＭＳ ゴシック" w:eastAsia="ＭＳ ゴシック" w:hAnsi="ＭＳ ゴシック" w:hint="eastAsia"/>
          <w:szCs w:val="21"/>
        </w:rPr>
        <w:t>入札</w:t>
      </w:r>
      <w:r w:rsidR="00156B07" w:rsidRPr="00C34EF3">
        <w:rPr>
          <w:rFonts w:ascii="ＭＳ ゴシック" w:eastAsia="ＭＳ ゴシック" w:hAnsi="ＭＳ ゴシック" w:hint="eastAsia"/>
          <w:szCs w:val="21"/>
        </w:rPr>
        <w:t>への</w:t>
      </w:r>
      <w:r w:rsidR="00B06811" w:rsidRPr="00C34EF3">
        <w:rPr>
          <w:rFonts w:ascii="ＭＳ ゴシック" w:eastAsia="ＭＳ ゴシック" w:hAnsi="ＭＳ ゴシック" w:hint="eastAsia"/>
          <w:szCs w:val="21"/>
        </w:rPr>
        <w:t>参加を希望する種類</w:t>
      </w:r>
      <w:r w:rsidR="00B06811" w:rsidRPr="00C34EF3">
        <w:rPr>
          <w:rFonts w:hint="eastAsia"/>
          <w:szCs w:val="21"/>
        </w:rPr>
        <w:t xml:space="preserve">　</w:t>
      </w:r>
      <w:r w:rsidR="00AE30F2" w:rsidRPr="00C34EF3">
        <w:rPr>
          <w:rFonts w:hint="eastAsia"/>
          <w:szCs w:val="21"/>
        </w:rPr>
        <w:t xml:space="preserve">　</w:t>
      </w:r>
      <w:r w:rsidR="00E35CD3" w:rsidRPr="00C34EF3">
        <w:rPr>
          <w:rFonts w:hint="eastAsia"/>
          <w:szCs w:val="21"/>
        </w:rPr>
        <w:t>別紙</w:t>
      </w:r>
      <w:r w:rsidR="00BA1EAE" w:rsidRPr="00C34EF3">
        <w:rPr>
          <w:rFonts w:hint="eastAsia"/>
          <w:szCs w:val="21"/>
        </w:rPr>
        <w:t>「</w:t>
      </w:r>
      <w:r w:rsidR="00E35CD3" w:rsidRPr="00C34EF3">
        <w:rPr>
          <w:rFonts w:hint="eastAsia"/>
          <w:szCs w:val="21"/>
        </w:rPr>
        <w:t>希望業種表</w:t>
      </w:r>
      <w:r w:rsidR="00BA1EAE" w:rsidRPr="00C34EF3">
        <w:rPr>
          <w:rFonts w:hint="eastAsia"/>
          <w:szCs w:val="21"/>
        </w:rPr>
        <w:t>」</w:t>
      </w:r>
      <w:r w:rsidR="00B06811" w:rsidRPr="00C34EF3">
        <w:rPr>
          <w:rFonts w:hint="eastAsia"/>
          <w:szCs w:val="21"/>
        </w:rPr>
        <w:t>に記入し添付してください</w:t>
      </w:r>
    </w:p>
    <w:p w:rsidR="00495089" w:rsidRPr="00C34EF3" w:rsidRDefault="00495089" w:rsidP="00495089">
      <w:pPr>
        <w:rPr>
          <w:szCs w:val="21"/>
        </w:rPr>
      </w:pPr>
    </w:p>
    <w:p w:rsidR="0019480F" w:rsidRPr="00C34EF3" w:rsidRDefault="00AA5668" w:rsidP="00972D2B">
      <w:pPr>
        <w:rPr>
          <w:rFonts w:ascii="ＭＳ ゴシック" w:eastAsia="ＭＳ ゴシック" w:hAnsi="ＭＳ 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1134745</wp:posOffset>
                </wp:positionV>
                <wp:extent cx="2400300" cy="228600"/>
                <wp:effectExtent l="0" t="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FCF" w:rsidRPr="00DF2A76" w:rsidRDefault="00B13FCF" w:rsidP="00DB1396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  <w:r w:rsidRPr="00DF2A76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※総職員数の内、役員又は事業主の人数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212.9pt;margin-top:89.35pt;width:189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" filled="f" stroked="f">
                <v:textbox inset="5.85pt,.7pt,5.85pt,.7pt">
                  <w:txbxContent>
                    <w:p w:rsidR="00B13FCF" w:rsidRPr="00DF2A76" w:rsidRDefault="00B13FCF" w:rsidP="00DB1396">
                      <w:pPr>
                        <w:rPr>
                          <w:sz w:val="16"/>
                          <w:szCs w:val="14"/>
                        </w:rPr>
                      </w:pPr>
                      <w:r w:rsidRPr="00DF2A76">
                        <w:rPr>
                          <w:rFonts w:hint="eastAsia"/>
                          <w:sz w:val="16"/>
                          <w:szCs w:val="14"/>
                        </w:rPr>
                        <w:t>※総職員数の内、役員又は事業主の人数</w:t>
                      </w:r>
                    </w:p>
                  </w:txbxContent>
                </v:textbox>
              </v:rect>
            </w:pict>
          </mc:Fallback>
        </mc:AlternateContent>
      </w:r>
      <w:r w:rsidR="00FD0647" w:rsidRPr="00C34EF3">
        <w:rPr>
          <w:rFonts w:ascii="ＭＳ ゴシック" w:eastAsia="ＭＳ ゴシック" w:hAnsi="ＭＳ ゴシック" w:hint="eastAsia"/>
          <w:szCs w:val="21"/>
        </w:rPr>
        <w:t xml:space="preserve">３　</w:t>
      </w:r>
      <w:r w:rsidR="0019480F" w:rsidRPr="00C34EF3">
        <w:rPr>
          <w:rFonts w:ascii="ＭＳ ゴシック" w:eastAsia="ＭＳ ゴシック" w:hAnsi="ＭＳ ゴシック" w:hint="eastAsia"/>
          <w:szCs w:val="21"/>
        </w:rPr>
        <w:t>経営の概要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340"/>
        <w:gridCol w:w="2430"/>
        <w:gridCol w:w="2430"/>
      </w:tblGrid>
      <w:tr w:rsidR="0019480F" w:rsidRPr="00C34EF3" w:rsidTr="001C5987">
        <w:trPr>
          <w:trHeight w:val="600"/>
        </w:trPr>
        <w:tc>
          <w:tcPr>
            <w:tcW w:w="1800" w:type="dxa"/>
            <w:vAlign w:val="center"/>
          </w:tcPr>
          <w:p w:rsidR="0019480F" w:rsidRPr="00C34EF3" w:rsidRDefault="0019480F" w:rsidP="001C5987">
            <w:pPr>
              <w:jc w:val="center"/>
              <w:rPr>
                <w:szCs w:val="21"/>
              </w:rPr>
            </w:pPr>
            <w:r w:rsidRPr="00C34EF3">
              <w:rPr>
                <w:rFonts w:hint="eastAsia"/>
                <w:szCs w:val="21"/>
              </w:rPr>
              <w:t>創業した年</w:t>
            </w:r>
          </w:p>
        </w:tc>
        <w:tc>
          <w:tcPr>
            <w:tcW w:w="2340" w:type="dxa"/>
            <w:vAlign w:val="center"/>
          </w:tcPr>
          <w:p w:rsidR="0019480F" w:rsidRPr="00C34EF3" w:rsidRDefault="0019480F" w:rsidP="001C5987">
            <w:pPr>
              <w:jc w:val="center"/>
              <w:rPr>
                <w:szCs w:val="21"/>
              </w:rPr>
            </w:pPr>
            <w:r w:rsidRPr="00C34EF3">
              <w:rPr>
                <w:rFonts w:hint="eastAsia"/>
                <w:szCs w:val="21"/>
              </w:rPr>
              <w:t>直前決算時の</w:t>
            </w:r>
          </w:p>
          <w:p w:rsidR="0019480F" w:rsidRPr="00C34EF3" w:rsidRDefault="0019480F" w:rsidP="001C5987">
            <w:pPr>
              <w:jc w:val="center"/>
              <w:rPr>
                <w:szCs w:val="21"/>
              </w:rPr>
            </w:pPr>
            <w:r w:rsidRPr="00C34EF3">
              <w:rPr>
                <w:rFonts w:hint="eastAsia"/>
                <w:szCs w:val="21"/>
              </w:rPr>
              <w:t>年間売上高</w:t>
            </w:r>
          </w:p>
        </w:tc>
        <w:tc>
          <w:tcPr>
            <w:tcW w:w="2430" w:type="dxa"/>
            <w:vAlign w:val="center"/>
          </w:tcPr>
          <w:p w:rsidR="0019480F" w:rsidRPr="00C34EF3" w:rsidRDefault="0019480F" w:rsidP="001C5987">
            <w:pPr>
              <w:jc w:val="center"/>
              <w:rPr>
                <w:szCs w:val="21"/>
              </w:rPr>
            </w:pPr>
            <w:r w:rsidRPr="00C34EF3">
              <w:rPr>
                <w:rFonts w:hint="eastAsia"/>
                <w:szCs w:val="21"/>
              </w:rPr>
              <w:t>直前決算時職員数</w:t>
            </w:r>
          </w:p>
        </w:tc>
        <w:tc>
          <w:tcPr>
            <w:tcW w:w="2430" w:type="dxa"/>
            <w:vAlign w:val="center"/>
          </w:tcPr>
          <w:p w:rsidR="0019480F" w:rsidRPr="00C34EF3" w:rsidRDefault="0019480F" w:rsidP="001C5987">
            <w:pPr>
              <w:jc w:val="center"/>
              <w:rPr>
                <w:szCs w:val="21"/>
              </w:rPr>
            </w:pPr>
            <w:r w:rsidRPr="00C34EF3">
              <w:rPr>
                <w:rFonts w:hint="eastAsia"/>
                <w:szCs w:val="21"/>
              </w:rPr>
              <w:t>障害者雇用</w:t>
            </w:r>
          </w:p>
        </w:tc>
      </w:tr>
      <w:tr w:rsidR="0019480F" w:rsidRPr="00C34EF3" w:rsidTr="001C5987">
        <w:trPr>
          <w:trHeight w:val="683"/>
        </w:trPr>
        <w:tc>
          <w:tcPr>
            <w:tcW w:w="1800" w:type="dxa"/>
            <w:vAlign w:val="center"/>
          </w:tcPr>
          <w:p w:rsidR="0019480F" w:rsidRPr="00C34EF3" w:rsidRDefault="0019480F" w:rsidP="00A02072">
            <w:pPr>
              <w:rPr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19480F" w:rsidRPr="00C34EF3" w:rsidRDefault="0019480F" w:rsidP="001C5987">
            <w:pPr>
              <w:jc w:val="right"/>
              <w:rPr>
                <w:szCs w:val="21"/>
              </w:rPr>
            </w:pPr>
            <w:r w:rsidRPr="00C34EF3">
              <w:rPr>
                <w:rFonts w:hint="eastAsia"/>
                <w:szCs w:val="21"/>
              </w:rPr>
              <w:t>千円</w:t>
            </w:r>
          </w:p>
        </w:tc>
        <w:tc>
          <w:tcPr>
            <w:tcW w:w="2430" w:type="dxa"/>
            <w:vAlign w:val="center"/>
          </w:tcPr>
          <w:p w:rsidR="0019480F" w:rsidRPr="00C34EF3" w:rsidRDefault="0019480F" w:rsidP="001C5987">
            <w:pPr>
              <w:jc w:val="right"/>
              <w:rPr>
                <w:szCs w:val="21"/>
              </w:rPr>
            </w:pPr>
            <w:r w:rsidRPr="00C34EF3">
              <w:rPr>
                <w:rFonts w:hint="eastAsia"/>
                <w:szCs w:val="21"/>
              </w:rPr>
              <w:t xml:space="preserve">　　　人（※　　人）</w:t>
            </w:r>
          </w:p>
        </w:tc>
        <w:tc>
          <w:tcPr>
            <w:tcW w:w="2430" w:type="dxa"/>
            <w:vAlign w:val="center"/>
          </w:tcPr>
          <w:p w:rsidR="0019480F" w:rsidRPr="00C34EF3" w:rsidRDefault="0019480F" w:rsidP="001C5987">
            <w:pPr>
              <w:ind w:firstLineChars="100" w:firstLine="210"/>
              <w:rPr>
                <w:szCs w:val="21"/>
              </w:rPr>
            </w:pPr>
            <w:r w:rsidRPr="00C34EF3">
              <w:rPr>
                <w:rFonts w:hint="eastAsia"/>
                <w:szCs w:val="21"/>
              </w:rPr>
              <w:t>有り（人数　　　人）</w:t>
            </w:r>
          </w:p>
          <w:p w:rsidR="0019480F" w:rsidRPr="00C34EF3" w:rsidRDefault="0019480F" w:rsidP="001C5987">
            <w:pPr>
              <w:ind w:firstLineChars="100" w:firstLine="210"/>
              <w:rPr>
                <w:szCs w:val="21"/>
              </w:rPr>
            </w:pPr>
            <w:r w:rsidRPr="00C34EF3">
              <w:rPr>
                <w:rFonts w:hint="eastAsia"/>
                <w:szCs w:val="21"/>
              </w:rPr>
              <w:t>無し</w:t>
            </w:r>
          </w:p>
        </w:tc>
      </w:tr>
    </w:tbl>
    <w:p w:rsidR="0019480F" w:rsidRPr="00C34EF3" w:rsidRDefault="0019480F" w:rsidP="00495089">
      <w:pPr>
        <w:rPr>
          <w:rFonts w:ascii="ＭＳ ゴシック" w:eastAsia="ＭＳ ゴシック" w:hAnsi="ＭＳ ゴシック"/>
          <w:szCs w:val="21"/>
        </w:rPr>
      </w:pPr>
    </w:p>
    <w:p w:rsidR="00495089" w:rsidRPr="00C34EF3" w:rsidRDefault="00FD0647" w:rsidP="00E751FC">
      <w:pPr>
        <w:rPr>
          <w:szCs w:val="21"/>
        </w:rPr>
      </w:pPr>
      <w:r w:rsidRPr="00C34EF3">
        <w:rPr>
          <w:rFonts w:ascii="ＭＳ ゴシック" w:eastAsia="ＭＳ ゴシック" w:hAnsi="ＭＳ ゴシック" w:hint="eastAsia"/>
          <w:szCs w:val="21"/>
        </w:rPr>
        <w:t xml:space="preserve">４　</w:t>
      </w:r>
      <w:r w:rsidR="00495089" w:rsidRPr="00C34EF3">
        <w:rPr>
          <w:rFonts w:ascii="ＭＳ ゴシック" w:eastAsia="ＭＳ ゴシック" w:hAnsi="ＭＳ ゴシック" w:hint="eastAsia"/>
          <w:szCs w:val="21"/>
        </w:rPr>
        <w:t>新潟県内</w:t>
      </w:r>
      <w:r w:rsidR="00C6080F" w:rsidRPr="00C34EF3">
        <w:rPr>
          <w:rFonts w:ascii="ＭＳ ゴシック" w:eastAsia="ＭＳ ゴシック" w:hAnsi="ＭＳ ゴシック" w:hint="eastAsia"/>
          <w:szCs w:val="21"/>
        </w:rPr>
        <w:t>の</w:t>
      </w:r>
      <w:r w:rsidR="00495089" w:rsidRPr="00C34EF3">
        <w:rPr>
          <w:rFonts w:ascii="ＭＳ ゴシック" w:eastAsia="ＭＳ ゴシック" w:hAnsi="ＭＳ ゴシック" w:hint="eastAsia"/>
          <w:szCs w:val="21"/>
        </w:rPr>
        <w:t>営業所</w:t>
      </w:r>
      <w:r w:rsidR="00495089" w:rsidRPr="00C34EF3">
        <w:rPr>
          <w:rFonts w:hint="eastAsia"/>
          <w:szCs w:val="21"/>
        </w:rPr>
        <w:t xml:space="preserve">　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520"/>
        <w:gridCol w:w="2160"/>
      </w:tblGrid>
      <w:tr w:rsidR="00370104" w:rsidRPr="00C34EF3" w:rsidTr="00370104">
        <w:trPr>
          <w:cantSplit/>
          <w:trHeight w:val="485"/>
        </w:trPr>
        <w:tc>
          <w:tcPr>
            <w:tcW w:w="2160" w:type="dxa"/>
            <w:vAlign w:val="center"/>
          </w:tcPr>
          <w:p w:rsidR="00495089" w:rsidRPr="00C34EF3" w:rsidRDefault="00495089" w:rsidP="00A02072">
            <w:pPr>
              <w:jc w:val="center"/>
              <w:rPr>
                <w:szCs w:val="21"/>
              </w:rPr>
            </w:pPr>
            <w:r w:rsidRPr="00C34EF3">
              <w:rPr>
                <w:rFonts w:hint="eastAsia"/>
                <w:szCs w:val="21"/>
              </w:rPr>
              <w:t>名　　称</w:t>
            </w:r>
          </w:p>
        </w:tc>
        <w:tc>
          <w:tcPr>
            <w:tcW w:w="2160" w:type="dxa"/>
            <w:vAlign w:val="center"/>
          </w:tcPr>
          <w:p w:rsidR="00495089" w:rsidRPr="00C34EF3" w:rsidRDefault="00495089" w:rsidP="00A02072">
            <w:pPr>
              <w:jc w:val="center"/>
              <w:rPr>
                <w:szCs w:val="21"/>
              </w:rPr>
            </w:pPr>
            <w:r w:rsidRPr="00C34EF3"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2520" w:type="dxa"/>
            <w:vAlign w:val="center"/>
          </w:tcPr>
          <w:p w:rsidR="00495089" w:rsidRPr="00C34EF3" w:rsidRDefault="00495089" w:rsidP="00A02072">
            <w:pPr>
              <w:jc w:val="center"/>
              <w:rPr>
                <w:szCs w:val="21"/>
              </w:rPr>
            </w:pPr>
            <w:r w:rsidRPr="00C34EF3">
              <w:rPr>
                <w:rFonts w:hint="eastAsia"/>
                <w:szCs w:val="21"/>
              </w:rPr>
              <w:t>所　　在　　地</w:t>
            </w:r>
          </w:p>
        </w:tc>
        <w:tc>
          <w:tcPr>
            <w:tcW w:w="2160" w:type="dxa"/>
            <w:vAlign w:val="center"/>
          </w:tcPr>
          <w:p w:rsidR="00495089" w:rsidRPr="00C34EF3" w:rsidRDefault="00495089" w:rsidP="00A02072">
            <w:pPr>
              <w:jc w:val="center"/>
              <w:rPr>
                <w:szCs w:val="21"/>
              </w:rPr>
            </w:pPr>
            <w:r w:rsidRPr="00C34EF3">
              <w:rPr>
                <w:rFonts w:hint="eastAsia"/>
                <w:szCs w:val="21"/>
              </w:rPr>
              <w:t>電話及びＦＡＸ番号</w:t>
            </w:r>
          </w:p>
        </w:tc>
      </w:tr>
      <w:tr w:rsidR="00370104" w:rsidRPr="00C34EF3" w:rsidTr="00B256F1">
        <w:trPr>
          <w:cantSplit/>
          <w:trHeight w:val="1180"/>
        </w:trPr>
        <w:tc>
          <w:tcPr>
            <w:tcW w:w="2160" w:type="dxa"/>
            <w:vAlign w:val="center"/>
          </w:tcPr>
          <w:p w:rsidR="00495089" w:rsidRPr="00B256F1" w:rsidRDefault="00495089" w:rsidP="00B256F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495089" w:rsidRPr="00B256F1" w:rsidRDefault="00495089" w:rsidP="00B256F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495089" w:rsidRPr="00B256F1" w:rsidRDefault="00495089" w:rsidP="00B256F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495089" w:rsidRPr="00B256F1" w:rsidRDefault="00495089" w:rsidP="00B256F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95089" w:rsidRPr="00C34EF3" w:rsidRDefault="00FD0647" w:rsidP="00E751FC">
      <w:pPr>
        <w:rPr>
          <w:rFonts w:ascii="ＭＳ ゴシック" w:eastAsia="ＭＳ ゴシック" w:hAnsi="ＭＳ ゴシック"/>
          <w:szCs w:val="21"/>
        </w:rPr>
      </w:pPr>
      <w:r w:rsidRPr="00C34EF3">
        <w:rPr>
          <w:rFonts w:ascii="ＭＳ ゴシック" w:eastAsia="ＭＳ ゴシック" w:hAnsi="ＭＳ ゴシック" w:hint="eastAsia"/>
          <w:szCs w:val="21"/>
        </w:rPr>
        <w:lastRenderedPageBreak/>
        <w:t xml:space="preserve">５　</w:t>
      </w:r>
      <w:r w:rsidR="00735E80" w:rsidRPr="00C34EF3">
        <w:rPr>
          <w:rFonts w:ascii="ＭＳ ゴシック" w:eastAsia="ＭＳ ゴシック" w:hAnsi="ＭＳ ゴシック" w:hint="eastAsia"/>
          <w:szCs w:val="21"/>
        </w:rPr>
        <w:t>新潟県内の官公庁における</w:t>
      </w:r>
      <w:r w:rsidR="009B125C" w:rsidRPr="00C34EF3">
        <w:rPr>
          <w:rFonts w:ascii="ＭＳ ゴシック" w:eastAsia="ＭＳ ゴシック" w:hAnsi="ＭＳ ゴシック" w:hint="eastAsia"/>
          <w:szCs w:val="21"/>
        </w:rPr>
        <w:t>契約</w:t>
      </w:r>
      <w:r w:rsidR="00735E80" w:rsidRPr="00C34EF3">
        <w:rPr>
          <w:rFonts w:ascii="ＭＳ ゴシック" w:eastAsia="ＭＳ ゴシック" w:hAnsi="ＭＳ ゴシック" w:hint="eastAsia"/>
          <w:szCs w:val="21"/>
        </w:rPr>
        <w:t>実績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240"/>
        <w:gridCol w:w="2340"/>
        <w:gridCol w:w="1620"/>
      </w:tblGrid>
      <w:tr w:rsidR="005C5230" w:rsidRPr="00C34EF3" w:rsidTr="00180574">
        <w:trPr>
          <w:cantSplit/>
          <w:trHeight w:val="1010"/>
        </w:trPr>
        <w:tc>
          <w:tcPr>
            <w:tcW w:w="1800" w:type="dxa"/>
            <w:vAlign w:val="center"/>
          </w:tcPr>
          <w:p w:rsidR="005C5230" w:rsidRPr="00C34EF3" w:rsidRDefault="005C5230" w:rsidP="00A02072">
            <w:pPr>
              <w:jc w:val="center"/>
              <w:rPr>
                <w:szCs w:val="21"/>
              </w:rPr>
            </w:pPr>
            <w:r w:rsidRPr="00C34EF3">
              <w:rPr>
                <w:rFonts w:hint="eastAsia"/>
                <w:szCs w:val="21"/>
              </w:rPr>
              <w:t>契　約　先</w:t>
            </w:r>
          </w:p>
        </w:tc>
        <w:tc>
          <w:tcPr>
            <w:tcW w:w="3240" w:type="dxa"/>
            <w:vAlign w:val="center"/>
          </w:tcPr>
          <w:p w:rsidR="005C5230" w:rsidRPr="00C34EF3" w:rsidRDefault="00180574" w:rsidP="00A02072">
            <w:pPr>
              <w:jc w:val="center"/>
              <w:rPr>
                <w:szCs w:val="21"/>
              </w:rPr>
            </w:pPr>
            <w:r w:rsidRPr="00C34EF3">
              <w:rPr>
                <w:rFonts w:hint="eastAsia"/>
                <w:szCs w:val="21"/>
              </w:rPr>
              <w:t>主な</w:t>
            </w:r>
            <w:r w:rsidR="005C5230" w:rsidRPr="00C34EF3">
              <w:rPr>
                <w:rFonts w:hint="eastAsia"/>
                <w:szCs w:val="21"/>
              </w:rPr>
              <w:t>契約物品又は役務</w:t>
            </w:r>
          </w:p>
        </w:tc>
        <w:tc>
          <w:tcPr>
            <w:tcW w:w="2340" w:type="dxa"/>
            <w:vAlign w:val="center"/>
          </w:tcPr>
          <w:p w:rsidR="005C5230" w:rsidRPr="00C34EF3" w:rsidRDefault="005C5230" w:rsidP="00A02072">
            <w:pPr>
              <w:pStyle w:val="a3"/>
              <w:rPr>
                <w:sz w:val="21"/>
                <w:szCs w:val="21"/>
              </w:rPr>
            </w:pPr>
            <w:r w:rsidRPr="00C34EF3">
              <w:rPr>
                <w:rFonts w:hint="eastAsia"/>
                <w:sz w:val="21"/>
                <w:szCs w:val="21"/>
              </w:rPr>
              <w:t>契約金額</w:t>
            </w:r>
          </w:p>
        </w:tc>
        <w:tc>
          <w:tcPr>
            <w:tcW w:w="1620" w:type="dxa"/>
            <w:vAlign w:val="center"/>
          </w:tcPr>
          <w:p w:rsidR="005C5230" w:rsidRPr="00C34EF3" w:rsidRDefault="005C5230" w:rsidP="00A02072">
            <w:pPr>
              <w:jc w:val="center"/>
              <w:rPr>
                <w:szCs w:val="21"/>
              </w:rPr>
            </w:pPr>
            <w:r w:rsidRPr="00C34EF3">
              <w:rPr>
                <w:rFonts w:hint="eastAsia"/>
                <w:szCs w:val="21"/>
              </w:rPr>
              <w:t>契約年月</w:t>
            </w:r>
          </w:p>
        </w:tc>
      </w:tr>
      <w:tr w:rsidR="005C5230" w:rsidRPr="00C34EF3" w:rsidTr="00180574">
        <w:trPr>
          <w:trHeight w:val="632"/>
        </w:trPr>
        <w:tc>
          <w:tcPr>
            <w:tcW w:w="180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C5230" w:rsidRPr="00C34EF3" w:rsidRDefault="005C5230" w:rsidP="009B125C">
            <w:pPr>
              <w:rPr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C5230" w:rsidRPr="00C34EF3" w:rsidRDefault="005C5230" w:rsidP="009B125C">
            <w:pPr>
              <w:rPr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C5230" w:rsidRPr="00C34EF3" w:rsidRDefault="00180574" w:rsidP="00A02072">
            <w:pPr>
              <w:jc w:val="right"/>
              <w:rPr>
                <w:szCs w:val="21"/>
              </w:rPr>
            </w:pPr>
            <w:r w:rsidRPr="00C34EF3">
              <w:rPr>
                <w:rFonts w:hint="eastAsia"/>
                <w:szCs w:val="21"/>
              </w:rPr>
              <w:t>円</w:t>
            </w:r>
          </w:p>
        </w:tc>
        <w:tc>
          <w:tcPr>
            <w:tcW w:w="162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C5230" w:rsidRPr="00C34EF3" w:rsidRDefault="005C5230" w:rsidP="005C5230">
            <w:pPr>
              <w:wordWrap w:val="0"/>
              <w:jc w:val="right"/>
              <w:rPr>
                <w:szCs w:val="21"/>
              </w:rPr>
            </w:pPr>
            <w:r w:rsidRPr="00C34EF3">
              <w:rPr>
                <w:rFonts w:hint="eastAsia"/>
                <w:szCs w:val="21"/>
              </w:rPr>
              <w:t>年　　月</w:t>
            </w:r>
          </w:p>
        </w:tc>
      </w:tr>
      <w:tr w:rsidR="00180574" w:rsidRPr="00C34EF3" w:rsidTr="00180574">
        <w:trPr>
          <w:trHeight w:val="632"/>
        </w:trPr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80574" w:rsidRPr="00C34EF3" w:rsidRDefault="00180574" w:rsidP="009B125C">
            <w:pPr>
              <w:rPr>
                <w:szCs w:val="21"/>
              </w:rPr>
            </w:pPr>
          </w:p>
        </w:tc>
        <w:tc>
          <w:tcPr>
            <w:tcW w:w="32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80574" w:rsidRPr="00C34EF3" w:rsidRDefault="00180574" w:rsidP="009B125C">
            <w:pPr>
              <w:rPr>
                <w:szCs w:val="21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80574" w:rsidRPr="00C34EF3" w:rsidRDefault="00180574" w:rsidP="00A02072">
            <w:pPr>
              <w:jc w:val="right"/>
              <w:rPr>
                <w:szCs w:val="21"/>
              </w:rPr>
            </w:pPr>
            <w:r w:rsidRPr="00C34EF3">
              <w:rPr>
                <w:rFonts w:hint="eastAsia"/>
                <w:szCs w:val="21"/>
              </w:rPr>
              <w:t>円</w:t>
            </w: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80574" w:rsidRPr="00C34EF3" w:rsidRDefault="00180574" w:rsidP="00A02072">
            <w:pPr>
              <w:wordWrap w:val="0"/>
              <w:jc w:val="right"/>
              <w:rPr>
                <w:szCs w:val="21"/>
              </w:rPr>
            </w:pPr>
            <w:r w:rsidRPr="00C34EF3">
              <w:rPr>
                <w:rFonts w:hint="eastAsia"/>
                <w:szCs w:val="21"/>
              </w:rPr>
              <w:t>年　　月</w:t>
            </w:r>
          </w:p>
        </w:tc>
      </w:tr>
      <w:tr w:rsidR="00180574" w:rsidRPr="00C34EF3" w:rsidTr="00180574">
        <w:trPr>
          <w:trHeight w:val="632"/>
        </w:trPr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80574" w:rsidRPr="00C34EF3" w:rsidRDefault="00180574" w:rsidP="009B125C">
            <w:pPr>
              <w:rPr>
                <w:szCs w:val="21"/>
              </w:rPr>
            </w:pPr>
          </w:p>
        </w:tc>
        <w:tc>
          <w:tcPr>
            <w:tcW w:w="32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80574" w:rsidRPr="00C34EF3" w:rsidRDefault="00180574" w:rsidP="009B125C">
            <w:pPr>
              <w:rPr>
                <w:szCs w:val="21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80574" w:rsidRPr="00C34EF3" w:rsidRDefault="00180574" w:rsidP="00A02072">
            <w:pPr>
              <w:jc w:val="right"/>
              <w:rPr>
                <w:szCs w:val="21"/>
              </w:rPr>
            </w:pPr>
            <w:r w:rsidRPr="00C34EF3">
              <w:rPr>
                <w:rFonts w:hint="eastAsia"/>
                <w:szCs w:val="21"/>
              </w:rPr>
              <w:t>円</w:t>
            </w: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80574" w:rsidRPr="00C34EF3" w:rsidRDefault="00180574" w:rsidP="00A02072">
            <w:pPr>
              <w:wordWrap w:val="0"/>
              <w:jc w:val="right"/>
              <w:rPr>
                <w:szCs w:val="21"/>
              </w:rPr>
            </w:pPr>
            <w:r w:rsidRPr="00C34EF3">
              <w:rPr>
                <w:rFonts w:hint="eastAsia"/>
                <w:szCs w:val="21"/>
              </w:rPr>
              <w:t>年　　月</w:t>
            </w:r>
          </w:p>
        </w:tc>
      </w:tr>
      <w:tr w:rsidR="00180574" w:rsidRPr="00C34EF3" w:rsidTr="00180574">
        <w:trPr>
          <w:trHeight w:val="632"/>
        </w:trPr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80574" w:rsidRPr="00C34EF3" w:rsidRDefault="00180574" w:rsidP="009B125C">
            <w:pPr>
              <w:rPr>
                <w:szCs w:val="21"/>
              </w:rPr>
            </w:pPr>
          </w:p>
        </w:tc>
        <w:tc>
          <w:tcPr>
            <w:tcW w:w="32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80574" w:rsidRPr="00C34EF3" w:rsidRDefault="00180574" w:rsidP="009B125C">
            <w:pPr>
              <w:rPr>
                <w:szCs w:val="21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80574" w:rsidRPr="00C34EF3" w:rsidRDefault="00180574" w:rsidP="00A02072">
            <w:pPr>
              <w:jc w:val="right"/>
              <w:rPr>
                <w:szCs w:val="21"/>
              </w:rPr>
            </w:pPr>
            <w:r w:rsidRPr="00C34EF3">
              <w:rPr>
                <w:rFonts w:hint="eastAsia"/>
                <w:szCs w:val="21"/>
              </w:rPr>
              <w:t>円</w:t>
            </w: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80574" w:rsidRPr="00C34EF3" w:rsidRDefault="00180574" w:rsidP="00A02072">
            <w:pPr>
              <w:wordWrap w:val="0"/>
              <w:jc w:val="right"/>
              <w:rPr>
                <w:szCs w:val="21"/>
              </w:rPr>
            </w:pPr>
            <w:r w:rsidRPr="00C34EF3">
              <w:rPr>
                <w:rFonts w:hint="eastAsia"/>
                <w:szCs w:val="21"/>
              </w:rPr>
              <w:t>年　　月</w:t>
            </w:r>
          </w:p>
        </w:tc>
      </w:tr>
      <w:tr w:rsidR="00180574" w:rsidRPr="00C34EF3" w:rsidTr="00180574">
        <w:trPr>
          <w:trHeight w:val="632"/>
        </w:trPr>
        <w:tc>
          <w:tcPr>
            <w:tcW w:w="18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80574" w:rsidRPr="00C34EF3" w:rsidRDefault="00180574" w:rsidP="009B125C">
            <w:pPr>
              <w:rPr>
                <w:szCs w:val="21"/>
              </w:rPr>
            </w:pPr>
          </w:p>
        </w:tc>
        <w:tc>
          <w:tcPr>
            <w:tcW w:w="324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80574" w:rsidRPr="00C34EF3" w:rsidRDefault="00180574" w:rsidP="009B125C">
            <w:pPr>
              <w:rPr>
                <w:szCs w:val="21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80574" w:rsidRPr="00C34EF3" w:rsidRDefault="00180574" w:rsidP="00A02072">
            <w:pPr>
              <w:jc w:val="right"/>
              <w:rPr>
                <w:szCs w:val="21"/>
              </w:rPr>
            </w:pPr>
            <w:r w:rsidRPr="00C34EF3">
              <w:rPr>
                <w:rFonts w:hint="eastAsia"/>
                <w:szCs w:val="21"/>
              </w:rPr>
              <w:t>円</w:t>
            </w:r>
          </w:p>
        </w:tc>
        <w:tc>
          <w:tcPr>
            <w:tcW w:w="162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80574" w:rsidRPr="00C34EF3" w:rsidRDefault="00180574" w:rsidP="00A02072">
            <w:pPr>
              <w:wordWrap w:val="0"/>
              <w:jc w:val="right"/>
              <w:rPr>
                <w:szCs w:val="21"/>
              </w:rPr>
            </w:pPr>
            <w:r w:rsidRPr="00C34EF3">
              <w:rPr>
                <w:rFonts w:hint="eastAsia"/>
                <w:szCs w:val="21"/>
              </w:rPr>
              <w:t>年　　月</w:t>
            </w:r>
          </w:p>
        </w:tc>
      </w:tr>
    </w:tbl>
    <w:p w:rsidR="005C5230" w:rsidRPr="00C34EF3" w:rsidRDefault="005C5230" w:rsidP="00735E80">
      <w:pPr>
        <w:rPr>
          <w:szCs w:val="21"/>
        </w:rPr>
      </w:pPr>
    </w:p>
    <w:p w:rsidR="00735E80" w:rsidRPr="00C34EF3" w:rsidRDefault="00FD0647" w:rsidP="00F14CD9">
      <w:pPr>
        <w:rPr>
          <w:rFonts w:ascii="ＭＳ ゴシック" w:eastAsia="ＭＳ ゴシック" w:hAnsi="ＭＳ ゴシック"/>
          <w:szCs w:val="21"/>
        </w:rPr>
      </w:pPr>
      <w:r w:rsidRPr="00C34EF3">
        <w:rPr>
          <w:rFonts w:ascii="ＭＳ ゴシック" w:eastAsia="ＭＳ ゴシック" w:hAnsi="ＭＳ ゴシック" w:hint="eastAsia"/>
          <w:szCs w:val="21"/>
        </w:rPr>
        <w:t xml:space="preserve">６　</w:t>
      </w:r>
      <w:r w:rsidR="005C5230" w:rsidRPr="00C34EF3">
        <w:rPr>
          <w:rFonts w:ascii="ＭＳ ゴシック" w:eastAsia="ＭＳ ゴシック" w:hAnsi="ＭＳ ゴシック" w:hint="eastAsia"/>
          <w:szCs w:val="21"/>
        </w:rPr>
        <w:t>アピール項目（特約</w:t>
      </w:r>
      <w:r w:rsidR="0019480F" w:rsidRPr="00C34EF3">
        <w:rPr>
          <w:rFonts w:ascii="ＭＳ ゴシック" w:eastAsia="ＭＳ ゴシック" w:hAnsi="ＭＳ ゴシック" w:hint="eastAsia"/>
          <w:szCs w:val="21"/>
        </w:rPr>
        <w:t>・代理</w:t>
      </w:r>
      <w:r w:rsidR="005C5230" w:rsidRPr="00C34EF3">
        <w:rPr>
          <w:rFonts w:ascii="ＭＳ ゴシック" w:eastAsia="ＭＳ ゴシック" w:hAnsi="ＭＳ ゴシック" w:hint="eastAsia"/>
          <w:szCs w:val="21"/>
        </w:rPr>
        <w:t>店契約の有無</w:t>
      </w:r>
      <w:r w:rsidR="0019480F" w:rsidRPr="00C34EF3">
        <w:rPr>
          <w:rFonts w:ascii="ＭＳ ゴシック" w:eastAsia="ＭＳ ゴシック" w:hAnsi="ＭＳ ゴシック" w:hint="eastAsia"/>
          <w:szCs w:val="21"/>
        </w:rPr>
        <w:t>や</w:t>
      </w:r>
      <w:r w:rsidR="00547512" w:rsidRPr="00C34EF3">
        <w:rPr>
          <w:rFonts w:ascii="ＭＳ ゴシック" w:eastAsia="ＭＳ ゴシック" w:hAnsi="ＭＳ ゴシック" w:hint="eastAsia"/>
          <w:szCs w:val="21"/>
        </w:rPr>
        <w:t>取扱可能メーカー、</w:t>
      </w:r>
      <w:r w:rsidR="0019480F" w:rsidRPr="00C34EF3">
        <w:rPr>
          <w:rFonts w:ascii="ＭＳ ゴシック" w:eastAsia="ＭＳ ゴシック" w:hAnsi="ＭＳ ゴシック" w:hint="eastAsia"/>
          <w:szCs w:val="21"/>
        </w:rPr>
        <w:t>保有</w:t>
      </w:r>
      <w:r w:rsidR="004148AB" w:rsidRPr="00C34EF3">
        <w:rPr>
          <w:rFonts w:ascii="ＭＳ ゴシック" w:eastAsia="ＭＳ ゴシック" w:hAnsi="ＭＳ ゴシック" w:hint="eastAsia"/>
          <w:szCs w:val="21"/>
        </w:rPr>
        <w:t>許認可</w:t>
      </w:r>
      <w:r w:rsidR="0019480F" w:rsidRPr="00C34EF3">
        <w:rPr>
          <w:rFonts w:ascii="ＭＳ ゴシック" w:eastAsia="ＭＳ ゴシック" w:hAnsi="ＭＳ ゴシック" w:hint="eastAsia"/>
          <w:szCs w:val="21"/>
        </w:rPr>
        <w:t>など</w:t>
      </w:r>
      <w:r w:rsidR="005C5230" w:rsidRPr="00C34EF3">
        <w:rPr>
          <w:rFonts w:ascii="ＭＳ ゴシック" w:eastAsia="ＭＳ ゴシック" w:hAnsi="ＭＳ ゴシック" w:hint="eastAsia"/>
          <w:szCs w:val="21"/>
        </w:rPr>
        <w:t>自由記載）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5C5230" w:rsidRPr="00C34EF3" w:rsidTr="00AE3745">
        <w:trPr>
          <w:cantSplit/>
          <w:trHeight w:val="530"/>
        </w:trPr>
        <w:tc>
          <w:tcPr>
            <w:tcW w:w="9000" w:type="dxa"/>
            <w:tcBorders>
              <w:bottom w:val="dashSmallGap" w:sz="4" w:space="0" w:color="auto"/>
            </w:tcBorders>
            <w:vAlign w:val="center"/>
          </w:tcPr>
          <w:p w:rsidR="005C5230" w:rsidRPr="00C34EF3" w:rsidRDefault="005C5230" w:rsidP="00180574">
            <w:pPr>
              <w:rPr>
                <w:szCs w:val="21"/>
              </w:rPr>
            </w:pPr>
          </w:p>
        </w:tc>
      </w:tr>
      <w:tr w:rsidR="005C5230" w:rsidRPr="00C34EF3" w:rsidTr="00AE3745">
        <w:trPr>
          <w:cantSplit/>
          <w:trHeight w:val="531"/>
        </w:trPr>
        <w:tc>
          <w:tcPr>
            <w:tcW w:w="90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230" w:rsidRPr="00C34EF3" w:rsidRDefault="005C5230" w:rsidP="00180574">
            <w:pPr>
              <w:rPr>
                <w:szCs w:val="21"/>
              </w:rPr>
            </w:pPr>
          </w:p>
        </w:tc>
      </w:tr>
      <w:tr w:rsidR="005C5230" w:rsidRPr="00C34EF3" w:rsidTr="00AE3745">
        <w:trPr>
          <w:cantSplit/>
          <w:trHeight w:val="530"/>
        </w:trPr>
        <w:tc>
          <w:tcPr>
            <w:tcW w:w="90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230" w:rsidRPr="00C34EF3" w:rsidRDefault="005C5230" w:rsidP="00180574">
            <w:pPr>
              <w:rPr>
                <w:szCs w:val="21"/>
              </w:rPr>
            </w:pPr>
          </w:p>
        </w:tc>
      </w:tr>
      <w:tr w:rsidR="005C5230" w:rsidRPr="00C34EF3" w:rsidTr="00AE3745">
        <w:trPr>
          <w:cantSplit/>
          <w:trHeight w:val="531"/>
        </w:trPr>
        <w:tc>
          <w:tcPr>
            <w:tcW w:w="90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230" w:rsidRPr="00C34EF3" w:rsidRDefault="005C5230" w:rsidP="00180574">
            <w:pPr>
              <w:rPr>
                <w:szCs w:val="21"/>
              </w:rPr>
            </w:pPr>
          </w:p>
        </w:tc>
      </w:tr>
      <w:tr w:rsidR="005C5230" w:rsidRPr="00C34EF3" w:rsidTr="00AE3745">
        <w:trPr>
          <w:cantSplit/>
          <w:trHeight w:val="530"/>
        </w:trPr>
        <w:tc>
          <w:tcPr>
            <w:tcW w:w="90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230" w:rsidRPr="00C34EF3" w:rsidRDefault="005C5230" w:rsidP="00180574">
            <w:pPr>
              <w:rPr>
                <w:szCs w:val="21"/>
              </w:rPr>
            </w:pPr>
          </w:p>
        </w:tc>
      </w:tr>
      <w:tr w:rsidR="005C5230" w:rsidRPr="00C34EF3" w:rsidTr="00AE3745">
        <w:trPr>
          <w:cantSplit/>
          <w:trHeight w:val="531"/>
        </w:trPr>
        <w:tc>
          <w:tcPr>
            <w:tcW w:w="90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230" w:rsidRPr="00C34EF3" w:rsidRDefault="005C5230" w:rsidP="00180574">
            <w:pPr>
              <w:rPr>
                <w:szCs w:val="21"/>
              </w:rPr>
            </w:pPr>
          </w:p>
        </w:tc>
      </w:tr>
      <w:tr w:rsidR="005C5230" w:rsidRPr="00C34EF3" w:rsidTr="00AE3745">
        <w:trPr>
          <w:cantSplit/>
          <w:trHeight w:val="530"/>
        </w:trPr>
        <w:tc>
          <w:tcPr>
            <w:tcW w:w="90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230" w:rsidRPr="00C34EF3" w:rsidRDefault="005C5230" w:rsidP="00180574">
            <w:pPr>
              <w:rPr>
                <w:szCs w:val="21"/>
              </w:rPr>
            </w:pPr>
          </w:p>
        </w:tc>
      </w:tr>
      <w:tr w:rsidR="005C5230" w:rsidRPr="00C34EF3" w:rsidTr="00AE3745">
        <w:trPr>
          <w:cantSplit/>
          <w:trHeight w:val="531"/>
        </w:trPr>
        <w:tc>
          <w:tcPr>
            <w:tcW w:w="90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230" w:rsidRPr="00C34EF3" w:rsidRDefault="005C5230" w:rsidP="00180574">
            <w:pPr>
              <w:rPr>
                <w:szCs w:val="21"/>
              </w:rPr>
            </w:pPr>
          </w:p>
        </w:tc>
      </w:tr>
      <w:tr w:rsidR="005C5230" w:rsidRPr="00C34EF3" w:rsidTr="00AE3745">
        <w:trPr>
          <w:cantSplit/>
          <w:trHeight w:val="530"/>
        </w:trPr>
        <w:tc>
          <w:tcPr>
            <w:tcW w:w="90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230" w:rsidRPr="00C34EF3" w:rsidRDefault="005C5230" w:rsidP="00180574">
            <w:pPr>
              <w:rPr>
                <w:szCs w:val="21"/>
              </w:rPr>
            </w:pPr>
          </w:p>
        </w:tc>
      </w:tr>
      <w:tr w:rsidR="005C5230" w:rsidRPr="00C34EF3" w:rsidTr="00AE3745">
        <w:trPr>
          <w:cantSplit/>
          <w:trHeight w:val="531"/>
        </w:trPr>
        <w:tc>
          <w:tcPr>
            <w:tcW w:w="90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230" w:rsidRPr="00C34EF3" w:rsidRDefault="005C5230" w:rsidP="00180574">
            <w:pPr>
              <w:rPr>
                <w:szCs w:val="21"/>
              </w:rPr>
            </w:pPr>
          </w:p>
        </w:tc>
      </w:tr>
      <w:tr w:rsidR="005C5230" w:rsidRPr="00C34EF3" w:rsidTr="00AE3745">
        <w:trPr>
          <w:cantSplit/>
          <w:trHeight w:val="530"/>
        </w:trPr>
        <w:tc>
          <w:tcPr>
            <w:tcW w:w="90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230" w:rsidRPr="00C34EF3" w:rsidRDefault="005C5230" w:rsidP="00180574">
            <w:pPr>
              <w:rPr>
                <w:szCs w:val="21"/>
              </w:rPr>
            </w:pPr>
          </w:p>
        </w:tc>
      </w:tr>
      <w:tr w:rsidR="005C5230" w:rsidRPr="00C34EF3" w:rsidTr="00AE3745">
        <w:trPr>
          <w:cantSplit/>
          <w:trHeight w:val="531"/>
        </w:trPr>
        <w:tc>
          <w:tcPr>
            <w:tcW w:w="90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230" w:rsidRPr="00C34EF3" w:rsidRDefault="005C5230" w:rsidP="00180574">
            <w:pPr>
              <w:rPr>
                <w:szCs w:val="21"/>
              </w:rPr>
            </w:pPr>
          </w:p>
        </w:tc>
      </w:tr>
      <w:tr w:rsidR="005C5230" w:rsidRPr="00C34EF3" w:rsidTr="00AE3745">
        <w:trPr>
          <w:cantSplit/>
          <w:trHeight w:val="530"/>
        </w:trPr>
        <w:tc>
          <w:tcPr>
            <w:tcW w:w="90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230" w:rsidRPr="00C34EF3" w:rsidRDefault="005C5230" w:rsidP="00180574">
            <w:pPr>
              <w:rPr>
                <w:szCs w:val="21"/>
              </w:rPr>
            </w:pPr>
          </w:p>
        </w:tc>
      </w:tr>
      <w:tr w:rsidR="005C5230" w:rsidRPr="00C34EF3" w:rsidTr="00AE3745">
        <w:trPr>
          <w:cantSplit/>
          <w:trHeight w:val="531"/>
        </w:trPr>
        <w:tc>
          <w:tcPr>
            <w:tcW w:w="90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230" w:rsidRPr="00C34EF3" w:rsidRDefault="005C5230" w:rsidP="00180574">
            <w:pPr>
              <w:rPr>
                <w:szCs w:val="21"/>
              </w:rPr>
            </w:pPr>
          </w:p>
        </w:tc>
      </w:tr>
      <w:tr w:rsidR="005C5230" w:rsidRPr="00C34EF3" w:rsidTr="00AE3745">
        <w:trPr>
          <w:cantSplit/>
          <w:trHeight w:val="530"/>
        </w:trPr>
        <w:tc>
          <w:tcPr>
            <w:tcW w:w="90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230" w:rsidRPr="00C34EF3" w:rsidRDefault="005C5230" w:rsidP="00180574">
            <w:pPr>
              <w:rPr>
                <w:szCs w:val="21"/>
              </w:rPr>
            </w:pPr>
          </w:p>
        </w:tc>
      </w:tr>
      <w:tr w:rsidR="005C5230" w:rsidRPr="00C34EF3" w:rsidTr="00AE3745">
        <w:trPr>
          <w:cantSplit/>
          <w:trHeight w:val="531"/>
        </w:trPr>
        <w:tc>
          <w:tcPr>
            <w:tcW w:w="9000" w:type="dxa"/>
            <w:tcBorders>
              <w:top w:val="dashSmallGap" w:sz="4" w:space="0" w:color="auto"/>
            </w:tcBorders>
            <w:vAlign w:val="center"/>
          </w:tcPr>
          <w:p w:rsidR="005C5230" w:rsidRPr="00C34EF3" w:rsidRDefault="005C5230" w:rsidP="00180574">
            <w:pPr>
              <w:rPr>
                <w:szCs w:val="21"/>
              </w:rPr>
            </w:pPr>
          </w:p>
        </w:tc>
      </w:tr>
    </w:tbl>
    <w:p w:rsidR="00AE3745" w:rsidRPr="00C34EF3" w:rsidRDefault="00AA5668" w:rsidP="00C6080F">
      <w:pPr>
        <w:pStyle w:val="a4"/>
        <w:ind w:right="880"/>
        <w:jc w:val="both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39370</wp:posOffset>
                </wp:positionV>
                <wp:extent cx="5895340" cy="685800"/>
                <wp:effectExtent l="0" t="0" r="0" b="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3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FCF" w:rsidRDefault="00B13FCF" w:rsidP="00EA2FDF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※この申請書の記入はインク又はボールペンを使用し、記入する数字はすべて“１・２・３”の算用数字としてください。</w:t>
                            </w:r>
                            <w:r w:rsidRPr="00C34EF3">
                              <w:rPr>
                                <w:rFonts w:hint="eastAsia"/>
                              </w:rPr>
                              <w:t>（パソコンで直接入力し、印刷したものも可能とします。）</w:t>
                            </w:r>
                          </w:p>
                          <w:p w:rsidR="00B13FCF" w:rsidRDefault="00B13FCF" w:rsidP="00324AB1">
                            <w:r>
                              <w:rPr>
                                <w:rFonts w:hint="eastAsia"/>
                              </w:rPr>
                              <w:t>※訂正は二本線で訂正し、訂正印を押印してください。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left:0;text-align:left;margin-left:-5.2pt;margin-top:3.1pt;width:464.2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" filled="f" stroked="f">
                <v:textbox inset="5.85pt,.7pt,5.85pt,.7pt">
                  <w:txbxContent>
                    <w:p w:rsidR="00B13FCF" w:rsidRDefault="00B13FCF" w:rsidP="00EA2FDF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※この申請書の記入はインク又はボールペンを使用し、記入する数字はすべて“１・２・３”の算用数字としてください。</w:t>
                      </w:r>
                      <w:r w:rsidRPr="00C34EF3">
                        <w:rPr>
                          <w:rFonts w:hint="eastAsia"/>
                        </w:rPr>
                        <w:t>（パソコンで直接入力し、印刷したものも可能とします。）</w:t>
                      </w:r>
                    </w:p>
                    <w:p w:rsidR="00B13FCF" w:rsidRDefault="00B13FCF" w:rsidP="00324AB1">
                      <w:r>
                        <w:rPr>
                          <w:rFonts w:hint="eastAsia"/>
                        </w:rPr>
                        <w:t>※訂正は二本線で訂正し、訂正印を押印してください。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3745" w:rsidRPr="00C34EF3" w:rsidSect="0019480F">
      <w:pgSz w:w="11906" w:h="16838"/>
      <w:pgMar w:top="56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F0B" w:rsidRDefault="005F6F0B">
      <w:r>
        <w:separator/>
      </w:r>
    </w:p>
  </w:endnote>
  <w:endnote w:type="continuationSeparator" w:id="0">
    <w:p w:rsidR="005F6F0B" w:rsidRDefault="005F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F0B" w:rsidRDefault="005F6F0B">
      <w:r>
        <w:separator/>
      </w:r>
    </w:p>
  </w:footnote>
  <w:footnote w:type="continuationSeparator" w:id="0">
    <w:p w:rsidR="005F6F0B" w:rsidRDefault="005F6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90611"/>
    <w:multiLevelType w:val="hybridMultilevel"/>
    <w:tmpl w:val="526EDDC8"/>
    <w:lvl w:ilvl="0" w:tplc="A09C0F5A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8F35B73"/>
    <w:multiLevelType w:val="hybridMultilevel"/>
    <w:tmpl w:val="E5105C24"/>
    <w:lvl w:ilvl="0" w:tplc="983A636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955982"/>
    <w:multiLevelType w:val="hybridMultilevel"/>
    <w:tmpl w:val="AB183B20"/>
    <w:lvl w:ilvl="0" w:tplc="99DC3A36">
      <w:start w:val="4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2B163DB"/>
    <w:multiLevelType w:val="hybridMultilevel"/>
    <w:tmpl w:val="83B09386"/>
    <w:lvl w:ilvl="0" w:tplc="0A96A21C">
      <w:start w:val="5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62"/>
    <w:rsid w:val="00037AA3"/>
    <w:rsid w:val="000B75DC"/>
    <w:rsid w:val="000E4B81"/>
    <w:rsid w:val="00101C31"/>
    <w:rsid w:val="0011587D"/>
    <w:rsid w:val="00156B07"/>
    <w:rsid w:val="00161789"/>
    <w:rsid w:val="00175E79"/>
    <w:rsid w:val="00180574"/>
    <w:rsid w:val="0019480F"/>
    <w:rsid w:val="001C5354"/>
    <w:rsid w:val="001C5987"/>
    <w:rsid w:val="00221C72"/>
    <w:rsid w:val="00230DD3"/>
    <w:rsid w:val="002474DA"/>
    <w:rsid w:val="002E6559"/>
    <w:rsid w:val="002F6B28"/>
    <w:rsid w:val="003113D3"/>
    <w:rsid w:val="00321E6D"/>
    <w:rsid w:val="00324AB1"/>
    <w:rsid w:val="00354814"/>
    <w:rsid w:val="00370104"/>
    <w:rsid w:val="003B0DFB"/>
    <w:rsid w:val="003B7C84"/>
    <w:rsid w:val="003C2513"/>
    <w:rsid w:val="003F270D"/>
    <w:rsid w:val="004148AB"/>
    <w:rsid w:val="00414EF6"/>
    <w:rsid w:val="00495089"/>
    <w:rsid w:val="004C20F8"/>
    <w:rsid w:val="004C4634"/>
    <w:rsid w:val="004F1067"/>
    <w:rsid w:val="00512D9B"/>
    <w:rsid w:val="00547512"/>
    <w:rsid w:val="005B44BF"/>
    <w:rsid w:val="005C5230"/>
    <w:rsid w:val="005F6F0B"/>
    <w:rsid w:val="00622D24"/>
    <w:rsid w:val="0063029D"/>
    <w:rsid w:val="00634587"/>
    <w:rsid w:val="006A2ABD"/>
    <w:rsid w:val="006E13EA"/>
    <w:rsid w:val="00735E80"/>
    <w:rsid w:val="00794EB2"/>
    <w:rsid w:val="00796F62"/>
    <w:rsid w:val="007A12D2"/>
    <w:rsid w:val="008663C9"/>
    <w:rsid w:val="008A300E"/>
    <w:rsid w:val="008E7CFF"/>
    <w:rsid w:val="00925938"/>
    <w:rsid w:val="00961384"/>
    <w:rsid w:val="00964ADF"/>
    <w:rsid w:val="00972D2B"/>
    <w:rsid w:val="009838AE"/>
    <w:rsid w:val="009B125C"/>
    <w:rsid w:val="00A02072"/>
    <w:rsid w:val="00A07304"/>
    <w:rsid w:val="00A71CCA"/>
    <w:rsid w:val="00AA5668"/>
    <w:rsid w:val="00AB0DC7"/>
    <w:rsid w:val="00AB1209"/>
    <w:rsid w:val="00AE30F2"/>
    <w:rsid w:val="00AE3745"/>
    <w:rsid w:val="00B06811"/>
    <w:rsid w:val="00B13FCF"/>
    <w:rsid w:val="00B256F1"/>
    <w:rsid w:val="00B27EB9"/>
    <w:rsid w:val="00BA1EAE"/>
    <w:rsid w:val="00BB41BA"/>
    <w:rsid w:val="00BC47CF"/>
    <w:rsid w:val="00C028F1"/>
    <w:rsid w:val="00C160FC"/>
    <w:rsid w:val="00C34EF3"/>
    <w:rsid w:val="00C41DFC"/>
    <w:rsid w:val="00C4647B"/>
    <w:rsid w:val="00C6080F"/>
    <w:rsid w:val="00C80F75"/>
    <w:rsid w:val="00D12977"/>
    <w:rsid w:val="00D16528"/>
    <w:rsid w:val="00D6576C"/>
    <w:rsid w:val="00DA5C27"/>
    <w:rsid w:val="00DB1396"/>
    <w:rsid w:val="00DB5C5C"/>
    <w:rsid w:val="00DD1AC6"/>
    <w:rsid w:val="00DE5091"/>
    <w:rsid w:val="00DF2A76"/>
    <w:rsid w:val="00E21FF7"/>
    <w:rsid w:val="00E35CD3"/>
    <w:rsid w:val="00E751FC"/>
    <w:rsid w:val="00EA2FDF"/>
    <w:rsid w:val="00EB25D8"/>
    <w:rsid w:val="00EE228B"/>
    <w:rsid w:val="00F14CD9"/>
    <w:rsid w:val="00F27FF3"/>
    <w:rsid w:val="00F65640"/>
    <w:rsid w:val="00F65BF5"/>
    <w:rsid w:val="00F776A9"/>
    <w:rsid w:val="00F85122"/>
    <w:rsid w:val="00F93DBA"/>
    <w:rsid w:val="00FB196F"/>
    <w:rsid w:val="00FD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6811"/>
    <w:pPr>
      <w:jc w:val="center"/>
    </w:pPr>
    <w:rPr>
      <w:sz w:val="22"/>
      <w:szCs w:val="22"/>
    </w:rPr>
  </w:style>
  <w:style w:type="paragraph" w:styleId="a4">
    <w:name w:val="Closing"/>
    <w:basedOn w:val="a"/>
    <w:rsid w:val="00B06811"/>
    <w:pPr>
      <w:jc w:val="right"/>
    </w:pPr>
    <w:rPr>
      <w:sz w:val="22"/>
      <w:szCs w:val="22"/>
    </w:rPr>
  </w:style>
  <w:style w:type="table" w:styleId="a5">
    <w:name w:val="Table Grid"/>
    <w:basedOn w:val="a1"/>
    <w:rsid w:val="004950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7010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156B0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56B0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56B07"/>
  </w:style>
  <w:style w:type="character" w:styleId="aa">
    <w:name w:val="Hyperlink"/>
    <w:rsid w:val="00C464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iyaku-g@city.joetsu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B928CF7A.dotm</Template>
  <TotalTime>0</TotalTime>
  <Pages>2</Pages>
  <Words>521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Links>
    <vt:vector size="6" baseType="variant">
      <vt:variant>
        <vt:i4>7733279</vt:i4>
      </vt:variant>
      <vt:variant>
        <vt:i4>8</vt:i4>
      </vt:variant>
      <vt:variant>
        <vt:i4>0</vt:i4>
      </vt:variant>
      <vt:variant>
        <vt:i4>5</vt:i4>
      </vt:variant>
      <vt:variant>
        <vt:lpwstr>mailto:keiyaku-g@city.joetsu.lg.jp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2023-05-12T02:57:00Z</dcterms:created>
  <dcterms:modified xsi:type="dcterms:W3CDTF">2023-06-20T02:39:00Z</dcterms:modified>
</cp:coreProperties>
</file>