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7E" w:rsidRPr="00F440E3" w:rsidRDefault="00EB68CF" w:rsidP="00ED777E">
      <w:pPr>
        <w:pStyle w:val="a3"/>
        <w:spacing w:beforeLines="50" w:before="173"/>
        <w:ind w:leftChars="100" w:left="730" w:rightChars="185" w:right="425" w:hangingChars="200" w:hanging="501"/>
        <w:jc w:val="left"/>
        <w:rPr>
          <w:sz w:val="24"/>
          <w:szCs w:val="24"/>
        </w:rPr>
      </w:pPr>
      <w:bookmarkStart w:id="0" w:name="_GoBack"/>
      <w:bookmarkEnd w:id="0"/>
      <w:r w:rsidRPr="00EB68C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別　記</w:t>
      </w:r>
      <w:r w:rsidR="00ED777E" w:rsidRPr="00ED777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D777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3027E" w:rsidRPr="00F440E3">
        <w:rPr>
          <w:rFonts w:hint="eastAsia"/>
          <w:sz w:val="24"/>
          <w:szCs w:val="24"/>
        </w:rPr>
        <w:t>【ガス水道</w:t>
      </w:r>
      <w:r w:rsidR="00F359A5">
        <w:rPr>
          <w:rFonts w:hint="eastAsia"/>
          <w:sz w:val="24"/>
          <w:szCs w:val="24"/>
        </w:rPr>
        <w:t>関連</w:t>
      </w:r>
      <w:r w:rsidRPr="00F440E3">
        <w:rPr>
          <w:rFonts w:hint="eastAsia"/>
          <w:sz w:val="24"/>
          <w:szCs w:val="24"/>
        </w:rPr>
        <w:t>物品</w:t>
      </w:r>
      <w:r w:rsidR="00F359A5">
        <w:rPr>
          <w:rFonts w:hint="eastAsia"/>
          <w:sz w:val="24"/>
          <w:szCs w:val="24"/>
        </w:rPr>
        <w:t>の希望品目</w:t>
      </w:r>
      <w:r w:rsidR="00ED777E">
        <w:rPr>
          <w:rFonts w:hint="eastAsia"/>
          <w:sz w:val="24"/>
          <w:szCs w:val="24"/>
        </w:rPr>
        <w:t>について</w:t>
      </w:r>
      <w:r w:rsidR="0083027E" w:rsidRPr="00F440E3">
        <w:rPr>
          <w:rFonts w:hint="eastAsia"/>
          <w:sz w:val="24"/>
          <w:szCs w:val="24"/>
        </w:rPr>
        <w:t>】</w:t>
      </w:r>
    </w:p>
    <w:p w:rsidR="00ED777E" w:rsidRPr="00FA1BD3" w:rsidRDefault="0083027E" w:rsidP="00260734">
      <w:pPr>
        <w:pStyle w:val="a3"/>
        <w:spacing w:beforeLines="50" w:before="173" w:line="260" w:lineRule="exact"/>
        <w:ind w:leftChars="100" w:left="448" w:rightChars="61" w:right="140" w:hangingChars="100" w:hanging="219"/>
        <w:rPr>
          <w:rFonts w:ascii="ＭＳ 明朝" w:hAnsi="ＭＳ 明朝"/>
          <w:sz w:val="21"/>
          <w:szCs w:val="21"/>
        </w:rPr>
      </w:pPr>
      <w:r w:rsidRPr="00FA1BD3">
        <w:rPr>
          <w:rFonts w:ascii="ＭＳ 明朝" w:hAnsi="ＭＳ 明朝" w:hint="eastAsia"/>
          <w:sz w:val="21"/>
          <w:szCs w:val="21"/>
        </w:rPr>
        <w:t>＊</w:t>
      </w:r>
      <w:r w:rsidR="00ED777E" w:rsidRPr="00FA1BD3">
        <w:rPr>
          <w:rFonts w:ascii="ＭＳ 明朝" w:hAnsi="ＭＳ 明朝" w:hint="eastAsia"/>
          <w:sz w:val="21"/>
          <w:szCs w:val="21"/>
        </w:rPr>
        <w:t>ガス水道局で取り扱う</w:t>
      </w:r>
      <w:r w:rsidR="00C3396C">
        <w:rPr>
          <w:rFonts w:ascii="ＭＳ 明朝" w:hAnsi="ＭＳ 明朝" w:hint="eastAsia"/>
          <w:sz w:val="21"/>
          <w:szCs w:val="21"/>
        </w:rPr>
        <w:t>ガス水道関連</w:t>
      </w:r>
      <w:r w:rsidR="00100949" w:rsidRPr="00FA1BD3">
        <w:rPr>
          <w:rFonts w:ascii="ＭＳ 明朝" w:hAnsi="ＭＳ 明朝" w:hint="eastAsia"/>
          <w:sz w:val="21"/>
          <w:szCs w:val="21"/>
        </w:rPr>
        <w:t>物品</w:t>
      </w:r>
      <w:r w:rsidR="00ED777E" w:rsidRPr="00FA1BD3">
        <w:rPr>
          <w:rFonts w:ascii="ＭＳ 明朝" w:hAnsi="ＭＳ 明朝" w:hint="eastAsia"/>
          <w:sz w:val="21"/>
          <w:szCs w:val="21"/>
        </w:rPr>
        <w:t>の見積・入札に参加を希望する方は、下記の手順で</w:t>
      </w:r>
      <w:r w:rsidR="00437343" w:rsidRPr="00FA1BD3">
        <w:rPr>
          <w:rFonts w:ascii="ＭＳ 明朝" w:hAnsi="ＭＳ 明朝" w:hint="eastAsia"/>
          <w:sz w:val="21"/>
          <w:szCs w:val="21"/>
        </w:rPr>
        <w:t>申請</w:t>
      </w:r>
      <w:r w:rsidR="00ED777E" w:rsidRPr="00FA1BD3">
        <w:rPr>
          <w:rFonts w:ascii="ＭＳ 明朝" w:hAnsi="ＭＳ 明朝" w:hint="eastAsia"/>
          <w:sz w:val="21"/>
          <w:szCs w:val="21"/>
        </w:rPr>
        <w:t>してください。</w:t>
      </w:r>
    </w:p>
    <w:p w:rsidR="00ED777E" w:rsidRPr="00FA1BD3" w:rsidRDefault="003A1AD2" w:rsidP="00260734">
      <w:pPr>
        <w:pStyle w:val="a3"/>
        <w:spacing w:beforeLines="50" w:before="173" w:line="260" w:lineRule="exact"/>
        <w:ind w:leftChars="32" w:left="292" w:rightChars="61" w:right="140" w:hangingChars="100" w:hanging="219"/>
        <w:rPr>
          <w:rFonts w:ascii="ＭＳ 明朝" w:hAnsi="ＭＳ 明朝"/>
          <w:sz w:val="21"/>
          <w:szCs w:val="21"/>
        </w:rPr>
      </w:pPr>
      <w:r w:rsidRPr="00FA1BD3">
        <w:rPr>
          <w:rFonts w:ascii="ＭＳ 明朝" w:hAnsi="ＭＳ 明朝" w:hint="eastAsia"/>
          <w:sz w:val="21"/>
          <w:szCs w:val="21"/>
        </w:rPr>
        <w:t>（１）</w:t>
      </w:r>
      <w:r w:rsidR="00EB68CF" w:rsidRPr="00FA1BD3">
        <w:rPr>
          <w:rFonts w:ascii="ＭＳ 明朝" w:hAnsi="ＭＳ 明朝" w:hint="eastAsia"/>
          <w:sz w:val="21"/>
          <w:szCs w:val="21"/>
        </w:rPr>
        <w:t>第2号様式希望業種表２ページ</w:t>
      </w:r>
      <w:r w:rsidR="00ED777E" w:rsidRPr="00FA1BD3">
        <w:rPr>
          <w:rFonts w:ascii="ＭＳ 明朝" w:hAnsi="ＭＳ 明朝" w:hint="eastAsia"/>
          <w:sz w:val="21"/>
          <w:szCs w:val="21"/>
        </w:rPr>
        <w:t>左側</w:t>
      </w:r>
      <w:r w:rsidR="00EB68CF" w:rsidRPr="00FA1BD3">
        <w:rPr>
          <w:rFonts w:ascii="ＭＳ 明朝" w:hAnsi="ＭＳ 明朝" w:hint="eastAsia"/>
          <w:sz w:val="21"/>
          <w:szCs w:val="21"/>
        </w:rPr>
        <w:t>の「上記に当てはまらない備品・消耗品」</w:t>
      </w:r>
      <w:r w:rsidR="00F05E1C" w:rsidRPr="00FA1BD3">
        <w:rPr>
          <w:rFonts w:ascii="ＭＳ 明朝" w:hAnsi="ＭＳ 明朝" w:hint="eastAsia"/>
          <w:sz w:val="21"/>
          <w:szCs w:val="21"/>
        </w:rPr>
        <w:t>欄に</w:t>
      </w:r>
      <w:r w:rsidR="00ED777E" w:rsidRPr="00FA1BD3">
        <w:rPr>
          <w:rFonts w:ascii="ＭＳ 明朝" w:hAnsi="ＭＳ 明朝" w:hint="eastAsia"/>
          <w:sz w:val="21"/>
          <w:szCs w:val="21"/>
        </w:rPr>
        <w:t>「ガス水道</w:t>
      </w:r>
      <w:r w:rsidR="00C3396C">
        <w:rPr>
          <w:rFonts w:ascii="ＭＳ 明朝" w:hAnsi="ＭＳ 明朝" w:hint="eastAsia"/>
          <w:sz w:val="21"/>
          <w:szCs w:val="21"/>
        </w:rPr>
        <w:t>局関連</w:t>
      </w:r>
      <w:r w:rsidR="00ED777E" w:rsidRPr="00FA1BD3">
        <w:rPr>
          <w:rFonts w:ascii="ＭＳ 明朝" w:hAnsi="ＭＳ 明朝" w:hint="eastAsia"/>
          <w:sz w:val="21"/>
          <w:szCs w:val="21"/>
        </w:rPr>
        <w:t>物品」と</w:t>
      </w:r>
      <w:r w:rsidR="009C2D3F" w:rsidRPr="00FA1BD3">
        <w:rPr>
          <w:rFonts w:ascii="ＭＳ 明朝" w:hAnsi="ＭＳ 明朝" w:hint="eastAsia"/>
          <w:sz w:val="21"/>
          <w:szCs w:val="21"/>
        </w:rPr>
        <w:t>記載</w:t>
      </w:r>
      <w:r w:rsidR="00ED777E" w:rsidRPr="00FA1BD3">
        <w:rPr>
          <w:rFonts w:ascii="ＭＳ 明朝" w:hAnsi="ＭＳ 明朝" w:hint="eastAsia"/>
          <w:sz w:val="21"/>
          <w:szCs w:val="21"/>
        </w:rPr>
        <w:t>してください。</w:t>
      </w:r>
    </w:p>
    <w:p w:rsidR="00ED777E" w:rsidRPr="00FA1BD3" w:rsidRDefault="00ED777E" w:rsidP="00FA1BD3">
      <w:pPr>
        <w:pStyle w:val="a3"/>
        <w:ind w:leftChars="100" w:left="448" w:rightChars="865" w:right="1985" w:hangingChars="100" w:hanging="219"/>
        <w:rPr>
          <w:rFonts w:ascii="ＭＳ ゴシック" w:eastAsia="ＭＳ ゴシック" w:hAnsi="ＭＳ ゴシック"/>
          <w:sz w:val="21"/>
          <w:szCs w:val="21"/>
        </w:rPr>
      </w:pPr>
      <w:r w:rsidRPr="00FA1BD3">
        <w:rPr>
          <w:rFonts w:ascii="ＭＳ ゴシック" w:eastAsia="ＭＳ ゴシック" w:hAnsi="ＭＳ ゴシック" w:hint="eastAsia"/>
          <w:sz w:val="21"/>
          <w:szCs w:val="21"/>
        </w:rPr>
        <w:t xml:space="preserve">　＜記載例＞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709"/>
      </w:tblGrid>
      <w:tr w:rsidR="00ED777E" w:rsidRPr="00480129" w:rsidTr="00437343"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437343" w:rsidRDefault="00ED777E" w:rsidP="00FE16EC">
            <w:pPr>
              <w:pStyle w:val="a3"/>
              <w:spacing w:line="200" w:lineRule="exact"/>
              <w:ind w:firstLine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0129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上記に当てはまらない備品・消耗品</w:t>
            </w:r>
            <w:r w:rsidRPr="00480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の受注を</w:t>
            </w:r>
          </w:p>
          <w:p w:rsidR="00ED777E" w:rsidRPr="00480129" w:rsidRDefault="00ED777E" w:rsidP="00FE16EC">
            <w:pPr>
              <w:pStyle w:val="a3"/>
              <w:spacing w:line="200" w:lineRule="exact"/>
              <w:ind w:firstLine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0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希望する場合は下記に記入してください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777E" w:rsidRPr="00480129" w:rsidRDefault="00ED777E" w:rsidP="00FE16EC">
            <w:pPr>
              <w:pStyle w:val="a3"/>
              <w:spacing w:line="200" w:lineRule="exact"/>
              <w:ind w:firstLine="0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80129">
              <w:rPr>
                <w:rFonts w:ascii="ＭＳ ゴシック" w:eastAsia="ＭＳ ゴシック" w:hAnsi="ＭＳ ゴシック" w:hint="eastAsia"/>
                <w:b/>
                <w:sz w:val="20"/>
              </w:rPr>
              <w:t>希望順位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D777E" w:rsidRPr="00EB68CF" w:rsidRDefault="00ED777E" w:rsidP="00FE16EC">
            <w:pPr>
              <w:pStyle w:val="a3"/>
              <w:spacing w:line="200" w:lineRule="exact"/>
              <w:ind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68CF">
              <w:rPr>
                <w:rFonts w:ascii="ＭＳ ゴシック" w:eastAsia="ＭＳ ゴシック" w:hAnsi="ＭＳ ゴシック" w:hint="eastAsia"/>
                <w:sz w:val="20"/>
              </w:rPr>
              <w:t>ｺｰﾄﾞ</w:t>
            </w:r>
          </w:p>
        </w:tc>
      </w:tr>
      <w:tr w:rsidR="00ED777E" w:rsidRPr="00480129" w:rsidTr="00437343">
        <w:trPr>
          <w:trHeight w:val="454"/>
        </w:trPr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ED777E" w:rsidRPr="00437343" w:rsidRDefault="00437343" w:rsidP="00437343">
            <w:pPr>
              <w:pStyle w:val="a3"/>
              <w:spacing w:beforeLines="50" w:before="173"/>
              <w:ind w:firstLine="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="00ED777E" w:rsidRPr="00437343">
              <w:rPr>
                <w:rFonts w:ascii="HGP創英ﾌﾟﾚｾﾞﾝｽEB" w:eastAsia="HGP創英ﾌﾟﾚｾﾞﾝｽEB" w:hint="eastAsia"/>
                <w:sz w:val="24"/>
                <w:szCs w:val="24"/>
              </w:rPr>
              <w:t>ガス水道局</w:t>
            </w:r>
            <w:r w:rsidR="00C3396C">
              <w:rPr>
                <w:rFonts w:ascii="HGP創英ﾌﾟﾚｾﾞﾝｽEB" w:eastAsia="HGP創英ﾌﾟﾚｾﾞﾝｽEB" w:hint="eastAsia"/>
                <w:sz w:val="24"/>
                <w:szCs w:val="24"/>
              </w:rPr>
              <w:t>関連</w:t>
            </w:r>
            <w:r w:rsidR="00ED777E" w:rsidRPr="00437343">
              <w:rPr>
                <w:rFonts w:ascii="HGP創英ﾌﾟﾚｾﾞﾝｽEB" w:eastAsia="HGP創英ﾌﾟﾚｾﾞﾝｽEB" w:hint="eastAsia"/>
                <w:sz w:val="24"/>
                <w:szCs w:val="24"/>
              </w:rPr>
              <w:t>物品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777E" w:rsidRPr="00437343" w:rsidRDefault="00ED777E" w:rsidP="00ED777E">
            <w:pPr>
              <w:pStyle w:val="a3"/>
              <w:spacing w:beforeLines="50" w:before="173"/>
              <w:ind w:firstLine="0"/>
              <w:jc w:val="center"/>
              <w:rPr>
                <w:rFonts w:ascii="HG創英ﾌﾟﾚｾﾞﾝｽEB" w:eastAsia="HG創英ﾌﾟﾚｾﾞﾝｽEB"/>
                <w:sz w:val="20"/>
              </w:rPr>
            </w:pPr>
            <w:r w:rsidRPr="00437343">
              <w:rPr>
                <w:rFonts w:ascii="HG創英ﾌﾟﾚｾﾞﾝｽEB" w:eastAsia="HG創英ﾌﾟﾚｾﾞﾝｽEB" w:hint="eastAsia"/>
                <w:sz w:val="20"/>
              </w:rPr>
              <w:t>―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D777E" w:rsidRPr="00F84008" w:rsidRDefault="006E27B5" w:rsidP="00ED777E">
            <w:pPr>
              <w:pStyle w:val="a3"/>
              <w:spacing w:beforeLines="50" w:before="173"/>
              <w:ind w:firstLine="0"/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25400</wp:posOffset>
                      </wp:positionV>
                      <wp:extent cx="1722120" cy="797560"/>
                      <wp:effectExtent l="0" t="0" r="0" b="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797560"/>
                              </a:xfrm>
                              <a:prstGeom prst="wedgeRoundRectCallout">
                                <a:avLst>
                                  <a:gd name="adj1" fmla="val -75296"/>
                                  <a:gd name="adj2" fmla="val -336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9BE" w:rsidRPr="00FA1BD3" w:rsidRDefault="00B059B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A1BD3">
                                    <w:rPr>
                                      <w:rFonts w:hint="eastAsia"/>
                                      <w:sz w:val="20"/>
                                    </w:rPr>
                                    <w:t>希望順位欄は</w:t>
                                  </w:r>
                                </w:p>
                                <w:p w:rsidR="00B059BE" w:rsidRDefault="00B059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Pr="00FA1BD3">
                                    <w:rPr>
                                      <w:rFonts w:hint="eastAsia"/>
                                      <w:sz w:val="20"/>
                                    </w:rPr>
                                    <w:t>ハイフン（―）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」を</w:t>
                                  </w:r>
                                </w:p>
                                <w:p w:rsidR="00B059BE" w:rsidRPr="00FA1BD3" w:rsidRDefault="00B059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0" o:spid="_x0000_s1026" type="#_x0000_t62" style="position:absolute;left:0;text-align:left;margin-left:21.45pt;margin-top:2pt;width:135.6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" adj="-5464,3525">
                      <v:textbox inset="5.85pt,.7pt,5.85pt,.7pt">
                        <w:txbxContent>
                          <w:p w:rsidR="00B059BE" w:rsidRPr="00FA1BD3" w:rsidRDefault="00B059B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FA1BD3">
                              <w:rPr>
                                <w:rFonts w:hint="eastAsia"/>
                                <w:sz w:val="20"/>
                              </w:rPr>
                              <w:t>希望順位欄は</w:t>
                            </w:r>
                          </w:p>
                          <w:p w:rsidR="00B059BE" w:rsidRDefault="00B059B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FA1BD3">
                              <w:rPr>
                                <w:rFonts w:hint="eastAsia"/>
                                <w:sz w:val="20"/>
                              </w:rPr>
                              <w:t>ハイフン（―）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</w:p>
                          <w:p w:rsidR="00B059BE" w:rsidRPr="00FA1BD3" w:rsidRDefault="00B059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77E" w:rsidRPr="00480129" w:rsidTr="00437343">
        <w:trPr>
          <w:trHeight w:val="454"/>
        </w:trPr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ED777E" w:rsidRPr="00F84008" w:rsidRDefault="00ED777E" w:rsidP="00ED777E">
            <w:pPr>
              <w:pStyle w:val="a3"/>
              <w:spacing w:beforeLines="50" w:before="173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777E" w:rsidRPr="00F84008" w:rsidRDefault="00ED777E" w:rsidP="00ED777E">
            <w:pPr>
              <w:pStyle w:val="a3"/>
              <w:spacing w:beforeLines="50" w:before="173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D777E" w:rsidRPr="00F84008" w:rsidRDefault="00ED777E" w:rsidP="00ED777E">
            <w:pPr>
              <w:pStyle w:val="a3"/>
              <w:spacing w:beforeLines="50" w:before="173"/>
              <w:ind w:firstLine="0"/>
              <w:jc w:val="center"/>
              <w:rPr>
                <w:sz w:val="20"/>
              </w:rPr>
            </w:pPr>
          </w:p>
        </w:tc>
      </w:tr>
      <w:tr w:rsidR="00ED777E" w:rsidRPr="00480129" w:rsidTr="00437343">
        <w:trPr>
          <w:trHeight w:val="454"/>
        </w:trPr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ED777E" w:rsidRPr="00F84008" w:rsidRDefault="00ED777E" w:rsidP="00ED777E">
            <w:pPr>
              <w:pStyle w:val="a3"/>
              <w:spacing w:beforeLines="50" w:before="173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777E" w:rsidRPr="00F84008" w:rsidRDefault="00ED777E" w:rsidP="00ED777E">
            <w:pPr>
              <w:pStyle w:val="a3"/>
              <w:spacing w:beforeLines="50" w:before="173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D777E" w:rsidRPr="00F84008" w:rsidRDefault="00ED777E" w:rsidP="00ED777E">
            <w:pPr>
              <w:pStyle w:val="a3"/>
              <w:spacing w:beforeLines="50" w:before="173"/>
              <w:ind w:firstLine="0"/>
              <w:jc w:val="center"/>
              <w:rPr>
                <w:sz w:val="20"/>
              </w:rPr>
            </w:pPr>
          </w:p>
        </w:tc>
      </w:tr>
    </w:tbl>
    <w:p w:rsidR="00E84FE0" w:rsidRPr="00FA1BD3" w:rsidRDefault="003A1AD2" w:rsidP="00260734">
      <w:pPr>
        <w:pStyle w:val="a3"/>
        <w:spacing w:beforeLines="50" w:before="173" w:line="260" w:lineRule="exact"/>
        <w:ind w:leftChars="1" w:left="461" w:rightChars="61" w:right="140" w:hangingChars="209" w:hanging="459"/>
        <w:rPr>
          <w:rFonts w:ascii="ＭＳ 明朝" w:hAnsi="ＭＳ 明朝"/>
          <w:sz w:val="21"/>
          <w:szCs w:val="21"/>
        </w:rPr>
      </w:pPr>
      <w:r w:rsidRPr="00FA1BD3">
        <w:rPr>
          <w:rFonts w:ascii="ＭＳ 明朝" w:hAnsi="ＭＳ 明朝" w:hint="eastAsia"/>
          <w:sz w:val="21"/>
          <w:szCs w:val="21"/>
        </w:rPr>
        <w:t>（２）</w:t>
      </w:r>
      <w:r w:rsidR="00987C7B">
        <w:rPr>
          <w:rFonts w:ascii="ＭＳ 明朝" w:hAnsi="ＭＳ 明朝" w:hint="eastAsia"/>
          <w:sz w:val="21"/>
          <w:szCs w:val="21"/>
        </w:rPr>
        <w:t>ガス水道局関連物品の</w:t>
      </w:r>
      <w:r w:rsidR="00ED777E" w:rsidRPr="00FA1BD3">
        <w:rPr>
          <w:rFonts w:ascii="ＭＳ 明朝" w:hAnsi="ＭＳ 明朝" w:hint="eastAsia"/>
          <w:sz w:val="21"/>
          <w:szCs w:val="21"/>
        </w:rPr>
        <w:t>希望順位を記入してください</w:t>
      </w:r>
      <w:r w:rsidR="00F05E1C" w:rsidRPr="00FA1BD3">
        <w:rPr>
          <w:rFonts w:ascii="ＭＳ 明朝" w:hAnsi="ＭＳ 明朝" w:hint="eastAsia"/>
          <w:sz w:val="21"/>
          <w:szCs w:val="21"/>
        </w:rPr>
        <w:t>。</w:t>
      </w:r>
      <w:r w:rsidRPr="00FA1BD3">
        <w:rPr>
          <w:rFonts w:ascii="ＭＳ 明朝" w:hAnsi="ＭＳ 明朝"/>
          <w:sz w:val="21"/>
          <w:szCs w:val="21"/>
        </w:rPr>
        <w:br/>
      </w:r>
      <w:r w:rsidRPr="00FA1BD3">
        <w:rPr>
          <w:rFonts w:ascii="ＭＳ 明朝" w:hAnsi="ＭＳ 明朝" w:hint="eastAsia"/>
          <w:sz w:val="21"/>
          <w:szCs w:val="21"/>
        </w:rPr>
        <w:t xml:space="preserve">　※第2号様式希望業種表の順位とは別に順位を付けてください。</w:t>
      </w:r>
      <w:r w:rsidR="00E84FE0">
        <w:rPr>
          <w:rFonts w:ascii="ＭＳ 明朝" w:hAnsi="ＭＳ 明朝" w:hint="eastAsia"/>
          <w:sz w:val="21"/>
          <w:szCs w:val="21"/>
        </w:rPr>
        <w:t>また、以下の品目に該当のない物品の取扱を希望する場合は、空欄へ記載してください。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95"/>
        <w:gridCol w:w="3169"/>
        <w:gridCol w:w="662"/>
      </w:tblGrid>
      <w:tr w:rsidR="0062615F" w:rsidRPr="007167AA" w:rsidTr="004F4E79">
        <w:trPr>
          <w:trHeight w:val="408"/>
        </w:trPr>
        <w:tc>
          <w:tcPr>
            <w:tcW w:w="3402" w:type="dxa"/>
            <w:vAlign w:val="center"/>
          </w:tcPr>
          <w:p w:rsidR="0062615F" w:rsidRPr="007167AA" w:rsidRDefault="0062615F" w:rsidP="00260734">
            <w:pPr>
              <w:pStyle w:val="a3"/>
              <w:spacing w:line="200" w:lineRule="exact"/>
              <w:ind w:rightChars="-47" w:right="-108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品</w:t>
            </w:r>
            <w:r w:rsidR="0026073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260734" w:rsidRDefault="0062615F" w:rsidP="00260734">
            <w:pPr>
              <w:pStyle w:val="a3"/>
              <w:spacing w:line="200" w:lineRule="exact"/>
              <w:ind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0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希望順位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line="200" w:lineRule="exact"/>
              <w:ind w:rightChars="-47" w:right="-108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品</w:t>
            </w:r>
            <w:r w:rsidR="0026073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674" w:type="dxa"/>
            <w:vAlign w:val="center"/>
          </w:tcPr>
          <w:p w:rsidR="0062615F" w:rsidRPr="00260734" w:rsidRDefault="0062615F" w:rsidP="00260734">
            <w:pPr>
              <w:pStyle w:val="a3"/>
              <w:spacing w:line="200" w:lineRule="exact"/>
              <w:ind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0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希望順位</w:t>
            </w: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ガスメーター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水道メーター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62615F" w:rsidP="00CC276E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ガス配管材料（</w:t>
            </w:r>
            <w:r w:rsidRPr="007167AA">
              <w:rPr>
                <w:rFonts w:hint="eastAsia"/>
                <w:sz w:val="18"/>
                <w:szCs w:val="18"/>
              </w:rPr>
              <w:t>PE</w:t>
            </w:r>
            <w:r w:rsidRPr="007167AA">
              <w:rPr>
                <w:rFonts w:hint="eastAsia"/>
                <w:sz w:val="18"/>
                <w:szCs w:val="18"/>
              </w:rPr>
              <w:t>，</w:t>
            </w:r>
            <w:r w:rsidRPr="007167AA">
              <w:rPr>
                <w:rFonts w:hint="eastAsia"/>
                <w:sz w:val="18"/>
                <w:szCs w:val="18"/>
              </w:rPr>
              <w:t>PLS</w:t>
            </w:r>
            <w:r w:rsidRPr="007167AA">
              <w:rPr>
                <w:rFonts w:hint="eastAsia"/>
                <w:sz w:val="18"/>
                <w:szCs w:val="18"/>
              </w:rPr>
              <w:t>，</w:t>
            </w:r>
            <w:r w:rsidR="00CC276E">
              <w:rPr>
                <w:rFonts w:hint="eastAsia"/>
                <w:sz w:val="18"/>
                <w:szCs w:val="18"/>
              </w:rPr>
              <w:t>PLP</w:t>
            </w:r>
            <w:r w:rsidRPr="007167AA"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水道配管材料（</w:t>
            </w:r>
            <w:r w:rsidRPr="007167AA">
              <w:rPr>
                <w:rFonts w:hint="eastAsia"/>
                <w:sz w:val="18"/>
                <w:szCs w:val="18"/>
              </w:rPr>
              <w:t>HPPE</w:t>
            </w:r>
            <w:r w:rsidRPr="007167AA">
              <w:rPr>
                <w:rFonts w:hint="eastAsia"/>
                <w:sz w:val="18"/>
                <w:szCs w:val="18"/>
              </w:rPr>
              <w:t>，</w:t>
            </w:r>
            <w:r w:rsidRPr="007167AA">
              <w:rPr>
                <w:rFonts w:hint="eastAsia"/>
                <w:sz w:val="18"/>
                <w:szCs w:val="18"/>
              </w:rPr>
              <w:t>1</w:t>
            </w:r>
            <w:r w:rsidRPr="007167AA">
              <w:rPr>
                <w:rFonts w:hint="eastAsia"/>
                <w:sz w:val="18"/>
                <w:szCs w:val="18"/>
              </w:rPr>
              <w:t>種</w:t>
            </w:r>
            <w:r w:rsidRPr="007167AA">
              <w:rPr>
                <w:rFonts w:hint="eastAsia"/>
                <w:sz w:val="18"/>
                <w:szCs w:val="18"/>
              </w:rPr>
              <w:t>2</w:t>
            </w:r>
            <w:r w:rsidRPr="007167AA">
              <w:rPr>
                <w:rFonts w:hint="eastAsia"/>
                <w:sz w:val="18"/>
                <w:szCs w:val="18"/>
              </w:rPr>
              <w:t>層管，</w:t>
            </w:r>
            <w:r w:rsidRPr="007167AA">
              <w:rPr>
                <w:rFonts w:hint="eastAsia"/>
                <w:sz w:val="18"/>
                <w:szCs w:val="18"/>
              </w:rPr>
              <w:t>DCIP</w:t>
            </w:r>
            <w:r w:rsidRPr="007167AA"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4F4E79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ガス</w:t>
            </w:r>
            <w:r>
              <w:rPr>
                <w:rFonts w:hint="eastAsia"/>
                <w:sz w:val="18"/>
                <w:szCs w:val="18"/>
              </w:rPr>
              <w:t>施設関連機器（ガバナ</w:t>
            </w:r>
            <w:r w:rsidR="00CC276E">
              <w:rPr>
                <w:rFonts w:hint="eastAsia"/>
                <w:sz w:val="18"/>
                <w:szCs w:val="18"/>
              </w:rPr>
              <w:t>など</w:t>
            </w:r>
            <w:r w:rsidRPr="007167A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水道</w:t>
            </w:r>
            <w:r>
              <w:rPr>
                <w:rFonts w:hint="eastAsia"/>
                <w:sz w:val="18"/>
                <w:szCs w:val="18"/>
              </w:rPr>
              <w:t>施設関連機器（減圧弁</w:t>
            </w:r>
            <w:r w:rsidR="00CC276E">
              <w:rPr>
                <w:rFonts w:hint="eastAsia"/>
                <w:sz w:val="18"/>
                <w:szCs w:val="18"/>
              </w:rPr>
              <w:t>など</w:t>
            </w:r>
            <w:r w:rsidRPr="007167A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4F4E79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ガス計測機器（ガス検知器など）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水道計測機器（配水流量計、濁度計など）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4F4E79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ガス用薬品（付臭剤</w:t>
            </w:r>
            <w:r w:rsidRPr="007167AA">
              <w:rPr>
                <w:rFonts w:hint="eastAsia"/>
                <w:sz w:val="18"/>
                <w:szCs w:val="18"/>
              </w:rPr>
              <w:t>、ヘリウムガスなど）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67AA">
              <w:rPr>
                <w:rFonts w:hint="eastAsia"/>
                <w:sz w:val="18"/>
                <w:szCs w:val="18"/>
              </w:rPr>
              <w:t>水道用薬品（次亜塩素酸ナトリウム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PAC</w:t>
            </w:r>
            <w:r w:rsidRPr="007167AA"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4F4E79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ガス水道工事用機材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B66038" w:rsidRDefault="00B059BE" w:rsidP="00260734">
            <w:pPr>
              <w:pStyle w:val="a3"/>
              <w:spacing w:beforeLines="50" w:before="173"/>
              <w:ind w:firstLine="0"/>
              <w:rPr>
                <w:rFonts w:ascii="ＭＳ 明朝" w:hAnsi="ＭＳ 明朝"/>
                <w:sz w:val="18"/>
                <w:szCs w:val="18"/>
              </w:rPr>
            </w:pPr>
            <w:r w:rsidRPr="00B66038">
              <w:rPr>
                <w:rFonts w:ascii="ＭＳ 明朝" w:hAnsi="ＭＳ 明朝" w:hint="eastAsia"/>
                <w:sz w:val="18"/>
                <w:szCs w:val="18"/>
              </w:rPr>
              <w:t>浄水場の運転管理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B66038" w:rsidRDefault="00B059BE" w:rsidP="00B059BE">
            <w:pPr>
              <w:pStyle w:val="a3"/>
              <w:spacing w:beforeLines="50" w:before="173"/>
              <w:ind w:firstLine="0"/>
              <w:rPr>
                <w:rFonts w:ascii="ＭＳ 明朝" w:hAnsi="ＭＳ 明朝"/>
                <w:sz w:val="18"/>
                <w:szCs w:val="18"/>
              </w:rPr>
            </w:pPr>
            <w:r w:rsidRPr="00B66038">
              <w:rPr>
                <w:rFonts w:ascii="ＭＳ 明朝" w:hAnsi="ＭＳ 明朝" w:hint="eastAsia"/>
                <w:sz w:val="18"/>
                <w:szCs w:val="18"/>
              </w:rPr>
              <w:t>配水池等の清掃、点検</w:t>
            </w: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615F" w:rsidRPr="007167AA" w:rsidTr="004F4E79">
        <w:trPr>
          <w:trHeight w:val="641"/>
        </w:trPr>
        <w:tc>
          <w:tcPr>
            <w:tcW w:w="3402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2615F" w:rsidRPr="007167AA" w:rsidRDefault="0062615F" w:rsidP="00260734">
            <w:pPr>
              <w:pStyle w:val="a3"/>
              <w:spacing w:beforeLines="50" w:before="173"/>
              <w:ind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37343" w:rsidRPr="00FA1BD3" w:rsidRDefault="00437343" w:rsidP="00C159E1">
      <w:pPr>
        <w:pStyle w:val="a3"/>
        <w:spacing w:beforeLines="50" w:before="173" w:line="260" w:lineRule="exact"/>
        <w:ind w:left="459" w:hangingChars="209" w:hanging="459"/>
        <w:rPr>
          <w:rFonts w:ascii="ＭＳ 明朝" w:hAnsi="ＭＳ 明朝"/>
          <w:sz w:val="21"/>
          <w:szCs w:val="21"/>
        </w:rPr>
      </w:pPr>
    </w:p>
    <w:sectPr w:rsidR="00437343" w:rsidRPr="00FA1BD3" w:rsidSect="0026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304" w:left="1701" w:header="851" w:footer="454" w:gutter="0"/>
      <w:pgNumType w:fmt="decimalFullWidth"/>
      <w:cols w:space="425"/>
      <w:docGrid w:type="linesAndChars" w:linePitch="347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46" w:rsidRDefault="00A62C46">
      <w:r>
        <w:separator/>
      </w:r>
    </w:p>
  </w:endnote>
  <w:endnote w:type="continuationSeparator" w:id="0">
    <w:p w:rsidR="00A62C46" w:rsidRDefault="00A6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73" w:rsidRDefault="002B54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73" w:rsidRDefault="002B54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73" w:rsidRDefault="002B5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46" w:rsidRDefault="00A62C46">
      <w:r>
        <w:separator/>
      </w:r>
    </w:p>
  </w:footnote>
  <w:footnote w:type="continuationSeparator" w:id="0">
    <w:p w:rsidR="00A62C46" w:rsidRDefault="00A6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73" w:rsidRDefault="002B54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73" w:rsidRDefault="002B54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73" w:rsidRDefault="002B54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EFE"/>
    <w:multiLevelType w:val="hybridMultilevel"/>
    <w:tmpl w:val="DBF2691E"/>
    <w:lvl w:ilvl="0" w:tplc="25522A44">
      <w:start w:val="6"/>
      <w:numFmt w:val="bullet"/>
      <w:lvlText w:val="・"/>
      <w:lvlJc w:val="left"/>
      <w:pPr>
        <w:tabs>
          <w:tab w:val="num" w:pos="695"/>
        </w:tabs>
        <w:ind w:left="6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156908E2"/>
    <w:multiLevelType w:val="hybridMultilevel"/>
    <w:tmpl w:val="885CCBD6"/>
    <w:lvl w:ilvl="0" w:tplc="C0946B72">
      <w:start w:val="2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D65756"/>
    <w:multiLevelType w:val="hybridMultilevel"/>
    <w:tmpl w:val="9C8AF944"/>
    <w:lvl w:ilvl="0" w:tplc="8E10A71E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3A9A74C4"/>
    <w:multiLevelType w:val="hybridMultilevel"/>
    <w:tmpl w:val="4B20A1FA"/>
    <w:lvl w:ilvl="0" w:tplc="1A3003D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15518"/>
    <w:multiLevelType w:val="hybridMultilevel"/>
    <w:tmpl w:val="D740444E"/>
    <w:lvl w:ilvl="0" w:tplc="4B50A7AA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5937599B"/>
    <w:multiLevelType w:val="hybridMultilevel"/>
    <w:tmpl w:val="5BF67BE4"/>
    <w:lvl w:ilvl="0" w:tplc="53764E7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263E86"/>
    <w:multiLevelType w:val="hybridMultilevel"/>
    <w:tmpl w:val="FF64602E"/>
    <w:lvl w:ilvl="0" w:tplc="DE5AC8B2">
      <w:start w:val="7"/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7" w15:restartNumberingAfterBreak="0">
    <w:nsid w:val="6EA906BA"/>
    <w:multiLevelType w:val="hybridMultilevel"/>
    <w:tmpl w:val="9404F5BC"/>
    <w:lvl w:ilvl="0" w:tplc="426C8278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2435664"/>
    <w:multiLevelType w:val="hybridMultilevel"/>
    <w:tmpl w:val="EE864D7C"/>
    <w:lvl w:ilvl="0" w:tplc="FAF058D2">
      <w:start w:val="3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786E611E"/>
    <w:multiLevelType w:val="hybridMultilevel"/>
    <w:tmpl w:val="5D20129C"/>
    <w:lvl w:ilvl="0" w:tplc="6F78E8D8">
      <w:start w:val="3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DB"/>
    <w:rsid w:val="00007D80"/>
    <w:rsid w:val="0001077C"/>
    <w:rsid w:val="00013AA9"/>
    <w:rsid w:val="000140A7"/>
    <w:rsid w:val="000148E3"/>
    <w:rsid w:val="00022014"/>
    <w:rsid w:val="00025224"/>
    <w:rsid w:val="00030F38"/>
    <w:rsid w:val="000352A2"/>
    <w:rsid w:val="000362FB"/>
    <w:rsid w:val="00042C36"/>
    <w:rsid w:val="00045DB9"/>
    <w:rsid w:val="00052D9D"/>
    <w:rsid w:val="00057327"/>
    <w:rsid w:val="00065314"/>
    <w:rsid w:val="0006728A"/>
    <w:rsid w:val="0008240A"/>
    <w:rsid w:val="00084197"/>
    <w:rsid w:val="00090ACD"/>
    <w:rsid w:val="000918EB"/>
    <w:rsid w:val="000A3FA8"/>
    <w:rsid w:val="000B39EB"/>
    <w:rsid w:val="000C02B3"/>
    <w:rsid w:val="000C4585"/>
    <w:rsid w:val="000D47C6"/>
    <w:rsid w:val="000D62F9"/>
    <w:rsid w:val="000E7CC8"/>
    <w:rsid w:val="000F5B88"/>
    <w:rsid w:val="00100949"/>
    <w:rsid w:val="00101B48"/>
    <w:rsid w:val="00101D99"/>
    <w:rsid w:val="00117651"/>
    <w:rsid w:val="00131621"/>
    <w:rsid w:val="00132705"/>
    <w:rsid w:val="00132ADF"/>
    <w:rsid w:val="00144E18"/>
    <w:rsid w:val="00146464"/>
    <w:rsid w:val="0016664E"/>
    <w:rsid w:val="00167425"/>
    <w:rsid w:val="001722D4"/>
    <w:rsid w:val="00175915"/>
    <w:rsid w:val="00182371"/>
    <w:rsid w:val="00196371"/>
    <w:rsid w:val="001A1144"/>
    <w:rsid w:val="001A119E"/>
    <w:rsid w:val="001A3C41"/>
    <w:rsid w:val="001A4ED4"/>
    <w:rsid w:val="001B37B5"/>
    <w:rsid w:val="001B594A"/>
    <w:rsid w:val="001C262C"/>
    <w:rsid w:val="001D2C2F"/>
    <w:rsid w:val="001D7BCF"/>
    <w:rsid w:val="001E219B"/>
    <w:rsid w:val="001E4C06"/>
    <w:rsid w:val="001E730D"/>
    <w:rsid w:val="001F18B9"/>
    <w:rsid w:val="001F4C3D"/>
    <w:rsid w:val="001F5528"/>
    <w:rsid w:val="002068F9"/>
    <w:rsid w:val="0021209E"/>
    <w:rsid w:val="002230F0"/>
    <w:rsid w:val="002259D9"/>
    <w:rsid w:val="00231B4E"/>
    <w:rsid w:val="002340E2"/>
    <w:rsid w:val="00236BEF"/>
    <w:rsid w:val="00240C2F"/>
    <w:rsid w:val="00242DAB"/>
    <w:rsid w:val="0024446C"/>
    <w:rsid w:val="0024540E"/>
    <w:rsid w:val="00260734"/>
    <w:rsid w:val="00260B96"/>
    <w:rsid w:val="0026178B"/>
    <w:rsid w:val="00263E28"/>
    <w:rsid w:val="00266FE0"/>
    <w:rsid w:val="00270D9B"/>
    <w:rsid w:val="00281D34"/>
    <w:rsid w:val="002826D1"/>
    <w:rsid w:val="002830D2"/>
    <w:rsid w:val="002833A7"/>
    <w:rsid w:val="002844AE"/>
    <w:rsid w:val="00284751"/>
    <w:rsid w:val="00292AE6"/>
    <w:rsid w:val="002A27ED"/>
    <w:rsid w:val="002B1D9A"/>
    <w:rsid w:val="002B5473"/>
    <w:rsid w:val="002C56DC"/>
    <w:rsid w:val="002D3958"/>
    <w:rsid w:val="002F6717"/>
    <w:rsid w:val="002F6CBE"/>
    <w:rsid w:val="002F79CF"/>
    <w:rsid w:val="003150B2"/>
    <w:rsid w:val="00322AD3"/>
    <w:rsid w:val="00360326"/>
    <w:rsid w:val="00362E5C"/>
    <w:rsid w:val="00375154"/>
    <w:rsid w:val="00377389"/>
    <w:rsid w:val="00377C20"/>
    <w:rsid w:val="00377F1E"/>
    <w:rsid w:val="00386204"/>
    <w:rsid w:val="00387FE4"/>
    <w:rsid w:val="00396D7C"/>
    <w:rsid w:val="00397451"/>
    <w:rsid w:val="003A1AD2"/>
    <w:rsid w:val="003A1CE5"/>
    <w:rsid w:val="003A706C"/>
    <w:rsid w:val="003A73E1"/>
    <w:rsid w:val="003B2005"/>
    <w:rsid w:val="003D0853"/>
    <w:rsid w:val="003D395A"/>
    <w:rsid w:val="003D775F"/>
    <w:rsid w:val="003E208E"/>
    <w:rsid w:val="003E37D0"/>
    <w:rsid w:val="003F0D7C"/>
    <w:rsid w:val="003F178E"/>
    <w:rsid w:val="003F4322"/>
    <w:rsid w:val="0040136A"/>
    <w:rsid w:val="00402AB3"/>
    <w:rsid w:val="00405877"/>
    <w:rsid w:val="0040739D"/>
    <w:rsid w:val="004136A6"/>
    <w:rsid w:val="0043408E"/>
    <w:rsid w:val="00437343"/>
    <w:rsid w:val="00441409"/>
    <w:rsid w:val="00444F1E"/>
    <w:rsid w:val="00454B58"/>
    <w:rsid w:val="00455D5E"/>
    <w:rsid w:val="004616CB"/>
    <w:rsid w:val="00461D0D"/>
    <w:rsid w:val="00461E76"/>
    <w:rsid w:val="00462A26"/>
    <w:rsid w:val="004634DB"/>
    <w:rsid w:val="0046607C"/>
    <w:rsid w:val="00467A6C"/>
    <w:rsid w:val="00471422"/>
    <w:rsid w:val="00480129"/>
    <w:rsid w:val="004870DF"/>
    <w:rsid w:val="00491D04"/>
    <w:rsid w:val="004925E1"/>
    <w:rsid w:val="004954BC"/>
    <w:rsid w:val="004A33E8"/>
    <w:rsid w:val="004A6093"/>
    <w:rsid w:val="004A67D4"/>
    <w:rsid w:val="004B3622"/>
    <w:rsid w:val="004D02D4"/>
    <w:rsid w:val="004D2223"/>
    <w:rsid w:val="004D3868"/>
    <w:rsid w:val="004E01DC"/>
    <w:rsid w:val="004E4152"/>
    <w:rsid w:val="004E5469"/>
    <w:rsid w:val="004E77B7"/>
    <w:rsid w:val="004F021D"/>
    <w:rsid w:val="004F2931"/>
    <w:rsid w:val="004F4E79"/>
    <w:rsid w:val="004F6BC7"/>
    <w:rsid w:val="004F6CAF"/>
    <w:rsid w:val="004F788B"/>
    <w:rsid w:val="0050047C"/>
    <w:rsid w:val="005020DD"/>
    <w:rsid w:val="0050386B"/>
    <w:rsid w:val="00514ED1"/>
    <w:rsid w:val="00521A87"/>
    <w:rsid w:val="00525F99"/>
    <w:rsid w:val="0052790C"/>
    <w:rsid w:val="005320D7"/>
    <w:rsid w:val="00534741"/>
    <w:rsid w:val="005452E7"/>
    <w:rsid w:val="00560915"/>
    <w:rsid w:val="00567622"/>
    <w:rsid w:val="005747A2"/>
    <w:rsid w:val="00577805"/>
    <w:rsid w:val="0058251E"/>
    <w:rsid w:val="0059177D"/>
    <w:rsid w:val="005942CD"/>
    <w:rsid w:val="005A082F"/>
    <w:rsid w:val="005A7DB7"/>
    <w:rsid w:val="005B1458"/>
    <w:rsid w:val="005B3E25"/>
    <w:rsid w:val="005B4EB9"/>
    <w:rsid w:val="005B6672"/>
    <w:rsid w:val="005C552E"/>
    <w:rsid w:val="005E5F08"/>
    <w:rsid w:val="005E7ADF"/>
    <w:rsid w:val="005F1936"/>
    <w:rsid w:val="005F28AA"/>
    <w:rsid w:val="005F7A4E"/>
    <w:rsid w:val="0060032C"/>
    <w:rsid w:val="006016CF"/>
    <w:rsid w:val="00601EA4"/>
    <w:rsid w:val="00604B80"/>
    <w:rsid w:val="0060650F"/>
    <w:rsid w:val="006154AE"/>
    <w:rsid w:val="0062615F"/>
    <w:rsid w:val="00632EAE"/>
    <w:rsid w:val="00635BBC"/>
    <w:rsid w:val="00642884"/>
    <w:rsid w:val="00642CC0"/>
    <w:rsid w:val="00644B4D"/>
    <w:rsid w:val="0065792B"/>
    <w:rsid w:val="0066775A"/>
    <w:rsid w:val="00667973"/>
    <w:rsid w:val="00677A4F"/>
    <w:rsid w:val="00687301"/>
    <w:rsid w:val="00690B32"/>
    <w:rsid w:val="006931B1"/>
    <w:rsid w:val="006A3D30"/>
    <w:rsid w:val="006A5AB1"/>
    <w:rsid w:val="006A6FF0"/>
    <w:rsid w:val="006B13BA"/>
    <w:rsid w:val="006B2F11"/>
    <w:rsid w:val="006C43FF"/>
    <w:rsid w:val="006D6284"/>
    <w:rsid w:val="006D7191"/>
    <w:rsid w:val="006E27B5"/>
    <w:rsid w:val="006E7ADB"/>
    <w:rsid w:val="006F154E"/>
    <w:rsid w:val="006F35FF"/>
    <w:rsid w:val="006F4632"/>
    <w:rsid w:val="006F4D58"/>
    <w:rsid w:val="006F6A04"/>
    <w:rsid w:val="00701D4A"/>
    <w:rsid w:val="00707732"/>
    <w:rsid w:val="00716572"/>
    <w:rsid w:val="007167AA"/>
    <w:rsid w:val="007210C5"/>
    <w:rsid w:val="00721533"/>
    <w:rsid w:val="00722C0B"/>
    <w:rsid w:val="00730A3D"/>
    <w:rsid w:val="0073791F"/>
    <w:rsid w:val="00741A6A"/>
    <w:rsid w:val="00751AF0"/>
    <w:rsid w:val="00756CB3"/>
    <w:rsid w:val="0076182C"/>
    <w:rsid w:val="00763BF7"/>
    <w:rsid w:val="007736A3"/>
    <w:rsid w:val="00773865"/>
    <w:rsid w:val="00782F61"/>
    <w:rsid w:val="00791D1B"/>
    <w:rsid w:val="007965EE"/>
    <w:rsid w:val="007A1EDE"/>
    <w:rsid w:val="007A4A86"/>
    <w:rsid w:val="007A7B3B"/>
    <w:rsid w:val="007B27CA"/>
    <w:rsid w:val="007E16D8"/>
    <w:rsid w:val="007E4B2C"/>
    <w:rsid w:val="007F0451"/>
    <w:rsid w:val="007F4238"/>
    <w:rsid w:val="008000A2"/>
    <w:rsid w:val="00813970"/>
    <w:rsid w:val="00815868"/>
    <w:rsid w:val="00817C24"/>
    <w:rsid w:val="00830188"/>
    <w:rsid w:val="0083027E"/>
    <w:rsid w:val="00841389"/>
    <w:rsid w:val="008457DB"/>
    <w:rsid w:val="008459BB"/>
    <w:rsid w:val="00850C69"/>
    <w:rsid w:val="008544BA"/>
    <w:rsid w:val="0085603B"/>
    <w:rsid w:val="00865EE8"/>
    <w:rsid w:val="00866513"/>
    <w:rsid w:val="00871877"/>
    <w:rsid w:val="008728A9"/>
    <w:rsid w:val="00877C06"/>
    <w:rsid w:val="008864FF"/>
    <w:rsid w:val="008A6967"/>
    <w:rsid w:val="008B0C68"/>
    <w:rsid w:val="008B69AB"/>
    <w:rsid w:val="008C0D68"/>
    <w:rsid w:val="008D25E8"/>
    <w:rsid w:val="008D44D8"/>
    <w:rsid w:val="008E08F8"/>
    <w:rsid w:val="008E097C"/>
    <w:rsid w:val="008E47AF"/>
    <w:rsid w:val="008E6C3C"/>
    <w:rsid w:val="008F2AFF"/>
    <w:rsid w:val="008F4075"/>
    <w:rsid w:val="008F49AA"/>
    <w:rsid w:val="008F4C90"/>
    <w:rsid w:val="00900901"/>
    <w:rsid w:val="009023E9"/>
    <w:rsid w:val="00902F89"/>
    <w:rsid w:val="00903DE8"/>
    <w:rsid w:val="009077DB"/>
    <w:rsid w:val="00912616"/>
    <w:rsid w:val="00912AD8"/>
    <w:rsid w:val="009134DE"/>
    <w:rsid w:val="0091384B"/>
    <w:rsid w:val="00913EE0"/>
    <w:rsid w:val="00927A58"/>
    <w:rsid w:val="00930B82"/>
    <w:rsid w:val="0093147D"/>
    <w:rsid w:val="0094174C"/>
    <w:rsid w:val="00943F4C"/>
    <w:rsid w:val="00945232"/>
    <w:rsid w:val="0094647C"/>
    <w:rsid w:val="00946EFC"/>
    <w:rsid w:val="0095050E"/>
    <w:rsid w:val="0095557E"/>
    <w:rsid w:val="00956359"/>
    <w:rsid w:val="00962144"/>
    <w:rsid w:val="00967B34"/>
    <w:rsid w:val="009734FE"/>
    <w:rsid w:val="00975003"/>
    <w:rsid w:val="00975148"/>
    <w:rsid w:val="00981E66"/>
    <w:rsid w:val="009832D0"/>
    <w:rsid w:val="00983E76"/>
    <w:rsid w:val="00984CA6"/>
    <w:rsid w:val="00985FD9"/>
    <w:rsid w:val="00986214"/>
    <w:rsid w:val="00987C7B"/>
    <w:rsid w:val="00994C53"/>
    <w:rsid w:val="009954C3"/>
    <w:rsid w:val="009A62DC"/>
    <w:rsid w:val="009B757D"/>
    <w:rsid w:val="009B762E"/>
    <w:rsid w:val="009B7BB4"/>
    <w:rsid w:val="009C2B59"/>
    <w:rsid w:val="009C2D3F"/>
    <w:rsid w:val="009D74B3"/>
    <w:rsid w:val="009D7D2E"/>
    <w:rsid w:val="009E47DA"/>
    <w:rsid w:val="009E6DFF"/>
    <w:rsid w:val="009F7B37"/>
    <w:rsid w:val="00A00155"/>
    <w:rsid w:val="00A02F52"/>
    <w:rsid w:val="00A21430"/>
    <w:rsid w:val="00A22479"/>
    <w:rsid w:val="00A24BC5"/>
    <w:rsid w:val="00A32EC4"/>
    <w:rsid w:val="00A401FD"/>
    <w:rsid w:val="00A405CD"/>
    <w:rsid w:val="00A40B1D"/>
    <w:rsid w:val="00A41BC2"/>
    <w:rsid w:val="00A42C51"/>
    <w:rsid w:val="00A4359D"/>
    <w:rsid w:val="00A44B50"/>
    <w:rsid w:val="00A4699E"/>
    <w:rsid w:val="00A46B20"/>
    <w:rsid w:val="00A55C7A"/>
    <w:rsid w:val="00A5671C"/>
    <w:rsid w:val="00A61A8D"/>
    <w:rsid w:val="00A62C46"/>
    <w:rsid w:val="00A665B5"/>
    <w:rsid w:val="00A741B0"/>
    <w:rsid w:val="00A74E7D"/>
    <w:rsid w:val="00A767B5"/>
    <w:rsid w:val="00A82293"/>
    <w:rsid w:val="00A85FCF"/>
    <w:rsid w:val="00A87116"/>
    <w:rsid w:val="00AA1A60"/>
    <w:rsid w:val="00AA2633"/>
    <w:rsid w:val="00AA3D42"/>
    <w:rsid w:val="00AA6082"/>
    <w:rsid w:val="00AB0600"/>
    <w:rsid w:val="00AB7303"/>
    <w:rsid w:val="00AC20A2"/>
    <w:rsid w:val="00AD5D33"/>
    <w:rsid w:val="00AE0FDE"/>
    <w:rsid w:val="00AE745B"/>
    <w:rsid w:val="00AF0894"/>
    <w:rsid w:val="00B029C1"/>
    <w:rsid w:val="00B03099"/>
    <w:rsid w:val="00B059BE"/>
    <w:rsid w:val="00B11993"/>
    <w:rsid w:val="00B12F62"/>
    <w:rsid w:val="00B226B7"/>
    <w:rsid w:val="00B22BC6"/>
    <w:rsid w:val="00B27807"/>
    <w:rsid w:val="00B32494"/>
    <w:rsid w:val="00B33335"/>
    <w:rsid w:val="00B363B5"/>
    <w:rsid w:val="00B553CE"/>
    <w:rsid w:val="00B57BF4"/>
    <w:rsid w:val="00B6300B"/>
    <w:rsid w:val="00B64ADB"/>
    <w:rsid w:val="00B66038"/>
    <w:rsid w:val="00B67399"/>
    <w:rsid w:val="00B6784C"/>
    <w:rsid w:val="00B74F52"/>
    <w:rsid w:val="00B80498"/>
    <w:rsid w:val="00B84B2A"/>
    <w:rsid w:val="00B91720"/>
    <w:rsid w:val="00B91B57"/>
    <w:rsid w:val="00B9234B"/>
    <w:rsid w:val="00B94FFF"/>
    <w:rsid w:val="00BA0DF9"/>
    <w:rsid w:val="00BA13F9"/>
    <w:rsid w:val="00BA6283"/>
    <w:rsid w:val="00BB1F93"/>
    <w:rsid w:val="00BB3395"/>
    <w:rsid w:val="00BC4C27"/>
    <w:rsid w:val="00BD3F96"/>
    <w:rsid w:val="00BD4A4D"/>
    <w:rsid w:val="00BD4D59"/>
    <w:rsid w:val="00BD7E0D"/>
    <w:rsid w:val="00BE2F40"/>
    <w:rsid w:val="00BE522E"/>
    <w:rsid w:val="00BE697B"/>
    <w:rsid w:val="00BF2808"/>
    <w:rsid w:val="00C01B89"/>
    <w:rsid w:val="00C10A07"/>
    <w:rsid w:val="00C11C93"/>
    <w:rsid w:val="00C11F49"/>
    <w:rsid w:val="00C1436E"/>
    <w:rsid w:val="00C14D68"/>
    <w:rsid w:val="00C159E1"/>
    <w:rsid w:val="00C23834"/>
    <w:rsid w:val="00C25A29"/>
    <w:rsid w:val="00C278AA"/>
    <w:rsid w:val="00C309CE"/>
    <w:rsid w:val="00C3396C"/>
    <w:rsid w:val="00C3412B"/>
    <w:rsid w:val="00C40050"/>
    <w:rsid w:val="00C41F4C"/>
    <w:rsid w:val="00C43409"/>
    <w:rsid w:val="00C441BD"/>
    <w:rsid w:val="00C45D2B"/>
    <w:rsid w:val="00C54494"/>
    <w:rsid w:val="00C63A96"/>
    <w:rsid w:val="00C66CAC"/>
    <w:rsid w:val="00C7383E"/>
    <w:rsid w:val="00C85A60"/>
    <w:rsid w:val="00C86BE4"/>
    <w:rsid w:val="00C9046A"/>
    <w:rsid w:val="00C911E1"/>
    <w:rsid w:val="00C91AA2"/>
    <w:rsid w:val="00C93373"/>
    <w:rsid w:val="00C967ED"/>
    <w:rsid w:val="00C97C72"/>
    <w:rsid w:val="00CA3001"/>
    <w:rsid w:val="00CB04D3"/>
    <w:rsid w:val="00CB08A0"/>
    <w:rsid w:val="00CB1BE6"/>
    <w:rsid w:val="00CB36CE"/>
    <w:rsid w:val="00CB48A7"/>
    <w:rsid w:val="00CB6CC5"/>
    <w:rsid w:val="00CC04BD"/>
    <w:rsid w:val="00CC276E"/>
    <w:rsid w:val="00CC682C"/>
    <w:rsid w:val="00CD35E9"/>
    <w:rsid w:val="00CD3617"/>
    <w:rsid w:val="00CE09D9"/>
    <w:rsid w:val="00CE2A05"/>
    <w:rsid w:val="00CE2B04"/>
    <w:rsid w:val="00CE4C96"/>
    <w:rsid w:val="00CE68E0"/>
    <w:rsid w:val="00D071FF"/>
    <w:rsid w:val="00D1013D"/>
    <w:rsid w:val="00D1194B"/>
    <w:rsid w:val="00D12809"/>
    <w:rsid w:val="00D1610B"/>
    <w:rsid w:val="00D17213"/>
    <w:rsid w:val="00D17B2C"/>
    <w:rsid w:val="00D2123F"/>
    <w:rsid w:val="00D233D1"/>
    <w:rsid w:val="00D24784"/>
    <w:rsid w:val="00D25961"/>
    <w:rsid w:val="00D3106E"/>
    <w:rsid w:val="00D31A3A"/>
    <w:rsid w:val="00D32152"/>
    <w:rsid w:val="00D34E3F"/>
    <w:rsid w:val="00D36182"/>
    <w:rsid w:val="00D368D9"/>
    <w:rsid w:val="00D40461"/>
    <w:rsid w:val="00D4528B"/>
    <w:rsid w:val="00D51345"/>
    <w:rsid w:val="00D5381B"/>
    <w:rsid w:val="00D57626"/>
    <w:rsid w:val="00D714B1"/>
    <w:rsid w:val="00D84A6C"/>
    <w:rsid w:val="00D876F6"/>
    <w:rsid w:val="00D95C21"/>
    <w:rsid w:val="00DA25FB"/>
    <w:rsid w:val="00DA30CA"/>
    <w:rsid w:val="00DA7DDC"/>
    <w:rsid w:val="00DC0614"/>
    <w:rsid w:val="00DC1AF0"/>
    <w:rsid w:val="00DC2497"/>
    <w:rsid w:val="00DC67C4"/>
    <w:rsid w:val="00DD1C9A"/>
    <w:rsid w:val="00DD5CCB"/>
    <w:rsid w:val="00DE01B8"/>
    <w:rsid w:val="00DE0F80"/>
    <w:rsid w:val="00DE2EE2"/>
    <w:rsid w:val="00DE7BFB"/>
    <w:rsid w:val="00DF3266"/>
    <w:rsid w:val="00DF6CD6"/>
    <w:rsid w:val="00E02ADE"/>
    <w:rsid w:val="00E02E8E"/>
    <w:rsid w:val="00E02F11"/>
    <w:rsid w:val="00E061E0"/>
    <w:rsid w:val="00E0695E"/>
    <w:rsid w:val="00E06AD1"/>
    <w:rsid w:val="00E21BE8"/>
    <w:rsid w:val="00E252D7"/>
    <w:rsid w:val="00E3066E"/>
    <w:rsid w:val="00E33085"/>
    <w:rsid w:val="00E36009"/>
    <w:rsid w:val="00E509D1"/>
    <w:rsid w:val="00E56C8B"/>
    <w:rsid w:val="00E606C5"/>
    <w:rsid w:val="00E6072D"/>
    <w:rsid w:val="00E61AFB"/>
    <w:rsid w:val="00E63EFB"/>
    <w:rsid w:val="00E767DE"/>
    <w:rsid w:val="00E83EEA"/>
    <w:rsid w:val="00E84FE0"/>
    <w:rsid w:val="00E85DC8"/>
    <w:rsid w:val="00E90FE6"/>
    <w:rsid w:val="00E926A7"/>
    <w:rsid w:val="00E94898"/>
    <w:rsid w:val="00E97319"/>
    <w:rsid w:val="00E9767B"/>
    <w:rsid w:val="00EA20BE"/>
    <w:rsid w:val="00EA4406"/>
    <w:rsid w:val="00EB17B5"/>
    <w:rsid w:val="00EB2755"/>
    <w:rsid w:val="00EB42BA"/>
    <w:rsid w:val="00EB68CF"/>
    <w:rsid w:val="00EC4E0E"/>
    <w:rsid w:val="00EC704A"/>
    <w:rsid w:val="00ED2EA8"/>
    <w:rsid w:val="00ED69BF"/>
    <w:rsid w:val="00ED777E"/>
    <w:rsid w:val="00ED77A0"/>
    <w:rsid w:val="00EF0E43"/>
    <w:rsid w:val="00EF2DBC"/>
    <w:rsid w:val="00EF54FC"/>
    <w:rsid w:val="00EF6015"/>
    <w:rsid w:val="00F04EB2"/>
    <w:rsid w:val="00F05E1C"/>
    <w:rsid w:val="00F066D0"/>
    <w:rsid w:val="00F06A57"/>
    <w:rsid w:val="00F12C92"/>
    <w:rsid w:val="00F1778B"/>
    <w:rsid w:val="00F2612E"/>
    <w:rsid w:val="00F26D2C"/>
    <w:rsid w:val="00F32A79"/>
    <w:rsid w:val="00F34022"/>
    <w:rsid w:val="00F359A5"/>
    <w:rsid w:val="00F440E3"/>
    <w:rsid w:val="00F52EC9"/>
    <w:rsid w:val="00F54EEB"/>
    <w:rsid w:val="00F555A4"/>
    <w:rsid w:val="00F55928"/>
    <w:rsid w:val="00F668C1"/>
    <w:rsid w:val="00F84008"/>
    <w:rsid w:val="00F94D44"/>
    <w:rsid w:val="00FA185A"/>
    <w:rsid w:val="00FA1BD3"/>
    <w:rsid w:val="00FA20CC"/>
    <w:rsid w:val="00FA6597"/>
    <w:rsid w:val="00FA6999"/>
    <w:rsid w:val="00FB0EF1"/>
    <w:rsid w:val="00FB2C55"/>
    <w:rsid w:val="00FB4F72"/>
    <w:rsid w:val="00FC0131"/>
    <w:rsid w:val="00FC1ABF"/>
    <w:rsid w:val="00FC681F"/>
    <w:rsid w:val="00FC7128"/>
    <w:rsid w:val="00FD3343"/>
    <w:rsid w:val="00FD4B71"/>
    <w:rsid w:val="00FD51BF"/>
    <w:rsid w:val="00FE16EC"/>
    <w:rsid w:val="00FE2DD3"/>
    <w:rsid w:val="00FE3EFB"/>
    <w:rsid w:val="00FF2233"/>
    <w:rsid w:val="00FF3B53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sid w:val="00461E76"/>
  </w:style>
  <w:style w:type="table" w:styleId="a8">
    <w:name w:val="Table Grid"/>
    <w:basedOn w:val="a1"/>
    <w:rsid w:val="00EB4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A082F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rsid w:val="009B762E"/>
    <w:rPr>
      <w:rFonts w:ascii="ＭＳ 明朝" w:hAnsi="Courier New"/>
      <w:sz w:val="21"/>
    </w:rPr>
  </w:style>
  <w:style w:type="paragraph" w:styleId="ab">
    <w:name w:val="Note Heading"/>
    <w:basedOn w:val="a"/>
    <w:next w:val="a"/>
    <w:rsid w:val="00E02F11"/>
    <w:pPr>
      <w:jc w:val="center"/>
    </w:pPr>
    <w:rPr>
      <w:szCs w:val="22"/>
    </w:rPr>
  </w:style>
  <w:style w:type="paragraph" w:styleId="ac">
    <w:name w:val="Closing"/>
    <w:basedOn w:val="a"/>
    <w:rsid w:val="00E02F11"/>
    <w:pPr>
      <w:jc w:val="right"/>
    </w:pPr>
    <w:rPr>
      <w:szCs w:val="22"/>
    </w:rPr>
  </w:style>
  <w:style w:type="character" w:styleId="ad">
    <w:name w:val="Hyperlink"/>
    <w:rsid w:val="00E509D1"/>
    <w:rPr>
      <w:color w:val="0000FF"/>
      <w:u w:val="single"/>
    </w:rPr>
  </w:style>
  <w:style w:type="character" w:styleId="ae">
    <w:name w:val="FollowedHyperlink"/>
    <w:rsid w:val="00521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B928CF7A.dotm</Template>
  <TotalTime>0</TotalTime>
  <Pages>1</Pages>
  <Words>479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2023-05-25T00:08:00Z</dcterms:created>
  <dcterms:modified xsi:type="dcterms:W3CDTF">2023-06-20T03:04:00Z</dcterms:modified>
</cp:coreProperties>
</file>