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5" w:rsidRPr="0094212E" w:rsidRDefault="00CA39A0" w:rsidP="00DB4535">
      <w:pPr>
        <w:rPr>
          <w:rFonts w:ascii="ＭＳ ゴシック" w:eastAsia="ＭＳ ゴシック" w:hAnsi="ＭＳ ゴシック"/>
          <w:color w:val="FFFFFF"/>
          <w:sz w:val="22"/>
          <w:szCs w:val="22"/>
        </w:rPr>
      </w:pPr>
      <w:bookmarkStart w:id="0" w:name="_GoBack"/>
      <w:bookmarkEnd w:id="0"/>
      <w:r w:rsidRPr="00CA39A0">
        <w:rPr>
          <w:rFonts w:ascii="ＭＳ ゴシック" w:eastAsia="ＭＳ ゴシック" w:hAnsi="ＭＳ ゴシック" w:hint="eastAsia"/>
          <w:color w:val="FFFFFF"/>
          <w:sz w:val="22"/>
          <w:szCs w:val="22"/>
        </w:rPr>
        <w:t>4 別記　ガス水道関連物品の希望品目について</w:t>
      </w:r>
      <w:r w:rsidR="00DB4535" w:rsidRPr="0094212E">
        <w:rPr>
          <w:rFonts w:ascii="ＭＳ ゴシック" w:eastAsia="ＭＳ ゴシック" w:hAnsi="ＭＳ ゴシック" w:hint="eastAsia"/>
          <w:color w:val="FFFFFF"/>
          <w:sz w:val="22"/>
          <w:szCs w:val="22"/>
        </w:rPr>
        <w:t>第</w:t>
      </w:r>
      <w:r w:rsidR="00630637" w:rsidRPr="0094212E">
        <w:rPr>
          <w:rFonts w:ascii="ＭＳ ゴシック" w:eastAsia="ＭＳ ゴシック" w:hAnsi="ＭＳ ゴシック" w:hint="eastAsia"/>
          <w:color w:val="FFFFFF"/>
          <w:sz w:val="22"/>
          <w:szCs w:val="22"/>
        </w:rPr>
        <w:t>９</w:t>
      </w:r>
      <w:r w:rsidR="00DB4535" w:rsidRPr="0094212E">
        <w:rPr>
          <w:rFonts w:ascii="ＭＳ ゴシック" w:eastAsia="ＭＳ ゴシック" w:hAnsi="ＭＳ ゴシック" w:hint="eastAsia"/>
          <w:color w:val="FFFFFF"/>
          <w:sz w:val="22"/>
          <w:szCs w:val="22"/>
        </w:rPr>
        <w:t>号様式</w:t>
      </w:r>
    </w:p>
    <w:p w:rsidR="00E64665" w:rsidRPr="00E43559" w:rsidRDefault="00E43559" w:rsidP="00E64665">
      <w:pPr>
        <w:jc w:val="center"/>
        <w:rPr>
          <w:sz w:val="32"/>
          <w:szCs w:val="32"/>
        </w:rPr>
      </w:pPr>
      <w:r w:rsidRPr="00E43559">
        <w:rPr>
          <w:rFonts w:hint="eastAsia"/>
          <w:sz w:val="32"/>
          <w:szCs w:val="32"/>
        </w:rPr>
        <w:t>暴力団等の排除に関する誓約書</w:t>
      </w:r>
    </w:p>
    <w:p w:rsidR="00E64665" w:rsidRPr="00DE2C8F" w:rsidRDefault="00E64665" w:rsidP="00760878">
      <w:pPr>
        <w:ind w:firstLineChars="2458" w:firstLine="6581"/>
      </w:pPr>
    </w:p>
    <w:p w:rsidR="00E64665" w:rsidRPr="00E64665" w:rsidRDefault="00CA33AE" w:rsidP="00760878">
      <w:pPr>
        <w:ind w:firstLineChars="2458" w:firstLine="6581"/>
      </w:pPr>
      <w:r>
        <w:rPr>
          <w:rFonts w:hint="eastAsia"/>
        </w:rPr>
        <w:t>令和</w:t>
      </w:r>
      <w:r w:rsidR="00E64665">
        <w:rPr>
          <w:rFonts w:hint="eastAsia"/>
        </w:rPr>
        <w:t xml:space="preserve">　</w:t>
      </w:r>
      <w:r w:rsidR="00E64665" w:rsidRPr="00E64665">
        <w:t xml:space="preserve"> </w:t>
      </w:r>
      <w:r w:rsidR="00E64665" w:rsidRPr="00E64665">
        <w:rPr>
          <w:rFonts w:hint="eastAsia"/>
        </w:rPr>
        <w:t>年</w:t>
      </w:r>
      <w:r w:rsidR="00E64665">
        <w:rPr>
          <w:rFonts w:hint="eastAsia"/>
        </w:rPr>
        <w:t xml:space="preserve">　</w:t>
      </w:r>
      <w:r w:rsidR="00E64665" w:rsidRPr="00E64665">
        <w:t xml:space="preserve"> </w:t>
      </w:r>
      <w:r w:rsidR="00E64665" w:rsidRPr="00E64665">
        <w:rPr>
          <w:rFonts w:hint="eastAsia"/>
        </w:rPr>
        <w:t>月</w:t>
      </w:r>
      <w:r w:rsidR="00E64665">
        <w:rPr>
          <w:rFonts w:hint="eastAsia"/>
        </w:rPr>
        <w:t xml:space="preserve">　</w:t>
      </w:r>
      <w:r w:rsidR="00E64665" w:rsidRPr="00E64665">
        <w:t xml:space="preserve"> </w:t>
      </w:r>
      <w:r w:rsidR="00E64665" w:rsidRPr="00E64665">
        <w:rPr>
          <w:rFonts w:hint="eastAsia"/>
        </w:rPr>
        <w:t>日</w:t>
      </w:r>
    </w:p>
    <w:p w:rsidR="00E64665" w:rsidRDefault="00DE2C8F" w:rsidP="00DE2C8F">
      <w:r>
        <w:rPr>
          <w:rFonts w:hint="eastAsia"/>
        </w:rPr>
        <w:t>（宛先）</w:t>
      </w:r>
    </w:p>
    <w:p w:rsidR="00DE2C8F" w:rsidRDefault="00DE2C8F" w:rsidP="00DE2C8F">
      <w:r>
        <w:rPr>
          <w:rFonts w:hint="eastAsia"/>
        </w:rPr>
        <w:t xml:space="preserve">　</w:t>
      </w:r>
      <w:r w:rsidRPr="00DE2C8F">
        <w:rPr>
          <w:rFonts w:hint="eastAsia"/>
          <w:spacing w:val="228"/>
          <w:kern w:val="0"/>
          <w:fitText w:val="2332" w:id="-59597822"/>
        </w:rPr>
        <w:t>上越市</w:t>
      </w:r>
      <w:r w:rsidRPr="00DE2C8F">
        <w:rPr>
          <w:rFonts w:hint="eastAsia"/>
          <w:spacing w:val="2"/>
          <w:kern w:val="0"/>
          <w:fitText w:val="2332" w:id="-59597822"/>
        </w:rPr>
        <w:t>長</w:t>
      </w:r>
    </w:p>
    <w:p w:rsidR="00DE2C8F" w:rsidRPr="00DE2C8F" w:rsidRDefault="00DE2C8F" w:rsidP="00DE2C8F">
      <w:r>
        <w:rPr>
          <w:rFonts w:hint="eastAsia"/>
        </w:rPr>
        <w:t xml:space="preserve">　</w:t>
      </w:r>
    </w:p>
    <w:p w:rsidR="00E64665" w:rsidRPr="00DE2C8F" w:rsidRDefault="00E64665" w:rsidP="00E64665"/>
    <w:p w:rsidR="00E64665" w:rsidRPr="00DE2C8F" w:rsidRDefault="0030299F" w:rsidP="00E43559">
      <w:pPr>
        <w:ind w:firstLineChars="1871" w:firstLine="4448"/>
        <w:rPr>
          <w:sz w:val="21"/>
          <w:szCs w:val="21"/>
        </w:rPr>
      </w:pPr>
      <w:r w:rsidRPr="0030299F">
        <w:rPr>
          <w:rFonts w:hint="eastAsia"/>
          <w:sz w:val="21"/>
          <w:szCs w:val="21"/>
        </w:rPr>
        <w:t>住所（所在地）</w:t>
      </w:r>
    </w:p>
    <w:p w:rsidR="00E64665" w:rsidRPr="00E43559" w:rsidRDefault="00E64665" w:rsidP="00E43559">
      <w:pPr>
        <w:ind w:firstLineChars="1871" w:firstLine="4448"/>
        <w:rPr>
          <w:sz w:val="21"/>
          <w:szCs w:val="21"/>
        </w:rPr>
      </w:pPr>
      <w:r w:rsidRPr="00E43559">
        <w:rPr>
          <w:rFonts w:hint="eastAsia"/>
          <w:sz w:val="21"/>
          <w:szCs w:val="21"/>
        </w:rPr>
        <w:t>商号又は名称</w:t>
      </w:r>
    </w:p>
    <w:p w:rsidR="00E64665" w:rsidRPr="00E43559" w:rsidRDefault="00E64665" w:rsidP="00E43559">
      <w:pPr>
        <w:ind w:firstLineChars="1871" w:firstLine="4448"/>
        <w:rPr>
          <w:sz w:val="21"/>
          <w:szCs w:val="21"/>
        </w:rPr>
      </w:pPr>
      <w:r w:rsidRPr="00E43559">
        <w:rPr>
          <w:rFonts w:hint="eastAsia"/>
          <w:sz w:val="21"/>
          <w:szCs w:val="21"/>
        </w:rPr>
        <w:t>代表者職・氏名</w:t>
      </w:r>
      <w:r w:rsidR="00E43559">
        <w:rPr>
          <w:rFonts w:hint="eastAsia"/>
          <w:sz w:val="21"/>
          <w:szCs w:val="21"/>
        </w:rPr>
        <w:t xml:space="preserve">　　　　　</w:t>
      </w:r>
      <w:r w:rsidR="00E43559" w:rsidRPr="00E43559">
        <w:rPr>
          <w:rFonts w:hint="eastAsia"/>
          <w:sz w:val="21"/>
          <w:szCs w:val="21"/>
        </w:rPr>
        <w:t xml:space="preserve">　</w:t>
      </w:r>
      <w:r w:rsidRPr="00E43559">
        <w:rPr>
          <w:rFonts w:hint="eastAsia"/>
          <w:sz w:val="21"/>
          <w:szCs w:val="21"/>
        </w:rPr>
        <w:t xml:space="preserve">　　　　　　　印</w:t>
      </w:r>
    </w:p>
    <w:p w:rsidR="00E64665" w:rsidRDefault="00E64665" w:rsidP="00760878">
      <w:pPr>
        <w:ind w:firstLineChars="100" w:firstLine="268"/>
      </w:pPr>
    </w:p>
    <w:p w:rsidR="00E64665" w:rsidRPr="00E64665" w:rsidRDefault="00E64665" w:rsidP="00760878">
      <w:pPr>
        <w:ind w:firstLineChars="100" w:firstLine="268"/>
      </w:pPr>
      <w:r w:rsidRPr="00E64665">
        <w:rPr>
          <w:rFonts w:hint="eastAsia"/>
        </w:rPr>
        <w:t>私は、次の事項について、いずれにも該当しないことを誓約いたします。</w:t>
      </w:r>
    </w:p>
    <w:p w:rsidR="00E64665" w:rsidRPr="00E64665" w:rsidRDefault="00E64665" w:rsidP="00760878">
      <w:pPr>
        <w:ind w:firstLineChars="100" w:firstLine="268"/>
      </w:pPr>
      <w:r w:rsidRPr="00E64665">
        <w:rPr>
          <w:rFonts w:hint="eastAsia"/>
        </w:rPr>
        <w:t>また、次の事項に該当することとなった場合には、速やかに届け出るとともに、参加資格の取り消しなど</w:t>
      </w:r>
      <w:r w:rsidRPr="00D85D0B">
        <w:rPr>
          <w:rFonts w:hint="eastAsia"/>
        </w:rPr>
        <w:t>、</w:t>
      </w:r>
      <w:r w:rsidR="00D85D0B" w:rsidRPr="00D85D0B">
        <w:rPr>
          <w:rFonts w:hint="eastAsia"/>
        </w:rPr>
        <w:t>市</w:t>
      </w:r>
      <w:r w:rsidRPr="00D85D0B">
        <w:rPr>
          <w:rFonts w:hint="eastAsia"/>
        </w:rPr>
        <w:t>の</w:t>
      </w:r>
      <w:r w:rsidRPr="00E64665">
        <w:rPr>
          <w:rFonts w:hint="eastAsia"/>
        </w:rPr>
        <w:t>行う一切の措置について異議申し立てを行いません。</w:t>
      </w:r>
    </w:p>
    <w:p w:rsidR="00E64665" w:rsidRDefault="00E64665" w:rsidP="00E64665"/>
    <w:p w:rsidR="004A18A2" w:rsidRDefault="004A18A2" w:rsidP="004A18A2">
      <w:pPr>
        <w:autoSpaceDE w:val="0"/>
        <w:autoSpaceDN w:val="0"/>
        <w:adjustRightInd w:val="0"/>
        <w:spacing w:line="300" w:lineRule="auto"/>
        <w:ind w:left="86" w:hangingChars="32" w:hanging="86"/>
        <w:rPr>
          <w:rFonts w:hAnsi="ＭＳ 明朝"/>
        </w:rPr>
      </w:pPr>
      <w:r>
        <w:rPr>
          <w:rFonts w:hAnsi="ＭＳ 明朝" w:hint="eastAsia"/>
        </w:rPr>
        <w:t>１</w:t>
      </w:r>
      <w:r w:rsidRPr="009F228F">
        <w:rPr>
          <w:rFonts w:hAnsi="ＭＳ 明朝" w:hint="eastAsia"/>
        </w:rPr>
        <w:t xml:space="preserve">　</w:t>
      </w:r>
      <w:r w:rsidRPr="00B51CD3">
        <w:rPr>
          <w:rFonts w:hAnsi="ＭＳ 明朝" w:hint="eastAsia"/>
        </w:rPr>
        <w:t>役員等（個人である場合にはその者を、法人である場合にはその役員又はそ</w:t>
      </w:r>
    </w:p>
    <w:p w:rsidR="004A18A2" w:rsidRDefault="004A18A2" w:rsidP="00F20532">
      <w:pPr>
        <w:autoSpaceDE w:val="0"/>
        <w:autoSpaceDN w:val="0"/>
        <w:adjustRightInd w:val="0"/>
        <w:spacing w:line="300" w:lineRule="auto"/>
        <w:ind w:leftChars="100" w:left="268"/>
        <w:rPr>
          <w:rFonts w:hAnsi="ＭＳ 明朝"/>
        </w:rPr>
      </w:pPr>
      <w:r w:rsidRPr="00B51CD3">
        <w:rPr>
          <w:rFonts w:hAnsi="ＭＳ 明朝" w:hint="eastAsia"/>
        </w:rPr>
        <w:t>の支店若しくは契約を締結する事務所の代表者（以下単に「役員」という。）をいう。以下同じ。）が暴力団員による不当な行為の防止等に関する法律（平</w:t>
      </w:r>
    </w:p>
    <w:p w:rsidR="004A18A2" w:rsidRDefault="004A18A2" w:rsidP="00F20532">
      <w:pPr>
        <w:autoSpaceDE w:val="0"/>
        <w:autoSpaceDN w:val="0"/>
        <w:adjustRightInd w:val="0"/>
        <w:spacing w:line="300" w:lineRule="auto"/>
        <w:ind w:leftChars="100" w:left="268"/>
        <w:rPr>
          <w:rFonts w:hAnsi="ＭＳ 明朝"/>
        </w:rPr>
      </w:pPr>
      <w:r w:rsidRPr="00B51CD3">
        <w:rPr>
          <w:rFonts w:hAnsi="ＭＳ 明朝" w:hint="eastAsia"/>
        </w:rPr>
        <w:t>成</w:t>
      </w:r>
      <w:r w:rsidRPr="00B51CD3">
        <w:rPr>
          <w:rFonts w:hAnsi="ＭＳ 明朝"/>
        </w:rPr>
        <w:t>3</w:t>
      </w:r>
      <w:r w:rsidRPr="00B51CD3">
        <w:rPr>
          <w:rFonts w:hAnsi="ＭＳ 明朝" w:hint="eastAsia"/>
        </w:rPr>
        <w:t>年法律第</w:t>
      </w:r>
      <w:r w:rsidRPr="00B51CD3">
        <w:rPr>
          <w:rFonts w:hAnsi="ＭＳ 明朝"/>
        </w:rPr>
        <w:t>77</w:t>
      </w:r>
      <w:r w:rsidRPr="00B51CD3">
        <w:rPr>
          <w:rFonts w:hAnsi="ＭＳ 明朝" w:hint="eastAsia"/>
        </w:rPr>
        <w:t>号</w:t>
      </w:r>
      <w:r>
        <w:rPr>
          <w:rFonts w:hAnsi="ＭＳ 明朝" w:hint="eastAsia"/>
        </w:rPr>
        <w:t>。以下「暴力団対策法」という。</w:t>
      </w:r>
      <w:r w:rsidRPr="00B51CD3">
        <w:rPr>
          <w:rFonts w:hAnsi="ＭＳ 明朝" w:hint="eastAsia"/>
        </w:rPr>
        <w:t>）第</w:t>
      </w:r>
      <w:r w:rsidRPr="00B51CD3">
        <w:rPr>
          <w:rFonts w:hAnsi="ＭＳ 明朝"/>
        </w:rPr>
        <w:t>2</w:t>
      </w:r>
      <w:r w:rsidRPr="00B51CD3">
        <w:rPr>
          <w:rFonts w:hAnsi="ＭＳ 明朝" w:hint="eastAsia"/>
        </w:rPr>
        <w:t>条第6号に規定する暴力団員（以下この号において「暴力団員」という。）であると認められる者</w:t>
      </w:r>
    </w:p>
    <w:p w:rsidR="004A18A2" w:rsidRPr="00B51CD3" w:rsidRDefault="004A18A2" w:rsidP="004A18A2">
      <w:pPr>
        <w:autoSpaceDE w:val="0"/>
        <w:autoSpaceDN w:val="0"/>
        <w:adjustRightInd w:val="0"/>
        <w:ind w:left="85" w:firstLineChars="161" w:firstLine="431"/>
        <w:rPr>
          <w:rFonts w:hAnsi="ＭＳ 明朝"/>
        </w:rPr>
      </w:pPr>
    </w:p>
    <w:p w:rsidR="004A18A2" w:rsidRDefault="004A18A2" w:rsidP="004A18A2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>２　暴力団（暴力団対策法第2条第2号に規定する暴力団をいう。以下同じ。）又は</w:t>
      </w:r>
    </w:p>
    <w:p w:rsidR="004A18A2" w:rsidRPr="0041699E" w:rsidRDefault="004A18A2" w:rsidP="00F20532">
      <w:pPr>
        <w:autoSpaceDE w:val="0"/>
        <w:autoSpaceDN w:val="0"/>
        <w:adjustRightInd w:val="0"/>
        <w:spacing w:line="300" w:lineRule="auto"/>
        <w:ind w:firstLineChars="100" w:firstLine="268"/>
      </w:pPr>
      <w:r w:rsidRPr="0041699E">
        <w:rPr>
          <w:rFonts w:hint="eastAsia"/>
        </w:rPr>
        <w:t>暴力団員</w:t>
      </w:r>
      <w:r>
        <w:rPr>
          <w:rFonts w:hint="eastAsia"/>
        </w:rPr>
        <w:t>が</w:t>
      </w:r>
      <w:r w:rsidRPr="0041699E">
        <w:rPr>
          <w:rFonts w:hint="eastAsia"/>
        </w:rPr>
        <w:t>経営に実質的に関与していると認められる者</w:t>
      </w:r>
    </w:p>
    <w:p w:rsidR="004A18A2" w:rsidRPr="00F20532" w:rsidRDefault="004A18A2" w:rsidP="004A18A2">
      <w:pPr>
        <w:autoSpaceDE w:val="0"/>
        <w:autoSpaceDN w:val="0"/>
        <w:adjustRightInd w:val="0"/>
      </w:pPr>
    </w:p>
    <w:p w:rsidR="004A18A2" w:rsidRDefault="004A18A2" w:rsidP="004A18A2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３　</w:t>
      </w:r>
      <w:r w:rsidRPr="0041699E">
        <w:rPr>
          <w:rFonts w:hint="eastAsia"/>
        </w:rPr>
        <w:t>自己</w:t>
      </w:r>
      <w:r>
        <w:rPr>
          <w:rFonts w:hint="eastAsia"/>
        </w:rPr>
        <w:t>、自社若しくは</w:t>
      </w:r>
      <w:r w:rsidRPr="0041699E">
        <w:rPr>
          <w:rFonts w:hint="eastAsia"/>
        </w:rPr>
        <w:t>第三者の不正の利益を図る目的又は第三者に損害を加え</w:t>
      </w:r>
    </w:p>
    <w:p w:rsidR="004A18A2" w:rsidRPr="0041699E" w:rsidRDefault="004A18A2" w:rsidP="00F20532">
      <w:pPr>
        <w:autoSpaceDE w:val="0"/>
        <w:autoSpaceDN w:val="0"/>
        <w:adjustRightInd w:val="0"/>
        <w:spacing w:line="300" w:lineRule="auto"/>
        <w:ind w:firstLineChars="100" w:firstLine="268"/>
      </w:pPr>
      <w:r w:rsidRPr="0041699E">
        <w:rPr>
          <w:rFonts w:hint="eastAsia"/>
        </w:rPr>
        <w:t>る目的をもって、暴力団又は暴力団員を利用していると認められる者</w:t>
      </w:r>
    </w:p>
    <w:p w:rsidR="004A18A2" w:rsidRPr="00F20532" w:rsidRDefault="004A18A2" w:rsidP="004A18A2">
      <w:pPr>
        <w:autoSpaceDE w:val="0"/>
        <w:autoSpaceDN w:val="0"/>
        <w:adjustRightInd w:val="0"/>
      </w:pPr>
    </w:p>
    <w:p w:rsidR="004A18A2" w:rsidRDefault="004A18A2" w:rsidP="004A18A2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４　</w:t>
      </w:r>
      <w:r w:rsidRPr="0041699E">
        <w:rPr>
          <w:rFonts w:hint="eastAsia"/>
        </w:rPr>
        <w:t>暴力団又は暴力団員に対して資金等を供給し、又は便宜を供与する</w:t>
      </w:r>
      <w:r>
        <w:rPr>
          <w:rFonts w:hint="eastAsia"/>
        </w:rPr>
        <w:t>など</w:t>
      </w:r>
      <w:r w:rsidRPr="0041699E">
        <w:rPr>
          <w:rFonts w:hint="eastAsia"/>
        </w:rPr>
        <w:t>直接</w:t>
      </w:r>
    </w:p>
    <w:p w:rsidR="00F20532" w:rsidRDefault="00F20532" w:rsidP="004A18A2">
      <w:pPr>
        <w:autoSpaceDE w:val="0"/>
        <w:autoSpaceDN w:val="0"/>
        <w:adjustRightInd w:val="0"/>
        <w:spacing w:line="300" w:lineRule="auto"/>
        <w:ind w:left="535" w:hangingChars="200" w:hanging="535"/>
      </w:pPr>
      <w:r>
        <w:rPr>
          <w:rFonts w:hint="eastAsia"/>
        </w:rPr>
        <w:t xml:space="preserve">　</w:t>
      </w:r>
      <w:r w:rsidR="004A18A2" w:rsidRPr="0041699E">
        <w:rPr>
          <w:rFonts w:hint="eastAsia"/>
        </w:rPr>
        <w:t>的又は積極的に暴力団の維持</w:t>
      </w:r>
      <w:r w:rsidR="004A18A2">
        <w:rPr>
          <w:rFonts w:hint="eastAsia"/>
        </w:rPr>
        <w:t>若しくは</w:t>
      </w:r>
      <w:r w:rsidR="004A18A2" w:rsidRPr="0041699E">
        <w:rPr>
          <w:rFonts w:hint="eastAsia"/>
        </w:rPr>
        <w:t>運営に協力し、又は関与していると認め</w:t>
      </w:r>
    </w:p>
    <w:p w:rsidR="004A18A2" w:rsidRDefault="004A18A2" w:rsidP="00F20532">
      <w:pPr>
        <w:autoSpaceDE w:val="0"/>
        <w:autoSpaceDN w:val="0"/>
        <w:adjustRightInd w:val="0"/>
        <w:spacing w:line="300" w:lineRule="auto"/>
        <w:ind w:leftChars="100" w:left="536" w:hangingChars="100" w:hanging="268"/>
      </w:pPr>
      <w:r w:rsidRPr="0041699E">
        <w:rPr>
          <w:rFonts w:hint="eastAsia"/>
        </w:rPr>
        <w:t>られる者</w:t>
      </w:r>
    </w:p>
    <w:p w:rsidR="004A18A2" w:rsidRDefault="004A18A2" w:rsidP="004A18A2">
      <w:pPr>
        <w:autoSpaceDE w:val="0"/>
        <w:autoSpaceDN w:val="0"/>
        <w:adjustRightInd w:val="0"/>
      </w:pPr>
    </w:p>
    <w:p w:rsidR="004A18A2" w:rsidRDefault="004A18A2" w:rsidP="004A18A2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５　</w:t>
      </w:r>
      <w:r w:rsidRPr="0041699E">
        <w:rPr>
          <w:rFonts w:hint="eastAsia"/>
        </w:rPr>
        <w:t>暴力団又は暴力団員と社会的に非難されるべき関係を</w:t>
      </w:r>
      <w:r>
        <w:rPr>
          <w:rFonts w:hint="eastAsia"/>
        </w:rPr>
        <w:t>有していると</w:t>
      </w:r>
      <w:r w:rsidRPr="0041699E">
        <w:rPr>
          <w:rFonts w:hint="eastAsia"/>
        </w:rPr>
        <w:t>認められ</w:t>
      </w:r>
    </w:p>
    <w:p w:rsidR="004A18A2" w:rsidRPr="0041699E" w:rsidRDefault="00F20532" w:rsidP="004A18A2">
      <w:pPr>
        <w:autoSpaceDE w:val="0"/>
        <w:autoSpaceDN w:val="0"/>
        <w:adjustRightInd w:val="0"/>
        <w:spacing w:line="300" w:lineRule="auto"/>
      </w:pPr>
      <w:r>
        <w:rPr>
          <w:rFonts w:hint="eastAsia"/>
        </w:rPr>
        <w:t xml:space="preserve">　</w:t>
      </w:r>
      <w:r w:rsidR="004A18A2" w:rsidRPr="0041699E">
        <w:rPr>
          <w:rFonts w:hint="eastAsia"/>
        </w:rPr>
        <w:t>る者</w:t>
      </w:r>
    </w:p>
    <w:p w:rsidR="004A18A2" w:rsidRDefault="004A18A2" w:rsidP="004A18A2"/>
    <w:p w:rsidR="00760878" w:rsidRDefault="004A18A2" w:rsidP="004A18A2">
      <w:pPr>
        <w:spacing w:line="300" w:lineRule="auto"/>
      </w:pPr>
      <w:r>
        <w:rPr>
          <w:rFonts w:hint="eastAsia"/>
        </w:rPr>
        <w:lastRenderedPageBreak/>
        <w:t xml:space="preserve">６　</w:t>
      </w:r>
      <w:r w:rsidRPr="0041699E">
        <w:rPr>
          <w:rFonts w:hint="eastAsia"/>
        </w:rPr>
        <w:t>法人であって、</w:t>
      </w:r>
      <w:r w:rsidR="00B632B3">
        <w:rPr>
          <w:rFonts w:hint="eastAsia"/>
        </w:rPr>
        <w:t>３</w:t>
      </w:r>
      <w:r>
        <w:rPr>
          <w:rFonts w:hint="eastAsia"/>
        </w:rPr>
        <w:t>から５までのいずれかに該当する役員があるもの</w:t>
      </w:r>
    </w:p>
    <w:sectPr w:rsidR="00760878" w:rsidSect="00DB4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46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5D" w:rsidRDefault="0073725D" w:rsidP="0094212E">
      <w:r>
        <w:separator/>
      </w:r>
    </w:p>
  </w:endnote>
  <w:endnote w:type="continuationSeparator" w:id="0">
    <w:p w:rsidR="0073725D" w:rsidRDefault="0073725D" w:rsidP="0094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41" w:rsidRDefault="004116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41" w:rsidRDefault="004116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41" w:rsidRDefault="00411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5D" w:rsidRDefault="0073725D" w:rsidP="0094212E">
      <w:r>
        <w:separator/>
      </w:r>
    </w:p>
  </w:footnote>
  <w:footnote w:type="continuationSeparator" w:id="0">
    <w:p w:rsidR="0073725D" w:rsidRDefault="0073725D" w:rsidP="0094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41" w:rsidRDefault="004116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41" w:rsidRDefault="004116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41" w:rsidRDefault="00411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5"/>
    <w:rsid w:val="001F642D"/>
    <w:rsid w:val="002B620B"/>
    <w:rsid w:val="0030299F"/>
    <w:rsid w:val="00411641"/>
    <w:rsid w:val="004A18A2"/>
    <w:rsid w:val="00630637"/>
    <w:rsid w:val="0073725D"/>
    <w:rsid w:val="00760878"/>
    <w:rsid w:val="00831E5A"/>
    <w:rsid w:val="009244D5"/>
    <w:rsid w:val="0094212E"/>
    <w:rsid w:val="00943071"/>
    <w:rsid w:val="0098363A"/>
    <w:rsid w:val="00B56377"/>
    <w:rsid w:val="00B632B3"/>
    <w:rsid w:val="00B82E72"/>
    <w:rsid w:val="00C1483F"/>
    <w:rsid w:val="00C936C7"/>
    <w:rsid w:val="00CA33AE"/>
    <w:rsid w:val="00CA39A0"/>
    <w:rsid w:val="00CE7F0F"/>
    <w:rsid w:val="00D63A4E"/>
    <w:rsid w:val="00D85D0B"/>
    <w:rsid w:val="00DB4535"/>
    <w:rsid w:val="00DB6081"/>
    <w:rsid w:val="00DE2C8F"/>
    <w:rsid w:val="00E10AA5"/>
    <w:rsid w:val="00E43559"/>
    <w:rsid w:val="00E64665"/>
    <w:rsid w:val="00E800C0"/>
    <w:rsid w:val="00F20532"/>
    <w:rsid w:val="00F34703"/>
    <w:rsid w:val="00F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1mm,1mm,1mm,1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6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45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42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212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42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212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B928CF7A.dotm</Template>
  <TotalTime>0</TotalTime>
  <Pages>2</Pages>
  <Words>625</Words>
  <Characters>65</Characters>
  <Application>Microsoft Office Word</Application>
  <DocSecurity>0</DocSecurity>
  <Lines>1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2023-06-20T03:03:00Z</dcterms:created>
  <dcterms:modified xsi:type="dcterms:W3CDTF">2023-06-20T03:03:00Z</dcterms:modified>
</cp:coreProperties>
</file>