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E8" w:rsidRPr="005F4752" w:rsidRDefault="00F172E8" w:rsidP="00F172E8">
      <w:pPr>
        <w:ind w:left="440" w:hanging="440"/>
        <w:rPr>
          <w:rFonts w:ascii="ＭＳ 明朝" w:hAnsi="ＭＳ 明朝"/>
        </w:rPr>
      </w:pPr>
      <w:bookmarkStart w:id="0" w:name="_GoBack"/>
      <w:bookmarkEnd w:id="0"/>
      <w:r w:rsidRPr="005F4752">
        <w:rPr>
          <w:rFonts w:ascii="ＭＳ 明朝" w:hAnsi="ＭＳ 明朝" w:hint="eastAsia"/>
        </w:rPr>
        <w:t>第５号様式（第１０条関係）</w:t>
      </w:r>
    </w:p>
    <w:p w:rsidR="00F172E8" w:rsidRPr="005F4752" w:rsidRDefault="00F172E8" w:rsidP="00F172E8">
      <w:pPr>
        <w:jc w:val="center"/>
        <w:rPr>
          <w:rFonts w:ascii="ＭＳ 明朝" w:hAnsi="ＭＳ 明朝"/>
        </w:rPr>
      </w:pPr>
      <w:r w:rsidRPr="005F4752">
        <w:rPr>
          <w:rFonts w:ascii="ＭＳ 明朝" w:hAnsi="ＭＳ 明朝" w:hint="eastAsia"/>
        </w:rPr>
        <w:t>上越市公の施設使用料</w:t>
      </w:r>
      <w:r w:rsidR="00197686" w:rsidRPr="005F4752">
        <w:rPr>
          <w:rFonts w:ascii="ＭＳ 明朝" w:hAnsi="ＭＳ 明朝" w:hint="eastAsia"/>
        </w:rPr>
        <w:t>等</w:t>
      </w:r>
      <w:r w:rsidRPr="005F4752">
        <w:rPr>
          <w:rFonts w:ascii="ＭＳ 明朝" w:hAnsi="ＭＳ 明朝" w:hint="eastAsia"/>
        </w:rPr>
        <w:t>減免登録団体登録証再交付申請書</w:t>
      </w:r>
    </w:p>
    <w:p w:rsidR="00F172E8" w:rsidRPr="005F4752" w:rsidRDefault="00F172E8" w:rsidP="00197686">
      <w:pPr>
        <w:rPr>
          <w:rFonts w:ascii="ＭＳ 明朝" w:hAnsi="ＭＳ 明朝"/>
        </w:rPr>
      </w:pPr>
    </w:p>
    <w:p w:rsidR="00F172E8" w:rsidRPr="005F4752" w:rsidRDefault="00F04933" w:rsidP="00442BCF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  <w:r w:rsidR="00250C8F">
        <w:rPr>
          <w:rFonts w:ascii="ＭＳ 明朝" w:hAnsi="ＭＳ 明朝" w:hint="eastAsia"/>
          <w:szCs w:val="22"/>
        </w:rPr>
        <w:t xml:space="preserve">　</w:t>
      </w:r>
      <w:r w:rsidR="00CC1956">
        <w:rPr>
          <w:rFonts w:ascii="ＭＳ 明朝" w:hAnsi="ＭＳ 明朝" w:hint="eastAsia"/>
          <w:szCs w:val="22"/>
        </w:rPr>
        <w:t>令和</w:t>
      </w:r>
      <w:r w:rsidR="00250C8F">
        <w:rPr>
          <w:rFonts w:ascii="ＭＳ 明朝" w:hAnsi="ＭＳ 明朝" w:hint="eastAsia"/>
          <w:szCs w:val="22"/>
        </w:rPr>
        <w:t xml:space="preserve">　　</w:t>
      </w:r>
      <w:r w:rsidR="00F172E8" w:rsidRPr="005F4752">
        <w:rPr>
          <w:rFonts w:ascii="ＭＳ 明朝" w:hAnsi="ＭＳ 明朝" w:hint="eastAsia"/>
          <w:szCs w:val="22"/>
        </w:rPr>
        <w:t>年</w:t>
      </w:r>
      <w:r w:rsidR="00442BCF" w:rsidRPr="005F4752">
        <w:rPr>
          <w:rFonts w:ascii="ＭＳ 明朝" w:hAnsi="ＭＳ 明朝" w:hint="eastAsia"/>
          <w:szCs w:val="22"/>
        </w:rPr>
        <w:t xml:space="preserve">　　</w:t>
      </w:r>
      <w:r w:rsidR="00F172E8" w:rsidRPr="005F4752">
        <w:rPr>
          <w:rFonts w:ascii="ＭＳ 明朝" w:hAnsi="ＭＳ 明朝" w:hint="eastAsia"/>
          <w:szCs w:val="22"/>
        </w:rPr>
        <w:t>月</w:t>
      </w:r>
      <w:r w:rsidR="00442BCF" w:rsidRPr="005F4752">
        <w:rPr>
          <w:rFonts w:ascii="ＭＳ 明朝" w:hAnsi="ＭＳ 明朝" w:hint="eastAsia"/>
          <w:szCs w:val="22"/>
        </w:rPr>
        <w:t xml:space="preserve">　　</w:t>
      </w:r>
      <w:r w:rsidR="00F172E8" w:rsidRPr="005F4752">
        <w:rPr>
          <w:rFonts w:ascii="ＭＳ 明朝" w:hAnsi="ＭＳ 明朝" w:hint="eastAsia"/>
          <w:szCs w:val="22"/>
        </w:rPr>
        <w:t>日</w:t>
      </w:r>
    </w:p>
    <w:p w:rsidR="00F172E8" w:rsidRPr="005F4752" w:rsidRDefault="00F172E8" w:rsidP="00F172E8">
      <w:pPr>
        <w:rPr>
          <w:rFonts w:ascii="ＭＳ 明朝" w:hAnsi="ＭＳ 明朝"/>
          <w:szCs w:val="22"/>
        </w:rPr>
      </w:pPr>
      <w:r w:rsidRPr="005F4752">
        <w:rPr>
          <w:rFonts w:ascii="ＭＳ 明朝" w:hAnsi="ＭＳ 明朝" w:hint="eastAsia"/>
          <w:szCs w:val="22"/>
        </w:rPr>
        <w:t>（宛先）上越市長</w:t>
      </w:r>
    </w:p>
    <w:p w:rsidR="00442BCF" w:rsidRPr="00345F25" w:rsidRDefault="00442BCF" w:rsidP="00442BCF">
      <w:pPr>
        <w:tabs>
          <w:tab w:val="left" w:pos="4395"/>
        </w:tabs>
        <w:ind w:firstLineChars="668" w:firstLine="4409"/>
        <w:rPr>
          <w:rFonts w:ascii="ＭＳ 明朝" w:hAnsi="ＭＳ 明朝"/>
          <w:kern w:val="0"/>
          <w:szCs w:val="22"/>
          <w:u w:val="single"/>
        </w:rPr>
      </w:pPr>
      <w:r w:rsidRPr="00345F25">
        <w:rPr>
          <w:rFonts w:ascii="ＭＳ 明朝" w:hAnsi="ＭＳ 明朝" w:hint="eastAsia"/>
          <w:spacing w:val="220"/>
          <w:kern w:val="0"/>
          <w:szCs w:val="22"/>
          <w:u w:val="single"/>
          <w:fitText w:val="1540" w:id="1113891584"/>
        </w:rPr>
        <w:t>団体</w:t>
      </w:r>
      <w:r w:rsidRPr="00345F25">
        <w:rPr>
          <w:rFonts w:ascii="ＭＳ 明朝" w:hAnsi="ＭＳ 明朝" w:hint="eastAsia"/>
          <w:kern w:val="0"/>
          <w:szCs w:val="22"/>
          <w:u w:val="single"/>
          <w:fitText w:val="1540" w:id="1113891584"/>
        </w:rPr>
        <w:t>名</w:t>
      </w:r>
      <w:r w:rsidR="00345F25" w:rsidRPr="00345F2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42BCF" w:rsidRPr="00345F25" w:rsidRDefault="00442BCF" w:rsidP="00442BCF">
      <w:pPr>
        <w:tabs>
          <w:tab w:val="left" w:pos="4395"/>
        </w:tabs>
        <w:rPr>
          <w:rFonts w:ascii="ＭＳ 明朝" w:hAnsi="ＭＳ 明朝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345F25">
        <w:rPr>
          <w:rFonts w:ascii="ＭＳ 明朝" w:hAnsi="ＭＳ 明朝" w:hint="eastAsia"/>
          <w:spacing w:val="110"/>
          <w:kern w:val="0"/>
          <w:szCs w:val="22"/>
          <w:u w:val="single"/>
          <w:fitText w:val="1540" w:id="1113891585"/>
        </w:rPr>
        <w:t>登録番</w:t>
      </w:r>
      <w:r w:rsidRPr="00345F25">
        <w:rPr>
          <w:rFonts w:ascii="ＭＳ 明朝" w:hAnsi="ＭＳ 明朝" w:hint="eastAsia"/>
          <w:kern w:val="0"/>
          <w:szCs w:val="22"/>
          <w:u w:val="single"/>
          <w:fitText w:val="1540" w:id="1113891585"/>
        </w:rPr>
        <w:t>号</w:t>
      </w:r>
      <w:r w:rsidR="00345F25" w:rsidRPr="00345F2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42BCF" w:rsidRPr="00345F25" w:rsidRDefault="00442BCF" w:rsidP="00442BCF">
      <w:pPr>
        <w:tabs>
          <w:tab w:val="left" w:pos="2127"/>
          <w:tab w:val="left" w:pos="9072"/>
        </w:tabs>
        <w:ind w:firstLineChars="1336" w:firstLine="4409"/>
        <w:rPr>
          <w:rFonts w:ascii="ＭＳ 明朝" w:hAnsi="ＭＳ 明朝"/>
          <w:szCs w:val="22"/>
          <w:u w:val="single"/>
        </w:rPr>
      </w:pPr>
      <w:r w:rsidRPr="00345F2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91586"/>
        </w:rPr>
        <w:t>代表者氏</w:t>
      </w:r>
      <w:r w:rsidRPr="00345F25">
        <w:rPr>
          <w:rFonts w:ascii="ＭＳ 明朝" w:hAnsi="ＭＳ 明朝" w:hint="eastAsia"/>
          <w:kern w:val="0"/>
          <w:szCs w:val="22"/>
          <w:u w:val="single"/>
          <w:fitText w:val="1540" w:id="1113891586"/>
        </w:rPr>
        <w:t>名</w:t>
      </w:r>
      <w:r w:rsidRPr="00345F25">
        <w:rPr>
          <w:rFonts w:ascii="ＭＳ 明朝" w:hAnsi="ＭＳ 明朝" w:hint="eastAsia"/>
          <w:szCs w:val="22"/>
          <w:u w:val="single"/>
        </w:rPr>
        <w:t xml:space="preserve">　　　　　　　　　　　　</w:t>
      </w:r>
      <w:r w:rsidR="00714C3B">
        <w:rPr>
          <w:rFonts w:ascii="ＭＳ 明朝" w:hAnsi="ＭＳ 明朝" w:hint="eastAsia"/>
          <w:szCs w:val="22"/>
          <w:u w:val="single"/>
        </w:rPr>
        <w:t xml:space="preserve">　</w:t>
      </w:r>
    </w:p>
    <w:p w:rsidR="00442BCF" w:rsidRPr="00345F25" w:rsidRDefault="00442BCF" w:rsidP="00442BCF">
      <w:pPr>
        <w:tabs>
          <w:tab w:val="left" w:pos="2127"/>
          <w:tab w:val="left" w:pos="9072"/>
        </w:tabs>
        <w:rPr>
          <w:rFonts w:ascii="ＭＳ 明朝" w:hAnsi="ＭＳ 明朝"/>
          <w:kern w:val="0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345F2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91587"/>
        </w:rPr>
        <w:t>担当者住</w:t>
      </w:r>
      <w:r w:rsidRPr="00345F25">
        <w:rPr>
          <w:rFonts w:ascii="ＭＳ 明朝" w:hAnsi="ＭＳ 明朝" w:hint="eastAsia"/>
          <w:kern w:val="0"/>
          <w:szCs w:val="22"/>
          <w:u w:val="single"/>
          <w:fitText w:val="1540" w:id="1113891587"/>
        </w:rPr>
        <w:t>所</w:t>
      </w:r>
      <w:r w:rsidR="00345F25" w:rsidRPr="00345F2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42BCF" w:rsidRPr="00345F25" w:rsidRDefault="00442BCF" w:rsidP="00442BCF">
      <w:pPr>
        <w:tabs>
          <w:tab w:val="left" w:pos="2127"/>
          <w:tab w:val="left" w:pos="9072"/>
        </w:tabs>
        <w:rPr>
          <w:rFonts w:ascii="ＭＳ 明朝" w:hAnsi="ＭＳ 明朝"/>
          <w:kern w:val="0"/>
          <w:szCs w:val="22"/>
          <w:u w:val="single"/>
        </w:rPr>
      </w:pPr>
      <w:r w:rsidRPr="005F4752">
        <w:rPr>
          <w:rFonts w:ascii="ＭＳ 明朝" w:hAnsi="ＭＳ 明朝" w:hint="eastAsia"/>
          <w:kern w:val="0"/>
          <w:szCs w:val="22"/>
        </w:rPr>
        <w:t xml:space="preserve">　　　　　　　　　　　　　　　　　　　　</w:t>
      </w:r>
      <w:r w:rsidRPr="00345F25">
        <w:rPr>
          <w:rFonts w:ascii="ＭＳ 明朝" w:hAnsi="ＭＳ 明朝" w:hint="eastAsia"/>
          <w:spacing w:val="55"/>
          <w:kern w:val="0"/>
          <w:szCs w:val="22"/>
          <w:u w:val="single"/>
          <w:fitText w:val="1540" w:id="1113891588"/>
        </w:rPr>
        <w:t>担当者氏</w:t>
      </w:r>
      <w:r w:rsidRPr="00345F25">
        <w:rPr>
          <w:rFonts w:ascii="ＭＳ 明朝" w:hAnsi="ＭＳ 明朝" w:hint="eastAsia"/>
          <w:kern w:val="0"/>
          <w:szCs w:val="22"/>
          <w:u w:val="single"/>
          <w:fitText w:val="1540" w:id="1113891588"/>
        </w:rPr>
        <w:t>名</w:t>
      </w:r>
      <w:r w:rsidR="00345F25" w:rsidRPr="00345F2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42BCF" w:rsidRPr="00345F25" w:rsidRDefault="00442BCF" w:rsidP="00442BCF">
      <w:pPr>
        <w:tabs>
          <w:tab w:val="left" w:pos="2127"/>
          <w:tab w:val="left" w:pos="9072"/>
        </w:tabs>
        <w:ind w:firstLineChars="2000" w:firstLine="4400"/>
        <w:rPr>
          <w:rFonts w:ascii="ＭＳ 明朝" w:hAnsi="ＭＳ 明朝"/>
          <w:szCs w:val="22"/>
          <w:u w:val="single"/>
        </w:rPr>
      </w:pPr>
      <w:r w:rsidRPr="00345F25">
        <w:rPr>
          <w:rFonts w:ascii="ＭＳ 明朝" w:hAnsi="ＭＳ 明朝" w:hint="eastAsia"/>
          <w:kern w:val="0"/>
          <w:szCs w:val="22"/>
          <w:u w:val="single"/>
        </w:rPr>
        <w:t>担当者電話番号</w:t>
      </w:r>
      <w:r w:rsidR="00345F25" w:rsidRPr="00345F25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</w:t>
      </w:r>
    </w:p>
    <w:p w:rsidR="00442BCF" w:rsidRPr="005F4752" w:rsidRDefault="00442BCF" w:rsidP="00442BCF">
      <w:pPr>
        <w:rPr>
          <w:rFonts w:ascii="ＭＳ 明朝" w:hAnsi="ＭＳ 明朝"/>
          <w:szCs w:val="22"/>
        </w:rPr>
      </w:pPr>
    </w:p>
    <w:p w:rsidR="00F172E8" w:rsidRPr="005F4752" w:rsidRDefault="007F4B81" w:rsidP="00F172E8">
      <w:pPr>
        <w:ind w:firstLineChars="100" w:firstLine="220"/>
        <w:rPr>
          <w:rFonts w:ascii="ＭＳ 明朝" w:hAnsi="ＭＳ 明朝"/>
          <w:szCs w:val="22"/>
        </w:rPr>
      </w:pPr>
      <w:r w:rsidRPr="005F4752">
        <w:rPr>
          <w:rFonts w:ascii="ＭＳ 明朝" w:hAnsi="ＭＳ 明朝" w:hint="eastAsia"/>
          <w:szCs w:val="22"/>
        </w:rPr>
        <w:t>次のとおり登録証の再交付を申請します。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531"/>
      </w:tblGrid>
      <w:tr w:rsidR="00D123ED" w:rsidRPr="005F4752" w:rsidTr="00442BCF">
        <w:trPr>
          <w:trHeight w:val="648"/>
        </w:trPr>
        <w:tc>
          <w:tcPr>
            <w:tcW w:w="1540" w:type="dxa"/>
            <w:vMerge w:val="restart"/>
            <w:vAlign w:val="center"/>
          </w:tcPr>
          <w:p w:rsidR="00D123ED" w:rsidRPr="005F4752" w:rsidRDefault="00D123ED" w:rsidP="00442BCF">
            <w:pPr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再交付を申請する理由</w:t>
            </w:r>
          </w:p>
        </w:tc>
        <w:tc>
          <w:tcPr>
            <w:tcW w:w="7531" w:type="dxa"/>
            <w:vAlign w:val="center"/>
          </w:tcPr>
          <w:p w:rsidR="00D123ED" w:rsidRPr="005F4752" w:rsidRDefault="00442BCF" w:rsidP="00442BCF">
            <w:pPr>
              <w:jc w:val="center"/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□毀損</w:t>
            </w:r>
            <w:r w:rsidR="00D123ED" w:rsidRPr="005F4752">
              <w:rPr>
                <w:rFonts w:ascii="ＭＳ 明朝" w:hAnsi="ＭＳ 明朝" w:hint="eastAsia"/>
                <w:szCs w:val="21"/>
              </w:rPr>
              <w:t xml:space="preserve">　　□</w:t>
            </w:r>
            <w:r w:rsidRPr="005F4752">
              <w:rPr>
                <w:rFonts w:ascii="ＭＳ 明朝" w:hAnsi="ＭＳ 明朝" w:hint="eastAsia"/>
                <w:szCs w:val="21"/>
              </w:rPr>
              <w:t>紛失</w:t>
            </w:r>
          </w:p>
        </w:tc>
      </w:tr>
      <w:tr w:rsidR="00D123ED" w:rsidRPr="00406F79" w:rsidTr="00D75F3C">
        <w:trPr>
          <w:trHeight w:val="1984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D123ED" w:rsidRPr="005F4752" w:rsidRDefault="00D123ED" w:rsidP="00F172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</w:tcPr>
          <w:p w:rsidR="00D123ED" w:rsidRDefault="00D123ED" w:rsidP="00D123ED">
            <w:pPr>
              <w:rPr>
                <w:rFonts w:ascii="ＭＳ 明朝" w:hAnsi="ＭＳ 明朝"/>
                <w:szCs w:val="21"/>
              </w:rPr>
            </w:pPr>
            <w:r w:rsidRPr="005F4752">
              <w:rPr>
                <w:rFonts w:ascii="ＭＳ 明朝" w:hAnsi="ＭＳ 明朝" w:hint="eastAsia"/>
                <w:szCs w:val="21"/>
              </w:rPr>
              <w:t>（紛失の状況等）</w:t>
            </w:r>
          </w:p>
          <w:p w:rsidR="00250C8F" w:rsidRPr="00406F79" w:rsidRDefault="00250C8F" w:rsidP="00D123ED">
            <w:pPr>
              <w:rPr>
                <w:rFonts w:ascii="ＭＳ 明朝" w:hAnsi="ＭＳ 明朝"/>
                <w:szCs w:val="21"/>
              </w:rPr>
            </w:pPr>
          </w:p>
          <w:p w:rsidR="00D123ED" w:rsidRDefault="00250C8F" w:rsidP="00D123ED">
            <w:pPr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250C8F" w:rsidRDefault="00250C8F" w:rsidP="00D123ED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250C8F" w:rsidRDefault="00250C8F" w:rsidP="00D123ED">
            <w:pPr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250C8F" w:rsidRDefault="00250C8F" w:rsidP="00D123ED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250C8F" w:rsidRPr="00250C8F" w:rsidRDefault="00250C8F" w:rsidP="00D123ED">
            <w:pPr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</w:tbl>
    <w:p w:rsidR="00445179" w:rsidRPr="00406F79" w:rsidRDefault="00445179">
      <w:pPr>
        <w:ind w:left="440" w:hanging="440"/>
        <w:rPr>
          <w:rFonts w:ascii="ＭＳ 明朝" w:hAnsi="ＭＳ 明朝"/>
        </w:rPr>
      </w:pPr>
    </w:p>
    <w:sectPr w:rsidR="00445179" w:rsidRPr="00406F79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3B" w:rsidRDefault="00903C3B">
      <w:r>
        <w:separator/>
      </w:r>
    </w:p>
  </w:endnote>
  <w:endnote w:type="continuationSeparator" w:id="0">
    <w:p w:rsidR="00903C3B" w:rsidRDefault="009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3B" w:rsidRDefault="00903C3B">
      <w:r>
        <w:separator/>
      </w:r>
    </w:p>
  </w:footnote>
  <w:footnote w:type="continuationSeparator" w:id="0">
    <w:p w:rsidR="00903C3B" w:rsidRDefault="009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BC97DC2"/>
    <w:multiLevelType w:val="hybridMultilevel"/>
    <w:tmpl w:val="8020ABAA"/>
    <w:lvl w:ilvl="0" w:tplc="775EF56A">
      <w:start w:val="2"/>
      <w:numFmt w:val="decimalEnclosedParen"/>
      <w:lvlText w:val="%1"/>
      <w:lvlJc w:val="left"/>
      <w:pPr>
        <w:ind w:left="58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5443E4C"/>
    <w:multiLevelType w:val="hybridMultilevel"/>
    <w:tmpl w:val="F96407CC"/>
    <w:lvl w:ilvl="0" w:tplc="5B8EE63A">
      <w:start w:val="2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38D3AE2"/>
    <w:multiLevelType w:val="hybridMultilevel"/>
    <w:tmpl w:val="B0182DAC"/>
    <w:lvl w:ilvl="0" w:tplc="E94EE2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7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0985"/>
    <w:rsid w:val="00013B45"/>
    <w:rsid w:val="0003397B"/>
    <w:rsid w:val="00033B4D"/>
    <w:rsid w:val="00040589"/>
    <w:rsid w:val="000430FC"/>
    <w:rsid w:val="000623DE"/>
    <w:rsid w:val="000B728E"/>
    <w:rsid w:val="000C4D70"/>
    <w:rsid w:val="000F6F22"/>
    <w:rsid w:val="001612E8"/>
    <w:rsid w:val="00167031"/>
    <w:rsid w:val="00183417"/>
    <w:rsid w:val="00196D34"/>
    <w:rsid w:val="00197686"/>
    <w:rsid w:val="001A6CF4"/>
    <w:rsid w:val="001C240C"/>
    <w:rsid w:val="001E29E7"/>
    <w:rsid w:val="00212974"/>
    <w:rsid w:val="00223031"/>
    <w:rsid w:val="00250C8F"/>
    <w:rsid w:val="00253954"/>
    <w:rsid w:val="00260A36"/>
    <w:rsid w:val="0027093E"/>
    <w:rsid w:val="00292B2E"/>
    <w:rsid w:val="00296C48"/>
    <w:rsid w:val="002A5A07"/>
    <w:rsid w:val="002B6567"/>
    <w:rsid w:val="002E7842"/>
    <w:rsid w:val="002F013A"/>
    <w:rsid w:val="003016DC"/>
    <w:rsid w:val="00306F82"/>
    <w:rsid w:val="00307C42"/>
    <w:rsid w:val="00337414"/>
    <w:rsid w:val="00345F25"/>
    <w:rsid w:val="00386893"/>
    <w:rsid w:val="003923E4"/>
    <w:rsid w:val="00402BEA"/>
    <w:rsid w:val="00406D17"/>
    <w:rsid w:val="00406F79"/>
    <w:rsid w:val="00413434"/>
    <w:rsid w:val="00417964"/>
    <w:rsid w:val="00442BCF"/>
    <w:rsid w:val="00443466"/>
    <w:rsid w:val="00445179"/>
    <w:rsid w:val="00471838"/>
    <w:rsid w:val="0048353B"/>
    <w:rsid w:val="004951CB"/>
    <w:rsid w:val="00496630"/>
    <w:rsid w:val="004A6423"/>
    <w:rsid w:val="004B0895"/>
    <w:rsid w:val="004C1214"/>
    <w:rsid w:val="004F16E3"/>
    <w:rsid w:val="0051764A"/>
    <w:rsid w:val="00550BC3"/>
    <w:rsid w:val="0055648A"/>
    <w:rsid w:val="00586AEE"/>
    <w:rsid w:val="00594FDA"/>
    <w:rsid w:val="005C3C32"/>
    <w:rsid w:val="005F4752"/>
    <w:rsid w:val="00632E58"/>
    <w:rsid w:val="006368BA"/>
    <w:rsid w:val="0069760E"/>
    <w:rsid w:val="006B334F"/>
    <w:rsid w:val="006D1CC5"/>
    <w:rsid w:val="006E3049"/>
    <w:rsid w:val="00706802"/>
    <w:rsid w:val="00714C3B"/>
    <w:rsid w:val="0071744A"/>
    <w:rsid w:val="0074418D"/>
    <w:rsid w:val="0075432A"/>
    <w:rsid w:val="007839AD"/>
    <w:rsid w:val="007C5B88"/>
    <w:rsid w:val="007D752F"/>
    <w:rsid w:val="007F4B81"/>
    <w:rsid w:val="00802090"/>
    <w:rsid w:val="008769F5"/>
    <w:rsid w:val="008D4F9C"/>
    <w:rsid w:val="00903C3B"/>
    <w:rsid w:val="00933D41"/>
    <w:rsid w:val="00995397"/>
    <w:rsid w:val="00995FA8"/>
    <w:rsid w:val="009C0B46"/>
    <w:rsid w:val="009E307F"/>
    <w:rsid w:val="009F2406"/>
    <w:rsid w:val="00A12F61"/>
    <w:rsid w:val="00A405D5"/>
    <w:rsid w:val="00A854B0"/>
    <w:rsid w:val="00A90939"/>
    <w:rsid w:val="00AB5619"/>
    <w:rsid w:val="00AB6CE2"/>
    <w:rsid w:val="00AF2989"/>
    <w:rsid w:val="00B0342E"/>
    <w:rsid w:val="00B1676E"/>
    <w:rsid w:val="00B53BFD"/>
    <w:rsid w:val="00B65EF0"/>
    <w:rsid w:val="00B66E7F"/>
    <w:rsid w:val="00B715C3"/>
    <w:rsid w:val="00B75141"/>
    <w:rsid w:val="00B86AC6"/>
    <w:rsid w:val="00BA49B5"/>
    <w:rsid w:val="00BC772E"/>
    <w:rsid w:val="00BE7301"/>
    <w:rsid w:val="00BF3C34"/>
    <w:rsid w:val="00C03717"/>
    <w:rsid w:val="00C108E8"/>
    <w:rsid w:val="00C43841"/>
    <w:rsid w:val="00C773FD"/>
    <w:rsid w:val="00CC1956"/>
    <w:rsid w:val="00D123ED"/>
    <w:rsid w:val="00D170D7"/>
    <w:rsid w:val="00D24C33"/>
    <w:rsid w:val="00D3131A"/>
    <w:rsid w:val="00D37E0A"/>
    <w:rsid w:val="00D7070C"/>
    <w:rsid w:val="00D75F3C"/>
    <w:rsid w:val="00DD2349"/>
    <w:rsid w:val="00DE35AC"/>
    <w:rsid w:val="00E019C7"/>
    <w:rsid w:val="00E3292A"/>
    <w:rsid w:val="00E50415"/>
    <w:rsid w:val="00E91F46"/>
    <w:rsid w:val="00E96BEF"/>
    <w:rsid w:val="00EB0623"/>
    <w:rsid w:val="00EB629C"/>
    <w:rsid w:val="00EB70DE"/>
    <w:rsid w:val="00ED74BC"/>
    <w:rsid w:val="00EF42FC"/>
    <w:rsid w:val="00F04933"/>
    <w:rsid w:val="00F1097B"/>
    <w:rsid w:val="00F172E8"/>
    <w:rsid w:val="00F40D27"/>
    <w:rsid w:val="00F40FE9"/>
    <w:rsid w:val="00F57F14"/>
    <w:rsid w:val="00F706F5"/>
    <w:rsid w:val="00F73043"/>
    <w:rsid w:val="00F74525"/>
    <w:rsid w:val="00F75CD6"/>
    <w:rsid w:val="00F767BB"/>
    <w:rsid w:val="00F77283"/>
    <w:rsid w:val="00F77C1D"/>
    <w:rsid w:val="00F93119"/>
    <w:rsid w:val="00FD0964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FC09E92-8518-48B7-BDEC-9F1BE2D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4B0895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F57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57F1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D7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068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068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06802"/>
    <w:rPr>
      <w:kern w:val="2"/>
      <w:sz w:val="22"/>
    </w:rPr>
  </w:style>
  <w:style w:type="paragraph" w:styleId="ae">
    <w:name w:val="annotation subject"/>
    <w:basedOn w:val="ac"/>
    <w:next w:val="ac"/>
    <w:link w:val="af"/>
    <w:semiHidden/>
    <w:unhideWhenUsed/>
    <w:rsid w:val="007068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706802"/>
    <w:rPr>
      <w:b/>
      <w:bCs/>
      <w:kern w:val="2"/>
      <w:sz w:val="22"/>
    </w:rPr>
  </w:style>
  <w:style w:type="paragraph" w:styleId="af0">
    <w:name w:val="Note Heading"/>
    <w:basedOn w:val="a"/>
    <w:next w:val="a"/>
    <w:link w:val="af1"/>
    <w:unhideWhenUsed/>
    <w:rsid w:val="00F767BB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f1">
    <w:name w:val="記 (文字)"/>
    <w:basedOn w:val="a0"/>
    <w:link w:val="af0"/>
    <w:rsid w:val="00F767BB"/>
    <w:rPr>
      <w:rFonts w:asciiTheme="minorEastAsia" w:eastAsiaTheme="minorEastAsia" w:hAnsiTheme="minorEastAsia"/>
      <w:kern w:val="2"/>
      <w:sz w:val="22"/>
      <w:szCs w:val="22"/>
    </w:rPr>
  </w:style>
  <w:style w:type="paragraph" w:styleId="af2">
    <w:name w:val="Closing"/>
    <w:basedOn w:val="a"/>
    <w:link w:val="af3"/>
    <w:unhideWhenUsed/>
    <w:rsid w:val="00F767BB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f3">
    <w:name w:val="結語 (文字)"/>
    <w:basedOn w:val="a0"/>
    <w:link w:val="af2"/>
    <w:rsid w:val="00F767BB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74B54578.dotm</Template>
  <TotalTime>0</TotalTime>
  <Pages>1</Pages>
  <Words>59</Words>
  <Characters>340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2016-01-26T00:08:00Z</cp:lastPrinted>
  <dcterms:created xsi:type="dcterms:W3CDTF">2023-07-05T05:51:00Z</dcterms:created>
  <dcterms:modified xsi:type="dcterms:W3CDTF">2023-07-05T05:51:00Z</dcterms:modified>
</cp:coreProperties>
</file>