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78" w:rsidRPr="00863378" w:rsidRDefault="00E347D7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</w:rPr>
        <w:t>高齢者</w:t>
      </w:r>
      <w:r w:rsidR="00C060D4">
        <w:rPr>
          <w:rFonts w:ascii="ＭＳ ゴシック" w:eastAsia="ＭＳ ゴシック" w:hAnsi="ＭＳ ゴシック" w:hint="eastAsia"/>
          <w:b/>
          <w:sz w:val="32"/>
        </w:rPr>
        <w:t>等</w:t>
      </w:r>
      <w:r>
        <w:rPr>
          <w:rFonts w:ascii="ＭＳ ゴシック" w:eastAsia="ＭＳ ゴシック" w:hAnsi="ＭＳ ゴシック" w:hint="eastAsia"/>
          <w:b/>
          <w:sz w:val="32"/>
        </w:rPr>
        <w:t>見守り支援協力事業所</w:t>
      </w:r>
      <w:r w:rsidR="00863378" w:rsidRPr="00863378">
        <w:rPr>
          <w:rFonts w:ascii="ＭＳ ゴシック" w:eastAsia="ＭＳ ゴシック" w:hAnsi="ＭＳ ゴシック" w:hint="eastAsia"/>
          <w:b/>
          <w:sz w:val="32"/>
        </w:rPr>
        <w:t>申込書</w:t>
      </w:r>
    </w:p>
    <w:p w:rsidR="00863378" w:rsidRDefault="00863378" w:rsidP="00A629FD">
      <w:pPr>
        <w:spacing w:line="0" w:lineRule="atLeast"/>
        <w:ind w:right="823"/>
        <w:rPr>
          <w:sz w:val="21"/>
        </w:rPr>
      </w:pPr>
    </w:p>
    <w:p w:rsidR="00A629FD" w:rsidRDefault="00A629FD" w:rsidP="00A629FD">
      <w:pPr>
        <w:spacing w:line="0" w:lineRule="atLeast"/>
        <w:ind w:right="-17"/>
        <w:jc w:val="right"/>
        <w:rPr>
          <w:sz w:val="21"/>
        </w:rPr>
      </w:pPr>
      <w:r>
        <w:rPr>
          <w:rFonts w:hint="eastAsia"/>
          <w:sz w:val="21"/>
        </w:rPr>
        <w:t xml:space="preserve">　　　　</w:t>
      </w:r>
    </w:p>
    <w:p w:rsidR="00863378" w:rsidRDefault="00A629FD" w:rsidP="00A629FD">
      <w:pPr>
        <w:spacing w:line="0" w:lineRule="atLeast"/>
        <w:ind w:right="193"/>
        <w:jc w:val="right"/>
        <w:rPr>
          <w:sz w:val="21"/>
        </w:rPr>
      </w:pPr>
      <w:r>
        <w:rPr>
          <w:rFonts w:hint="eastAsia"/>
          <w:sz w:val="21"/>
        </w:rPr>
        <w:t xml:space="preserve">　</w:t>
      </w:r>
      <w:r w:rsidR="00C4759F">
        <w:rPr>
          <w:rFonts w:hint="eastAsia"/>
          <w:sz w:val="21"/>
        </w:rPr>
        <w:t>令和</w:t>
      </w:r>
      <w:r w:rsidR="005978B2">
        <w:rPr>
          <w:rFonts w:hint="eastAsia"/>
          <w:sz w:val="21"/>
        </w:rPr>
        <w:t xml:space="preserve">　　</w:t>
      </w:r>
      <w:r w:rsidR="00863378">
        <w:rPr>
          <w:rFonts w:hint="eastAsia"/>
          <w:sz w:val="21"/>
        </w:rPr>
        <w:t>年</w:t>
      </w:r>
      <w:r w:rsidR="005978B2">
        <w:rPr>
          <w:rFonts w:hint="eastAsia"/>
          <w:sz w:val="21"/>
        </w:rPr>
        <w:t xml:space="preserve">　　</w:t>
      </w:r>
      <w:r w:rsidR="00863378">
        <w:rPr>
          <w:rFonts w:hint="eastAsia"/>
          <w:sz w:val="21"/>
        </w:rPr>
        <w:t>月</w:t>
      </w:r>
      <w:r w:rsidR="005978B2">
        <w:rPr>
          <w:rFonts w:hint="eastAsia"/>
          <w:sz w:val="21"/>
        </w:rPr>
        <w:t xml:space="preserve">　　</w:t>
      </w:r>
      <w:r w:rsidR="00863378">
        <w:rPr>
          <w:rFonts w:hint="eastAsia"/>
          <w:sz w:val="21"/>
        </w:rPr>
        <w:t>日</w:t>
      </w:r>
    </w:p>
    <w:p w:rsidR="00863378" w:rsidRDefault="00863378">
      <w:pPr>
        <w:spacing w:line="0" w:lineRule="atLeast"/>
        <w:ind w:firstLine="210"/>
        <w:rPr>
          <w:sz w:val="21"/>
        </w:rPr>
      </w:pPr>
    </w:p>
    <w:tbl>
      <w:tblPr>
        <w:tblW w:w="96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84"/>
        <w:gridCol w:w="6522"/>
      </w:tblGrid>
      <w:tr w:rsidR="00234F66" w:rsidTr="00B439A3">
        <w:trPr>
          <w:cantSplit/>
          <w:trHeight w:val="736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234F66" w:rsidRDefault="00E347D7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申込事業所・団体</w:t>
            </w:r>
            <w:r w:rsidR="00234F66">
              <w:rPr>
                <w:rFonts w:hint="eastAsia"/>
                <w:sz w:val="21"/>
              </w:rPr>
              <w:t>等の名称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234F66" w:rsidRPr="000979D8" w:rsidRDefault="00234F66" w:rsidP="000979D8">
            <w:pPr>
              <w:rPr>
                <w:sz w:val="22"/>
                <w:szCs w:val="22"/>
              </w:rPr>
            </w:pPr>
          </w:p>
        </w:tc>
      </w:tr>
      <w:tr w:rsidR="00B439A3" w:rsidTr="00B439A3">
        <w:trPr>
          <w:cantSplit/>
          <w:trHeight w:val="736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B439A3" w:rsidRDefault="00B439A3" w:rsidP="00B439A3">
            <w:pPr>
              <w:spacing w:line="0" w:lineRule="atLeast"/>
              <w:rPr>
                <w:sz w:val="21"/>
              </w:rPr>
            </w:pPr>
            <w:r w:rsidRPr="00B439A3">
              <w:rPr>
                <w:rFonts w:hint="eastAsia"/>
                <w:spacing w:val="210"/>
                <w:sz w:val="21"/>
                <w:fitText w:val="1050" w:id="964489216"/>
              </w:rPr>
              <w:t>所在</w:t>
            </w:r>
            <w:r w:rsidRPr="00B439A3">
              <w:rPr>
                <w:rFonts w:hint="eastAsia"/>
                <w:sz w:val="21"/>
                <w:fitText w:val="1050" w:id="964489216"/>
              </w:rPr>
              <w:t>地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B439A3" w:rsidRPr="000979D8" w:rsidRDefault="00B439A3" w:rsidP="000979D8">
            <w:pPr>
              <w:rPr>
                <w:sz w:val="22"/>
                <w:szCs w:val="22"/>
              </w:rPr>
            </w:pPr>
          </w:p>
        </w:tc>
      </w:tr>
      <w:tr w:rsidR="00863378" w:rsidTr="00B439A3">
        <w:trPr>
          <w:trHeight w:val="736"/>
        </w:trPr>
        <w:tc>
          <w:tcPr>
            <w:tcW w:w="3084" w:type="dxa"/>
            <w:vAlign w:val="center"/>
          </w:tcPr>
          <w:p w:rsidR="00863378" w:rsidRDefault="00B439A3" w:rsidP="00990318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代表者氏名</w:t>
            </w:r>
          </w:p>
        </w:tc>
        <w:tc>
          <w:tcPr>
            <w:tcW w:w="6522" w:type="dxa"/>
            <w:vAlign w:val="center"/>
          </w:tcPr>
          <w:p w:rsidR="000979D8" w:rsidRPr="000979D8" w:rsidRDefault="000979D8" w:rsidP="000E3A40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863378" w:rsidTr="00B439A3">
        <w:trPr>
          <w:trHeight w:val="736"/>
        </w:trPr>
        <w:tc>
          <w:tcPr>
            <w:tcW w:w="3084" w:type="dxa"/>
            <w:vAlign w:val="center"/>
          </w:tcPr>
          <w:p w:rsidR="00863378" w:rsidRPr="00D22959" w:rsidRDefault="00E347D7" w:rsidP="00B439A3">
            <w:pPr>
              <w:spacing w:line="0" w:lineRule="atLeast"/>
              <w:rPr>
                <w:sz w:val="21"/>
              </w:rPr>
            </w:pPr>
            <w:r w:rsidRPr="00B439A3">
              <w:rPr>
                <w:rFonts w:hint="eastAsia"/>
                <w:sz w:val="21"/>
              </w:rPr>
              <w:t>担当者</w:t>
            </w:r>
            <w:r w:rsidR="00B439A3">
              <w:rPr>
                <w:rFonts w:hint="eastAsia"/>
                <w:sz w:val="21"/>
              </w:rPr>
              <w:t>氏名（ご記入者名）</w:t>
            </w:r>
          </w:p>
        </w:tc>
        <w:tc>
          <w:tcPr>
            <w:tcW w:w="6522" w:type="dxa"/>
            <w:vAlign w:val="center"/>
          </w:tcPr>
          <w:p w:rsidR="00863378" w:rsidRPr="00B439A3" w:rsidRDefault="00863378">
            <w:pPr>
              <w:spacing w:line="0" w:lineRule="atLeast"/>
              <w:rPr>
                <w:sz w:val="21"/>
              </w:rPr>
            </w:pPr>
          </w:p>
        </w:tc>
      </w:tr>
      <w:tr w:rsidR="00E347D7" w:rsidTr="00B439A3">
        <w:trPr>
          <w:cantSplit/>
          <w:trHeight w:val="736"/>
        </w:trPr>
        <w:tc>
          <w:tcPr>
            <w:tcW w:w="3084" w:type="dxa"/>
            <w:vAlign w:val="center"/>
          </w:tcPr>
          <w:p w:rsidR="00E347D7" w:rsidRDefault="00E347D7" w:rsidP="00990318">
            <w:pPr>
              <w:spacing w:line="0" w:lineRule="atLeast"/>
              <w:rPr>
                <w:sz w:val="21"/>
              </w:rPr>
            </w:pPr>
            <w:r w:rsidRPr="00B37250">
              <w:rPr>
                <w:rFonts w:hint="eastAsia"/>
                <w:spacing w:val="60"/>
                <w:sz w:val="21"/>
                <w:fitText w:val="1050" w:id="-357411327"/>
              </w:rPr>
              <w:t>電話番</w:t>
            </w:r>
            <w:r w:rsidRPr="00B37250">
              <w:rPr>
                <w:rFonts w:hint="eastAsia"/>
                <w:spacing w:val="30"/>
                <w:sz w:val="21"/>
                <w:fitText w:val="1050" w:id="-357411327"/>
              </w:rPr>
              <w:t>号</w:t>
            </w:r>
          </w:p>
        </w:tc>
        <w:tc>
          <w:tcPr>
            <w:tcW w:w="6522" w:type="dxa"/>
            <w:vAlign w:val="center"/>
          </w:tcPr>
          <w:p w:rsidR="00E347D7" w:rsidRDefault="00E347D7" w:rsidP="00957E2F">
            <w:pPr>
              <w:spacing w:line="0" w:lineRule="atLeast"/>
              <w:rPr>
                <w:sz w:val="21"/>
              </w:rPr>
            </w:pPr>
          </w:p>
        </w:tc>
      </w:tr>
      <w:tr w:rsidR="00E347D7" w:rsidTr="00B439A3">
        <w:trPr>
          <w:cantSplit/>
          <w:trHeight w:val="736"/>
        </w:trPr>
        <w:tc>
          <w:tcPr>
            <w:tcW w:w="3084" w:type="dxa"/>
            <w:vAlign w:val="center"/>
          </w:tcPr>
          <w:p w:rsidR="00E347D7" w:rsidRDefault="00E347D7" w:rsidP="00990318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ＦＡＸ番号</w:t>
            </w:r>
          </w:p>
        </w:tc>
        <w:tc>
          <w:tcPr>
            <w:tcW w:w="6522" w:type="dxa"/>
            <w:vAlign w:val="center"/>
          </w:tcPr>
          <w:p w:rsidR="00E347D7" w:rsidRDefault="00E347D7" w:rsidP="00957E2F">
            <w:pPr>
              <w:spacing w:line="480" w:lineRule="exact"/>
              <w:rPr>
                <w:sz w:val="21"/>
              </w:rPr>
            </w:pPr>
          </w:p>
        </w:tc>
      </w:tr>
      <w:tr w:rsidR="00E265F4" w:rsidTr="00B439A3">
        <w:trPr>
          <w:cantSplit/>
          <w:trHeight w:val="736"/>
        </w:trPr>
        <w:tc>
          <w:tcPr>
            <w:tcW w:w="3084" w:type="dxa"/>
            <w:vAlign w:val="center"/>
          </w:tcPr>
          <w:p w:rsidR="00E265F4" w:rsidRDefault="00E265F4" w:rsidP="00E265F4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ホームページ掲載※</w:t>
            </w:r>
          </w:p>
        </w:tc>
        <w:tc>
          <w:tcPr>
            <w:tcW w:w="6522" w:type="dxa"/>
          </w:tcPr>
          <w:p w:rsidR="00E265F4" w:rsidRDefault="00E265F4" w:rsidP="00E265F4">
            <w:pPr>
              <w:spacing w:line="0" w:lineRule="atLeast"/>
              <w:rPr>
                <w:sz w:val="21"/>
              </w:rPr>
            </w:pPr>
          </w:p>
          <w:p w:rsidR="00E265F4" w:rsidRDefault="00E265F4" w:rsidP="00E265F4">
            <w:pPr>
              <w:spacing w:line="0" w:lineRule="atLeast"/>
              <w:ind w:firstLineChars="600" w:firstLine="1260"/>
              <w:rPr>
                <w:sz w:val="21"/>
              </w:rPr>
            </w:pPr>
            <w:r>
              <w:rPr>
                <w:rFonts w:hint="eastAsia"/>
                <w:sz w:val="21"/>
              </w:rPr>
              <w:t>希望する　　　　　　　希望しない</w:t>
            </w:r>
          </w:p>
        </w:tc>
      </w:tr>
      <w:tr w:rsidR="00E265F4" w:rsidTr="00F33B2E">
        <w:trPr>
          <w:cantSplit/>
          <w:trHeight w:val="2508"/>
        </w:trPr>
        <w:tc>
          <w:tcPr>
            <w:tcW w:w="3084" w:type="dxa"/>
            <w:vAlign w:val="center"/>
          </w:tcPr>
          <w:p w:rsidR="00E265F4" w:rsidRDefault="00E265F4" w:rsidP="00E265F4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備　　　考</w:t>
            </w:r>
          </w:p>
        </w:tc>
        <w:tc>
          <w:tcPr>
            <w:tcW w:w="6522" w:type="dxa"/>
          </w:tcPr>
          <w:p w:rsidR="00E265F4" w:rsidRDefault="00E265F4" w:rsidP="00E265F4">
            <w:pPr>
              <w:spacing w:line="0" w:lineRule="atLeast"/>
              <w:rPr>
                <w:sz w:val="21"/>
              </w:rPr>
            </w:pPr>
          </w:p>
        </w:tc>
      </w:tr>
    </w:tbl>
    <w:p w:rsidR="00863378" w:rsidRDefault="00F33B2E">
      <w:pPr>
        <w:rPr>
          <w:sz w:val="21"/>
        </w:rPr>
      </w:pPr>
      <w:r>
        <w:rPr>
          <w:rFonts w:hint="eastAsia"/>
          <w:sz w:val="21"/>
        </w:rPr>
        <w:t>※登録をいただいた団体は、上越市のホームページに「高齢者</w:t>
      </w:r>
      <w:r w:rsidR="00E265F4">
        <w:rPr>
          <w:rFonts w:hint="eastAsia"/>
          <w:sz w:val="21"/>
        </w:rPr>
        <w:t>等</w:t>
      </w:r>
      <w:r>
        <w:rPr>
          <w:rFonts w:hint="eastAsia"/>
          <w:sz w:val="21"/>
        </w:rPr>
        <w:t>見守り支援協力事業所」として団体名・所在地を掲載します。</w:t>
      </w:r>
    </w:p>
    <w:p w:rsidR="001303CA" w:rsidRDefault="00B37250">
      <w:pPr>
        <w:rPr>
          <w:sz w:val="21"/>
        </w:rPr>
      </w:pPr>
      <w:r>
        <w:rPr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6115050" cy="1190625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FB" w:rsidRPr="004E1DFB" w:rsidRDefault="004E1DFB" w:rsidP="004E1DFB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4E1DFB">
                              <w:rPr>
                                <w:rFonts w:hint="eastAsia"/>
                                <w:b/>
                                <w:sz w:val="21"/>
                              </w:rPr>
                              <w:t>【</w:t>
                            </w:r>
                            <w:r w:rsidR="00A332EF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 </w:t>
                            </w:r>
                            <w:r w:rsidRPr="004E1DFB">
                              <w:rPr>
                                <w:rFonts w:hint="eastAsia"/>
                                <w:b/>
                                <w:sz w:val="21"/>
                              </w:rPr>
                              <w:t>注意事項</w:t>
                            </w:r>
                            <w:r w:rsidR="00A332EF"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 </w:t>
                            </w:r>
                            <w:r w:rsidRPr="004E1DFB">
                              <w:rPr>
                                <w:rFonts w:hint="eastAsia"/>
                                <w:b/>
                                <w:sz w:val="21"/>
                              </w:rPr>
                              <w:t>】</w:t>
                            </w:r>
                          </w:p>
                          <w:p w:rsidR="004E1DFB" w:rsidRDefault="004E1DFB" w:rsidP="004E1DFB">
                            <w:pPr>
                              <w:ind w:firstLineChars="100" w:firstLine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高齢者等</w:t>
                            </w:r>
                            <w:r w:rsidR="00BE1AA8">
                              <w:rPr>
                                <w:rFonts w:hint="eastAsia"/>
                                <w:sz w:val="21"/>
                              </w:rPr>
                              <w:t>見守り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支援協力事業所の登録解除を希望される場合は、別途手続きが必要になりますので、</w:t>
                            </w:r>
                            <w:r w:rsidR="0035157A">
                              <w:rPr>
                                <w:rFonts w:hint="eastAsia"/>
                                <w:sz w:val="21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記問い合わせ先まで御連絡ください。</w:t>
                            </w:r>
                          </w:p>
                          <w:p w:rsidR="004E1DFB" w:rsidRDefault="004E1DFB" w:rsidP="004E1DFB"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また、登録継続の有無について、事業所の意向が確認できない場合は、当課より登録解除手続きを行う場合がありますので、御了承ください。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.45pt;margin-top:14.55pt;width:481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" strokecolor="#7f7f7f">
                <v:stroke dashstyle="dash"/>
                <v:textbox inset="5.85pt,.7pt,5.85pt,.7pt">
                  <w:txbxContent>
                    <w:p w:rsidR="004E1DFB" w:rsidRPr="004E1DFB" w:rsidRDefault="004E1DFB" w:rsidP="004E1DFB">
                      <w:pPr>
                        <w:rPr>
                          <w:b/>
                          <w:sz w:val="21"/>
                        </w:rPr>
                      </w:pPr>
                      <w:r w:rsidRPr="004E1DFB">
                        <w:rPr>
                          <w:rFonts w:hint="eastAsia"/>
                          <w:b/>
                          <w:sz w:val="21"/>
                        </w:rPr>
                        <w:t>【</w:t>
                      </w:r>
                      <w:r w:rsidR="00A332EF">
                        <w:rPr>
                          <w:rFonts w:hint="eastAsia"/>
                          <w:b/>
                          <w:sz w:val="21"/>
                        </w:rPr>
                        <w:t xml:space="preserve"> </w:t>
                      </w:r>
                      <w:r w:rsidRPr="004E1DFB">
                        <w:rPr>
                          <w:rFonts w:hint="eastAsia"/>
                          <w:b/>
                          <w:sz w:val="21"/>
                        </w:rPr>
                        <w:t>注意事項</w:t>
                      </w:r>
                      <w:r w:rsidR="00A332EF">
                        <w:rPr>
                          <w:rFonts w:hint="eastAsia"/>
                          <w:b/>
                          <w:sz w:val="21"/>
                        </w:rPr>
                        <w:t xml:space="preserve"> </w:t>
                      </w:r>
                      <w:r w:rsidRPr="004E1DFB">
                        <w:rPr>
                          <w:rFonts w:hint="eastAsia"/>
                          <w:b/>
                          <w:sz w:val="21"/>
                        </w:rPr>
                        <w:t>】</w:t>
                      </w:r>
                    </w:p>
                    <w:p w:rsidR="004E1DFB" w:rsidRDefault="004E1DFB" w:rsidP="004E1DFB">
                      <w:pPr>
                        <w:ind w:firstLineChars="100" w:firstLine="210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高齢者等</w:t>
                      </w:r>
                      <w:r w:rsidR="00BE1AA8">
                        <w:rPr>
                          <w:rFonts w:hint="eastAsia"/>
                          <w:sz w:val="21"/>
                        </w:rPr>
                        <w:t>見守り</w:t>
                      </w:r>
                      <w:r>
                        <w:rPr>
                          <w:rFonts w:hint="eastAsia"/>
                          <w:sz w:val="21"/>
                        </w:rPr>
                        <w:t>支援協力事業所の登録解除を希望される場合は、別途手続きが必要になりますので、</w:t>
                      </w:r>
                      <w:r w:rsidR="0035157A">
                        <w:rPr>
                          <w:rFonts w:hint="eastAsia"/>
                          <w:sz w:val="21"/>
                        </w:rPr>
                        <w:t>下</w:t>
                      </w:r>
                      <w:r>
                        <w:rPr>
                          <w:rFonts w:hint="eastAsia"/>
                          <w:sz w:val="21"/>
                        </w:rPr>
                        <w:t>記問い合わせ先まで御連絡ください。</w:t>
                      </w:r>
                    </w:p>
                    <w:p w:rsidR="004E1DFB" w:rsidRDefault="004E1DFB" w:rsidP="004E1DFB">
                      <w:r>
                        <w:rPr>
                          <w:rFonts w:hint="eastAsia"/>
                          <w:sz w:val="21"/>
                        </w:rPr>
                        <w:t xml:space="preserve">　また、登録継続の有無について、事業所の意向が確認できない場合は、当課より登録解除手続きを行う場合がありますので、御了承ください。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670B4" w:rsidRDefault="004670B4" w:rsidP="004670B4">
      <w:pPr>
        <w:rPr>
          <w:sz w:val="21"/>
        </w:rPr>
      </w:pPr>
    </w:p>
    <w:p w:rsidR="00043028" w:rsidRDefault="00043028" w:rsidP="004670B4">
      <w:pPr>
        <w:rPr>
          <w:sz w:val="21"/>
        </w:rPr>
      </w:pPr>
    </w:p>
    <w:p w:rsidR="00043028" w:rsidRDefault="00043028" w:rsidP="004670B4">
      <w:pPr>
        <w:rPr>
          <w:sz w:val="21"/>
        </w:rPr>
      </w:pPr>
    </w:p>
    <w:p w:rsidR="00043028" w:rsidRDefault="00043028" w:rsidP="004670B4">
      <w:pPr>
        <w:rPr>
          <w:sz w:val="21"/>
        </w:rPr>
      </w:pPr>
    </w:p>
    <w:p w:rsidR="00043028" w:rsidRDefault="00043028" w:rsidP="004670B4">
      <w:pPr>
        <w:rPr>
          <w:sz w:val="21"/>
        </w:rPr>
      </w:pPr>
    </w:p>
    <w:p w:rsidR="00043028" w:rsidRDefault="00043028" w:rsidP="004670B4">
      <w:pPr>
        <w:rPr>
          <w:sz w:val="21"/>
        </w:rPr>
      </w:pPr>
    </w:p>
    <w:p w:rsidR="00043028" w:rsidRDefault="00043028" w:rsidP="004670B4">
      <w:pPr>
        <w:rPr>
          <w:sz w:val="21"/>
        </w:rPr>
      </w:pPr>
    </w:p>
    <w:p w:rsidR="00043028" w:rsidRPr="001303CA" w:rsidRDefault="00B37250" w:rsidP="004670B4">
      <w:pPr>
        <w:rPr>
          <w:sz w:val="21"/>
        </w:rPr>
      </w:pPr>
      <w:r>
        <w:rPr>
          <w:rFonts w:hAnsi="ＭＳ 明朝" w:hint="eastAsia"/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242571</wp:posOffset>
                </wp:positionV>
                <wp:extent cx="3391535" cy="819150"/>
                <wp:effectExtent l="0" t="0" r="1841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59C" w:rsidRPr="001303CA" w:rsidRDefault="004E1DFB" w:rsidP="005D459C">
                            <w:pPr>
                              <w:pStyle w:val="a8"/>
                              <w:rPr>
                                <w:rFonts w:ascii="ＭＳ ゴシック" w:eastAsia="ＭＳ ゴシック" w:hAnsi="ＭＳ ゴシック"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［問い合わせ］上越市</w:t>
                            </w:r>
                            <w:r w:rsidR="004E55B4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 xml:space="preserve">　</w:t>
                            </w:r>
                            <w:r w:rsidR="005D3FB2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健康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福祉部</w:t>
                            </w:r>
                            <w:r w:rsidR="005D459C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高齢者支援</w:t>
                            </w:r>
                            <w:r w:rsidRPr="008723A7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 xml:space="preserve">　</w:t>
                            </w:r>
                          </w:p>
                          <w:p w:rsidR="004E1DFB" w:rsidRPr="00C51C42" w:rsidRDefault="004E1DFB" w:rsidP="000E3A40">
                            <w:pPr>
                              <w:pStyle w:val="a8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〒943-</w:t>
                            </w:r>
                            <w:r w:rsidR="00B6214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8601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 xml:space="preserve">　上越</w:t>
                            </w:r>
                            <w:r w:rsidRPr="00C51C42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市木田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1-1-3</w:t>
                            </w:r>
                          </w:p>
                          <w:p w:rsidR="004E1DFB" w:rsidRPr="008723A7" w:rsidRDefault="004E1DFB" w:rsidP="005D3FB2">
                            <w:pPr>
                              <w:pStyle w:val="a8"/>
                              <w:ind w:firstLineChars="100" w:firstLine="218"/>
                            </w:pPr>
                            <w:r w:rsidRPr="00C51C42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>電話：</w:t>
                            </w:r>
                            <w:r w:rsidR="005D3FB2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>025-</w:t>
                            </w:r>
                            <w:r w:rsidR="005D3FB2">
                              <w:rPr>
                                <w:rFonts w:ascii="ＭＳ ゴシック" w:eastAsia="ＭＳ ゴシック" w:hAnsi="ＭＳ ゴシック"/>
                                <w:kern w:val="2"/>
                              </w:rPr>
                              <w:t>520</w:t>
                            </w:r>
                            <w:r w:rsidR="005D3FB2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>-</w:t>
                            </w:r>
                            <w:r w:rsidR="005D3FB2">
                              <w:rPr>
                                <w:rFonts w:ascii="ＭＳ ゴシック" w:eastAsia="ＭＳ ゴシック" w:hAnsi="ＭＳ ゴシック"/>
                                <w:kern w:val="2"/>
                              </w:rPr>
                              <w:t>5707</w:t>
                            </w:r>
                            <w:r w:rsidRPr="00C51C42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 xml:space="preserve">　ＦＡＸ：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/>
                                <w:kern w:val="2"/>
                              </w:rPr>
                              <w:t>025-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>526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/>
                                <w:kern w:val="2"/>
                              </w:rPr>
                              <w:t>-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>6115</w:t>
                            </w:r>
                          </w:p>
                        </w:txbxContent>
                      </wps:txbx>
                      <wps:bodyPr rot="0" vert="horz" wrap="square" lIns="74295" tIns="162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01.3pt;margin-top:19.1pt;width:267.0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">
                <v:textbox inset="5.85pt,.45mm,5.85pt,.7pt">
                  <w:txbxContent>
                    <w:p w:rsidR="005D459C" w:rsidRPr="001303CA" w:rsidRDefault="004E1DFB" w:rsidP="005D459C">
                      <w:pPr>
                        <w:pStyle w:val="a8"/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［問い合わせ］上越市</w:t>
                      </w:r>
                      <w:r w:rsidR="004E55B4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 xml:space="preserve">　</w:t>
                      </w:r>
                      <w:r w:rsidR="005D3FB2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健康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福祉部</w:t>
                      </w:r>
                      <w:r w:rsidR="005D459C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高齢者支援</w:t>
                      </w:r>
                      <w:r w:rsidRPr="008723A7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課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 xml:space="preserve">　</w:t>
                      </w:r>
                    </w:p>
                    <w:p w:rsidR="004E1DFB" w:rsidRPr="00C51C42" w:rsidRDefault="004E1DFB" w:rsidP="000E3A40">
                      <w:pPr>
                        <w:pStyle w:val="a8"/>
                        <w:ind w:firstLineChars="100" w:firstLine="210"/>
                        <w:rPr>
                          <w:rFonts w:ascii="ＭＳ ゴシック" w:eastAsia="ＭＳ ゴシック" w:hAnsi="ＭＳ ゴシック"/>
                          <w:spacing w:val="0"/>
                          <w:kern w:val="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〒943-</w:t>
                      </w:r>
                      <w:r w:rsidR="00B62145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8601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 xml:space="preserve">　上越</w:t>
                      </w:r>
                      <w:r w:rsidRPr="00C51C42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市木田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1-1-3</w:t>
                      </w:r>
                    </w:p>
                    <w:p w:rsidR="004E1DFB" w:rsidRPr="008723A7" w:rsidRDefault="004E1DFB" w:rsidP="005D3FB2">
                      <w:pPr>
                        <w:pStyle w:val="a8"/>
                        <w:ind w:firstLineChars="100" w:firstLine="218"/>
                      </w:pPr>
                      <w:r w:rsidRPr="00C51C42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>電話：</w:t>
                      </w:r>
                      <w:r w:rsidR="005D3FB2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>025-</w:t>
                      </w:r>
                      <w:r w:rsidR="005D3FB2">
                        <w:rPr>
                          <w:rFonts w:ascii="ＭＳ ゴシック" w:eastAsia="ＭＳ ゴシック" w:hAnsi="ＭＳ ゴシック"/>
                          <w:kern w:val="2"/>
                        </w:rPr>
                        <w:t>520</w:t>
                      </w:r>
                      <w:r w:rsidR="005D3FB2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>-</w:t>
                      </w:r>
                      <w:r w:rsidR="005D3FB2">
                        <w:rPr>
                          <w:rFonts w:ascii="ＭＳ ゴシック" w:eastAsia="ＭＳ ゴシック" w:hAnsi="ＭＳ ゴシック"/>
                          <w:kern w:val="2"/>
                        </w:rPr>
                        <w:t>5707</w:t>
                      </w:r>
                      <w:r w:rsidRPr="00C51C42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 xml:space="preserve">　ＦＡＸ：</w:t>
                      </w:r>
                      <w:r w:rsidRPr="00C51C42">
                        <w:rPr>
                          <w:rFonts w:ascii="ＭＳ ゴシック" w:eastAsia="ＭＳ ゴシック" w:hAnsi="ＭＳ ゴシック" w:cs="Times New Roman"/>
                          <w:kern w:val="2"/>
                        </w:rPr>
                        <w:t>025-</w:t>
                      </w:r>
                      <w:r w:rsidRPr="00C51C42"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>526</w:t>
                      </w:r>
                      <w:r w:rsidRPr="00C51C42">
                        <w:rPr>
                          <w:rFonts w:ascii="ＭＳ ゴシック" w:eastAsia="ＭＳ ゴシック" w:hAnsi="ＭＳ ゴシック" w:cs="Times New Roman"/>
                          <w:kern w:val="2"/>
                        </w:rPr>
                        <w:t>-</w:t>
                      </w:r>
                      <w:r w:rsidRPr="00C51C42"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>6115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3028" w:rsidRPr="001303CA" w:rsidSect="002D1F48">
      <w:pgSz w:w="11906" w:h="16838" w:code="9"/>
      <w:pgMar w:top="1134" w:right="1418" w:bottom="1134" w:left="1134" w:header="851" w:footer="992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E8" w:rsidRDefault="00340FE8" w:rsidP="00B967A3">
      <w:pPr>
        <w:spacing w:line="240" w:lineRule="auto"/>
      </w:pPr>
      <w:r>
        <w:separator/>
      </w:r>
    </w:p>
  </w:endnote>
  <w:endnote w:type="continuationSeparator" w:id="0">
    <w:p w:rsidR="00340FE8" w:rsidRDefault="00340FE8" w:rsidP="00B96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E8" w:rsidRDefault="00340FE8" w:rsidP="00B967A3">
      <w:pPr>
        <w:spacing w:line="240" w:lineRule="auto"/>
      </w:pPr>
      <w:r>
        <w:separator/>
      </w:r>
    </w:p>
  </w:footnote>
  <w:footnote w:type="continuationSeparator" w:id="0">
    <w:p w:rsidR="00340FE8" w:rsidRDefault="00340FE8" w:rsidP="00B967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oNotUseMarginsForDrawingGridOrigin/>
  <w:drawingGridVerticalOrigin w:val="1985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59"/>
    <w:rsid w:val="00043028"/>
    <w:rsid w:val="000979D8"/>
    <w:rsid w:val="000A16C8"/>
    <w:rsid w:val="000A5346"/>
    <w:rsid w:val="000C0732"/>
    <w:rsid w:val="000E3A40"/>
    <w:rsid w:val="001303CA"/>
    <w:rsid w:val="00150A82"/>
    <w:rsid w:val="001516ED"/>
    <w:rsid w:val="00165666"/>
    <w:rsid w:val="001B4FBC"/>
    <w:rsid w:val="00234F66"/>
    <w:rsid w:val="002D1F48"/>
    <w:rsid w:val="00340FE8"/>
    <w:rsid w:val="0035157A"/>
    <w:rsid w:val="00465CDE"/>
    <w:rsid w:val="004670B4"/>
    <w:rsid w:val="004B234B"/>
    <w:rsid w:val="004E1DFB"/>
    <w:rsid w:val="004E526A"/>
    <w:rsid w:val="004E55B4"/>
    <w:rsid w:val="005660A1"/>
    <w:rsid w:val="00594571"/>
    <w:rsid w:val="005978B2"/>
    <w:rsid w:val="005D2A15"/>
    <w:rsid w:val="005D3FB2"/>
    <w:rsid w:val="005D459C"/>
    <w:rsid w:val="005E07D9"/>
    <w:rsid w:val="006225B0"/>
    <w:rsid w:val="00660594"/>
    <w:rsid w:val="006D26FA"/>
    <w:rsid w:val="00712D59"/>
    <w:rsid w:val="00726AAC"/>
    <w:rsid w:val="0075581B"/>
    <w:rsid w:val="00756BF1"/>
    <w:rsid w:val="00760731"/>
    <w:rsid w:val="00801432"/>
    <w:rsid w:val="008418D7"/>
    <w:rsid w:val="00863378"/>
    <w:rsid w:val="008B35A0"/>
    <w:rsid w:val="008F2EB3"/>
    <w:rsid w:val="00907986"/>
    <w:rsid w:val="00931A8E"/>
    <w:rsid w:val="00957E2F"/>
    <w:rsid w:val="00964186"/>
    <w:rsid w:val="00990318"/>
    <w:rsid w:val="009B2F29"/>
    <w:rsid w:val="009F49EF"/>
    <w:rsid w:val="009F62B1"/>
    <w:rsid w:val="00A21F8B"/>
    <w:rsid w:val="00A332EF"/>
    <w:rsid w:val="00A54FB1"/>
    <w:rsid w:val="00A629FD"/>
    <w:rsid w:val="00AF495C"/>
    <w:rsid w:val="00B13ED0"/>
    <w:rsid w:val="00B37250"/>
    <w:rsid w:val="00B439A3"/>
    <w:rsid w:val="00B54130"/>
    <w:rsid w:val="00B62145"/>
    <w:rsid w:val="00B967A3"/>
    <w:rsid w:val="00BE1AA8"/>
    <w:rsid w:val="00C060D4"/>
    <w:rsid w:val="00C46D01"/>
    <w:rsid w:val="00C4759F"/>
    <w:rsid w:val="00C51C42"/>
    <w:rsid w:val="00C76BEA"/>
    <w:rsid w:val="00C8345F"/>
    <w:rsid w:val="00CF7742"/>
    <w:rsid w:val="00D22959"/>
    <w:rsid w:val="00D65023"/>
    <w:rsid w:val="00E16D9D"/>
    <w:rsid w:val="00E23BA3"/>
    <w:rsid w:val="00E265F4"/>
    <w:rsid w:val="00E347D7"/>
    <w:rsid w:val="00E63136"/>
    <w:rsid w:val="00F33B2E"/>
    <w:rsid w:val="00F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F2DFE-9313-40ED-A9D8-5553A1D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378"/>
    <w:pPr>
      <w:widowControl w:val="0"/>
      <w:wordWrap w:val="0"/>
      <w:autoSpaceDE w:val="0"/>
      <w:autoSpaceDN w:val="0"/>
      <w:adjustRightInd w:val="0"/>
      <w:snapToGri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67A3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B967A3"/>
    <w:rPr>
      <w:rFonts w:ascii="ＭＳ 明朝"/>
      <w:snapToGrid w:val="0"/>
      <w:sz w:val="24"/>
      <w:szCs w:val="24"/>
    </w:rPr>
  </w:style>
  <w:style w:type="paragraph" w:styleId="a6">
    <w:name w:val="footer"/>
    <w:basedOn w:val="a"/>
    <w:link w:val="a7"/>
    <w:rsid w:val="00B967A3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B967A3"/>
    <w:rPr>
      <w:rFonts w:ascii="ＭＳ 明朝"/>
      <w:snapToGrid w:val="0"/>
      <w:sz w:val="24"/>
      <w:szCs w:val="24"/>
    </w:rPr>
  </w:style>
  <w:style w:type="paragraph" w:customStyle="1" w:styleId="a8">
    <w:name w:val="一太郎"/>
    <w:rsid w:val="00A629FD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9">
    <w:name w:val="Balloon Text"/>
    <w:basedOn w:val="a"/>
    <w:link w:val="aa"/>
    <w:rsid w:val="004E1DF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E1DFB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627D1A97.dotm</Template>
  <TotalTime>1</TotalTime>
  <Pages>1</Pages>
  <Words>140</Words>
  <Characters>140</Characters>
  <Application>Microsoft Office Word</Application>
  <DocSecurity>0</DocSecurity>
  <Lines>33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miyazawa honoka</cp:lastModifiedBy>
  <cp:revision>2</cp:revision>
  <cp:lastPrinted>2023-07-18T02:40:00Z</cp:lastPrinted>
  <dcterms:created xsi:type="dcterms:W3CDTF">2023-07-18T02:39:00Z</dcterms:created>
  <dcterms:modified xsi:type="dcterms:W3CDTF">2023-07-18T02:40:00Z</dcterms:modified>
</cp:coreProperties>
</file>