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C5" w:rsidRPr="00932DD1" w:rsidRDefault="00A545C5" w:rsidP="00A545C5">
      <w:pPr>
        <w:rPr>
          <w:rFonts w:ascii="ＭＳ 明朝" w:hAnsi="ＭＳ 明朝"/>
        </w:rPr>
      </w:pPr>
      <w:bookmarkStart w:id="0" w:name="_GoBack"/>
      <w:bookmarkEnd w:id="0"/>
      <w:r w:rsidRPr="00932DD1">
        <w:rPr>
          <w:rFonts w:ascii="ＭＳ 明朝" w:hAnsi="ＭＳ 明朝" w:hint="eastAsia"/>
        </w:rPr>
        <w:t>第５号様式（第６条関係）</w:t>
      </w:r>
    </w:p>
    <w:p w:rsidR="00A545C5" w:rsidRPr="00932DD1" w:rsidRDefault="00A545C5" w:rsidP="00A545C5">
      <w:pPr>
        <w:jc w:val="center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>上越市訪問理・美容サービス出張費助成廃止届出書</w:t>
      </w:r>
    </w:p>
    <w:p w:rsidR="00A545C5" w:rsidRPr="00932DD1" w:rsidRDefault="00A545C5" w:rsidP="00A545C5">
      <w:pPr>
        <w:jc w:val="center"/>
        <w:rPr>
          <w:rFonts w:ascii="ＭＳ 明朝" w:hAnsi="ＭＳ 明朝"/>
        </w:rPr>
      </w:pPr>
    </w:p>
    <w:p w:rsidR="00A545C5" w:rsidRPr="00932DD1" w:rsidRDefault="00A545C5" w:rsidP="00A545C5">
      <w:pPr>
        <w:spacing w:line="360" w:lineRule="exact"/>
        <w:jc w:val="right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　年　　月　　日</w:t>
      </w:r>
    </w:p>
    <w:p w:rsidR="00A545C5" w:rsidRPr="00932DD1" w:rsidRDefault="00A545C5" w:rsidP="00A545C5">
      <w:pPr>
        <w:spacing w:line="360" w:lineRule="exact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>（宛先） 上越市長</w:t>
      </w:r>
    </w:p>
    <w:p w:rsidR="00A545C5" w:rsidRPr="00932DD1" w:rsidRDefault="00A545C5" w:rsidP="00A545C5">
      <w:pPr>
        <w:spacing w:line="480" w:lineRule="exact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　　　　　　　　　　　　　　　　　　（届出者）</w:t>
      </w:r>
    </w:p>
    <w:p w:rsidR="00A545C5" w:rsidRPr="00932DD1" w:rsidRDefault="00A545C5" w:rsidP="00A545C5">
      <w:pPr>
        <w:spacing w:line="480" w:lineRule="exact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　　　　　　　　　　　　　　　　　　</w:t>
      </w:r>
      <w:r w:rsidRPr="00932DD1">
        <w:rPr>
          <w:rFonts w:ascii="ＭＳ 明朝" w:hAnsi="ＭＳ 明朝"/>
        </w:rPr>
        <w:t xml:space="preserve">  </w:t>
      </w:r>
      <w:r w:rsidRPr="00932DD1">
        <w:rPr>
          <w:rFonts w:ascii="ＭＳ 明朝" w:hAnsi="ＭＳ 明朝" w:hint="eastAsia"/>
        </w:rPr>
        <w:t xml:space="preserve">住所　　　　　　　　　　　　　　　　　　　</w:t>
      </w:r>
    </w:p>
    <w:p w:rsidR="00A545C5" w:rsidRPr="00932DD1" w:rsidRDefault="00A545C5" w:rsidP="00A545C5">
      <w:pPr>
        <w:spacing w:line="480" w:lineRule="exact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　　　　　　　　　　　　　　　　　　</w:t>
      </w:r>
      <w:r w:rsidRPr="00932DD1">
        <w:rPr>
          <w:rFonts w:ascii="ＭＳ 明朝" w:hAnsi="ＭＳ 明朝"/>
        </w:rPr>
        <w:t xml:space="preserve">  </w:t>
      </w:r>
      <w:r w:rsidRPr="00932DD1">
        <w:rPr>
          <w:rFonts w:ascii="ＭＳ 明朝" w:hAnsi="ＭＳ 明朝" w:hint="eastAsia"/>
        </w:rPr>
        <w:t xml:space="preserve">氏名　　　　　　　　　　　　　　　　　　　</w:t>
      </w:r>
    </w:p>
    <w:p w:rsidR="00A545C5" w:rsidRPr="00932DD1" w:rsidRDefault="00A545C5" w:rsidP="00A545C5">
      <w:pPr>
        <w:ind w:leftChars="95" w:left="209"/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　　　　　　　　　　　　　　　　　　　　　</w:t>
      </w:r>
      <w:r w:rsidR="00F87BA9" w:rsidRPr="00932DD1">
        <w:rPr>
          <w:rFonts w:ascii="ＭＳ 明朝" w:hAnsi="ＭＳ 明朝" w:hint="eastAsia"/>
        </w:rPr>
        <w:t>（助成決定者</w:t>
      </w:r>
      <w:r w:rsidRPr="00932DD1">
        <w:rPr>
          <w:rFonts w:ascii="ＭＳ 明朝" w:hAnsi="ＭＳ 明朝" w:hint="eastAsia"/>
        </w:rPr>
        <w:t>との続柄：　　　　　　）</w:t>
      </w:r>
    </w:p>
    <w:p w:rsidR="00A545C5" w:rsidRPr="00932DD1" w:rsidRDefault="00F87BA9" w:rsidP="00A545C5">
      <w:pPr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　　　　　　　　　　　　　　　　　　　</w:t>
      </w:r>
      <w:r w:rsidR="00A545C5" w:rsidRPr="00932DD1">
        <w:rPr>
          <w:rFonts w:ascii="ＭＳ 明朝" w:hAnsi="ＭＳ 明朝" w:hint="eastAsia"/>
        </w:rPr>
        <w:t xml:space="preserve">電　話 　　　　　 </w:t>
      </w:r>
      <w:r w:rsidRPr="00932DD1">
        <w:rPr>
          <w:rFonts w:ascii="ＭＳ 明朝" w:hAnsi="ＭＳ 明朝" w:hint="eastAsia"/>
        </w:rPr>
        <w:t xml:space="preserve">　　　　　　　　　　　　</w:t>
      </w:r>
    </w:p>
    <w:p w:rsidR="00A545C5" w:rsidRPr="00932DD1" w:rsidRDefault="00A545C5" w:rsidP="00A545C5">
      <w:pPr>
        <w:rPr>
          <w:rFonts w:ascii="ＭＳ 明朝" w:hAnsi="ＭＳ 明朝"/>
        </w:rPr>
      </w:pPr>
    </w:p>
    <w:p w:rsidR="00A545C5" w:rsidRPr="00932DD1" w:rsidRDefault="00A545C5" w:rsidP="00A545C5">
      <w:pPr>
        <w:rPr>
          <w:rFonts w:ascii="ＭＳ 明朝" w:hAnsi="ＭＳ 明朝"/>
        </w:rPr>
      </w:pPr>
      <w:r w:rsidRPr="00932DD1">
        <w:rPr>
          <w:rFonts w:ascii="ＭＳ 明朝" w:hAnsi="ＭＳ 明朝" w:hint="eastAsia"/>
        </w:rPr>
        <w:t xml:space="preserve">　次のとおり訪問理・美容サービス出張費助成の廃止を届け出ます。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6500"/>
      </w:tblGrid>
      <w:tr w:rsidR="00A545C5" w:rsidRPr="00932DD1" w:rsidTr="00FE1660">
        <w:trPr>
          <w:cantSplit/>
          <w:trHeight w:hRule="exact" w:val="56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>助成</w:t>
            </w:r>
            <w:r w:rsidR="00F87BA9" w:rsidRPr="00932DD1">
              <w:rPr>
                <w:rFonts w:ascii="ＭＳ 明朝" w:hAnsi="ＭＳ 明朝" w:hint="eastAsia"/>
              </w:rPr>
              <w:t>決定</w:t>
            </w:r>
            <w:r w:rsidRPr="00932DD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rPr>
                <w:rFonts w:ascii="ＭＳ 明朝" w:hAnsi="ＭＳ 明朝"/>
              </w:rPr>
            </w:pPr>
          </w:p>
        </w:tc>
      </w:tr>
      <w:tr w:rsidR="00A545C5" w:rsidRPr="00932DD1" w:rsidTr="00FE1660">
        <w:trPr>
          <w:cantSplit/>
          <w:trHeight w:hRule="exact" w:val="56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spacing w:line="6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 xml:space="preserve"> 年　　月　　日</w:t>
            </w:r>
          </w:p>
        </w:tc>
      </w:tr>
      <w:tr w:rsidR="00A545C5" w:rsidRPr="00932DD1" w:rsidTr="00FE1660">
        <w:trPr>
          <w:cantSplit/>
          <w:trHeight w:hRule="exact" w:val="56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spacing w:line="6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>上越市</w:t>
            </w:r>
          </w:p>
        </w:tc>
      </w:tr>
      <w:tr w:rsidR="00A545C5" w:rsidRPr="00932DD1" w:rsidTr="00FE1660">
        <w:trPr>
          <w:cantSplit/>
          <w:trHeight w:val="191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0134FB">
              <w:rPr>
                <w:rFonts w:ascii="ＭＳ 明朝" w:hAnsi="ＭＳ 明朝" w:hint="eastAsia"/>
                <w:spacing w:val="183"/>
                <w:kern w:val="0"/>
                <w:fitText w:val="1980" w:id="-1575248384"/>
              </w:rPr>
              <w:t>廃止理</w:t>
            </w:r>
            <w:r w:rsidRPr="000134FB">
              <w:rPr>
                <w:rFonts w:ascii="ＭＳ 明朝" w:hAnsi="ＭＳ 明朝" w:hint="eastAsia"/>
                <w:spacing w:val="1"/>
                <w:kern w:val="0"/>
                <w:fitText w:val="1980" w:id="-1575248384"/>
              </w:rPr>
              <w:t>由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rPr>
                <w:rFonts w:ascii="ＭＳ 明朝" w:hAnsi="ＭＳ 明朝"/>
              </w:rPr>
            </w:pPr>
          </w:p>
          <w:p w:rsidR="00A01BFC" w:rsidRPr="004402BF" w:rsidRDefault="00A545C5" w:rsidP="00A01BFC">
            <w:pPr>
              <w:ind w:left="220" w:hangingChars="100" w:hanging="220"/>
            </w:pPr>
            <w:r w:rsidRPr="004402BF">
              <w:rPr>
                <w:rFonts w:ascii="ＭＳ 明朝" w:hAnsi="ＭＳ 明朝" w:hint="eastAsia"/>
              </w:rPr>
              <w:t>□</w:t>
            </w:r>
            <w:r w:rsidR="003208E6" w:rsidRPr="004402BF">
              <w:rPr>
                <w:rFonts w:hint="eastAsia"/>
              </w:rPr>
              <w:t>養護老人ホーム、特別養護老人ホーム、老人保健施設又は</w:t>
            </w:r>
          </w:p>
          <w:p w:rsidR="00A545C5" w:rsidRPr="004402BF" w:rsidRDefault="003208E6" w:rsidP="00A01BFC">
            <w:pPr>
              <w:ind w:leftChars="100" w:left="220"/>
              <w:rPr>
                <w:rFonts w:ascii="ＭＳ 明朝" w:hAnsi="ＭＳ 明朝"/>
              </w:rPr>
            </w:pPr>
            <w:r w:rsidRPr="004402BF">
              <w:rPr>
                <w:rFonts w:hint="eastAsia"/>
              </w:rPr>
              <w:t>療養型医療施設に入所したため</w:t>
            </w:r>
          </w:p>
          <w:p w:rsidR="00A545C5" w:rsidRPr="004402BF" w:rsidRDefault="00A545C5" w:rsidP="004E0360">
            <w:pPr>
              <w:rPr>
                <w:rFonts w:ascii="ＭＳ 明朝" w:hAnsi="ＭＳ 明朝"/>
              </w:rPr>
            </w:pPr>
          </w:p>
          <w:p w:rsidR="00A545C5" w:rsidRPr="00932DD1" w:rsidRDefault="00A545C5" w:rsidP="006E4075">
            <w:pPr>
              <w:rPr>
                <w:rFonts w:ascii="ＭＳ 明朝" w:hAnsi="ＭＳ 明朝"/>
              </w:rPr>
            </w:pPr>
            <w:r w:rsidRPr="004402BF">
              <w:rPr>
                <w:rFonts w:ascii="ＭＳ 明朝" w:hAnsi="ＭＳ 明朝" w:hint="eastAsia"/>
              </w:rPr>
              <w:t>□</w:t>
            </w:r>
            <w:r w:rsidR="00C17167" w:rsidRPr="004402BF">
              <w:rPr>
                <w:rFonts w:ascii="ＭＳ 明朝" w:hAnsi="ＭＳ 明朝" w:hint="eastAsia"/>
              </w:rPr>
              <w:t>要介護１～５</w:t>
            </w:r>
            <w:r w:rsidR="0096408F" w:rsidRPr="004402BF">
              <w:rPr>
                <w:rFonts w:ascii="ＭＳ 明朝" w:hAnsi="ＭＳ 明朝" w:hint="eastAsia"/>
              </w:rPr>
              <w:t>の認定者</w:t>
            </w:r>
            <w:r w:rsidR="00F323EC" w:rsidRPr="004402BF">
              <w:rPr>
                <w:rFonts w:ascii="ＭＳ 明朝" w:hAnsi="ＭＳ 明朝" w:hint="eastAsia"/>
              </w:rPr>
              <w:t>でなくなったため</w:t>
            </w:r>
          </w:p>
          <w:p w:rsidR="00F323EC" w:rsidRPr="00932DD1" w:rsidRDefault="00F323EC" w:rsidP="006E4075">
            <w:pPr>
              <w:rPr>
                <w:rFonts w:ascii="ＭＳ 明朝" w:hAnsi="ＭＳ 明朝"/>
              </w:rPr>
            </w:pPr>
          </w:p>
          <w:p w:rsidR="006E4075" w:rsidRPr="00932DD1" w:rsidRDefault="00F323EC" w:rsidP="006E4075">
            <w:pPr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 xml:space="preserve">□その他（　　　　　　　　　　　　　　</w:t>
            </w:r>
            <w:r w:rsidR="003208E6" w:rsidRPr="00932DD1">
              <w:rPr>
                <w:rFonts w:ascii="ＭＳ 明朝" w:hAnsi="ＭＳ 明朝" w:hint="eastAsia"/>
              </w:rPr>
              <w:t xml:space="preserve">　　　　　　　</w:t>
            </w:r>
            <w:r w:rsidRPr="00932DD1">
              <w:rPr>
                <w:rFonts w:ascii="ＭＳ 明朝" w:hAnsi="ＭＳ 明朝" w:hint="eastAsia"/>
              </w:rPr>
              <w:t xml:space="preserve">　）</w:t>
            </w:r>
          </w:p>
          <w:p w:rsidR="006E4075" w:rsidRPr="00932DD1" w:rsidRDefault="006E4075" w:rsidP="006E4075">
            <w:pPr>
              <w:rPr>
                <w:rFonts w:ascii="ＭＳ 明朝" w:hAnsi="ＭＳ 明朝"/>
              </w:rPr>
            </w:pPr>
          </w:p>
        </w:tc>
      </w:tr>
      <w:tr w:rsidR="00A545C5" w:rsidRPr="00932DD1" w:rsidTr="00FE1660">
        <w:trPr>
          <w:cantSplit/>
          <w:trHeight w:hRule="exact" w:val="56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0134FB">
              <w:rPr>
                <w:rFonts w:ascii="ＭＳ 明朝" w:hAnsi="ＭＳ 明朝" w:hint="eastAsia"/>
                <w:spacing w:val="110"/>
                <w:kern w:val="0"/>
                <w:fitText w:val="1980" w:id="-1575248383"/>
              </w:rPr>
              <w:t>廃止年月</w:t>
            </w:r>
            <w:r w:rsidRPr="000134FB">
              <w:rPr>
                <w:rFonts w:ascii="ＭＳ 明朝" w:hAnsi="ＭＳ 明朝" w:hint="eastAsia"/>
                <w:kern w:val="0"/>
                <w:fitText w:val="1980" w:id="-1575248383"/>
              </w:rPr>
              <w:t>日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C5" w:rsidRPr="00932DD1" w:rsidRDefault="00A545C5" w:rsidP="004E0360">
            <w:pPr>
              <w:jc w:val="center"/>
              <w:rPr>
                <w:rFonts w:ascii="ＭＳ 明朝" w:hAnsi="ＭＳ 明朝"/>
              </w:rPr>
            </w:pPr>
            <w:r w:rsidRPr="00932DD1">
              <w:rPr>
                <w:rFonts w:ascii="ＭＳ 明朝" w:hAnsi="ＭＳ 明朝" w:hint="eastAsia"/>
              </w:rPr>
              <w:t xml:space="preserve">　　　年　　月　　日（　　　月分から）</w:t>
            </w:r>
          </w:p>
        </w:tc>
      </w:tr>
    </w:tbl>
    <w:p w:rsidR="00A545C5" w:rsidRPr="00FE1660" w:rsidRDefault="00A545C5" w:rsidP="00092965">
      <w:pPr>
        <w:ind w:firstLineChars="100" w:firstLine="220"/>
        <w:rPr>
          <w:rFonts w:ascii="ＭＳ 明朝" w:hAnsi="ＭＳ 明朝"/>
        </w:rPr>
      </w:pPr>
      <w:r w:rsidRPr="00932DD1">
        <w:rPr>
          <w:rFonts w:hint="eastAsia"/>
        </w:rPr>
        <w:t>備考　未使用の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 w:rsidRPr="00932DD1">
          <w:rPr>
            <w:rFonts w:hint="eastAsia"/>
          </w:rPr>
          <w:t>上越市</w:t>
        </w:r>
      </w:smartTag>
      <w:r w:rsidR="002C3BC8" w:rsidRPr="00932DD1">
        <w:rPr>
          <w:rFonts w:hint="eastAsia"/>
        </w:rPr>
        <w:t>訪問理・美容サービス</w:t>
      </w:r>
      <w:r w:rsidR="004E0360" w:rsidRPr="00932DD1">
        <w:rPr>
          <w:rFonts w:hint="eastAsia"/>
        </w:rPr>
        <w:t>出張費</w:t>
      </w:r>
      <w:r w:rsidR="002C3BC8" w:rsidRPr="00932DD1">
        <w:rPr>
          <w:rFonts w:hint="eastAsia"/>
        </w:rPr>
        <w:t>助成</w:t>
      </w:r>
      <w:r w:rsidRPr="00932DD1">
        <w:rPr>
          <w:rFonts w:hint="eastAsia"/>
        </w:rPr>
        <w:t>券を添えて提出してください。</w:t>
      </w:r>
    </w:p>
    <w:p w:rsidR="00A545C5" w:rsidRPr="00FE1660" w:rsidRDefault="00A545C5" w:rsidP="00A545C5"/>
    <w:p w:rsidR="00A545C5" w:rsidRPr="00FE1660" w:rsidRDefault="00A545C5" w:rsidP="00A545C5"/>
    <w:p w:rsidR="004D6347" w:rsidRPr="00FE1660" w:rsidRDefault="004D6347" w:rsidP="00A545C5">
      <w:pPr>
        <w:widowControl/>
        <w:jc w:val="left"/>
        <w:rPr>
          <w:u w:val="single"/>
        </w:rPr>
      </w:pPr>
    </w:p>
    <w:sectPr w:rsidR="004D6347" w:rsidRPr="00FE1660">
      <w:headerReference w:type="default" r:id="rId8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88" w:rsidRDefault="00DE0488" w:rsidP="00F744CA">
      <w:r>
        <w:separator/>
      </w:r>
    </w:p>
  </w:endnote>
  <w:endnote w:type="continuationSeparator" w:id="0">
    <w:p w:rsidR="00DE0488" w:rsidRDefault="00DE0488" w:rsidP="00F7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88" w:rsidRDefault="00DE0488" w:rsidP="00F744CA">
      <w:r>
        <w:separator/>
      </w:r>
    </w:p>
  </w:footnote>
  <w:footnote w:type="continuationSeparator" w:id="0">
    <w:p w:rsidR="00DE0488" w:rsidRDefault="00DE0488" w:rsidP="00F7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89" w:rsidRPr="008E2F9E" w:rsidRDefault="00B13D89" w:rsidP="00B13D89">
    <w:pPr>
      <w:pStyle w:val="a4"/>
      <w:wordWrap w:val="0"/>
      <w:jc w:val="right"/>
      <w:rPr>
        <w:rFonts w:ascii="ＭＳ Ｐゴシック" w:eastAsia="ＭＳ Ｐゴシック" w:hAnsi="ＭＳ Ｐゴシック"/>
        <w:sz w:val="44"/>
      </w:rPr>
    </w:pPr>
    <w:r>
      <w:rPr>
        <w:rFonts w:ascii="ＭＳ Ｐゴシック" w:eastAsia="ＭＳ Ｐゴシック" w:hAnsi="ＭＳ Ｐゴシック"/>
        <w:noProof/>
        <w:sz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AAC0A4" wp14:editId="51AD1703">
              <wp:simplePos x="0" y="0"/>
              <wp:positionH relativeFrom="column">
                <wp:posOffset>4381500</wp:posOffset>
              </wp:positionH>
              <wp:positionV relativeFrom="paragraph">
                <wp:posOffset>-47625</wp:posOffset>
              </wp:positionV>
              <wp:extent cx="1352550" cy="47625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7625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98BA9" id="正方形/長方形 1" o:spid="_x0000_s1026" style="position:absolute;left:0;text-align:left;margin-left:345pt;margin-top:-3.75pt;width:106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" fillcolor="white [3201]" strokecolor="black [3200]" strokeweight=".5pt"/>
          </w:pict>
        </mc:Fallback>
      </mc:AlternateContent>
    </w:r>
    <w:r w:rsidRPr="008E2F9E">
      <w:rPr>
        <w:rFonts w:ascii="ＭＳ Ｐゴシック" w:eastAsia="ＭＳ Ｐゴシック" w:hAnsi="ＭＳ Ｐゴシック"/>
        <w:sz w:val="44"/>
      </w:rPr>
      <w:t>廃</w:t>
    </w:r>
    <w:r>
      <w:rPr>
        <w:rFonts w:ascii="ＭＳ Ｐゴシック" w:eastAsia="ＭＳ Ｐゴシック" w:hAnsi="ＭＳ Ｐゴシック" w:hint="eastAsia"/>
        <w:sz w:val="44"/>
      </w:rPr>
      <w:t xml:space="preserve"> </w:t>
    </w:r>
    <w:r w:rsidRPr="008E2F9E">
      <w:rPr>
        <w:rFonts w:ascii="ＭＳ Ｐゴシック" w:eastAsia="ＭＳ Ｐゴシック" w:hAnsi="ＭＳ Ｐゴシック"/>
        <w:sz w:val="44"/>
      </w:rPr>
      <w:t>止</w:t>
    </w:r>
    <w:r>
      <w:rPr>
        <w:rFonts w:ascii="ＭＳ Ｐゴシック" w:eastAsia="ＭＳ Ｐゴシック" w:hAnsi="ＭＳ Ｐゴシック" w:hint="eastAsia"/>
        <w:sz w:val="44"/>
      </w:rPr>
      <w:t xml:space="preserve"> </w:t>
    </w:r>
    <w:r w:rsidRPr="008E2F9E">
      <w:rPr>
        <w:rFonts w:ascii="ＭＳ Ｐゴシック" w:eastAsia="ＭＳ Ｐゴシック" w:hAnsi="ＭＳ Ｐゴシック"/>
        <w:sz w:val="44"/>
      </w:rPr>
      <w:t>届</w:t>
    </w:r>
    <w:r>
      <w:rPr>
        <w:rFonts w:ascii="ＭＳ Ｐゴシック" w:eastAsia="ＭＳ Ｐゴシック" w:hAnsi="ＭＳ Ｐゴシック" w:hint="eastAsia"/>
        <w:sz w:val="44"/>
      </w:rPr>
      <w:t xml:space="preserve"> </w:t>
    </w:r>
  </w:p>
  <w:p w:rsidR="00DE0488" w:rsidRDefault="00DE0488" w:rsidP="001A147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5EF6B56"/>
    <w:multiLevelType w:val="singleLevel"/>
    <w:tmpl w:val="40DA745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BB25B67"/>
    <w:multiLevelType w:val="singleLevel"/>
    <w:tmpl w:val="8A68254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79E929E5"/>
    <w:multiLevelType w:val="singleLevel"/>
    <w:tmpl w:val="D17632EE"/>
    <w:lvl w:ilvl="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3"/>
    <w:rsid w:val="00006469"/>
    <w:rsid w:val="000064F2"/>
    <w:rsid w:val="000134FB"/>
    <w:rsid w:val="00047699"/>
    <w:rsid w:val="000710E2"/>
    <w:rsid w:val="000845A0"/>
    <w:rsid w:val="000911B7"/>
    <w:rsid w:val="00092965"/>
    <w:rsid w:val="000A4536"/>
    <w:rsid w:val="000B2DAE"/>
    <w:rsid w:val="000B6B64"/>
    <w:rsid w:val="000C17D3"/>
    <w:rsid w:val="001120C1"/>
    <w:rsid w:val="00164385"/>
    <w:rsid w:val="00195521"/>
    <w:rsid w:val="001A147F"/>
    <w:rsid w:val="001A2242"/>
    <w:rsid w:val="001A275D"/>
    <w:rsid w:val="001A321B"/>
    <w:rsid w:val="001B3DFE"/>
    <w:rsid w:val="001B57EA"/>
    <w:rsid w:val="001D3B76"/>
    <w:rsid w:val="001E292C"/>
    <w:rsid w:val="001F1BD6"/>
    <w:rsid w:val="001F4118"/>
    <w:rsid w:val="001F56F6"/>
    <w:rsid w:val="001F7EC7"/>
    <w:rsid w:val="00215E41"/>
    <w:rsid w:val="00227627"/>
    <w:rsid w:val="002439E2"/>
    <w:rsid w:val="00251C02"/>
    <w:rsid w:val="0026725B"/>
    <w:rsid w:val="00271A54"/>
    <w:rsid w:val="002819FD"/>
    <w:rsid w:val="002A05B8"/>
    <w:rsid w:val="002A5EDA"/>
    <w:rsid w:val="002B37B2"/>
    <w:rsid w:val="002C3BC8"/>
    <w:rsid w:val="002D06A7"/>
    <w:rsid w:val="002D3F38"/>
    <w:rsid w:val="002D4931"/>
    <w:rsid w:val="002E72E4"/>
    <w:rsid w:val="003048B1"/>
    <w:rsid w:val="003171BC"/>
    <w:rsid w:val="003208E6"/>
    <w:rsid w:val="00322D7C"/>
    <w:rsid w:val="00324816"/>
    <w:rsid w:val="00325701"/>
    <w:rsid w:val="00330053"/>
    <w:rsid w:val="0033505C"/>
    <w:rsid w:val="003371D0"/>
    <w:rsid w:val="003614B1"/>
    <w:rsid w:val="00366DFD"/>
    <w:rsid w:val="0038477C"/>
    <w:rsid w:val="003A0713"/>
    <w:rsid w:val="003B2A30"/>
    <w:rsid w:val="003C5326"/>
    <w:rsid w:val="00405D91"/>
    <w:rsid w:val="00407964"/>
    <w:rsid w:val="00412FF8"/>
    <w:rsid w:val="004402BF"/>
    <w:rsid w:val="004456F5"/>
    <w:rsid w:val="00461072"/>
    <w:rsid w:val="004764CE"/>
    <w:rsid w:val="00490F32"/>
    <w:rsid w:val="004A7151"/>
    <w:rsid w:val="004B7D7C"/>
    <w:rsid w:val="004D304E"/>
    <w:rsid w:val="004D6347"/>
    <w:rsid w:val="004E0360"/>
    <w:rsid w:val="004F05A6"/>
    <w:rsid w:val="00520E29"/>
    <w:rsid w:val="0053704A"/>
    <w:rsid w:val="00571B45"/>
    <w:rsid w:val="00590266"/>
    <w:rsid w:val="00591708"/>
    <w:rsid w:val="005927E2"/>
    <w:rsid w:val="00594DDF"/>
    <w:rsid w:val="005B1099"/>
    <w:rsid w:val="005C0971"/>
    <w:rsid w:val="005C3700"/>
    <w:rsid w:val="005C6AAF"/>
    <w:rsid w:val="005D2D43"/>
    <w:rsid w:val="005E5585"/>
    <w:rsid w:val="00607ACB"/>
    <w:rsid w:val="00617B42"/>
    <w:rsid w:val="0063420D"/>
    <w:rsid w:val="00685237"/>
    <w:rsid w:val="006A1D57"/>
    <w:rsid w:val="006A5462"/>
    <w:rsid w:val="006B0432"/>
    <w:rsid w:val="006B0D8C"/>
    <w:rsid w:val="006B54FB"/>
    <w:rsid w:val="006C62B7"/>
    <w:rsid w:val="006E3950"/>
    <w:rsid w:val="006E4075"/>
    <w:rsid w:val="006F25C7"/>
    <w:rsid w:val="006F3DF2"/>
    <w:rsid w:val="00725296"/>
    <w:rsid w:val="00726C3D"/>
    <w:rsid w:val="007279A2"/>
    <w:rsid w:val="0073380A"/>
    <w:rsid w:val="00744374"/>
    <w:rsid w:val="007504FB"/>
    <w:rsid w:val="00760021"/>
    <w:rsid w:val="007747C8"/>
    <w:rsid w:val="00785C86"/>
    <w:rsid w:val="00795094"/>
    <w:rsid w:val="007B071B"/>
    <w:rsid w:val="007C6880"/>
    <w:rsid w:val="007F4727"/>
    <w:rsid w:val="00823B6D"/>
    <w:rsid w:val="0082584C"/>
    <w:rsid w:val="008315A5"/>
    <w:rsid w:val="008562A6"/>
    <w:rsid w:val="00884BDA"/>
    <w:rsid w:val="008E07B1"/>
    <w:rsid w:val="008E122C"/>
    <w:rsid w:val="008E68BE"/>
    <w:rsid w:val="00906319"/>
    <w:rsid w:val="0090638A"/>
    <w:rsid w:val="00907F6B"/>
    <w:rsid w:val="00932DD1"/>
    <w:rsid w:val="009335E5"/>
    <w:rsid w:val="0096408F"/>
    <w:rsid w:val="00975703"/>
    <w:rsid w:val="0097591A"/>
    <w:rsid w:val="009843C6"/>
    <w:rsid w:val="00991A96"/>
    <w:rsid w:val="009B172C"/>
    <w:rsid w:val="009B5706"/>
    <w:rsid w:val="009C419E"/>
    <w:rsid w:val="009F152F"/>
    <w:rsid w:val="00A01BFC"/>
    <w:rsid w:val="00A223E5"/>
    <w:rsid w:val="00A33F1D"/>
    <w:rsid w:val="00A46304"/>
    <w:rsid w:val="00A545C5"/>
    <w:rsid w:val="00A67492"/>
    <w:rsid w:val="00A82F8B"/>
    <w:rsid w:val="00AA62D2"/>
    <w:rsid w:val="00AB631C"/>
    <w:rsid w:val="00AB6333"/>
    <w:rsid w:val="00AC047C"/>
    <w:rsid w:val="00AC1746"/>
    <w:rsid w:val="00AC24C2"/>
    <w:rsid w:val="00AF1A85"/>
    <w:rsid w:val="00AF3485"/>
    <w:rsid w:val="00B13D89"/>
    <w:rsid w:val="00B2481C"/>
    <w:rsid w:val="00B4391D"/>
    <w:rsid w:val="00B540D0"/>
    <w:rsid w:val="00B70B3E"/>
    <w:rsid w:val="00B71AB9"/>
    <w:rsid w:val="00B92C99"/>
    <w:rsid w:val="00B96581"/>
    <w:rsid w:val="00BB624B"/>
    <w:rsid w:val="00BC28EC"/>
    <w:rsid w:val="00BD6D80"/>
    <w:rsid w:val="00C145CD"/>
    <w:rsid w:val="00C17167"/>
    <w:rsid w:val="00C20898"/>
    <w:rsid w:val="00C40FAC"/>
    <w:rsid w:val="00C44C5A"/>
    <w:rsid w:val="00C55A1E"/>
    <w:rsid w:val="00C73589"/>
    <w:rsid w:val="00C94899"/>
    <w:rsid w:val="00CC44DB"/>
    <w:rsid w:val="00CD3A3E"/>
    <w:rsid w:val="00D04FF1"/>
    <w:rsid w:val="00D17750"/>
    <w:rsid w:val="00D3401E"/>
    <w:rsid w:val="00D908CC"/>
    <w:rsid w:val="00D9769E"/>
    <w:rsid w:val="00DC236C"/>
    <w:rsid w:val="00DC416A"/>
    <w:rsid w:val="00DE0488"/>
    <w:rsid w:val="00DE7AF8"/>
    <w:rsid w:val="00DE7CC3"/>
    <w:rsid w:val="00E01047"/>
    <w:rsid w:val="00E25DD7"/>
    <w:rsid w:val="00E4708D"/>
    <w:rsid w:val="00E511DF"/>
    <w:rsid w:val="00E5456E"/>
    <w:rsid w:val="00E54750"/>
    <w:rsid w:val="00E56453"/>
    <w:rsid w:val="00E96121"/>
    <w:rsid w:val="00EA652F"/>
    <w:rsid w:val="00EA7A36"/>
    <w:rsid w:val="00EB3244"/>
    <w:rsid w:val="00EC388D"/>
    <w:rsid w:val="00EC68D9"/>
    <w:rsid w:val="00ED115F"/>
    <w:rsid w:val="00F10972"/>
    <w:rsid w:val="00F1109D"/>
    <w:rsid w:val="00F254BC"/>
    <w:rsid w:val="00F319BF"/>
    <w:rsid w:val="00F323EC"/>
    <w:rsid w:val="00F42ED8"/>
    <w:rsid w:val="00F53D34"/>
    <w:rsid w:val="00F64837"/>
    <w:rsid w:val="00F708B6"/>
    <w:rsid w:val="00F72586"/>
    <w:rsid w:val="00F743D8"/>
    <w:rsid w:val="00F744CA"/>
    <w:rsid w:val="00F87BA9"/>
    <w:rsid w:val="00FC0B20"/>
    <w:rsid w:val="00FE0FD4"/>
    <w:rsid w:val="00FE1660"/>
    <w:rsid w:val="00FE5C1B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71D00BE3-14EC-4DBA-91A1-FF0B519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6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35" w:hanging="735"/>
    </w:pPr>
  </w:style>
  <w:style w:type="paragraph" w:styleId="3">
    <w:name w:val="Body Text Indent 3"/>
    <w:basedOn w:val="a"/>
    <w:pPr>
      <w:ind w:left="780" w:hanging="780"/>
    </w:pPr>
  </w:style>
  <w:style w:type="paragraph" w:styleId="a5">
    <w:name w:val="Block Text"/>
    <w:basedOn w:val="a"/>
    <w:pPr>
      <w:ind w:left="220" w:right="-500" w:hanging="220"/>
    </w:pPr>
  </w:style>
  <w:style w:type="paragraph" w:styleId="a6">
    <w:name w:val="Date"/>
    <w:basedOn w:val="a"/>
    <w:next w:val="a"/>
    <w:rPr>
      <w:sz w:val="21"/>
    </w:rPr>
  </w:style>
  <w:style w:type="paragraph" w:styleId="a7">
    <w:name w:val="footer"/>
    <w:basedOn w:val="a"/>
    <w:rsid w:val="001A147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74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5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9170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本則条項"/>
    <w:basedOn w:val="a"/>
    <w:link w:val="ac"/>
    <w:qFormat/>
    <w:rsid w:val="000B6B64"/>
    <w:pPr>
      <w:ind w:left="220" w:hangingChars="100" w:hanging="220"/>
    </w:pPr>
    <w:rPr>
      <w:szCs w:val="20"/>
    </w:rPr>
  </w:style>
  <w:style w:type="paragraph" w:customStyle="1" w:styleId="ad">
    <w:name w:val="題名"/>
    <w:basedOn w:val="a"/>
    <w:link w:val="ae"/>
    <w:qFormat/>
    <w:rsid w:val="000B6B64"/>
    <w:pPr>
      <w:ind w:leftChars="300" w:left="660"/>
    </w:pPr>
    <w:rPr>
      <w:szCs w:val="20"/>
    </w:rPr>
  </w:style>
  <w:style w:type="character" w:customStyle="1" w:styleId="ac">
    <w:name w:val="本則条項 (文字)"/>
    <w:basedOn w:val="a0"/>
    <w:link w:val="ab"/>
    <w:rsid w:val="000B6B64"/>
    <w:rPr>
      <w:kern w:val="2"/>
      <w:sz w:val="22"/>
    </w:rPr>
  </w:style>
  <w:style w:type="character" w:customStyle="1" w:styleId="ae">
    <w:name w:val="題名 (文字)"/>
    <w:basedOn w:val="a0"/>
    <w:link w:val="ad"/>
    <w:rsid w:val="000B6B6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0D37-27B0-4F0E-9020-7FEF99F4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F2CD028B.dotm</Template>
  <TotalTime>1</TotalTime>
  <Pages>1</Pages>
  <Words>240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上越市障害児一時保育事業実施要綱</vt:lpstr>
      <vt:lpstr>  上越市障害児一時保育事業実施要綱</vt:lpstr>
    </vt:vector>
  </TitlesOfParts>
  <Company>上越市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miyazawa honoka</cp:lastModifiedBy>
  <cp:revision>5</cp:revision>
  <cp:lastPrinted>2023-07-24T00:13:00Z</cp:lastPrinted>
  <dcterms:created xsi:type="dcterms:W3CDTF">2023-07-24T00:18:00Z</dcterms:created>
  <dcterms:modified xsi:type="dcterms:W3CDTF">2023-07-24T00:20:00Z</dcterms:modified>
</cp:coreProperties>
</file>